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Default="0045572E" w:rsidP="00B45D47"/>
    <w:p w:rsidR="00AA28D7" w:rsidRPr="00F973B1" w:rsidRDefault="00AA28D7" w:rsidP="00AA28D7">
      <w:pPr>
        <w:pStyle w:val="EventHeader"/>
      </w:pPr>
      <w:r>
        <w:t>EVENT</w:t>
      </w:r>
      <w:r w:rsidRPr="00F973B1">
        <w:t xml:space="preserve"> 101 Boys 10 Yrs/Over 400m IM           </w:t>
      </w:r>
    </w:p>
    <w:p w:rsidR="00AA28D7" w:rsidRPr="00F973B1" w:rsidRDefault="00AA28D7" w:rsidP="00AA28D7">
      <w:pPr>
        <w:pStyle w:val="AgeGroupHeader"/>
      </w:pPr>
      <w:r w:rsidRPr="00F973B1">
        <w:t xml:space="preserve">11/12 Yrs </w:t>
      </w:r>
      <w:r>
        <w:t>Age Group</w:t>
      </w:r>
      <w:r w:rsidRPr="00F973B1">
        <w:t xml:space="preserve"> - Full Results</w:t>
      </w:r>
    </w:p>
    <w:p w:rsidR="00AA28D7" w:rsidRPr="00F973B1" w:rsidRDefault="00AA28D7" w:rsidP="00AA28D7">
      <w:pPr>
        <w:pStyle w:val="PlaceHeader"/>
      </w:pPr>
      <w:r>
        <w:t>Place</w:t>
      </w:r>
      <w:r w:rsidRPr="00F973B1">
        <w:tab/>
        <w:t>Name</w:t>
      </w:r>
      <w:r w:rsidRPr="00F973B1">
        <w:tab/>
        <w:t>AaD</w:t>
      </w:r>
      <w:r w:rsidRPr="00F973B1">
        <w:tab/>
        <w:t>Club</w:t>
      </w:r>
      <w:r w:rsidRPr="00F973B1">
        <w:tab/>
      </w:r>
      <w:r w:rsidRPr="00F973B1">
        <w:tab/>
        <w:t>Time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PlaceEven"/>
      </w:pPr>
      <w:r w:rsidRPr="00F973B1">
        <w:t>1.</w:t>
      </w:r>
      <w:r w:rsidRPr="00F973B1">
        <w:tab/>
        <w:t>Lewis Ramsey</w:t>
      </w:r>
      <w:r w:rsidRPr="00F973B1">
        <w:tab/>
        <w:t>12</w:t>
      </w:r>
      <w:r w:rsidRPr="00F973B1">
        <w:tab/>
        <w:t>Gates &amp;Whick</w:t>
      </w:r>
      <w:r w:rsidRPr="00F973B1">
        <w:tab/>
      </w:r>
      <w:r w:rsidRPr="00F973B1">
        <w:tab/>
        <w:t xml:space="preserve"> 5:29.64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35.62</w:t>
      </w:r>
      <w:r w:rsidRPr="00F973B1">
        <w:tab/>
        <w:t>100m  1:18.34</w:t>
      </w:r>
      <w:r w:rsidRPr="00F973B1">
        <w:tab/>
        <w:t>150m  2:01.35</w:t>
      </w:r>
      <w:r w:rsidRPr="00F973B1">
        <w:tab/>
        <w:t>200m  2:44.10</w:t>
      </w:r>
      <w:r w:rsidRPr="00F973B1">
        <w:tab/>
        <w:t>250m  3:29.71</w:t>
      </w:r>
      <w:r w:rsidRPr="00F973B1">
        <w:tab/>
        <w:t>300m  4:17.43</w:t>
      </w:r>
      <w:r w:rsidRPr="00F973B1">
        <w:tab/>
        <w:t>350m  4:53.63</w:t>
      </w:r>
      <w:r w:rsidRPr="00F973B1">
        <w:tab/>
        <w:t>400m  5:29.64</w:t>
      </w:r>
    </w:p>
    <w:p w:rsidR="00AA28D7" w:rsidRPr="00F973B1" w:rsidRDefault="00AA28D7" w:rsidP="00AA28D7">
      <w:pPr>
        <w:pStyle w:val="PlaceEven"/>
      </w:pPr>
      <w:r w:rsidRPr="00F973B1">
        <w:t>2.</w:t>
      </w:r>
      <w:r w:rsidRPr="00F973B1">
        <w:tab/>
        <w:t>Daniel Barrett</w:t>
      </w:r>
      <w:r w:rsidRPr="00F973B1">
        <w:tab/>
        <w:t>11</w:t>
      </w:r>
      <w:r w:rsidRPr="00F973B1">
        <w:tab/>
        <w:t>Gates &amp;Whick</w:t>
      </w:r>
      <w:r w:rsidRPr="00F973B1">
        <w:tab/>
      </w:r>
      <w:r w:rsidRPr="00F973B1">
        <w:tab/>
        <w:t xml:space="preserve"> 5:39.98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35.27</w:t>
      </w:r>
      <w:r w:rsidRPr="00F973B1">
        <w:tab/>
        <w:t>100m  1:17.31</w:t>
      </w:r>
      <w:r w:rsidRPr="00F973B1">
        <w:tab/>
        <w:t>150m  1:57.98</w:t>
      </w:r>
      <w:r w:rsidRPr="00F973B1">
        <w:tab/>
        <w:t>200m  2:39.02</w:t>
      </w:r>
      <w:r w:rsidRPr="00F973B1">
        <w:tab/>
        <w:t>250m  3:31.26</w:t>
      </w:r>
      <w:r w:rsidRPr="00F973B1">
        <w:tab/>
        <w:t>300m  4:24.04</w:t>
      </w:r>
      <w:r w:rsidRPr="00F973B1">
        <w:tab/>
        <w:t>350m  5:02.68</w:t>
      </w:r>
      <w:r w:rsidRPr="00F973B1">
        <w:tab/>
        <w:t>400m  5:39.98</w:t>
      </w:r>
    </w:p>
    <w:p w:rsidR="00AA28D7" w:rsidRPr="00F973B1" w:rsidRDefault="00AA28D7" w:rsidP="00AA28D7">
      <w:pPr>
        <w:pStyle w:val="PlaceEven"/>
      </w:pPr>
      <w:r w:rsidRPr="00F973B1">
        <w:t>3.</w:t>
      </w:r>
      <w:r w:rsidRPr="00F973B1">
        <w:tab/>
        <w:t>Maximus Murray</w:t>
      </w:r>
      <w:r w:rsidRPr="00F973B1">
        <w:tab/>
        <w:t>12</w:t>
      </w:r>
      <w:r w:rsidRPr="00F973B1">
        <w:tab/>
        <w:t>Gates &amp;Whick</w:t>
      </w:r>
      <w:r w:rsidRPr="00F973B1">
        <w:tab/>
      </w:r>
      <w:r w:rsidRPr="00F973B1">
        <w:tab/>
        <w:t xml:space="preserve"> 5:54.92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39.95</w:t>
      </w:r>
      <w:r w:rsidRPr="00F973B1">
        <w:tab/>
        <w:t>100m  1:27.37</w:t>
      </w:r>
      <w:r w:rsidRPr="00F973B1">
        <w:tab/>
        <w:t>150m  2:10.99</w:t>
      </w:r>
      <w:r w:rsidRPr="00F973B1">
        <w:tab/>
        <w:t>200m  2:54.55</w:t>
      </w:r>
      <w:r w:rsidRPr="00F973B1">
        <w:tab/>
        <w:t>250m  3:47.11</w:t>
      </w:r>
      <w:r w:rsidRPr="00F973B1">
        <w:tab/>
        <w:t>300m  4:41.00</w:t>
      </w:r>
      <w:r w:rsidRPr="00F973B1">
        <w:tab/>
        <w:t>350m  5:19.00</w:t>
      </w:r>
      <w:r w:rsidRPr="00F973B1">
        <w:tab/>
        <w:t>400m  5:54.92</w:t>
      </w:r>
    </w:p>
    <w:p w:rsidR="00AA28D7" w:rsidRPr="00F973B1" w:rsidRDefault="00AA28D7" w:rsidP="00AA28D7">
      <w:pPr>
        <w:pStyle w:val="PlaceEven"/>
      </w:pPr>
      <w:r w:rsidRPr="00F973B1">
        <w:t>4.</w:t>
      </w:r>
      <w:r w:rsidRPr="00F973B1">
        <w:tab/>
        <w:t>Oliver Quigley</w:t>
      </w:r>
      <w:r w:rsidRPr="00F973B1">
        <w:tab/>
        <w:t>12</w:t>
      </w:r>
      <w:r w:rsidRPr="00F973B1">
        <w:tab/>
        <w:t>Gates &amp;Whick</w:t>
      </w:r>
      <w:r w:rsidRPr="00F973B1">
        <w:tab/>
      </w:r>
      <w:r w:rsidRPr="00F973B1">
        <w:tab/>
        <w:t xml:space="preserve"> 5:56.46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38.46</w:t>
      </w:r>
      <w:r w:rsidRPr="00F973B1">
        <w:tab/>
        <w:t>100m  1:25.48</w:t>
      </w:r>
      <w:r w:rsidRPr="00F973B1">
        <w:tab/>
        <w:t>150m  2:08.82</w:t>
      </w:r>
      <w:r w:rsidRPr="00F973B1">
        <w:tab/>
        <w:t>200m  2:53.91</w:t>
      </w:r>
      <w:r w:rsidRPr="00F973B1">
        <w:tab/>
        <w:t>250m  3:44.20</w:t>
      </w:r>
      <w:r w:rsidRPr="00F973B1">
        <w:tab/>
        <w:t>300m  4:37.41</w:t>
      </w:r>
      <w:r w:rsidRPr="00F973B1">
        <w:tab/>
        <w:t>350m  5:18.89</w:t>
      </w:r>
      <w:r w:rsidRPr="00F973B1">
        <w:tab/>
        <w:t>400m  5:56.46</w:t>
      </w:r>
    </w:p>
    <w:p w:rsidR="00AA28D7" w:rsidRPr="00F973B1" w:rsidRDefault="00AA28D7" w:rsidP="00AA28D7">
      <w:pPr>
        <w:pStyle w:val="PlaceEven"/>
      </w:pPr>
      <w:r w:rsidRPr="00F973B1">
        <w:t>5.</w:t>
      </w:r>
      <w:r w:rsidRPr="00F973B1">
        <w:tab/>
        <w:t>Derek Warwick</w:t>
      </w:r>
      <w:r w:rsidRPr="00F973B1">
        <w:tab/>
        <w:t>12</w:t>
      </w:r>
      <w:r w:rsidRPr="00F973B1">
        <w:tab/>
        <w:t>Darlington</w:t>
      </w:r>
      <w:r w:rsidRPr="00F973B1">
        <w:tab/>
      </w:r>
      <w:r w:rsidRPr="00F973B1">
        <w:tab/>
        <w:t xml:space="preserve"> 6:09.75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40.79</w:t>
      </w:r>
      <w:r w:rsidRPr="00F973B1">
        <w:tab/>
        <w:t>100m  1:28.46</w:t>
      </w:r>
      <w:r w:rsidRPr="00F973B1">
        <w:tab/>
        <w:t>150m  2:13.12</w:t>
      </w:r>
      <w:r w:rsidRPr="00F973B1">
        <w:tab/>
        <w:t>200m  2:57.50</w:t>
      </w:r>
      <w:r w:rsidRPr="00F973B1">
        <w:tab/>
        <w:t>250m  3:52.33</w:t>
      </w:r>
      <w:r w:rsidRPr="00F973B1">
        <w:tab/>
        <w:t>300m  4:50.58</w:t>
      </w:r>
      <w:r w:rsidRPr="00F973B1">
        <w:tab/>
        <w:t>350m  5:30.34</w:t>
      </w:r>
      <w:r w:rsidRPr="00F973B1">
        <w:tab/>
        <w:t>400m  6:09.75</w:t>
      </w:r>
    </w:p>
    <w:p w:rsidR="00AA28D7" w:rsidRPr="00F973B1" w:rsidRDefault="00AA28D7" w:rsidP="00AA28D7">
      <w:pPr>
        <w:pStyle w:val="PlaceEven"/>
      </w:pPr>
      <w:r w:rsidRPr="00F973B1">
        <w:t>6.</w:t>
      </w:r>
      <w:r w:rsidRPr="00F973B1">
        <w:tab/>
        <w:t>Alfie Donovan</w:t>
      </w:r>
      <w:r w:rsidRPr="00F973B1">
        <w:tab/>
        <w:t>12</w:t>
      </w:r>
      <w:r w:rsidRPr="00F973B1">
        <w:tab/>
        <w:t>AFSHartlepol</w:t>
      </w:r>
      <w:r w:rsidRPr="00F973B1">
        <w:tab/>
      </w:r>
      <w:r w:rsidRPr="00F973B1">
        <w:tab/>
        <w:t xml:space="preserve"> 6:10.70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40.56</w:t>
      </w:r>
      <w:r w:rsidRPr="00F973B1">
        <w:tab/>
        <w:t>100m  1:30.59</w:t>
      </w:r>
      <w:r w:rsidRPr="00F973B1">
        <w:tab/>
        <w:t>150m  2:17.84</w:t>
      </w:r>
      <w:r w:rsidRPr="00F973B1">
        <w:tab/>
        <w:t>200m  3:04.80</w:t>
      </w:r>
      <w:r w:rsidRPr="00F973B1">
        <w:tab/>
        <w:t>250m  3:59.11</w:t>
      </w:r>
      <w:r w:rsidRPr="00F973B1">
        <w:tab/>
        <w:t>300m  4:52.86</w:t>
      </w:r>
      <w:r w:rsidRPr="00F973B1">
        <w:tab/>
        <w:t>350m  5:32.84</w:t>
      </w:r>
      <w:r w:rsidRPr="00F973B1">
        <w:tab/>
        <w:t>400m  6:10.70</w:t>
      </w:r>
    </w:p>
    <w:p w:rsidR="00AA28D7" w:rsidRPr="00F973B1" w:rsidRDefault="00AA28D7" w:rsidP="00AA28D7">
      <w:pPr>
        <w:pStyle w:val="AgeGroupHeader"/>
      </w:pPr>
      <w:r w:rsidRPr="00F973B1">
        <w:t xml:space="preserve">13/14 Yrs </w:t>
      </w:r>
      <w:r>
        <w:t>Age Group</w:t>
      </w:r>
      <w:r w:rsidRPr="00F973B1">
        <w:t xml:space="preserve"> - Full Results</w:t>
      </w:r>
    </w:p>
    <w:p w:rsidR="00AA28D7" w:rsidRPr="00F973B1" w:rsidRDefault="00AA28D7" w:rsidP="00AA28D7">
      <w:pPr>
        <w:pStyle w:val="PlaceHeader"/>
      </w:pPr>
      <w:r>
        <w:t>Place</w:t>
      </w:r>
      <w:r w:rsidRPr="00F973B1">
        <w:tab/>
        <w:t>Name</w:t>
      </w:r>
      <w:r w:rsidRPr="00F973B1">
        <w:tab/>
        <w:t>AaD</w:t>
      </w:r>
      <w:r w:rsidRPr="00F973B1">
        <w:tab/>
        <w:t>Club</w:t>
      </w:r>
      <w:r w:rsidRPr="00F973B1">
        <w:tab/>
      </w:r>
      <w:r w:rsidRPr="00F973B1">
        <w:tab/>
        <w:t>Time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PlaceEven"/>
      </w:pPr>
      <w:r w:rsidRPr="00F973B1">
        <w:t>1.</w:t>
      </w:r>
      <w:r w:rsidRPr="00F973B1">
        <w:tab/>
        <w:t>Patrick Speight</w:t>
      </w:r>
      <w:r w:rsidRPr="00F973B1">
        <w:tab/>
        <w:t>14</w:t>
      </w:r>
      <w:r w:rsidRPr="00F973B1">
        <w:tab/>
        <w:t>Gates &amp;Whick</w:t>
      </w:r>
      <w:r w:rsidRPr="00F973B1">
        <w:tab/>
      </w:r>
      <w:r w:rsidRPr="00F973B1">
        <w:tab/>
        <w:t xml:space="preserve"> 5:13.11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31.84</w:t>
      </w:r>
      <w:r w:rsidRPr="00F973B1">
        <w:tab/>
        <w:t>100m  1:09.56</w:t>
      </w:r>
      <w:r w:rsidRPr="00F973B1">
        <w:tab/>
        <w:t>150m  1:49.96</w:t>
      </w:r>
      <w:r w:rsidRPr="00F973B1">
        <w:tab/>
        <w:t>200m  2:30.42</w:t>
      </w:r>
      <w:r w:rsidRPr="00F973B1">
        <w:tab/>
        <w:t>250m  3:15.98</w:t>
      </w:r>
      <w:r w:rsidRPr="00F973B1">
        <w:tab/>
        <w:t>300m  4:03.58</w:t>
      </w:r>
      <w:r w:rsidRPr="00F973B1">
        <w:tab/>
        <w:t>350m  4:39.30</w:t>
      </w:r>
      <w:r w:rsidRPr="00F973B1">
        <w:tab/>
        <w:t>400m  5:13.11</w:t>
      </w:r>
    </w:p>
    <w:p w:rsidR="00AA28D7" w:rsidRPr="00F973B1" w:rsidRDefault="00AA28D7" w:rsidP="00AA28D7">
      <w:pPr>
        <w:pStyle w:val="PlaceEven"/>
      </w:pPr>
      <w:r w:rsidRPr="00F973B1">
        <w:t>2.</w:t>
      </w:r>
      <w:r w:rsidRPr="00F973B1">
        <w:tab/>
        <w:t>Roman Viereckl</w:t>
      </w:r>
      <w:r w:rsidRPr="00F973B1">
        <w:tab/>
        <w:t>13</w:t>
      </w:r>
      <w:r w:rsidRPr="00F973B1">
        <w:tab/>
        <w:t>North Tyne</w:t>
      </w:r>
      <w:r w:rsidRPr="00F973B1">
        <w:tab/>
      </w:r>
      <w:r w:rsidRPr="00F973B1">
        <w:tab/>
        <w:t xml:space="preserve"> 5:27.01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32.87</w:t>
      </w:r>
      <w:r w:rsidRPr="00F973B1">
        <w:tab/>
        <w:t>100m  1:09.17</w:t>
      </w:r>
      <w:r w:rsidRPr="00F973B1">
        <w:tab/>
        <w:t>150m  1:52.94</w:t>
      </w:r>
      <w:r w:rsidRPr="00F973B1">
        <w:tab/>
        <w:t>200m  2:36.90</w:t>
      </w:r>
      <w:r w:rsidRPr="00F973B1">
        <w:tab/>
        <w:t>250m  3:25.43</w:t>
      </w:r>
      <w:r w:rsidRPr="00F973B1">
        <w:tab/>
        <w:t>300m  4:16.29</w:t>
      </w:r>
      <w:r w:rsidRPr="00F973B1">
        <w:tab/>
        <w:t>350m  4:51.41</w:t>
      </w:r>
      <w:r w:rsidRPr="00F973B1">
        <w:tab/>
        <w:t>400m  5:27.01</w:t>
      </w:r>
    </w:p>
    <w:p w:rsidR="00AA28D7" w:rsidRPr="00F973B1" w:rsidRDefault="00AA28D7" w:rsidP="00AA28D7">
      <w:pPr>
        <w:pStyle w:val="PlaceEven"/>
      </w:pPr>
      <w:r w:rsidRPr="00F973B1">
        <w:t>3.</w:t>
      </w:r>
      <w:r w:rsidRPr="00F973B1">
        <w:tab/>
        <w:t>James Mason-Douglass</w:t>
      </w:r>
      <w:r w:rsidRPr="00F973B1">
        <w:tab/>
        <w:t>13</w:t>
      </w:r>
      <w:r w:rsidRPr="00F973B1">
        <w:tab/>
        <w:t>Gates &amp;Whick</w:t>
      </w:r>
      <w:r w:rsidRPr="00F973B1">
        <w:tab/>
      </w:r>
      <w:r w:rsidRPr="00F973B1">
        <w:tab/>
        <w:t xml:space="preserve"> 5:34.62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38.09</w:t>
      </w:r>
      <w:r w:rsidRPr="00F973B1">
        <w:tab/>
        <w:t>100m  1:24.47</w:t>
      </w:r>
      <w:r w:rsidRPr="00F973B1">
        <w:tab/>
        <w:t>150m  2:03.94</w:t>
      </w:r>
      <w:r w:rsidRPr="00F973B1">
        <w:tab/>
        <w:t>200m  2:45.33</w:t>
      </w:r>
      <w:r w:rsidRPr="00F973B1">
        <w:tab/>
        <w:t>250m  3:33.54</w:t>
      </w:r>
      <w:r w:rsidRPr="00F973B1">
        <w:tab/>
        <w:t>300m  4:21.20</w:t>
      </w:r>
      <w:r w:rsidRPr="00F973B1">
        <w:tab/>
        <w:t>350m  4:59.04</w:t>
      </w:r>
      <w:r w:rsidRPr="00F973B1">
        <w:tab/>
        <w:t>400m  5:34.62</w:t>
      </w:r>
    </w:p>
    <w:p w:rsidR="00AA28D7" w:rsidRPr="00F973B1" w:rsidRDefault="00AA28D7" w:rsidP="00AA28D7">
      <w:pPr>
        <w:pStyle w:val="PlaceEven"/>
      </w:pPr>
      <w:r w:rsidRPr="00F973B1">
        <w:t>4.</w:t>
      </w:r>
      <w:r w:rsidRPr="00F973B1">
        <w:tab/>
        <w:t>Toby Parker</w:t>
      </w:r>
      <w:r w:rsidRPr="00F973B1">
        <w:tab/>
        <w:t>13</w:t>
      </w:r>
      <w:r w:rsidRPr="00F973B1">
        <w:tab/>
        <w:t>Hartlepool</w:t>
      </w:r>
      <w:r w:rsidRPr="00F973B1">
        <w:tab/>
      </w:r>
      <w:r w:rsidRPr="00F973B1">
        <w:tab/>
        <w:t xml:space="preserve"> 5:40.38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Pr="00F973B1" w:rsidRDefault="00AA28D7" w:rsidP="00AA28D7">
      <w:pPr>
        <w:pStyle w:val="SplitLong"/>
      </w:pPr>
      <w:r w:rsidRPr="00F973B1">
        <w:tab/>
        <w:t>50m    35.08</w:t>
      </w:r>
      <w:r w:rsidRPr="00F973B1">
        <w:tab/>
        <w:t>100m  1:15.37</w:t>
      </w:r>
      <w:r w:rsidRPr="00F973B1">
        <w:tab/>
        <w:t>150m  1:58.52</w:t>
      </w:r>
      <w:r w:rsidRPr="00F973B1">
        <w:tab/>
        <w:t>200m  2:42.90</w:t>
      </w:r>
      <w:r w:rsidRPr="00F973B1">
        <w:tab/>
        <w:t>250m  3:34.37</w:t>
      </w:r>
      <w:r w:rsidRPr="00F973B1">
        <w:tab/>
        <w:t>300m  4:27.59</w:t>
      </w:r>
      <w:r w:rsidRPr="00F973B1">
        <w:tab/>
        <w:t>350m  5:04.93</w:t>
      </w:r>
      <w:r w:rsidRPr="00F973B1">
        <w:tab/>
        <w:t>400m  5:40.38</w:t>
      </w:r>
    </w:p>
    <w:p w:rsidR="00AA28D7" w:rsidRDefault="00AA28D7" w:rsidP="00AA28D7">
      <w:pPr>
        <w:pStyle w:val="PlaceEven"/>
      </w:pPr>
      <w:r w:rsidRPr="00F973B1">
        <w:t xml:space="preserve"> </w:t>
      </w:r>
      <w:r w:rsidRPr="00F973B1">
        <w:tab/>
        <w:t>Daniel Mustard</w:t>
      </w:r>
      <w:r w:rsidRPr="00F973B1">
        <w:tab/>
        <w:t>14</w:t>
      </w:r>
      <w:r w:rsidRPr="00F973B1">
        <w:tab/>
        <w:t>Darlington</w:t>
      </w:r>
      <w:r w:rsidRPr="00F973B1">
        <w:tab/>
      </w:r>
      <w:r w:rsidRPr="00F973B1">
        <w:tab/>
        <w:t xml:space="preserve">DQ </w:t>
      </w:r>
      <w:r w:rsidRPr="00F973B1">
        <w:pgNum/>
        <w:t xml:space="preserve">     </w:t>
      </w:r>
      <w:r w:rsidRPr="00F973B1">
        <w:tab/>
      </w:r>
      <w:r w:rsidRPr="00F973B1">
        <w:tab/>
      </w:r>
      <w:r w:rsidRPr="00F973B1">
        <w:tab/>
      </w:r>
      <w:r w:rsidRPr="00F973B1">
        <w:tab/>
      </w:r>
    </w:p>
    <w:p w:rsidR="00AA28D7" w:rsidRDefault="00AA28D7" w:rsidP="00AA28D7">
      <w:pPr>
        <w:pStyle w:val="SplitLong"/>
      </w:pPr>
    </w:p>
    <w:p w:rsidR="00AA28D7" w:rsidRDefault="00AA28D7" w:rsidP="00AA28D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1016"/>
        </w:tabs>
      </w:pPr>
      <w:r>
        <w:tab/>
      </w:r>
    </w:p>
    <w:p w:rsidR="00AA28D7" w:rsidRPr="002821C4" w:rsidRDefault="00AA28D7" w:rsidP="00AA28D7">
      <w:pPr>
        <w:pStyle w:val="EventHeader"/>
      </w:pPr>
      <w:r>
        <w:br w:type="page"/>
      </w:r>
      <w:r>
        <w:lastRenderedPageBreak/>
        <w:t>EVENT</w:t>
      </w:r>
      <w:r w:rsidRPr="002821C4">
        <w:t xml:space="preserve"> 102 Girls 09 Yrs/Over 200m IM          </w:t>
      </w:r>
    </w:p>
    <w:p w:rsidR="00AA28D7" w:rsidRPr="002821C4" w:rsidRDefault="00AA28D7" w:rsidP="00AA28D7">
      <w:pPr>
        <w:pStyle w:val="AgeGroupHeader"/>
      </w:pPr>
      <w:r w:rsidRPr="002821C4">
        <w:t xml:space="preserve">09/10 Yrs </w:t>
      </w:r>
      <w:r>
        <w:t>Age Group</w:t>
      </w:r>
      <w:r w:rsidRPr="002821C4">
        <w:t xml:space="preserve"> - Full Results</w:t>
      </w:r>
    </w:p>
    <w:p w:rsidR="00AA28D7" w:rsidRPr="002821C4" w:rsidRDefault="00AA28D7" w:rsidP="00AA28D7">
      <w:pPr>
        <w:pStyle w:val="PlaceHeader"/>
      </w:pPr>
      <w:r>
        <w:t>Place</w:t>
      </w:r>
      <w:r w:rsidRPr="002821C4">
        <w:tab/>
        <w:t>Name</w:t>
      </w:r>
      <w:r w:rsidRPr="002821C4">
        <w:tab/>
        <w:t>AaD</w:t>
      </w:r>
      <w:r w:rsidRPr="002821C4">
        <w:tab/>
        <w:t>Club</w:t>
      </w:r>
      <w:r w:rsidRPr="002821C4">
        <w:tab/>
      </w:r>
      <w:r w:rsidRPr="002821C4">
        <w:tab/>
        <w:t>Time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>50</w:t>
      </w:r>
      <w:r w:rsidRPr="002821C4">
        <w:tab/>
        <w:t>100</w:t>
      </w:r>
      <w:r w:rsidRPr="002821C4">
        <w:tab/>
        <w:t>150</w:t>
      </w:r>
    </w:p>
    <w:p w:rsidR="00AA28D7" w:rsidRPr="002821C4" w:rsidRDefault="00AA28D7" w:rsidP="00AA28D7">
      <w:pPr>
        <w:pStyle w:val="PlaceEven"/>
      </w:pPr>
      <w:r w:rsidRPr="002821C4">
        <w:t>1.</w:t>
      </w:r>
      <w:r w:rsidRPr="002821C4">
        <w:tab/>
        <w:t>Isabel Fox</w:t>
      </w:r>
      <w:r w:rsidRPr="002821C4">
        <w:tab/>
        <w:t>10</w:t>
      </w:r>
      <w:r w:rsidRPr="002821C4">
        <w:tab/>
        <w:t>Gates &amp;Whick</w:t>
      </w:r>
      <w:r w:rsidRPr="002821C4">
        <w:tab/>
      </w:r>
      <w:r w:rsidRPr="002821C4">
        <w:tab/>
        <w:t xml:space="preserve"> 2:51.83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39.44</w:t>
      </w:r>
      <w:r w:rsidRPr="002821C4">
        <w:tab/>
        <w:t xml:space="preserve"> 1:21.23</w:t>
      </w:r>
      <w:r w:rsidRPr="002821C4">
        <w:tab/>
        <w:t xml:space="preserve"> 2:13.45</w:t>
      </w:r>
    </w:p>
    <w:p w:rsidR="00AA28D7" w:rsidRPr="002821C4" w:rsidRDefault="00AA28D7" w:rsidP="00AA28D7">
      <w:pPr>
        <w:pStyle w:val="PlaceEven"/>
      </w:pPr>
      <w:r w:rsidRPr="002821C4">
        <w:t>2.</w:t>
      </w:r>
      <w:r w:rsidRPr="002821C4">
        <w:tab/>
        <w:t>Kirsty Warwick</w:t>
      </w:r>
      <w:r w:rsidRPr="002821C4">
        <w:tab/>
        <w:t>10</w:t>
      </w:r>
      <w:r w:rsidRPr="002821C4">
        <w:tab/>
        <w:t>Darlington</w:t>
      </w:r>
      <w:r w:rsidRPr="002821C4">
        <w:tab/>
      </w:r>
      <w:r w:rsidRPr="002821C4">
        <w:tab/>
        <w:t xml:space="preserve"> 3:14.22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42.98</w:t>
      </w:r>
      <w:r w:rsidRPr="002821C4">
        <w:tab/>
        <w:t xml:space="preserve"> 1:32.07</w:t>
      </w:r>
      <w:r w:rsidRPr="002821C4">
        <w:tab/>
        <w:t xml:space="preserve"> 2:31.35</w:t>
      </w:r>
    </w:p>
    <w:p w:rsidR="00AA28D7" w:rsidRPr="002821C4" w:rsidRDefault="00AA28D7" w:rsidP="00AA28D7">
      <w:pPr>
        <w:pStyle w:val="PlaceEven"/>
      </w:pPr>
      <w:r w:rsidRPr="002821C4">
        <w:t>3.</w:t>
      </w:r>
      <w:r w:rsidRPr="002821C4">
        <w:tab/>
        <w:t>Beth McPherson</w:t>
      </w:r>
      <w:r w:rsidRPr="002821C4">
        <w:tab/>
        <w:t>10</w:t>
      </w:r>
      <w:r w:rsidRPr="002821C4">
        <w:tab/>
        <w:t>Gates &amp;Whick</w:t>
      </w:r>
      <w:r w:rsidRPr="002821C4">
        <w:tab/>
      </w:r>
      <w:r w:rsidRPr="002821C4">
        <w:tab/>
        <w:t xml:space="preserve"> 3:16.13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40.24</w:t>
      </w:r>
      <w:r w:rsidRPr="002821C4">
        <w:tab/>
        <w:t xml:space="preserve"> 1:29.11</w:t>
      </w:r>
      <w:r w:rsidRPr="002821C4">
        <w:tab/>
        <w:t xml:space="preserve"> 2:36.11</w:t>
      </w:r>
    </w:p>
    <w:p w:rsidR="00AA28D7" w:rsidRPr="002821C4" w:rsidRDefault="00AA28D7" w:rsidP="00AA28D7">
      <w:pPr>
        <w:pStyle w:val="PlaceEven"/>
      </w:pPr>
      <w:r w:rsidRPr="002821C4">
        <w:t>4.</w:t>
      </w:r>
      <w:r w:rsidRPr="002821C4">
        <w:tab/>
        <w:t>Molly Scott</w:t>
      </w:r>
      <w:r w:rsidRPr="002821C4">
        <w:tab/>
        <w:t>10</w:t>
      </w:r>
      <w:r w:rsidRPr="002821C4">
        <w:tab/>
        <w:t>Gates &amp;Whick</w:t>
      </w:r>
      <w:r w:rsidRPr="002821C4">
        <w:tab/>
      </w:r>
      <w:r w:rsidRPr="002821C4">
        <w:tab/>
        <w:t xml:space="preserve"> 3:19.74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43.45</w:t>
      </w:r>
      <w:r w:rsidRPr="002821C4">
        <w:tab/>
        <w:t xml:space="preserve"> 1:33.87</w:t>
      </w:r>
      <w:r w:rsidRPr="002821C4">
        <w:tab/>
        <w:t xml:space="preserve"> 2:35.15</w:t>
      </w:r>
    </w:p>
    <w:p w:rsidR="00AA28D7" w:rsidRPr="002821C4" w:rsidRDefault="00AA28D7" w:rsidP="00AA28D7">
      <w:pPr>
        <w:pStyle w:val="PlaceEven"/>
      </w:pPr>
      <w:r w:rsidRPr="002821C4">
        <w:t>5.</w:t>
      </w:r>
      <w:r w:rsidRPr="002821C4">
        <w:tab/>
        <w:t>Jessica Sowerby</w:t>
      </w:r>
      <w:r w:rsidRPr="002821C4">
        <w:tab/>
        <w:t>10</w:t>
      </w:r>
      <w:r w:rsidRPr="002821C4">
        <w:tab/>
        <w:t>Chester Le S</w:t>
      </w:r>
      <w:r w:rsidRPr="002821C4">
        <w:tab/>
      </w:r>
      <w:r w:rsidRPr="002821C4">
        <w:tab/>
        <w:t xml:space="preserve"> 3:21.74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47.04</w:t>
      </w:r>
      <w:r w:rsidRPr="002821C4">
        <w:tab/>
        <w:t xml:space="preserve"> 1:33.97</w:t>
      </w:r>
      <w:r w:rsidRPr="002821C4">
        <w:tab/>
        <w:t xml:space="preserve"> 2:38.95</w:t>
      </w:r>
    </w:p>
    <w:p w:rsidR="00AA28D7" w:rsidRPr="002821C4" w:rsidRDefault="00AA28D7" w:rsidP="00AA28D7">
      <w:pPr>
        <w:pStyle w:val="PlaceEven"/>
      </w:pPr>
      <w:r w:rsidRPr="002821C4">
        <w:t>6.</w:t>
      </w:r>
      <w:r w:rsidRPr="002821C4">
        <w:tab/>
        <w:t>Erin Houghton</w:t>
      </w:r>
      <w:r w:rsidRPr="002821C4">
        <w:tab/>
        <w:t>9</w:t>
      </w:r>
      <w:r w:rsidRPr="002821C4">
        <w:tab/>
        <w:t>Gates &amp;Whick</w:t>
      </w:r>
      <w:r w:rsidRPr="002821C4">
        <w:tab/>
      </w:r>
      <w:r w:rsidRPr="002821C4">
        <w:tab/>
        <w:t xml:space="preserve"> 3:33.80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46.96</w:t>
      </w:r>
      <w:r w:rsidRPr="002821C4">
        <w:tab/>
        <w:t xml:space="preserve"> 1:42.69</w:t>
      </w:r>
      <w:r w:rsidRPr="002821C4">
        <w:tab/>
        <w:t xml:space="preserve"> 2:47.22</w:t>
      </w:r>
    </w:p>
    <w:p w:rsidR="00AA28D7" w:rsidRPr="002821C4" w:rsidRDefault="00AA28D7" w:rsidP="00AA28D7">
      <w:pPr>
        <w:pStyle w:val="PlaceEven"/>
      </w:pPr>
      <w:r w:rsidRPr="002821C4">
        <w:t>7.</w:t>
      </w:r>
      <w:r w:rsidRPr="002821C4">
        <w:tab/>
        <w:t>Josephine Hauxwell</w:t>
      </w:r>
      <w:r w:rsidRPr="002821C4">
        <w:tab/>
        <w:t>10</w:t>
      </w:r>
      <w:r w:rsidRPr="002821C4">
        <w:tab/>
        <w:t>Darlington</w:t>
      </w:r>
      <w:r w:rsidRPr="002821C4">
        <w:tab/>
      </w:r>
      <w:r w:rsidRPr="002821C4">
        <w:tab/>
        <w:t xml:space="preserve"> 3:41.39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46.44</w:t>
      </w:r>
      <w:r w:rsidRPr="002821C4">
        <w:tab/>
        <w:t xml:space="preserve"> 1:42.12</w:t>
      </w:r>
      <w:r w:rsidRPr="002821C4">
        <w:tab/>
        <w:t xml:space="preserve"> 2:53.48</w:t>
      </w:r>
    </w:p>
    <w:p w:rsidR="00AA28D7" w:rsidRPr="002821C4" w:rsidRDefault="00AA28D7" w:rsidP="00AA28D7">
      <w:pPr>
        <w:pStyle w:val="PlaceEven"/>
      </w:pPr>
      <w:r w:rsidRPr="002821C4">
        <w:t>8.</w:t>
      </w:r>
      <w:r w:rsidRPr="002821C4">
        <w:tab/>
        <w:t>Ava Kiernan</w:t>
      </w:r>
      <w:r w:rsidRPr="002821C4">
        <w:tab/>
        <w:t>10</w:t>
      </w:r>
      <w:r w:rsidRPr="002821C4">
        <w:tab/>
        <w:t>Gates &amp;Whick</w:t>
      </w:r>
      <w:r w:rsidRPr="002821C4">
        <w:tab/>
      </w:r>
      <w:r w:rsidRPr="002821C4">
        <w:tab/>
        <w:t xml:space="preserve"> 3:42.52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46.88</w:t>
      </w:r>
      <w:r w:rsidRPr="002821C4">
        <w:tab/>
        <w:t xml:space="preserve"> 1:43.33</w:t>
      </w:r>
      <w:r w:rsidRPr="002821C4">
        <w:tab/>
        <w:t xml:space="preserve"> 2:53.84</w:t>
      </w:r>
    </w:p>
    <w:p w:rsidR="00AA28D7" w:rsidRPr="002821C4" w:rsidRDefault="00AA28D7" w:rsidP="00AA28D7">
      <w:pPr>
        <w:pStyle w:val="PlaceEven"/>
      </w:pPr>
      <w:r w:rsidRPr="002821C4">
        <w:t>9.</w:t>
      </w:r>
      <w:r w:rsidRPr="002821C4">
        <w:tab/>
        <w:t>Eve Chandler</w:t>
      </w:r>
      <w:r w:rsidRPr="002821C4">
        <w:tab/>
        <w:t>10</w:t>
      </w:r>
      <w:r w:rsidRPr="002821C4">
        <w:tab/>
        <w:t>Gates &amp;Whick</w:t>
      </w:r>
      <w:r w:rsidRPr="002821C4">
        <w:tab/>
      </w:r>
      <w:r w:rsidRPr="002821C4">
        <w:tab/>
        <w:t xml:space="preserve"> 3:56.81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53.66</w:t>
      </w:r>
      <w:r w:rsidRPr="002821C4">
        <w:tab/>
        <w:t xml:space="preserve"> 1:50.04</w:t>
      </w:r>
      <w:r w:rsidRPr="002821C4">
        <w:tab/>
        <w:t xml:space="preserve"> 2:59.42</w:t>
      </w:r>
    </w:p>
    <w:p w:rsidR="00AA28D7" w:rsidRPr="002821C4" w:rsidRDefault="00AA28D7" w:rsidP="00AA28D7">
      <w:pPr>
        <w:pStyle w:val="PlaceEven"/>
      </w:pPr>
      <w:r w:rsidRPr="002821C4">
        <w:t>10.</w:t>
      </w:r>
      <w:r w:rsidRPr="002821C4">
        <w:tab/>
        <w:t>Haaniyah Bashir</w:t>
      </w:r>
      <w:r w:rsidRPr="002821C4">
        <w:tab/>
        <w:t>10</w:t>
      </w:r>
      <w:r w:rsidRPr="002821C4">
        <w:tab/>
        <w:t>Gates &amp;Whick</w:t>
      </w:r>
      <w:r w:rsidRPr="002821C4">
        <w:tab/>
      </w:r>
      <w:r w:rsidRPr="002821C4">
        <w:tab/>
        <w:t xml:space="preserve"> 4:12.97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58.84</w:t>
      </w:r>
      <w:r w:rsidRPr="002821C4">
        <w:tab/>
        <w:t xml:space="preserve"> 2:03.31</w:t>
      </w:r>
      <w:r w:rsidRPr="002821C4">
        <w:tab/>
        <w:t xml:space="preserve"> 3:11.79</w:t>
      </w:r>
    </w:p>
    <w:p w:rsidR="00AA28D7" w:rsidRPr="002821C4" w:rsidRDefault="00AA28D7" w:rsidP="00AA28D7">
      <w:pPr>
        <w:pStyle w:val="AgeGroupHeader"/>
      </w:pPr>
      <w:r w:rsidRPr="002821C4">
        <w:t xml:space="preserve">11/12 Yrs </w:t>
      </w:r>
      <w:r>
        <w:t>Age Group</w:t>
      </w:r>
      <w:r w:rsidRPr="002821C4">
        <w:t xml:space="preserve"> - Full Results</w:t>
      </w:r>
    </w:p>
    <w:p w:rsidR="00AA28D7" w:rsidRPr="002821C4" w:rsidRDefault="00AA28D7" w:rsidP="00AA28D7">
      <w:pPr>
        <w:pStyle w:val="PlaceHeader"/>
      </w:pPr>
      <w:r>
        <w:t>Place</w:t>
      </w:r>
      <w:r w:rsidRPr="002821C4">
        <w:tab/>
        <w:t>Name</w:t>
      </w:r>
      <w:r w:rsidRPr="002821C4">
        <w:tab/>
        <w:t>AaD</w:t>
      </w:r>
      <w:r w:rsidRPr="002821C4">
        <w:tab/>
        <w:t>Club</w:t>
      </w:r>
      <w:r w:rsidRPr="002821C4">
        <w:tab/>
      </w:r>
      <w:r w:rsidRPr="002821C4">
        <w:tab/>
        <w:t>Time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>50</w:t>
      </w:r>
      <w:r w:rsidRPr="002821C4">
        <w:tab/>
        <w:t>100</w:t>
      </w:r>
      <w:r w:rsidRPr="002821C4">
        <w:tab/>
        <w:t>150</w:t>
      </w:r>
    </w:p>
    <w:p w:rsidR="00AA28D7" w:rsidRPr="002821C4" w:rsidRDefault="00AA28D7" w:rsidP="00AA28D7">
      <w:pPr>
        <w:pStyle w:val="PlaceEven"/>
      </w:pPr>
      <w:r w:rsidRPr="002821C4">
        <w:t>1.</w:t>
      </w:r>
      <w:r w:rsidRPr="002821C4">
        <w:tab/>
        <w:t>Anna Finlay</w:t>
      </w:r>
      <w:r w:rsidRPr="002821C4">
        <w:tab/>
        <w:t>11</w:t>
      </w:r>
      <w:r w:rsidRPr="002821C4">
        <w:tab/>
        <w:t>Gates &amp;Whick</w:t>
      </w:r>
      <w:r w:rsidRPr="002821C4">
        <w:tab/>
      </w:r>
      <w:r w:rsidRPr="002821C4">
        <w:tab/>
        <w:t xml:space="preserve"> 2:41.37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35.59</w:t>
      </w:r>
      <w:r w:rsidRPr="002821C4">
        <w:tab/>
        <w:t xml:space="preserve"> 1:17.51</w:t>
      </w:r>
      <w:r w:rsidRPr="002821C4">
        <w:tab/>
        <w:t xml:space="preserve"> 2:03.21</w:t>
      </w:r>
    </w:p>
    <w:p w:rsidR="00AA28D7" w:rsidRPr="002821C4" w:rsidRDefault="00AA28D7" w:rsidP="00AA28D7">
      <w:pPr>
        <w:pStyle w:val="PlaceEven"/>
      </w:pPr>
      <w:r w:rsidRPr="002821C4">
        <w:t>2.</w:t>
      </w:r>
      <w:r w:rsidRPr="002821C4">
        <w:tab/>
        <w:t>Rosie Jackson</w:t>
      </w:r>
      <w:r w:rsidRPr="002821C4">
        <w:tab/>
        <w:t>12</w:t>
      </w:r>
      <w:r w:rsidRPr="002821C4">
        <w:tab/>
        <w:t>Gates &amp;Whick</w:t>
      </w:r>
      <w:r w:rsidRPr="002821C4">
        <w:tab/>
      </w:r>
      <w:r w:rsidRPr="002821C4">
        <w:tab/>
        <w:t xml:space="preserve"> 2:49.21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37.81</w:t>
      </w:r>
      <w:r w:rsidRPr="002821C4">
        <w:tab/>
        <w:t xml:space="preserve"> 1:20.57</w:t>
      </w:r>
      <w:r w:rsidRPr="002821C4">
        <w:tab/>
        <w:t xml:space="preserve"> 2:13.30</w:t>
      </w:r>
    </w:p>
    <w:p w:rsidR="00AA28D7" w:rsidRPr="002821C4" w:rsidRDefault="00AA28D7" w:rsidP="00AA28D7">
      <w:pPr>
        <w:pStyle w:val="PlaceEven"/>
      </w:pPr>
      <w:r w:rsidRPr="002821C4">
        <w:t>3.</w:t>
      </w:r>
      <w:r w:rsidRPr="002821C4">
        <w:tab/>
        <w:t>Faith Omoregbe</w:t>
      </w:r>
      <w:r w:rsidRPr="002821C4">
        <w:tab/>
        <w:t>12</w:t>
      </w:r>
      <w:r w:rsidRPr="002821C4">
        <w:tab/>
        <w:t>Gates &amp;Whick</w:t>
      </w:r>
      <w:r w:rsidRPr="002821C4">
        <w:tab/>
      </w:r>
      <w:r w:rsidRPr="002821C4">
        <w:tab/>
        <w:t xml:space="preserve"> 2:50.68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37.26</w:t>
      </w:r>
      <w:r w:rsidRPr="002821C4">
        <w:tab/>
        <w:t xml:space="preserve"> 1:19.56</w:t>
      </w:r>
      <w:r w:rsidRPr="002821C4">
        <w:tab/>
        <w:t xml:space="preserve"> 2:13.63</w:t>
      </w:r>
    </w:p>
    <w:p w:rsidR="00AA28D7" w:rsidRPr="002821C4" w:rsidRDefault="00AA28D7" w:rsidP="00AA28D7">
      <w:pPr>
        <w:pStyle w:val="PlaceEven"/>
      </w:pPr>
      <w:r w:rsidRPr="002821C4">
        <w:t>4.</w:t>
      </w:r>
      <w:r w:rsidRPr="002821C4">
        <w:tab/>
        <w:t>Chloe Pritchard</w:t>
      </w:r>
      <w:r w:rsidRPr="002821C4">
        <w:tab/>
        <w:t>12</w:t>
      </w:r>
      <w:r w:rsidRPr="002821C4">
        <w:tab/>
        <w:t>Gates &amp;Whick</w:t>
      </w:r>
      <w:r w:rsidRPr="002821C4">
        <w:tab/>
      </w:r>
      <w:r w:rsidRPr="002821C4">
        <w:tab/>
        <w:t xml:space="preserve"> 2:53.65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39.85</w:t>
      </w:r>
      <w:r w:rsidRPr="002821C4">
        <w:tab/>
        <w:t xml:space="preserve"> 1:24.87</w:t>
      </w:r>
      <w:r w:rsidRPr="002821C4">
        <w:tab/>
        <w:t xml:space="preserve"> 2:16.04</w:t>
      </w:r>
    </w:p>
    <w:p w:rsidR="00AA28D7" w:rsidRPr="002821C4" w:rsidRDefault="00AA28D7" w:rsidP="00AA28D7">
      <w:pPr>
        <w:pStyle w:val="PlaceEven"/>
      </w:pPr>
      <w:r w:rsidRPr="002821C4">
        <w:t>5.</w:t>
      </w:r>
      <w:r w:rsidRPr="002821C4">
        <w:tab/>
        <w:t>Natalia Langan</w:t>
      </w:r>
      <w:r w:rsidRPr="002821C4">
        <w:tab/>
        <w:t>11</w:t>
      </w:r>
      <w:r w:rsidRPr="002821C4">
        <w:tab/>
        <w:t>Gates &amp;Whick</w:t>
      </w:r>
      <w:r w:rsidRPr="002821C4">
        <w:tab/>
      </w:r>
      <w:r w:rsidRPr="002821C4">
        <w:tab/>
        <w:t xml:space="preserve"> 2:56.42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39.52</w:t>
      </w:r>
      <w:r w:rsidRPr="002821C4">
        <w:tab/>
        <w:t xml:space="preserve"> 1:23.19</w:t>
      </w:r>
      <w:r w:rsidRPr="002821C4">
        <w:tab/>
        <w:t xml:space="preserve"> 2:18.09</w:t>
      </w:r>
    </w:p>
    <w:p w:rsidR="00AA28D7" w:rsidRPr="002821C4" w:rsidRDefault="00AA28D7" w:rsidP="00AA28D7">
      <w:pPr>
        <w:pStyle w:val="PlaceEven"/>
      </w:pPr>
      <w:r w:rsidRPr="002821C4">
        <w:t>6.</w:t>
      </w:r>
      <w:r w:rsidRPr="002821C4">
        <w:tab/>
        <w:t>Holly Bodinner</w:t>
      </w:r>
      <w:r w:rsidRPr="002821C4">
        <w:tab/>
        <w:t>11</w:t>
      </w:r>
      <w:r w:rsidRPr="002821C4">
        <w:tab/>
        <w:t>Chester Le S</w:t>
      </w:r>
      <w:r w:rsidRPr="002821C4">
        <w:tab/>
      </w:r>
      <w:r w:rsidRPr="002821C4">
        <w:tab/>
        <w:t xml:space="preserve"> 2:58.09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38.86</w:t>
      </w:r>
      <w:r w:rsidRPr="002821C4">
        <w:tab/>
        <w:t xml:space="preserve"> 1:24.29</w:t>
      </w:r>
      <w:r w:rsidRPr="002821C4">
        <w:tab/>
        <w:t xml:space="preserve"> 2:17.65</w:t>
      </w:r>
    </w:p>
    <w:p w:rsidR="00AA28D7" w:rsidRPr="002821C4" w:rsidRDefault="00AA28D7" w:rsidP="00AA28D7">
      <w:pPr>
        <w:pStyle w:val="PlaceEven"/>
      </w:pPr>
      <w:r w:rsidRPr="002821C4">
        <w:t>7.</w:t>
      </w:r>
      <w:r w:rsidRPr="002821C4">
        <w:tab/>
        <w:t>Natasha Rice</w:t>
      </w:r>
      <w:r w:rsidRPr="002821C4">
        <w:tab/>
        <w:t>11</w:t>
      </w:r>
      <w:r w:rsidRPr="002821C4">
        <w:tab/>
        <w:t>Chester Le S</w:t>
      </w:r>
      <w:r w:rsidRPr="002821C4">
        <w:tab/>
      </w:r>
      <w:r w:rsidRPr="002821C4">
        <w:tab/>
        <w:t xml:space="preserve"> 2:58.49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39.35</w:t>
      </w:r>
      <w:r w:rsidRPr="002821C4">
        <w:tab/>
        <w:t xml:space="preserve"> 1:25.13</w:t>
      </w:r>
      <w:r w:rsidRPr="002821C4">
        <w:tab/>
        <w:t xml:space="preserve"> 2:19.95</w:t>
      </w:r>
    </w:p>
    <w:p w:rsidR="00AA28D7" w:rsidRPr="002821C4" w:rsidRDefault="00AA28D7" w:rsidP="00AA28D7">
      <w:pPr>
        <w:pStyle w:val="PlaceEven"/>
      </w:pPr>
      <w:r w:rsidRPr="002821C4">
        <w:t>8.</w:t>
      </w:r>
      <w:r w:rsidRPr="002821C4">
        <w:tab/>
        <w:t>Lucy Wray</w:t>
      </w:r>
      <w:r w:rsidRPr="002821C4">
        <w:tab/>
        <w:t>12</w:t>
      </w:r>
      <w:r w:rsidRPr="002821C4">
        <w:tab/>
        <w:t>Darlington</w:t>
      </w:r>
      <w:r w:rsidRPr="002821C4">
        <w:tab/>
      </w:r>
      <w:r w:rsidRPr="002821C4">
        <w:tab/>
        <w:t xml:space="preserve"> 2:58.55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40.81</w:t>
      </w:r>
      <w:r w:rsidRPr="002821C4">
        <w:tab/>
        <w:t xml:space="preserve"> 1:23.91</w:t>
      </w:r>
      <w:r w:rsidRPr="002821C4">
        <w:tab/>
        <w:t xml:space="preserve"> 2:19.55</w:t>
      </w:r>
    </w:p>
    <w:p w:rsidR="00AA28D7" w:rsidRPr="002821C4" w:rsidRDefault="00AA28D7" w:rsidP="00AA28D7">
      <w:pPr>
        <w:pStyle w:val="PlaceEven"/>
      </w:pPr>
      <w:r w:rsidRPr="002821C4">
        <w:t>9.</w:t>
      </w:r>
      <w:r w:rsidRPr="002821C4">
        <w:tab/>
        <w:t>Carman Gaish</w:t>
      </w:r>
      <w:r w:rsidRPr="002821C4">
        <w:tab/>
        <w:t>12</w:t>
      </w:r>
      <w:r w:rsidRPr="002821C4">
        <w:tab/>
        <w:t>Gates &amp;Whick</w:t>
      </w:r>
      <w:r w:rsidRPr="002821C4">
        <w:tab/>
      </w:r>
      <w:r w:rsidRPr="002821C4">
        <w:tab/>
        <w:t xml:space="preserve"> 2:58.67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36.79</w:t>
      </w:r>
      <w:r w:rsidRPr="002821C4">
        <w:tab/>
        <w:t xml:space="preserve"> 1:22.85</w:t>
      </w:r>
      <w:r w:rsidRPr="002821C4">
        <w:tab/>
        <w:t xml:space="preserve"> 2:18.28</w:t>
      </w:r>
    </w:p>
    <w:p w:rsidR="00AA28D7" w:rsidRPr="002821C4" w:rsidRDefault="00AA28D7" w:rsidP="00AA28D7">
      <w:pPr>
        <w:pStyle w:val="PlaceEven"/>
      </w:pPr>
      <w:r w:rsidRPr="002821C4">
        <w:t>10.</w:t>
      </w:r>
      <w:r w:rsidRPr="002821C4">
        <w:tab/>
        <w:t>Alisha Hodgson</w:t>
      </w:r>
      <w:r w:rsidRPr="002821C4">
        <w:tab/>
        <w:t>11</w:t>
      </w:r>
      <w:r w:rsidRPr="002821C4">
        <w:tab/>
        <w:t>Gates &amp;Whick</w:t>
      </w:r>
      <w:r w:rsidRPr="002821C4">
        <w:tab/>
      </w:r>
      <w:r w:rsidRPr="002821C4">
        <w:tab/>
        <w:t xml:space="preserve"> 3:04.73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39.59</w:t>
      </w:r>
      <w:r w:rsidRPr="002821C4">
        <w:tab/>
        <w:t xml:space="preserve"> 1:24.90</w:t>
      </w:r>
      <w:r w:rsidRPr="002821C4">
        <w:tab/>
        <w:t xml:space="preserve"> 2:23.37</w:t>
      </w:r>
    </w:p>
    <w:p w:rsidR="00AA28D7" w:rsidRPr="002821C4" w:rsidRDefault="00AA28D7" w:rsidP="00AA28D7">
      <w:pPr>
        <w:pStyle w:val="PlaceEven"/>
      </w:pPr>
      <w:r w:rsidRPr="002821C4">
        <w:t>11.</w:t>
      </w:r>
      <w:r w:rsidRPr="002821C4">
        <w:tab/>
        <w:t>Rose Linton</w:t>
      </w:r>
      <w:r w:rsidRPr="002821C4">
        <w:tab/>
        <w:t>12</w:t>
      </w:r>
      <w:r w:rsidRPr="002821C4">
        <w:tab/>
        <w:t>AFSHartlepol</w:t>
      </w:r>
      <w:r w:rsidRPr="002821C4">
        <w:tab/>
      </w:r>
      <w:r w:rsidRPr="002821C4">
        <w:tab/>
        <w:t xml:space="preserve"> 3:07.05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41.59</w:t>
      </w:r>
      <w:r w:rsidRPr="002821C4">
        <w:tab/>
        <w:t xml:space="preserve"> 1:29.33</w:t>
      </w:r>
      <w:r w:rsidRPr="002821C4">
        <w:tab/>
        <w:t xml:space="preserve"> 2:27.62</w:t>
      </w:r>
    </w:p>
    <w:p w:rsidR="00AA28D7" w:rsidRPr="002821C4" w:rsidRDefault="00AA28D7" w:rsidP="00AA28D7">
      <w:pPr>
        <w:pStyle w:val="PlaceEven"/>
      </w:pPr>
      <w:r w:rsidRPr="002821C4">
        <w:t>12.</w:t>
      </w:r>
      <w:r w:rsidRPr="002821C4">
        <w:tab/>
        <w:t>Niamh Kay</w:t>
      </w:r>
      <w:r w:rsidRPr="002821C4">
        <w:tab/>
        <w:t>11</w:t>
      </w:r>
      <w:r w:rsidRPr="002821C4">
        <w:tab/>
        <w:t>Darlington</w:t>
      </w:r>
      <w:r w:rsidRPr="002821C4">
        <w:tab/>
      </w:r>
      <w:r w:rsidRPr="002821C4">
        <w:tab/>
        <w:t xml:space="preserve"> 3:07.38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44.52</w:t>
      </w:r>
      <w:r w:rsidRPr="002821C4">
        <w:tab/>
        <w:t xml:space="preserve"> 1:32.46</w:t>
      </w:r>
      <w:r w:rsidRPr="002821C4">
        <w:tab/>
        <w:t xml:space="preserve"> 2:25.65</w:t>
      </w:r>
    </w:p>
    <w:p w:rsidR="00AA28D7" w:rsidRPr="002821C4" w:rsidRDefault="00AA28D7" w:rsidP="00AA28D7">
      <w:pPr>
        <w:pStyle w:val="PlaceEven"/>
      </w:pPr>
      <w:r w:rsidRPr="002821C4">
        <w:t>13.</w:t>
      </w:r>
      <w:r w:rsidRPr="002821C4">
        <w:tab/>
        <w:t>Sophie Brown</w:t>
      </w:r>
      <w:r w:rsidRPr="002821C4">
        <w:tab/>
        <w:t>12</w:t>
      </w:r>
      <w:r w:rsidRPr="002821C4">
        <w:tab/>
        <w:t>Gates &amp;Whick</w:t>
      </w:r>
      <w:r w:rsidRPr="002821C4">
        <w:tab/>
      </w:r>
      <w:r w:rsidRPr="002821C4">
        <w:tab/>
        <w:t xml:space="preserve"> 3:09.54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40.74</w:t>
      </w:r>
      <w:r w:rsidRPr="002821C4">
        <w:tab/>
        <w:t xml:space="preserve"> 1:28.67</w:t>
      </w:r>
      <w:r w:rsidRPr="002821C4">
        <w:tab/>
        <w:t xml:space="preserve"> 2:26.13</w:t>
      </w:r>
    </w:p>
    <w:p w:rsidR="00AA28D7" w:rsidRPr="002821C4" w:rsidRDefault="00AA28D7" w:rsidP="00AA28D7">
      <w:pPr>
        <w:pStyle w:val="PlaceEven"/>
      </w:pPr>
      <w:r w:rsidRPr="002821C4">
        <w:t>14.</w:t>
      </w:r>
      <w:r w:rsidRPr="002821C4">
        <w:tab/>
        <w:t>Tilly Parker</w:t>
      </w:r>
      <w:r w:rsidRPr="002821C4">
        <w:tab/>
        <w:t>11</w:t>
      </w:r>
      <w:r w:rsidRPr="002821C4">
        <w:tab/>
        <w:t>Hartlepool</w:t>
      </w:r>
      <w:r w:rsidRPr="002821C4">
        <w:tab/>
      </w:r>
      <w:r w:rsidRPr="002821C4">
        <w:tab/>
        <w:t xml:space="preserve"> 3:09.68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40.25</w:t>
      </w:r>
      <w:r w:rsidRPr="002821C4">
        <w:tab/>
        <w:t xml:space="preserve"> 1:27.60</w:t>
      </w:r>
      <w:r w:rsidRPr="002821C4">
        <w:tab/>
        <w:t xml:space="preserve"> 2:26.86</w:t>
      </w:r>
    </w:p>
    <w:p w:rsidR="00AA28D7" w:rsidRPr="002821C4" w:rsidRDefault="00AA28D7" w:rsidP="00AA28D7">
      <w:pPr>
        <w:pStyle w:val="PlaceEven"/>
      </w:pPr>
      <w:r w:rsidRPr="002821C4">
        <w:t>15.</w:t>
      </w:r>
      <w:r w:rsidRPr="002821C4">
        <w:tab/>
        <w:t>Freya Dobbinson</w:t>
      </w:r>
      <w:r w:rsidRPr="002821C4">
        <w:tab/>
        <w:t>12</w:t>
      </w:r>
      <w:r w:rsidRPr="002821C4">
        <w:tab/>
        <w:t>Gates &amp;Whick</w:t>
      </w:r>
      <w:r w:rsidRPr="002821C4">
        <w:tab/>
      </w:r>
      <w:r w:rsidRPr="002821C4">
        <w:tab/>
        <w:t xml:space="preserve"> 3:11.96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43.27</w:t>
      </w:r>
      <w:r w:rsidRPr="002821C4">
        <w:tab/>
        <w:t xml:space="preserve"> 1:29.89</w:t>
      </w:r>
      <w:r w:rsidRPr="002821C4">
        <w:tab/>
        <w:t xml:space="preserve"> 2:30.96</w:t>
      </w:r>
    </w:p>
    <w:p w:rsidR="00AA28D7" w:rsidRPr="002821C4" w:rsidRDefault="00AA28D7" w:rsidP="00AA28D7">
      <w:pPr>
        <w:pStyle w:val="PlaceEven"/>
      </w:pPr>
      <w:r w:rsidRPr="002821C4">
        <w:t>16.</w:t>
      </w:r>
      <w:r w:rsidRPr="002821C4">
        <w:tab/>
        <w:t>Zara Jones</w:t>
      </w:r>
      <w:r w:rsidRPr="002821C4">
        <w:tab/>
        <w:t>11</w:t>
      </w:r>
      <w:r w:rsidRPr="002821C4">
        <w:tab/>
        <w:t>Darlington</w:t>
      </w:r>
      <w:r w:rsidRPr="002821C4">
        <w:tab/>
      </w:r>
      <w:r w:rsidRPr="002821C4">
        <w:tab/>
        <w:t xml:space="preserve"> 3:12.65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46.80</w:t>
      </w:r>
      <w:r w:rsidRPr="002821C4">
        <w:tab/>
        <w:t xml:space="preserve"> 1:31.02</w:t>
      </w:r>
      <w:r w:rsidRPr="002821C4">
        <w:tab/>
        <w:t xml:space="preserve"> 2:31.25</w:t>
      </w:r>
    </w:p>
    <w:p w:rsidR="00AA28D7" w:rsidRPr="002821C4" w:rsidRDefault="00AA28D7" w:rsidP="00AA28D7">
      <w:pPr>
        <w:pStyle w:val="PlaceEven"/>
      </w:pPr>
      <w:r w:rsidRPr="002821C4">
        <w:t>17.</w:t>
      </w:r>
      <w:r w:rsidRPr="002821C4">
        <w:tab/>
        <w:t>Summer Langan</w:t>
      </w:r>
      <w:r w:rsidRPr="002821C4">
        <w:tab/>
        <w:t>11</w:t>
      </w:r>
      <w:r w:rsidRPr="002821C4">
        <w:tab/>
        <w:t>Gates &amp;Whick</w:t>
      </w:r>
      <w:r w:rsidRPr="002821C4">
        <w:tab/>
      </w:r>
      <w:r w:rsidRPr="002821C4">
        <w:tab/>
        <w:t xml:space="preserve"> 3:12.76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46.50</w:t>
      </w:r>
      <w:r w:rsidRPr="002821C4">
        <w:tab/>
        <w:t xml:space="preserve"> 1:31.87</w:t>
      </w:r>
      <w:r w:rsidRPr="002821C4">
        <w:tab/>
        <w:t xml:space="preserve"> 2:32.35</w:t>
      </w:r>
    </w:p>
    <w:p w:rsidR="00AA28D7" w:rsidRPr="002821C4" w:rsidRDefault="00AA28D7" w:rsidP="00AA28D7">
      <w:pPr>
        <w:pStyle w:val="PlaceEven"/>
      </w:pPr>
      <w:r w:rsidRPr="002821C4">
        <w:t>18.</w:t>
      </w:r>
      <w:r w:rsidRPr="002821C4">
        <w:tab/>
        <w:t>Ella McMonagle</w:t>
      </w:r>
      <w:r w:rsidRPr="002821C4">
        <w:tab/>
        <w:t>11</w:t>
      </w:r>
      <w:r w:rsidRPr="002821C4">
        <w:tab/>
        <w:t>Darlington</w:t>
      </w:r>
      <w:r w:rsidRPr="002821C4">
        <w:tab/>
      </w:r>
      <w:r w:rsidRPr="002821C4">
        <w:tab/>
        <w:t xml:space="preserve"> 3:14.81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45.07</w:t>
      </w:r>
      <w:r w:rsidRPr="002821C4">
        <w:tab/>
        <w:t xml:space="preserve"> 1:34.60</w:t>
      </w:r>
      <w:r w:rsidRPr="002821C4">
        <w:tab/>
        <w:t xml:space="preserve"> 2:33.99</w:t>
      </w:r>
    </w:p>
    <w:p w:rsidR="00AA28D7" w:rsidRPr="002821C4" w:rsidRDefault="00AA28D7" w:rsidP="00AA28D7">
      <w:pPr>
        <w:pStyle w:val="PlaceEven"/>
      </w:pPr>
      <w:r w:rsidRPr="002821C4">
        <w:t>19.</w:t>
      </w:r>
      <w:r w:rsidRPr="002821C4">
        <w:tab/>
        <w:t>Hannah Paget</w:t>
      </w:r>
      <w:r w:rsidRPr="002821C4">
        <w:tab/>
        <w:t>11</w:t>
      </w:r>
      <w:r w:rsidRPr="002821C4">
        <w:tab/>
        <w:t>Gates &amp;Whick</w:t>
      </w:r>
      <w:r w:rsidRPr="002821C4">
        <w:tab/>
      </w:r>
      <w:r w:rsidRPr="002821C4">
        <w:tab/>
        <w:t xml:space="preserve"> 3:17.86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43.03</w:t>
      </w:r>
      <w:r w:rsidRPr="002821C4">
        <w:tab/>
        <w:t xml:space="preserve"> 1:33.07</w:t>
      </w:r>
      <w:r w:rsidRPr="002821C4">
        <w:tab/>
        <w:t xml:space="preserve"> 2:31.07</w:t>
      </w:r>
    </w:p>
    <w:p w:rsidR="00AA28D7" w:rsidRPr="002821C4" w:rsidRDefault="00AA28D7" w:rsidP="00AA28D7">
      <w:pPr>
        <w:pStyle w:val="PlaceEven"/>
      </w:pPr>
      <w:r w:rsidRPr="002821C4">
        <w:t>20.</w:t>
      </w:r>
      <w:r w:rsidRPr="002821C4">
        <w:tab/>
        <w:t>Harriet Bage</w:t>
      </w:r>
      <w:r w:rsidRPr="002821C4">
        <w:tab/>
        <w:t>12</w:t>
      </w:r>
      <w:r w:rsidRPr="002821C4">
        <w:tab/>
        <w:t>Darlington</w:t>
      </w:r>
      <w:r w:rsidRPr="002821C4">
        <w:tab/>
      </w:r>
      <w:r w:rsidRPr="002821C4">
        <w:tab/>
        <w:t xml:space="preserve"> 3:18.41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44.72</w:t>
      </w:r>
      <w:r w:rsidRPr="002821C4">
        <w:tab/>
        <w:t xml:space="preserve"> 1:32.46</w:t>
      </w:r>
      <w:r w:rsidRPr="002821C4">
        <w:tab/>
        <w:t xml:space="preserve"> 2:32.84</w:t>
      </w:r>
    </w:p>
    <w:p w:rsidR="00AA28D7" w:rsidRPr="002821C4" w:rsidRDefault="00AA28D7" w:rsidP="00AA28D7">
      <w:pPr>
        <w:pStyle w:val="PlaceEven"/>
      </w:pPr>
      <w:r w:rsidRPr="002821C4">
        <w:t xml:space="preserve"> </w:t>
      </w:r>
      <w:r w:rsidRPr="002821C4">
        <w:tab/>
        <w:t>Robyn Clarke</w:t>
      </w:r>
      <w:r w:rsidRPr="002821C4">
        <w:tab/>
        <w:t>11</w:t>
      </w:r>
      <w:r w:rsidRPr="002821C4">
        <w:tab/>
        <w:t>Gates &amp;Whick</w:t>
      </w:r>
      <w:r w:rsidRPr="002821C4">
        <w:tab/>
      </w:r>
      <w:r w:rsidRPr="002821C4">
        <w:tab/>
        <w:t xml:space="preserve">DQ </w:t>
      </w:r>
      <w:r w:rsidRPr="002821C4">
        <w:pgNum/>
        <w:t xml:space="preserve">     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</w:r>
    </w:p>
    <w:p w:rsidR="00AA28D7" w:rsidRPr="002821C4" w:rsidRDefault="00AA28D7" w:rsidP="00AA28D7">
      <w:pPr>
        <w:pStyle w:val="PlaceEven"/>
      </w:pPr>
      <w:r w:rsidRPr="002821C4">
        <w:t xml:space="preserve"> </w:t>
      </w:r>
      <w:r w:rsidRPr="002821C4">
        <w:tab/>
        <w:t>Elyssa Green</w:t>
      </w:r>
      <w:r w:rsidRPr="002821C4">
        <w:tab/>
        <w:t>11</w:t>
      </w:r>
      <w:r w:rsidRPr="002821C4">
        <w:tab/>
        <w:t>Darlington</w:t>
      </w:r>
      <w:r w:rsidRPr="002821C4">
        <w:tab/>
      </w:r>
      <w:r w:rsidRPr="002821C4">
        <w:tab/>
        <w:t xml:space="preserve">DQ </w:t>
      </w:r>
      <w:r w:rsidRPr="002821C4">
        <w:pgNum/>
        <w:t xml:space="preserve">     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</w:r>
    </w:p>
    <w:p w:rsidR="00AA28D7" w:rsidRPr="002821C4" w:rsidRDefault="00AA28D7" w:rsidP="00AA28D7">
      <w:pPr>
        <w:pStyle w:val="AgeGroupHeader"/>
      </w:pPr>
      <w:r w:rsidRPr="002821C4">
        <w:t xml:space="preserve">13/14 Yrs </w:t>
      </w:r>
      <w:r>
        <w:t>Age Group</w:t>
      </w:r>
      <w:r w:rsidRPr="002821C4">
        <w:t xml:space="preserve"> - Full Results</w:t>
      </w:r>
    </w:p>
    <w:p w:rsidR="00AA28D7" w:rsidRPr="002821C4" w:rsidRDefault="00AA28D7" w:rsidP="00AA28D7">
      <w:pPr>
        <w:pStyle w:val="PlaceHeader"/>
      </w:pPr>
      <w:r>
        <w:t>Place</w:t>
      </w:r>
      <w:r w:rsidRPr="002821C4">
        <w:tab/>
        <w:t>Name</w:t>
      </w:r>
      <w:r w:rsidRPr="002821C4">
        <w:tab/>
        <w:t>AaD</w:t>
      </w:r>
      <w:r w:rsidRPr="002821C4">
        <w:tab/>
        <w:t>Club</w:t>
      </w:r>
      <w:r w:rsidRPr="002821C4">
        <w:tab/>
      </w:r>
      <w:r w:rsidRPr="002821C4">
        <w:tab/>
        <w:t>Time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>50</w:t>
      </w:r>
      <w:r w:rsidRPr="002821C4">
        <w:tab/>
        <w:t>100</w:t>
      </w:r>
      <w:r w:rsidRPr="002821C4">
        <w:tab/>
        <w:t>150</w:t>
      </w:r>
    </w:p>
    <w:p w:rsidR="00AA28D7" w:rsidRPr="002821C4" w:rsidRDefault="00AA28D7" w:rsidP="00AA28D7">
      <w:pPr>
        <w:pStyle w:val="PlaceEven"/>
      </w:pPr>
      <w:r w:rsidRPr="002821C4">
        <w:t>1.</w:t>
      </w:r>
      <w:r w:rsidRPr="002821C4">
        <w:tab/>
        <w:t>Alex McGill</w:t>
      </w:r>
      <w:r w:rsidRPr="002821C4">
        <w:tab/>
        <w:t>14</w:t>
      </w:r>
      <w:r w:rsidRPr="002821C4">
        <w:tab/>
        <w:t>Gates &amp;Whick</w:t>
      </w:r>
      <w:r w:rsidRPr="002821C4">
        <w:tab/>
      </w:r>
      <w:r w:rsidRPr="002821C4">
        <w:tab/>
        <w:t xml:space="preserve"> 2:27.97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31.66</w:t>
      </w:r>
      <w:r w:rsidRPr="002821C4">
        <w:tab/>
        <w:t xml:space="preserve"> 1:07.62</w:t>
      </w:r>
      <w:r w:rsidRPr="002821C4">
        <w:tab/>
        <w:t xml:space="preserve"> 1:53.90</w:t>
      </w:r>
    </w:p>
    <w:p w:rsidR="00AA28D7" w:rsidRPr="002821C4" w:rsidRDefault="00AA28D7" w:rsidP="00AA28D7">
      <w:pPr>
        <w:pStyle w:val="PlaceEven"/>
      </w:pPr>
      <w:r w:rsidRPr="002821C4">
        <w:t>2.</w:t>
      </w:r>
      <w:r w:rsidRPr="002821C4">
        <w:tab/>
        <w:t>Ellie Houghton</w:t>
      </w:r>
      <w:r w:rsidRPr="002821C4">
        <w:tab/>
        <w:t>14</w:t>
      </w:r>
      <w:r w:rsidRPr="002821C4">
        <w:tab/>
        <w:t>Gates &amp;Whick</w:t>
      </w:r>
      <w:r w:rsidRPr="002821C4">
        <w:tab/>
      </w:r>
      <w:r w:rsidRPr="002821C4">
        <w:tab/>
        <w:t xml:space="preserve"> 2:32.77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30.75</w:t>
      </w:r>
      <w:r w:rsidRPr="002821C4">
        <w:tab/>
        <w:t xml:space="preserve"> 1:11.25</w:t>
      </w:r>
      <w:r w:rsidRPr="002821C4">
        <w:tab/>
        <w:t xml:space="preserve"> 1:55.05</w:t>
      </w:r>
    </w:p>
    <w:p w:rsidR="00AA28D7" w:rsidRPr="002821C4" w:rsidRDefault="00AA28D7" w:rsidP="00AA28D7">
      <w:pPr>
        <w:pStyle w:val="PlaceEven"/>
      </w:pPr>
      <w:r w:rsidRPr="002821C4">
        <w:t>3.</w:t>
      </w:r>
      <w:r w:rsidRPr="002821C4">
        <w:tab/>
        <w:t>Elif Celikay</w:t>
      </w:r>
      <w:r w:rsidRPr="002821C4">
        <w:tab/>
        <w:t>13</w:t>
      </w:r>
      <w:r w:rsidRPr="002821C4">
        <w:tab/>
        <w:t>Gates &amp;Whick</w:t>
      </w:r>
      <w:r w:rsidRPr="002821C4">
        <w:tab/>
      </w:r>
      <w:r w:rsidRPr="002821C4">
        <w:tab/>
        <w:t xml:space="preserve"> 2:38.23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33.20</w:t>
      </w:r>
      <w:r w:rsidRPr="002821C4">
        <w:tab/>
        <w:t xml:space="preserve"> 1:13.74</w:t>
      </w:r>
      <w:r w:rsidRPr="002821C4">
        <w:tab/>
        <w:t xml:space="preserve"> 1:59.76</w:t>
      </w:r>
    </w:p>
    <w:p w:rsidR="00AA28D7" w:rsidRPr="002821C4" w:rsidRDefault="00AA28D7" w:rsidP="00AA28D7">
      <w:pPr>
        <w:pStyle w:val="PlaceEven"/>
      </w:pPr>
      <w:r w:rsidRPr="002821C4">
        <w:t>4.</w:t>
      </w:r>
      <w:r w:rsidRPr="002821C4">
        <w:tab/>
        <w:t>Katrina Ho</w:t>
      </w:r>
      <w:r w:rsidRPr="002821C4">
        <w:tab/>
        <w:t>13</w:t>
      </w:r>
      <w:r w:rsidRPr="002821C4">
        <w:tab/>
        <w:t>Gates &amp;Whick</w:t>
      </w:r>
      <w:r w:rsidRPr="002821C4">
        <w:tab/>
      </w:r>
      <w:r w:rsidRPr="002821C4">
        <w:tab/>
        <w:t xml:space="preserve"> 2:50.78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33.44</w:t>
      </w:r>
      <w:r w:rsidRPr="002821C4">
        <w:tab/>
        <w:t xml:space="preserve"> 1:16.79</w:t>
      </w:r>
      <w:r w:rsidRPr="002821C4">
        <w:tab/>
        <w:t xml:space="preserve"> 2:08.41</w:t>
      </w:r>
    </w:p>
    <w:p w:rsidR="00AA28D7" w:rsidRPr="002821C4" w:rsidRDefault="00AA28D7" w:rsidP="00AA28D7">
      <w:pPr>
        <w:pStyle w:val="PlaceEven"/>
      </w:pPr>
      <w:r w:rsidRPr="002821C4">
        <w:t>5.</w:t>
      </w:r>
      <w:r w:rsidRPr="002821C4">
        <w:tab/>
        <w:t>Lola Wright</w:t>
      </w:r>
      <w:r w:rsidRPr="002821C4">
        <w:tab/>
        <w:t>13</w:t>
      </w:r>
      <w:r w:rsidRPr="002821C4">
        <w:tab/>
        <w:t>Gates &amp;Whick</w:t>
      </w:r>
      <w:r w:rsidRPr="002821C4">
        <w:tab/>
      </w:r>
      <w:r w:rsidRPr="002821C4">
        <w:tab/>
        <w:t xml:space="preserve"> 2:51.55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40.29</w:t>
      </w:r>
      <w:r w:rsidRPr="002821C4">
        <w:tab/>
        <w:t xml:space="preserve"> 1:25.40</w:t>
      </w:r>
      <w:r w:rsidRPr="002821C4">
        <w:tab/>
        <w:t xml:space="preserve"> 2:13.83</w:t>
      </w:r>
    </w:p>
    <w:p w:rsidR="00AA28D7" w:rsidRPr="002821C4" w:rsidRDefault="00AA28D7" w:rsidP="00AA28D7">
      <w:pPr>
        <w:pStyle w:val="PlaceEven"/>
      </w:pPr>
      <w:r w:rsidRPr="002821C4">
        <w:t>6.</w:t>
      </w:r>
      <w:r w:rsidRPr="002821C4">
        <w:tab/>
        <w:t>Ella Telfer</w:t>
      </w:r>
      <w:r w:rsidRPr="002821C4">
        <w:tab/>
        <w:t>13</w:t>
      </w:r>
      <w:r w:rsidRPr="002821C4">
        <w:tab/>
        <w:t>North Tyne</w:t>
      </w:r>
      <w:r w:rsidRPr="002821C4">
        <w:tab/>
      </w:r>
      <w:r w:rsidRPr="002821C4">
        <w:tab/>
        <w:t xml:space="preserve"> 2:52.72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40.05</w:t>
      </w:r>
      <w:r w:rsidRPr="002821C4">
        <w:tab/>
        <w:t xml:space="preserve"> 1:21.62</w:t>
      </w:r>
      <w:r w:rsidRPr="002821C4">
        <w:tab/>
        <w:t xml:space="preserve"> 2:14.72</w:t>
      </w:r>
    </w:p>
    <w:p w:rsidR="00AA28D7" w:rsidRPr="002821C4" w:rsidRDefault="00AA28D7" w:rsidP="00AA28D7">
      <w:pPr>
        <w:pStyle w:val="PlaceEven"/>
      </w:pPr>
      <w:r w:rsidRPr="002821C4">
        <w:t>7.</w:t>
      </w:r>
      <w:r w:rsidRPr="002821C4">
        <w:tab/>
        <w:t>Ellissa Smith</w:t>
      </w:r>
      <w:r w:rsidRPr="002821C4">
        <w:tab/>
        <w:t>14</w:t>
      </w:r>
      <w:r w:rsidRPr="002821C4">
        <w:tab/>
        <w:t>Gates &amp;Whick</w:t>
      </w:r>
      <w:r w:rsidRPr="002821C4">
        <w:tab/>
      </w:r>
      <w:r w:rsidRPr="002821C4">
        <w:tab/>
        <w:t xml:space="preserve"> 2:55.65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36.66</w:t>
      </w:r>
      <w:r w:rsidRPr="002821C4">
        <w:tab/>
        <w:t xml:space="preserve"> 1:21.06</w:t>
      </w:r>
      <w:r w:rsidRPr="002821C4">
        <w:tab/>
        <w:t xml:space="preserve"> 2:19.10</w:t>
      </w:r>
    </w:p>
    <w:p w:rsidR="00AA28D7" w:rsidRPr="002821C4" w:rsidRDefault="00AA28D7" w:rsidP="00AA28D7">
      <w:pPr>
        <w:pStyle w:val="PlaceEven"/>
      </w:pPr>
      <w:r w:rsidRPr="002821C4">
        <w:t>8.</w:t>
      </w:r>
      <w:r w:rsidRPr="002821C4">
        <w:tab/>
        <w:t>Saffron Scott</w:t>
      </w:r>
      <w:r w:rsidRPr="002821C4">
        <w:tab/>
        <w:t>13</w:t>
      </w:r>
      <w:r w:rsidRPr="002821C4">
        <w:tab/>
        <w:t>Chester Le S</w:t>
      </w:r>
      <w:r w:rsidRPr="002821C4">
        <w:tab/>
      </w:r>
      <w:r w:rsidRPr="002821C4">
        <w:tab/>
        <w:t xml:space="preserve"> 3:07.69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39.18</w:t>
      </w:r>
      <w:r w:rsidRPr="002821C4">
        <w:tab/>
        <w:t xml:space="preserve"> 1:26.12</w:t>
      </w:r>
      <w:r w:rsidRPr="002821C4">
        <w:tab/>
        <w:t xml:space="preserve"> 2:23.76</w:t>
      </w:r>
    </w:p>
    <w:p w:rsidR="00AA28D7" w:rsidRPr="002821C4" w:rsidRDefault="00AA28D7" w:rsidP="00AA28D7">
      <w:pPr>
        <w:pStyle w:val="AgeGroupHeader"/>
      </w:pPr>
      <w:r w:rsidRPr="002821C4">
        <w:t xml:space="preserve">15 Yrs/Over </w:t>
      </w:r>
      <w:r>
        <w:t>Age Group</w:t>
      </w:r>
      <w:r w:rsidRPr="002821C4">
        <w:t xml:space="preserve"> - Full Results</w:t>
      </w:r>
    </w:p>
    <w:p w:rsidR="00AA28D7" w:rsidRPr="002821C4" w:rsidRDefault="00AA28D7" w:rsidP="00AA28D7">
      <w:pPr>
        <w:pStyle w:val="PlaceHeader"/>
      </w:pPr>
      <w:r>
        <w:t>Place</w:t>
      </w:r>
      <w:r w:rsidRPr="002821C4">
        <w:tab/>
        <w:t>Name</w:t>
      </w:r>
      <w:r w:rsidRPr="002821C4">
        <w:tab/>
        <w:t>AaD</w:t>
      </w:r>
      <w:r w:rsidRPr="002821C4">
        <w:tab/>
        <w:t>Club</w:t>
      </w:r>
      <w:r w:rsidRPr="002821C4">
        <w:tab/>
      </w:r>
      <w:r w:rsidRPr="002821C4">
        <w:tab/>
        <w:t>Time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>50</w:t>
      </w:r>
      <w:r w:rsidRPr="002821C4">
        <w:tab/>
        <w:t>100</w:t>
      </w:r>
      <w:r w:rsidRPr="002821C4">
        <w:tab/>
        <w:t>150</w:t>
      </w:r>
    </w:p>
    <w:p w:rsidR="00AA28D7" w:rsidRPr="002821C4" w:rsidRDefault="00AA28D7" w:rsidP="00AA28D7">
      <w:pPr>
        <w:pStyle w:val="PlaceEven"/>
      </w:pPr>
      <w:r w:rsidRPr="002821C4">
        <w:t>1.</w:t>
      </w:r>
      <w:r w:rsidRPr="002821C4">
        <w:tab/>
        <w:t>Sarah Wright</w:t>
      </w:r>
      <w:r w:rsidRPr="002821C4">
        <w:tab/>
        <w:t>16</w:t>
      </w:r>
      <w:r w:rsidRPr="002821C4">
        <w:tab/>
        <w:t>Gates &amp;Whick</w:t>
      </w:r>
      <w:r w:rsidRPr="002821C4">
        <w:tab/>
      </w:r>
      <w:r w:rsidRPr="002821C4">
        <w:tab/>
        <w:t xml:space="preserve"> 2:30.00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30.53</w:t>
      </w:r>
      <w:r w:rsidRPr="002821C4">
        <w:tab/>
        <w:t xml:space="preserve"> 1:09.77</w:t>
      </w:r>
      <w:r w:rsidRPr="002821C4">
        <w:tab/>
        <w:t xml:space="preserve"> 1:53.09</w:t>
      </w:r>
    </w:p>
    <w:p w:rsidR="00AA28D7" w:rsidRDefault="00AA28D7" w:rsidP="00AA28D7">
      <w:pPr>
        <w:pStyle w:val="PlaceEven"/>
      </w:pPr>
      <w:r w:rsidRPr="002821C4">
        <w:t>2.</w:t>
      </w:r>
      <w:r w:rsidRPr="002821C4">
        <w:tab/>
        <w:t>Charlotte Grant</w:t>
      </w:r>
      <w:r w:rsidRPr="002821C4">
        <w:tab/>
        <w:t>16</w:t>
      </w:r>
      <w:r w:rsidRPr="002821C4">
        <w:tab/>
        <w:t>Gates &amp;Whick</w:t>
      </w:r>
      <w:r w:rsidRPr="002821C4">
        <w:tab/>
      </w:r>
      <w:r w:rsidRPr="002821C4">
        <w:tab/>
        <w:t xml:space="preserve"> 2:42.02</w:t>
      </w:r>
      <w:r w:rsidRPr="002821C4">
        <w:tab/>
      </w:r>
      <w:r w:rsidRPr="002821C4">
        <w:tab/>
      </w:r>
      <w:r w:rsidRPr="002821C4">
        <w:tab/>
      </w:r>
      <w:r w:rsidRPr="002821C4">
        <w:tab/>
      </w:r>
      <w:r w:rsidRPr="002821C4">
        <w:tab/>
        <w:t xml:space="preserve">   33.90</w:t>
      </w:r>
      <w:r w:rsidRPr="002821C4">
        <w:tab/>
        <w:t xml:space="preserve"> 1:15.18</w:t>
      </w:r>
      <w:r w:rsidRPr="002821C4">
        <w:tab/>
        <w:t xml:space="preserve"> 2:04.48</w:t>
      </w:r>
    </w:p>
    <w:p w:rsidR="00AA28D7" w:rsidRDefault="00AA28D7" w:rsidP="00AA28D7">
      <w:pPr>
        <w:pStyle w:val="SplitLong"/>
      </w:pPr>
      <w:r>
        <w:br w:type="page"/>
      </w:r>
    </w:p>
    <w:p w:rsidR="00AA28D7" w:rsidRPr="00937F56" w:rsidRDefault="00AA28D7" w:rsidP="00AA28D7">
      <w:pPr>
        <w:pStyle w:val="EventHeader"/>
      </w:pPr>
      <w:r>
        <w:lastRenderedPageBreak/>
        <w:t>EVENT</w:t>
      </w:r>
      <w:r w:rsidRPr="00937F56">
        <w:t xml:space="preserve"> 103 Boys 09 Yrs/Over 50m Butterfly     </w:t>
      </w:r>
    </w:p>
    <w:p w:rsidR="00AA28D7" w:rsidRPr="00937F56" w:rsidRDefault="00AA28D7" w:rsidP="00AA28D7">
      <w:pPr>
        <w:pStyle w:val="AgeGroupHeader"/>
      </w:pPr>
      <w:r w:rsidRPr="00937F56">
        <w:t xml:space="preserve">09/10 Yrs </w:t>
      </w:r>
      <w:r>
        <w:t>Age Group</w:t>
      </w:r>
      <w:r w:rsidRPr="00937F56">
        <w:t xml:space="preserve"> - Full Results</w:t>
      </w:r>
    </w:p>
    <w:p w:rsidR="00AA28D7" w:rsidRPr="00937F56" w:rsidRDefault="00AA28D7" w:rsidP="00AA28D7">
      <w:pPr>
        <w:pStyle w:val="PlaceHeader"/>
      </w:pPr>
      <w:r>
        <w:t>Place</w:t>
      </w:r>
      <w:r w:rsidRPr="00937F56">
        <w:tab/>
        <w:t>Name</w:t>
      </w:r>
      <w:r w:rsidRPr="00937F56">
        <w:tab/>
        <w:t>AaD</w:t>
      </w:r>
      <w:r w:rsidRPr="00937F56">
        <w:tab/>
        <w:t>Club</w:t>
      </w:r>
      <w:r w:rsidRPr="00937F56">
        <w:tab/>
      </w:r>
      <w:r w:rsidRPr="00937F56">
        <w:tab/>
        <w:t>Time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1.</w:t>
      </w:r>
      <w:r w:rsidRPr="00937F56">
        <w:tab/>
        <w:t>Elliot Arnell</w:t>
      </w:r>
      <w:r w:rsidRPr="00937F56">
        <w:tab/>
        <w:t>10</w:t>
      </w:r>
      <w:r w:rsidRPr="00937F56">
        <w:tab/>
        <w:t>AFSHartlepol</w:t>
      </w:r>
      <w:r w:rsidRPr="00937F56">
        <w:tab/>
      </w:r>
      <w:r w:rsidRPr="00937F56">
        <w:tab/>
        <w:t xml:space="preserve">   38.68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2.</w:t>
      </w:r>
      <w:r w:rsidRPr="00937F56">
        <w:tab/>
        <w:t>Conan Swinney</w:t>
      </w:r>
      <w:r w:rsidRPr="00937F56">
        <w:tab/>
        <w:t>9</w:t>
      </w:r>
      <w:r w:rsidRPr="00937F56">
        <w:tab/>
        <w:t>Gates &amp;Whick</w:t>
      </w:r>
      <w:r w:rsidRPr="00937F56">
        <w:tab/>
      </w:r>
      <w:r w:rsidRPr="00937F56">
        <w:tab/>
        <w:t xml:space="preserve">   39.63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3.</w:t>
      </w:r>
      <w:r w:rsidRPr="00937F56">
        <w:tab/>
        <w:t>Alexander Morton</w:t>
      </w:r>
      <w:r w:rsidRPr="00937F56">
        <w:tab/>
        <w:t>10</w:t>
      </w:r>
      <w:r w:rsidRPr="00937F56">
        <w:tab/>
        <w:t>Darlington</w:t>
      </w:r>
      <w:r w:rsidRPr="00937F56">
        <w:tab/>
      </w:r>
      <w:r w:rsidRPr="00937F56">
        <w:tab/>
        <w:t xml:space="preserve">   39.66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4.</w:t>
      </w:r>
      <w:r w:rsidRPr="00937F56">
        <w:tab/>
        <w:t>Jayden Skeoch</w:t>
      </w:r>
      <w:r w:rsidRPr="00937F56">
        <w:tab/>
        <w:t>10</w:t>
      </w:r>
      <w:r w:rsidRPr="00937F56">
        <w:tab/>
        <w:t>Gates &amp;Whick</w:t>
      </w:r>
      <w:r w:rsidRPr="00937F56">
        <w:tab/>
      </w:r>
      <w:r w:rsidRPr="00937F56">
        <w:tab/>
        <w:t xml:space="preserve">   45.00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5.</w:t>
      </w:r>
      <w:r w:rsidRPr="00937F56">
        <w:tab/>
        <w:t>Adam Nichol</w:t>
      </w:r>
      <w:r w:rsidRPr="00937F56">
        <w:tab/>
        <w:t>10</w:t>
      </w:r>
      <w:r w:rsidRPr="00937F56">
        <w:tab/>
        <w:t>Chester Le S</w:t>
      </w:r>
      <w:r w:rsidRPr="00937F56">
        <w:tab/>
      </w:r>
      <w:r w:rsidRPr="00937F56">
        <w:tab/>
        <w:t xml:space="preserve">   51.77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6.</w:t>
      </w:r>
      <w:r w:rsidRPr="00937F56">
        <w:tab/>
        <w:t>Alexander Rice</w:t>
      </w:r>
      <w:r w:rsidRPr="00937F56">
        <w:tab/>
        <w:t>10</w:t>
      </w:r>
      <w:r w:rsidRPr="00937F56">
        <w:tab/>
        <w:t>Chester Le S</w:t>
      </w:r>
      <w:r w:rsidRPr="00937F56">
        <w:tab/>
      </w:r>
      <w:r w:rsidRPr="00937F56">
        <w:tab/>
        <w:t xml:space="preserve">   51.99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7.</w:t>
      </w:r>
      <w:r w:rsidRPr="00937F56">
        <w:tab/>
        <w:t>Dylan Oxley</w:t>
      </w:r>
      <w:r w:rsidRPr="00937F56">
        <w:tab/>
        <w:t>10</w:t>
      </w:r>
      <w:r w:rsidRPr="00937F56">
        <w:tab/>
        <w:t>Darlington</w:t>
      </w:r>
      <w:r w:rsidRPr="00937F56">
        <w:tab/>
      </w:r>
      <w:r w:rsidRPr="00937F56">
        <w:tab/>
        <w:t xml:space="preserve">   52.54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8.</w:t>
      </w:r>
      <w:r w:rsidRPr="00937F56">
        <w:tab/>
        <w:t>Aaron Taylor</w:t>
      </w:r>
      <w:r w:rsidRPr="00937F56">
        <w:tab/>
        <w:t>10</w:t>
      </w:r>
      <w:r w:rsidRPr="00937F56">
        <w:tab/>
        <w:t>Co Sund'land</w:t>
      </w:r>
      <w:r w:rsidRPr="00937F56">
        <w:tab/>
      </w:r>
      <w:r w:rsidRPr="00937F56">
        <w:tab/>
        <w:t xml:space="preserve">   53.12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9.</w:t>
      </w:r>
      <w:r w:rsidRPr="00937F56">
        <w:tab/>
        <w:t>Ryan Barber</w:t>
      </w:r>
      <w:r w:rsidRPr="00937F56">
        <w:tab/>
        <w:t>9</w:t>
      </w:r>
      <w:r w:rsidRPr="00937F56">
        <w:tab/>
        <w:t>Co Sund'land</w:t>
      </w:r>
      <w:r w:rsidRPr="00937F56">
        <w:tab/>
      </w:r>
      <w:r w:rsidRPr="00937F56">
        <w:tab/>
        <w:t xml:space="preserve">   55.80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10.</w:t>
      </w:r>
      <w:r w:rsidRPr="00937F56">
        <w:tab/>
        <w:t>Jacob Wilson</w:t>
      </w:r>
      <w:r w:rsidRPr="00937F56">
        <w:tab/>
        <w:t>10</w:t>
      </w:r>
      <w:r w:rsidRPr="00937F56">
        <w:tab/>
        <w:t>Co Sund'land</w:t>
      </w:r>
      <w:r w:rsidRPr="00937F56">
        <w:tab/>
      </w:r>
      <w:r w:rsidRPr="00937F56">
        <w:tab/>
        <w:t xml:space="preserve"> 1:00.49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 xml:space="preserve"> </w:t>
      </w:r>
      <w:r w:rsidRPr="00937F56">
        <w:tab/>
        <w:t>Charlie Hepton</w:t>
      </w:r>
      <w:r w:rsidRPr="00937F56">
        <w:tab/>
        <w:t>10</w:t>
      </w:r>
      <w:r w:rsidRPr="00937F56">
        <w:tab/>
        <w:t>Co Sund'land</w:t>
      </w:r>
      <w:r w:rsidRPr="00937F56">
        <w:tab/>
      </w:r>
      <w:r w:rsidRPr="00937F56">
        <w:tab/>
        <w:t xml:space="preserve">DQ </w:t>
      </w:r>
      <w:r w:rsidRPr="00937F56">
        <w:pgNum/>
        <w:t xml:space="preserve">     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 xml:space="preserve"> </w:t>
      </w:r>
      <w:r w:rsidRPr="00937F56">
        <w:tab/>
        <w:t>Will Hewitt</w:t>
      </w:r>
      <w:r w:rsidRPr="00937F56">
        <w:tab/>
        <w:t>9</w:t>
      </w:r>
      <w:r w:rsidRPr="00937F56">
        <w:tab/>
        <w:t>Hartlepool</w:t>
      </w:r>
      <w:r w:rsidRPr="00937F56">
        <w:tab/>
      </w:r>
      <w:r w:rsidRPr="00937F56">
        <w:tab/>
        <w:t xml:space="preserve">DQ </w:t>
      </w:r>
      <w:r w:rsidRPr="00937F56">
        <w:pgNum/>
        <w:t xml:space="preserve">     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AgeGroupHeader"/>
      </w:pPr>
      <w:r w:rsidRPr="00937F56">
        <w:t xml:space="preserve">11/13 Yrs </w:t>
      </w:r>
      <w:r>
        <w:t>Age Group</w:t>
      </w:r>
      <w:r w:rsidRPr="00937F56">
        <w:t xml:space="preserve"> - Full Results</w:t>
      </w:r>
    </w:p>
    <w:p w:rsidR="00AA28D7" w:rsidRPr="00937F56" w:rsidRDefault="00AA28D7" w:rsidP="00AA28D7">
      <w:pPr>
        <w:pStyle w:val="PlaceHeader"/>
      </w:pPr>
      <w:r>
        <w:t>Place</w:t>
      </w:r>
      <w:r w:rsidRPr="00937F56">
        <w:tab/>
        <w:t>Name</w:t>
      </w:r>
      <w:r w:rsidRPr="00937F56">
        <w:tab/>
        <w:t>AaD</w:t>
      </w:r>
      <w:r w:rsidRPr="00937F56">
        <w:tab/>
        <w:t>Club</w:t>
      </w:r>
      <w:r w:rsidRPr="00937F56">
        <w:tab/>
      </w:r>
      <w:r w:rsidRPr="00937F56">
        <w:tab/>
        <w:t>Time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1.</w:t>
      </w:r>
      <w:r w:rsidRPr="00937F56">
        <w:tab/>
        <w:t>Nathaniel Morton</w:t>
      </w:r>
      <w:r w:rsidRPr="00937F56">
        <w:tab/>
        <w:t>13</w:t>
      </w:r>
      <w:r w:rsidRPr="00937F56">
        <w:tab/>
        <w:t>Darlington</w:t>
      </w:r>
      <w:r w:rsidRPr="00937F56">
        <w:tab/>
      </w:r>
      <w:r w:rsidRPr="00937F56">
        <w:tab/>
        <w:t xml:space="preserve">   32.05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2.</w:t>
      </w:r>
      <w:r w:rsidRPr="00937F56">
        <w:tab/>
        <w:t>Michael Hewitt</w:t>
      </w:r>
      <w:r w:rsidRPr="00937F56">
        <w:tab/>
        <w:t>13</w:t>
      </w:r>
      <w:r w:rsidRPr="00937F56">
        <w:tab/>
        <w:t>AFSHartlepol</w:t>
      </w:r>
      <w:r w:rsidRPr="00937F56">
        <w:tab/>
      </w:r>
      <w:r w:rsidRPr="00937F56">
        <w:tab/>
        <w:t xml:space="preserve">   32.39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3.</w:t>
      </w:r>
      <w:r w:rsidRPr="00937F56">
        <w:tab/>
        <w:t>Toby Parker</w:t>
      </w:r>
      <w:r w:rsidRPr="00937F56">
        <w:tab/>
        <w:t>13</w:t>
      </w:r>
      <w:r w:rsidRPr="00937F56">
        <w:tab/>
        <w:t>Hartlepool</w:t>
      </w:r>
      <w:r w:rsidRPr="00937F56">
        <w:tab/>
      </w:r>
      <w:r w:rsidRPr="00937F56">
        <w:tab/>
        <w:t xml:space="preserve">   32.47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4.</w:t>
      </w:r>
      <w:r w:rsidRPr="00937F56">
        <w:tab/>
        <w:t>Tyler Naisbitt</w:t>
      </w:r>
      <w:r w:rsidRPr="00937F56">
        <w:tab/>
        <w:t>13</w:t>
      </w:r>
      <w:r w:rsidRPr="00937F56">
        <w:tab/>
        <w:t>Darlington</w:t>
      </w:r>
      <w:r w:rsidRPr="00937F56">
        <w:tab/>
      </w:r>
      <w:r w:rsidRPr="00937F56">
        <w:tab/>
        <w:t xml:space="preserve">   33.26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5.</w:t>
      </w:r>
      <w:r w:rsidRPr="00937F56">
        <w:tab/>
        <w:t>Nathan Emslie</w:t>
      </w:r>
      <w:r w:rsidRPr="00937F56">
        <w:tab/>
        <w:t>13</w:t>
      </w:r>
      <w:r w:rsidRPr="00937F56">
        <w:tab/>
        <w:t>North Tyne</w:t>
      </w:r>
      <w:r w:rsidRPr="00937F56">
        <w:tab/>
      </w:r>
      <w:r w:rsidRPr="00937F56">
        <w:tab/>
        <w:t xml:space="preserve">   34.60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6.</w:t>
      </w:r>
      <w:r w:rsidRPr="00937F56">
        <w:tab/>
        <w:t>James Mason-Douglass</w:t>
      </w:r>
      <w:r w:rsidRPr="00937F56">
        <w:tab/>
        <w:t>13</w:t>
      </w:r>
      <w:r w:rsidRPr="00937F56">
        <w:tab/>
        <w:t>Gates &amp;Whick</w:t>
      </w:r>
      <w:r w:rsidRPr="00937F56">
        <w:tab/>
      </w:r>
      <w:r w:rsidRPr="00937F56">
        <w:tab/>
        <w:t xml:space="preserve">   35.54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7.</w:t>
      </w:r>
      <w:r w:rsidRPr="00937F56">
        <w:tab/>
        <w:t>Henry Stephenson</w:t>
      </w:r>
      <w:r w:rsidRPr="00937F56">
        <w:tab/>
        <w:t>12</w:t>
      </w:r>
      <w:r w:rsidRPr="00937F56">
        <w:tab/>
        <w:t>Gates &amp;Whick</w:t>
      </w:r>
      <w:r w:rsidRPr="00937F56">
        <w:tab/>
      </w:r>
      <w:r w:rsidRPr="00937F56">
        <w:tab/>
        <w:t xml:space="preserve">   35.60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8.</w:t>
      </w:r>
      <w:r w:rsidRPr="00937F56">
        <w:tab/>
        <w:t>Sam Beukenholdt</w:t>
      </w:r>
      <w:r w:rsidRPr="00937F56">
        <w:tab/>
        <w:t>13</w:t>
      </w:r>
      <w:r w:rsidRPr="00937F56">
        <w:tab/>
        <w:t>Darlington</w:t>
      </w:r>
      <w:r w:rsidRPr="00937F56">
        <w:tab/>
      </w:r>
      <w:r w:rsidRPr="00937F56">
        <w:tab/>
        <w:t xml:space="preserve">   36.04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9.</w:t>
      </w:r>
      <w:r w:rsidRPr="00937F56">
        <w:tab/>
        <w:t>Oliver Quigley</w:t>
      </w:r>
      <w:r w:rsidRPr="00937F56">
        <w:tab/>
        <w:t>12</w:t>
      </w:r>
      <w:r w:rsidRPr="00937F56">
        <w:tab/>
        <w:t>Gates &amp;Whick</w:t>
      </w:r>
      <w:r w:rsidRPr="00937F56">
        <w:tab/>
      </w:r>
      <w:r w:rsidRPr="00937F56">
        <w:tab/>
        <w:t xml:space="preserve">   36.44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10.</w:t>
      </w:r>
      <w:r w:rsidRPr="00937F56">
        <w:tab/>
        <w:t>Alfie Donovan</w:t>
      </w:r>
      <w:r w:rsidRPr="00937F56">
        <w:tab/>
        <w:t>12</w:t>
      </w:r>
      <w:r w:rsidRPr="00937F56">
        <w:tab/>
        <w:t>AFSHartlepol</w:t>
      </w:r>
      <w:r w:rsidRPr="00937F56">
        <w:tab/>
      </w:r>
      <w:r w:rsidRPr="00937F56">
        <w:tab/>
        <w:t xml:space="preserve">   37.59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11.</w:t>
      </w:r>
      <w:r w:rsidRPr="00937F56">
        <w:tab/>
        <w:t>Derek Warwick</w:t>
      </w:r>
      <w:r w:rsidRPr="00937F56">
        <w:tab/>
        <w:t>12</w:t>
      </w:r>
      <w:r w:rsidRPr="00937F56">
        <w:tab/>
        <w:t>Darlington</w:t>
      </w:r>
      <w:r w:rsidRPr="00937F56">
        <w:tab/>
      </w:r>
      <w:r w:rsidRPr="00937F56">
        <w:tab/>
        <w:t xml:space="preserve">   37.63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12.</w:t>
      </w:r>
      <w:r w:rsidRPr="00937F56">
        <w:tab/>
        <w:t>Jimmy Crozier</w:t>
      </w:r>
      <w:r w:rsidRPr="00937F56">
        <w:tab/>
        <w:t>12</w:t>
      </w:r>
      <w:r w:rsidRPr="00937F56">
        <w:tab/>
        <w:t>North Tyne</w:t>
      </w:r>
      <w:r w:rsidRPr="00937F56">
        <w:tab/>
      </w:r>
      <w:r w:rsidRPr="00937F56">
        <w:tab/>
        <w:t xml:space="preserve">   37.89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13.</w:t>
      </w:r>
      <w:r w:rsidRPr="00937F56">
        <w:tab/>
        <w:t>Ethan Storey</w:t>
      </w:r>
      <w:r w:rsidRPr="00937F56">
        <w:tab/>
        <w:t>11</w:t>
      </w:r>
      <w:r w:rsidRPr="00937F56">
        <w:tab/>
        <w:t>Gates &amp;Whick</w:t>
      </w:r>
      <w:r w:rsidRPr="00937F56">
        <w:tab/>
      </w:r>
      <w:r w:rsidRPr="00937F56">
        <w:tab/>
        <w:t xml:space="preserve">   38.21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14.</w:t>
      </w:r>
      <w:r w:rsidRPr="00937F56">
        <w:tab/>
        <w:t>Adam Hunter</w:t>
      </w:r>
      <w:r w:rsidRPr="00937F56">
        <w:tab/>
        <w:t>13</w:t>
      </w:r>
      <w:r w:rsidRPr="00937F56">
        <w:tab/>
        <w:t>Darlington</w:t>
      </w:r>
      <w:r w:rsidRPr="00937F56">
        <w:tab/>
      </w:r>
      <w:r w:rsidRPr="00937F56">
        <w:tab/>
        <w:t xml:space="preserve">   41.17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15.</w:t>
      </w:r>
      <w:r w:rsidRPr="00937F56">
        <w:tab/>
        <w:t>Zachary Leyland</w:t>
      </w:r>
      <w:r w:rsidRPr="00937F56">
        <w:tab/>
        <w:t>11</w:t>
      </w:r>
      <w:r w:rsidRPr="00937F56">
        <w:tab/>
        <w:t>North Tyne</w:t>
      </w:r>
      <w:r w:rsidRPr="00937F56">
        <w:tab/>
      </w:r>
      <w:r w:rsidRPr="00937F56">
        <w:tab/>
        <w:t xml:space="preserve">   42.79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16.</w:t>
      </w:r>
      <w:r w:rsidRPr="00937F56">
        <w:tab/>
        <w:t>Cole Reid</w:t>
      </w:r>
      <w:r w:rsidRPr="00937F56">
        <w:tab/>
        <w:t>11</w:t>
      </w:r>
      <w:r w:rsidRPr="00937F56">
        <w:tab/>
        <w:t>Gates &amp;Whick</w:t>
      </w:r>
      <w:r w:rsidRPr="00937F56">
        <w:tab/>
      </w:r>
      <w:r w:rsidRPr="00937F56">
        <w:tab/>
        <w:t xml:space="preserve">   43.82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17.</w:t>
      </w:r>
      <w:r w:rsidRPr="00937F56">
        <w:tab/>
        <w:t>Joseph Elliott</w:t>
      </w:r>
      <w:r w:rsidRPr="00937F56">
        <w:tab/>
        <w:t>11</w:t>
      </w:r>
      <w:r w:rsidRPr="00937F56">
        <w:tab/>
        <w:t>Gates &amp;Whick</w:t>
      </w:r>
      <w:r w:rsidRPr="00937F56">
        <w:tab/>
      </w:r>
      <w:r w:rsidRPr="00937F56">
        <w:tab/>
        <w:t xml:space="preserve">   46.18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18.</w:t>
      </w:r>
      <w:r w:rsidRPr="00937F56">
        <w:tab/>
        <w:t>Thomas Slater</w:t>
      </w:r>
      <w:r w:rsidRPr="00937F56">
        <w:tab/>
        <w:t>11</w:t>
      </w:r>
      <w:r w:rsidRPr="00937F56">
        <w:tab/>
        <w:t>North Tyne</w:t>
      </w:r>
      <w:r w:rsidRPr="00937F56">
        <w:tab/>
      </w:r>
      <w:r w:rsidRPr="00937F56">
        <w:tab/>
        <w:t xml:space="preserve">   49.17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19.</w:t>
      </w:r>
      <w:r w:rsidRPr="00937F56">
        <w:tab/>
        <w:t>Harry Marshall</w:t>
      </w:r>
      <w:r w:rsidRPr="00937F56">
        <w:tab/>
        <w:t>11</w:t>
      </w:r>
      <w:r w:rsidRPr="00937F56">
        <w:tab/>
        <w:t>Co Sund'land</w:t>
      </w:r>
      <w:r w:rsidRPr="00937F56">
        <w:tab/>
      </w:r>
      <w:r w:rsidRPr="00937F56">
        <w:tab/>
        <w:t xml:space="preserve">   53.90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 xml:space="preserve"> </w:t>
      </w:r>
      <w:r w:rsidRPr="00937F56">
        <w:tab/>
        <w:t>Oliver Colling</w:t>
      </w:r>
      <w:r w:rsidRPr="00937F56">
        <w:tab/>
        <w:t>11</w:t>
      </w:r>
      <w:r w:rsidRPr="00937F56">
        <w:tab/>
        <w:t>Co Sund'land</w:t>
      </w:r>
      <w:r w:rsidRPr="00937F56">
        <w:tab/>
      </w:r>
      <w:r w:rsidRPr="00937F56">
        <w:tab/>
        <w:t xml:space="preserve">DQ </w:t>
      </w:r>
      <w:r w:rsidRPr="00937F56">
        <w:pgNum/>
        <w:t xml:space="preserve">     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AgeGroupHeader"/>
      </w:pPr>
      <w:r w:rsidRPr="00937F56">
        <w:t xml:space="preserve">14 Yrs/Over </w:t>
      </w:r>
      <w:r>
        <w:t>Age Group</w:t>
      </w:r>
      <w:r w:rsidRPr="00937F56">
        <w:t xml:space="preserve"> - Full Results</w:t>
      </w:r>
    </w:p>
    <w:p w:rsidR="00AA28D7" w:rsidRPr="00937F56" w:rsidRDefault="00AA28D7" w:rsidP="00AA28D7">
      <w:pPr>
        <w:pStyle w:val="PlaceHeader"/>
      </w:pPr>
      <w:r>
        <w:t>Place</w:t>
      </w:r>
      <w:r w:rsidRPr="00937F56">
        <w:tab/>
        <w:t>Name</w:t>
      </w:r>
      <w:r w:rsidRPr="00937F56">
        <w:tab/>
        <w:t>AaD</w:t>
      </w:r>
      <w:r w:rsidRPr="00937F56">
        <w:tab/>
        <w:t>Club</w:t>
      </w:r>
      <w:r w:rsidRPr="00937F56">
        <w:tab/>
      </w:r>
      <w:r w:rsidRPr="00937F56">
        <w:tab/>
        <w:t>Time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1.</w:t>
      </w:r>
      <w:r w:rsidRPr="00937F56">
        <w:tab/>
        <w:t>Thejes Sundar</w:t>
      </w:r>
      <w:r w:rsidRPr="00937F56">
        <w:tab/>
        <w:t>17</w:t>
      </w:r>
      <w:r w:rsidRPr="00937F56">
        <w:tab/>
        <w:t>Gates &amp;Whick</w:t>
      </w:r>
      <w:r w:rsidRPr="00937F56">
        <w:tab/>
      </w:r>
      <w:r w:rsidRPr="00937F56">
        <w:tab/>
        <w:t xml:space="preserve">   28.67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2.</w:t>
      </w:r>
      <w:r w:rsidRPr="00937F56">
        <w:tab/>
        <w:t>Matthew Slater</w:t>
      </w:r>
      <w:r w:rsidRPr="00937F56">
        <w:tab/>
        <w:t>14</w:t>
      </w:r>
      <w:r w:rsidRPr="00937F56">
        <w:tab/>
        <w:t>North Tyne</w:t>
      </w:r>
      <w:r w:rsidRPr="00937F56">
        <w:tab/>
      </w:r>
      <w:r w:rsidRPr="00937F56">
        <w:tab/>
        <w:t xml:space="preserve">   29.05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3.</w:t>
      </w:r>
      <w:r w:rsidRPr="00937F56">
        <w:tab/>
        <w:t>Harry Watts</w:t>
      </w:r>
      <w:r w:rsidRPr="00937F56">
        <w:tab/>
        <w:t>14</w:t>
      </w:r>
      <w:r w:rsidRPr="00937F56">
        <w:tab/>
        <w:t>Hartlepool</w:t>
      </w:r>
      <w:r w:rsidRPr="00937F56">
        <w:tab/>
      </w:r>
      <w:r w:rsidRPr="00937F56">
        <w:tab/>
        <w:t xml:space="preserve">   31.51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4.</w:t>
      </w:r>
      <w:r w:rsidRPr="00937F56">
        <w:tab/>
        <w:t>Noel Cooper</w:t>
      </w:r>
      <w:r w:rsidRPr="00937F56">
        <w:tab/>
        <w:t>14</w:t>
      </w:r>
      <w:r w:rsidRPr="00937F56">
        <w:tab/>
        <w:t>Hartlepool</w:t>
      </w:r>
      <w:r w:rsidRPr="00937F56">
        <w:tab/>
      </w:r>
      <w:r w:rsidRPr="00937F56">
        <w:tab/>
        <w:t xml:space="preserve">   32.20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5.</w:t>
      </w:r>
      <w:r w:rsidRPr="00937F56">
        <w:tab/>
        <w:t>Daniel Mustard</w:t>
      </w:r>
      <w:r w:rsidRPr="00937F56">
        <w:tab/>
        <w:t>14</w:t>
      </w:r>
      <w:r w:rsidRPr="00937F56">
        <w:tab/>
        <w:t>Darlington</w:t>
      </w:r>
      <w:r w:rsidRPr="00937F56">
        <w:tab/>
      </w:r>
      <w:r w:rsidRPr="00937F56">
        <w:tab/>
        <w:t xml:space="preserve">   36.08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Pr="00937F56" w:rsidRDefault="00AA28D7" w:rsidP="00AA28D7">
      <w:pPr>
        <w:pStyle w:val="PlaceEven"/>
      </w:pPr>
      <w:r w:rsidRPr="00937F56">
        <w:t>6.</w:t>
      </w:r>
      <w:r w:rsidRPr="00937F56">
        <w:tab/>
        <w:t>Matthew Fenwick</w:t>
      </w:r>
      <w:r w:rsidRPr="00937F56">
        <w:tab/>
        <w:t>15</w:t>
      </w:r>
      <w:r w:rsidRPr="00937F56">
        <w:tab/>
        <w:t>AFSHartlepol</w:t>
      </w:r>
      <w:r w:rsidRPr="00937F56">
        <w:tab/>
      </w:r>
      <w:r w:rsidRPr="00937F56">
        <w:tab/>
        <w:t xml:space="preserve">   37.01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Default="00AA28D7" w:rsidP="00AA28D7">
      <w:pPr>
        <w:pStyle w:val="PlaceEven"/>
      </w:pPr>
      <w:r w:rsidRPr="00937F56">
        <w:t>7.</w:t>
      </w:r>
      <w:r w:rsidRPr="00937F56">
        <w:tab/>
        <w:t>Liam Wardell</w:t>
      </w:r>
      <w:r w:rsidRPr="00937F56">
        <w:tab/>
        <w:t>14</w:t>
      </w:r>
      <w:r w:rsidRPr="00937F56">
        <w:tab/>
        <w:t>Darlington</w:t>
      </w:r>
      <w:r w:rsidRPr="00937F56">
        <w:tab/>
      </w:r>
      <w:r w:rsidRPr="00937F56">
        <w:tab/>
        <w:t xml:space="preserve">   42.78</w:t>
      </w:r>
      <w:r w:rsidRPr="00937F56">
        <w:tab/>
      </w:r>
      <w:r w:rsidRPr="00937F56">
        <w:tab/>
      </w:r>
      <w:r w:rsidRPr="00937F56">
        <w:tab/>
      </w:r>
      <w:r w:rsidRPr="00937F56">
        <w:tab/>
      </w:r>
    </w:p>
    <w:p w:rsidR="00AA28D7" w:rsidRDefault="00AA28D7" w:rsidP="00AA28D7">
      <w:pPr>
        <w:pStyle w:val="SplitLong"/>
      </w:pPr>
      <w:r>
        <w:br w:type="page"/>
      </w:r>
    </w:p>
    <w:p w:rsidR="00AA28D7" w:rsidRPr="00000BF4" w:rsidRDefault="00AA28D7" w:rsidP="00AA28D7">
      <w:pPr>
        <w:pStyle w:val="EventHeader"/>
      </w:pPr>
      <w:r>
        <w:lastRenderedPageBreak/>
        <w:t>EVENT</w:t>
      </w:r>
      <w:r w:rsidRPr="00000BF4">
        <w:t xml:space="preserve"> 104 Girls 09 Yrs/Over 50m Freestyle    </w:t>
      </w:r>
    </w:p>
    <w:p w:rsidR="00AA28D7" w:rsidRDefault="00AA28D7" w:rsidP="00AA28D7">
      <w:pPr>
        <w:pStyle w:val="AgeGroupHeader"/>
        <w:sectPr w:rsidR="00AA28D7" w:rsidSect="000000DD">
          <w:headerReference w:type="default" r:id="rId9"/>
          <w:footerReference w:type="default" r:id="rId10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AA28D7" w:rsidRPr="00000BF4" w:rsidRDefault="00AA28D7" w:rsidP="00AA28D7">
      <w:pPr>
        <w:pStyle w:val="AgeGroupHeader"/>
      </w:pPr>
      <w:r w:rsidRPr="00000BF4">
        <w:lastRenderedPageBreak/>
        <w:t xml:space="preserve">09/10 Yrs </w:t>
      </w:r>
      <w:r>
        <w:t>Age Group</w:t>
      </w:r>
      <w:r w:rsidRPr="00000BF4">
        <w:t xml:space="preserve"> - Full Results</w:t>
      </w:r>
    </w:p>
    <w:p w:rsidR="00AA28D7" w:rsidRPr="00000BF4" w:rsidRDefault="00AA28D7" w:rsidP="00AA28D7">
      <w:pPr>
        <w:pStyle w:val="PlaceHeader"/>
      </w:pPr>
      <w:r>
        <w:t>Place</w:t>
      </w:r>
      <w:r w:rsidRPr="00000BF4">
        <w:tab/>
        <w:t>Name</w:t>
      </w:r>
      <w:r w:rsidRPr="00000BF4">
        <w:tab/>
        <w:t>AaD</w:t>
      </w:r>
      <w:r w:rsidRPr="00000BF4">
        <w:tab/>
        <w:t>Club</w:t>
      </w:r>
      <w:r w:rsidRPr="00000BF4">
        <w:tab/>
      </w:r>
      <w:r w:rsidRPr="00000BF4">
        <w:tab/>
        <w:t>Time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1.</w:t>
      </w:r>
      <w:r w:rsidRPr="00000BF4">
        <w:tab/>
        <w:t>Beth McPherson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33.72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2.</w:t>
      </w:r>
      <w:r w:rsidRPr="00000BF4">
        <w:tab/>
        <w:t>Kirsty Warwick</w:t>
      </w:r>
      <w:r w:rsidRPr="00000BF4">
        <w:tab/>
        <w:t>10</w:t>
      </w:r>
      <w:r w:rsidRPr="00000BF4">
        <w:tab/>
        <w:t>Darlington</w:t>
      </w:r>
      <w:r w:rsidRPr="00000BF4">
        <w:tab/>
      </w:r>
      <w:r w:rsidRPr="00000BF4">
        <w:tab/>
        <w:t xml:space="preserve">   36.15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3.</w:t>
      </w:r>
      <w:r w:rsidRPr="00000BF4">
        <w:tab/>
        <w:t>Jessica Sowerby</w:t>
      </w:r>
      <w:r w:rsidRPr="00000BF4">
        <w:tab/>
        <w:t>10</w:t>
      </w:r>
      <w:r w:rsidRPr="00000BF4">
        <w:tab/>
        <w:t>Chester Le S</w:t>
      </w:r>
      <w:r w:rsidRPr="00000BF4">
        <w:tab/>
      </w:r>
      <w:r w:rsidRPr="00000BF4">
        <w:tab/>
        <w:t xml:space="preserve">   36.16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4.</w:t>
      </w:r>
      <w:r w:rsidRPr="00000BF4">
        <w:tab/>
        <w:t>Erin Ward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36.33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4.</w:t>
      </w:r>
      <w:r w:rsidRPr="00000BF4">
        <w:tab/>
        <w:t>Molly Scott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36.33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6.</w:t>
      </w:r>
      <w:r w:rsidRPr="00000BF4">
        <w:tab/>
        <w:t>Alice Colborn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37.38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7.</w:t>
      </w:r>
      <w:r w:rsidRPr="00000BF4">
        <w:tab/>
        <w:t>Josephine Hauxwell</w:t>
      </w:r>
      <w:r w:rsidRPr="00000BF4">
        <w:tab/>
        <w:t>10</w:t>
      </w:r>
      <w:r w:rsidRPr="00000BF4">
        <w:tab/>
        <w:t>Darlington</w:t>
      </w:r>
      <w:r w:rsidRPr="00000BF4">
        <w:tab/>
      </w:r>
      <w:r w:rsidRPr="00000BF4">
        <w:tab/>
        <w:t xml:space="preserve">   37.53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8.</w:t>
      </w:r>
      <w:r w:rsidRPr="00000BF4">
        <w:tab/>
        <w:t>Isobel Omoregbe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37.82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9.</w:t>
      </w:r>
      <w:r w:rsidRPr="00000BF4">
        <w:tab/>
        <w:t>Erin Houghton</w:t>
      </w:r>
      <w:r w:rsidRPr="00000BF4">
        <w:tab/>
        <w:t>9</w:t>
      </w:r>
      <w:r w:rsidRPr="00000BF4">
        <w:tab/>
        <w:t>Gates &amp;Whick</w:t>
      </w:r>
      <w:r w:rsidRPr="00000BF4">
        <w:tab/>
      </w:r>
      <w:r w:rsidRPr="00000BF4">
        <w:tab/>
        <w:t xml:space="preserve">   37.87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10.</w:t>
      </w:r>
      <w:r w:rsidRPr="00000BF4">
        <w:tab/>
        <w:t>Sophie Angus</w:t>
      </w:r>
      <w:r w:rsidRPr="00000BF4">
        <w:tab/>
        <w:t>10</w:t>
      </w:r>
      <w:r w:rsidRPr="00000BF4">
        <w:tab/>
        <w:t>Chester Le S</w:t>
      </w:r>
      <w:r w:rsidRPr="00000BF4">
        <w:tab/>
      </w:r>
      <w:r w:rsidRPr="00000BF4">
        <w:tab/>
        <w:t xml:space="preserve">   39.47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11.</w:t>
      </w:r>
      <w:r w:rsidRPr="00000BF4">
        <w:tab/>
        <w:t>Chloe McCarthy</w:t>
      </w:r>
      <w:r w:rsidRPr="00000BF4">
        <w:tab/>
        <w:t>9</w:t>
      </w:r>
      <w:r w:rsidRPr="00000BF4">
        <w:tab/>
        <w:t>Chester Le S</w:t>
      </w:r>
      <w:r w:rsidRPr="00000BF4">
        <w:tab/>
      </w:r>
      <w:r w:rsidRPr="00000BF4">
        <w:tab/>
        <w:t xml:space="preserve">   40.29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12.</w:t>
      </w:r>
      <w:r w:rsidRPr="00000BF4">
        <w:tab/>
        <w:t>Keira Blakie</w:t>
      </w:r>
      <w:r w:rsidRPr="00000BF4">
        <w:tab/>
        <w:t>9</w:t>
      </w:r>
      <w:r w:rsidRPr="00000BF4">
        <w:tab/>
        <w:t>Co Sund'land</w:t>
      </w:r>
      <w:r w:rsidRPr="00000BF4">
        <w:tab/>
      </w:r>
      <w:r w:rsidRPr="00000BF4">
        <w:tab/>
        <w:t xml:space="preserve">   40.32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13.</w:t>
      </w:r>
      <w:r w:rsidRPr="00000BF4">
        <w:tab/>
        <w:t>Ava Kiernan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40.44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14.</w:t>
      </w:r>
      <w:r w:rsidRPr="00000BF4">
        <w:tab/>
        <w:t>Emily Hunter</w:t>
      </w:r>
      <w:r w:rsidRPr="00000BF4">
        <w:tab/>
        <w:t>10</w:t>
      </w:r>
      <w:r w:rsidRPr="00000BF4">
        <w:tab/>
        <w:t>Darlington</w:t>
      </w:r>
      <w:r w:rsidRPr="00000BF4">
        <w:tab/>
      </w:r>
      <w:r w:rsidRPr="00000BF4">
        <w:tab/>
        <w:t xml:space="preserve">   41.54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15.</w:t>
      </w:r>
      <w:r w:rsidRPr="00000BF4">
        <w:tab/>
        <w:t>Anna Barker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41.65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16.</w:t>
      </w:r>
      <w:r w:rsidRPr="00000BF4">
        <w:tab/>
        <w:t>Paige Brusby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41.96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17.</w:t>
      </w:r>
      <w:r w:rsidRPr="00000BF4">
        <w:tab/>
        <w:t>Marley Bowe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42.09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18.</w:t>
      </w:r>
      <w:r w:rsidRPr="00000BF4">
        <w:tab/>
        <w:t>Aoife Cummings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42.23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19.</w:t>
      </w:r>
      <w:r w:rsidRPr="00000BF4">
        <w:tab/>
        <w:t>Mae Wilson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43.13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20.</w:t>
      </w:r>
      <w:r w:rsidRPr="00000BF4">
        <w:tab/>
        <w:t>Eve Chandler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43.22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21.</w:t>
      </w:r>
      <w:r w:rsidRPr="00000BF4">
        <w:tab/>
        <w:t>Caitlin Cottee</w:t>
      </w:r>
      <w:r w:rsidRPr="00000BF4">
        <w:tab/>
        <w:t>9</w:t>
      </w:r>
      <w:r w:rsidRPr="00000BF4">
        <w:tab/>
        <w:t>Gates &amp;Whick</w:t>
      </w:r>
      <w:r w:rsidRPr="00000BF4">
        <w:tab/>
      </w:r>
      <w:r w:rsidRPr="00000BF4">
        <w:tab/>
        <w:t xml:space="preserve">   43.29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22.</w:t>
      </w:r>
      <w:r w:rsidRPr="00000BF4">
        <w:tab/>
        <w:t>Ellie Armory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44.39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23.</w:t>
      </w:r>
      <w:r w:rsidRPr="00000BF4">
        <w:tab/>
        <w:t>Ruby Urwin</w:t>
      </w:r>
      <w:r w:rsidRPr="00000BF4">
        <w:tab/>
        <w:t>9</w:t>
      </w:r>
      <w:r w:rsidRPr="00000BF4">
        <w:tab/>
        <w:t>Gates &amp;Whick</w:t>
      </w:r>
      <w:r w:rsidRPr="00000BF4">
        <w:tab/>
      </w:r>
      <w:r w:rsidRPr="00000BF4">
        <w:tab/>
        <w:t xml:space="preserve">   44.70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24.</w:t>
      </w:r>
      <w:r w:rsidRPr="00000BF4">
        <w:tab/>
        <w:t>Halle Billingham</w:t>
      </w:r>
      <w:r w:rsidRPr="00000BF4">
        <w:tab/>
        <w:t>9</w:t>
      </w:r>
      <w:r w:rsidRPr="00000BF4">
        <w:tab/>
        <w:t>Gates &amp;Whick</w:t>
      </w:r>
      <w:r w:rsidRPr="00000BF4">
        <w:tab/>
      </w:r>
      <w:r w:rsidRPr="00000BF4">
        <w:tab/>
        <w:t xml:space="preserve">   45.04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25.</w:t>
      </w:r>
      <w:r w:rsidRPr="00000BF4">
        <w:tab/>
        <w:t>Aurora Hartley-Hewitso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45.62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26.</w:t>
      </w:r>
      <w:r w:rsidRPr="00000BF4">
        <w:tab/>
        <w:t>Ruby Palfreyman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46.72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27.</w:t>
      </w:r>
      <w:r w:rsidRPr="00000BF4">
        <w:tab/>
        <w:t>Ava Jones</w:t>
      </w:r>
      <w:r w:rsidRPr="00000BF4">
        <w:tab/>
        <w:t>10</w:t>
      </w:r>
      <w:r w:rsidRPr="00000BF4">
        <w:tab/>
        <w:t>Gates &amp;Whick</w:t>
      </w:r>
      <w:r w:rsidRPr="00000BF4">
        <w:tab/>
      </w:r>
      <w:r w:rsidRPr="00000BF4">
        <w:tab/>
        <w:t xml:space="preserve">   47.01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28.</w:t>
      </w:r>
      <w:r w:rsidRPr="00000BF4">
        <w:tab/>
        <w:t>Zehira Tumwijukye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48.03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29.</w:t>
      </w:r>
      <w:r w:rsidRPr="00000BF4">
        <w:tab/>
        <w:t>Megan Hodgson</w:t>
      </w:r>
      <w:r w:rsidRPr="00000BF4">
        <w:tab/>
        <w:t>10</w:t>
      </w:r>
      <w:r w:rsidRPr="00000BF4">
        <w:tab/>
        <w:t>Co Sund'land</w:t>
      </w:r>
      <w:r w:rsidRPr="00000BF4">
        <w:tab/>
      </w:r>
      <w:r w:rsidRPr="00000BF4">
        <w:tab/>
        <w:t xml:space="preserve">   48.21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30.</w:t>
      </w:r>
      <w:r w:rsidRPr="00000BF4">
        <w:tab/>
        <w:t>Millie Urwin</w:t>
      </w:r>
      <w:r w:rsidRPr="00000BF4">
        <w:tab/>
        <w:t>9</w:t>
      </w:r>
      <w:r w:rsidRPr="00000BF4">
        <w:tab/>
        <w:t>Gates &amp;Whick</w:t>
      </w:r>
      <w:r w:rsidRPr="00000BF4">
        <w:tab/>
      </w:r>
      <w:r w:rsidRPr="00000BF4">
        <w:tab/>
        <w:t xml:space="preserve">   48.78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31.</w:t>
      </w:r>
      <w:r w:rsidRPr="00000BF4">
        <w:tab/>
        <w:t>Chloe Kiernan</w:t>
      </w:r>
      <w:r w:rsidRPr="00000BF4">
        <w:tab/>
        <w:t>9</w:t>
      </w:r>
      <w:r w:rsidRPr="00000BF4">
        <w:tab/>
        <w:t>Gates &amp;Whick</w:t>
      </w:r>
      <w:r w:rsidRPr="00000BF4">
        <w:tab/>
      </w:r>
      <w:r w:rsidRPr="00000BF4">
        <w:tab/>
        <w:t xml:space="preserve">   56.79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AgeGroupHeader"/>
      </w:pPr>
      <w:r w:rsidRPr="00000BF4">
        <w:t xml:space="preserve">11/13 Yrs </w:t>
      </w:r>
      <w:r>
        <w:t>Age Group</w:t>
      </w:r>
      <w:r w:rsidRPr="00000BF4">
        <w:t xml:space="preserve"> - Full Results</w:t>
      </w:r>
    </w:p>
    <w:p w:rsidR="00AA28D7" w:rsidRPr="00000BF4" w:rsidRDefault="00AA28D7" w:rsidP="00AA28D7">
      <w:pPr>
        <w:pStyle w:val="PlaceHeader"/>
      </w:pPr>
      <w:r>
        <w:t>Place</w:t>
      </w:r>
      <w:r w:rsidRPr="00000BF4">
        <w:tab/>
        <w:t>Name</w:t>
      </w:r>
      <w:r w:rsidRPr="00000BF4">
        <w:tab/>
        <w:t>AaD</w:t>
      </w:r>
      <w:r w:rsidRPr="00000BF4">
        <w:tab/>
        <w:t>Club</w:t>
      </w:r>
      <w:r w:rsidRPr="00000BF4">
        <w:tab/>
      </w:r>
      <w:r w:rsidRPr="00000BF4">
        <w:tab/>
        <w:t>Time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1.</w:t>
      </w:r>
      <w:r w:rsidRPr="00000BF4">
        <w:tab/>
        <w:t>Elif Celikay</w:t>
      </w:r>
      <w:r w:rsidRPr="00000BF4">
        <w:tab/>
        <w:t>13</w:t>
      </w:r>
      <w:r w:rsidRPr="00000BF4">
        <w:tab/>
        <w:t>Gates &amp;Whick</w:t>
      </w:r>
      <w:r w:rsidRPr="00000BF4">
        <w:tab/>
      </w:r>
      <w:r w:rsidRPr="00000BF4">
        <w:tab/>
        <w:t xml:space="preserve">   29.64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2.</w:t>
      </w:r>
      <w:r w:rsidRPr="00000BF4">
        <w:tab/>
        <w:t>Naomi Parker</w:t>
      </w:r>
      <w:r w:rsidRPr="00000BF4">
        <w:tab/>
        <w:t>13</w:t>
      </w:r>
      <w:r w:rsidRPr="00000BF4">
        <w:tab/>
        <w:t>Gates &amp;Whick</w:t>
      </w:r>
      <w:r w:rsidRPr="00000BF4">
        <w:tab/>
      </w:r>
      <w:r w:rsidRPr="00000BF4">
        <w:tab/>
        <w:t xml:space="preserve">   30.38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3.</w:t>
      </w:r>
      <w:r w:rsidRPr="00000BF4">
        <w:tab/>
        <w:t>Rosie Jackson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31.03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4.</w:t>
      </w:r>
      <w:r w:rsidRPr="00000BF4">
        <w:tab/>
        <w:t>Katrina Ho</w:t>
      </w:r>
      <w:r w:rsidRPr="00000BF4">
        <w:tab/>
        <w:t>13</w:t>
      </w:r>
      <w:r w:rsidRPr="00000BF4">
        <w:tab/>
        <w:t>Gates &amp;Whick</w:t>
      </w:r>
      <w:r w:rsidRPr="00000BF4">
        <w:tab/>
      </w:r>
      <w:r w:rsidRPr="00000BF4">
        <w:tab/>
        <w:t xml:space="preserve">   31.28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5.</w:t>
      </w:r>
      <w:r w:rsidRPr="00000BF4">
        <w:tab/>
        <w:t>Faith Omoregbe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31.70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6.</w:t>
      </w:r>
      <w:r w:rsidRPr="00000BF4">
        <w:tab/>
        <w:t>Carman Gaish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32.42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7.</w:t>
      </w:r>
      <w:r w:rsidRPr="00000BF4">
        <w:tab/>
        <w:t>Lola Wright</w:t>
      </w:r>
      <w:r w:rsidRPr="00000BF4">
        <w:tab/>
        <w:t>13</w:t>
      </w:r>
      <w:r w:rsidRPr="00000BF4">
        <w:tab/>
        <w:t>Gates &amp;Whick</w:t>
      </w:r>
      <w:r w:rsidRPr="00000BF4">
        <w:tab/>
      </w:r>
      <w:r w:rsidRPr="00000BF4">
        <w:tab/>
        <w:t xml:space="preserve">   32.57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8.</w:t>
      </w:r>
      <w:r w:rsidRPr="00000BF4">
        <w:tab/>
        <w:t>Natasha Rice</w:t>
      </w:r>
      <w:r w:rsidRPr="00000BF4">
        <w:tab/>
        <w:t>11</w:t>
      </w:r>
      <w:r w:rsidRPr="00000BF4">
        <w:tab/>
        <w:t>Chester Le S</w:t>
      </w:r>
      <w:r w:rsidRPr="00000BF4">
        <w:tab/>
      </w:r>
      <w:r w:rsidRPr="00000BF4">
        <w:tab/>
        <w:t xml:space="preserve">   32.69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9.</w:t>
      </w:r>
      <w:r w:rsidRPr="00000BF4">
        <w:tab/>
        <w:t>Ella Telfer</w:t>
      </w:r>
      <w:r w:rsidRPr="00000BF4">
        <w:tab/>
        <w:t>13</w:t>
      </w:r>
      <w:r w:rsidRPr="00000BF4">
        <w:tab/>
        <w:t>North Tyne</w:t>
      </w:r>
      <w:r w:rsidRPr="00000BF4">
        <w:tab/>
      </w:r>
      <w:r w:rsidRPr="00000BF4">
        <w:tab/>
        <w:t xml:space="preserve">   32.70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10.</w:t>
      </w:r>
      <w:r w:rsidRPr="00000BF4">
        <w:tab/>
        <w:t>Emma Hainsworth</w:t>
      </w:r>
      <w:r w:rsidRPr="00000BF4">
        <w:tab/>
        <w:t>13</w:t>
      </w:r>
      <w:r w:rsidRPr="00000BF4">
        <w:tab/>
        <w:t>North Tyne</w:t>
      </w:r>
      <w:r w:rsidRPr="00000BF4">
        <w:tab/>
      </w:r>
      <w:r w:rsidRPr="00000BF4">
        <w:tab/>
        <w:t xml:space="preserve">   32.71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11.</w:t>
      </w:r>
      <w:r w:rsidRPr="00000BF4">
        <w:tab/>
        <w:t>Chloe Pritchard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32.78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lastRenderedPageBreak/>
        <w:t>12.</w:t>
      </w:r>
      <w:r w:rsidRPr="00000BF4">
        <w:tab/>
        <w:t>Anabel Gaish</w:t>
      </w:r>
      <w:r w:rsidRPr="00000BF4">
        <w:tab/>
        <w:t>13</w:t>
      </w:r>
      <w:r w:rsidRPr="00000BF4">
        <w:tab/>
        <w:t>Gates &amp;Whick</w:t>
      </w:r>
      <w:r w:rsidRPr="00000BF4">
        <w:tab/>
      </w:r>
      <w:r w:rsidRPr="00000BF4">
        <w:tab/>
        <w:t xml:space="preserve">   32.80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13.</w:t>
      </w:r>
      <w:r w:rsidRPr="00000BF4">
        <w:tab/>
        <w:t>Lucy Wray</w:t>
      </w:r>
      <w:r w:rsidRPr="00000BF4">
        <w:tab/>
        <w:t>12</w:t>
      </w:r>
      <w:r w:rsidRPr="00000BF4">
        <w:tab/>
        <w:t>Darlington</w:t>
      </w:r>
      <w:r w:rsidRPr="00000BF4">
        <w:tab/>
      </w:r>
      <w:r w:rsidRPr="00000BF4">
        <w:tab/>
        <w:t xml:space="preserve">   33.03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14.</w:t>
      </w:r>
      <w:r w:rsidRPr="00000BF4">
        <w:tab/>
        <w:t>Natalia Langan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   33.04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15.</w:t>
      </w:r>
      <w:r w:rsidRPr="00000BF4">
        <w:tab/>
        <w:t>Holly Bodinner</w:t>
      </w:r>
      <w:r w:rsidRPr="00000BF4">
        <w:tab/>
        <w:t>11</w:t>
      </w:r>
      <w:r w:rsidRPr="00000BF4">
        <w:tab/>
        <w:t>Chester Le S</w:t>
      </w:r>
      <w:r w:rsidRPr="00000BF4">
        <w:tab/>
      </w:r>
      <w:r w:rsidRPr="00000BF4">
        <w:tab/>
        <w:t xml:space="preserve">   33.34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16.</w:t>
      </w:r>
      <w:r w:rsidRPr="00000BF4">
        <w:tab/>
        <w:t>Summer Langan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   33.39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17.</w:t>
      </w:r>
      <w:r w:rsidRPr="00000BF4">
        <w:tab/>
        <w:t>Katherine Binningsley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33.40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18.</w:t>
      </w:r>
      <w:r w:rsidRPr="00000BF4">
        <w:tab/>
        <w:t>Tilly Parker</w:t>
      </w:r>
      <w:r w:rsidRPr="00000BF4">
        <w:tab/>
        <w:t>11</w:t>
      </w:r>
      <w:r w:rsidRPr="00000BF4">
        <w:tab/>
        <w:t>Hartlepool</w:t>
      </w:r>
      <w:r w:rsidRPr="00000BF4">
        <w:tab/>
      </w:r>
      <w:r w:rsidRPr="00000BF4">
        <w:tab/>
        <w:t xml:space="preserve">   33.66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19.</w:t>
      </w:r>
      <w:r w:rsidRPr="00000BF4">
        <w:tab/>
        <w:t>Niamh Kay</w:t>
      </w:r>
      <w:r w:rsidRPr="00000BF4">
        <w:tab/>
        <w:t>11</w:t>
      </w:r>
      <w:r w:rsidRPr="00000BF4">
        <w:tab/>
        <w:t>Darlington</w:t>
      </w:r>
      <w:r w:rsidRPr="00000BF4">
        <w:tab/>
      </w:r>
      <w:r w:rsidRPr="00000BF4">
        <w:tab/>
        <w:t xml:space="preserve">   34.30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20.</w:t>
      </w:r>
      <w:r w:rsidRPr="00000BF4">
        <w:tab/>
        <w:t>Laura Taylor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34.54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21.</w:t>
      </w:r>
      <w:r w:rsidRPr="00000BF4">
        <w:tab/>
        <w:t>Ella McMonagle</w:t>
      </w:r>
      <w:r w:rsidRPr="00000BF4">
        <w:tab/>
        <w:t>11</w:t>
      </w:r>
      <w:r w:rsidRPr="00000BF4">
        <w:tab/>
        <w:t>Darlington</w:t>
      </w:r>
      <w:r w:rsidRPr="00000BF4">
        <w:tab/>
      </w:r>
      <w:r w:rsidRPr="00000BF4">
        <w:tab/>
        <w:t xml:space="preserve">   34.66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22.</w:t>
      </w:r>
      <w:r w:rsidRPr="00000BF4">
        <w:tab/>
        <w:t>Zara Jones</w:t>
      </w:r>
      <w:r w:rsidRPr="00000BF4">
        <w:tab/>
        <w:t>11</w:t>
      </w:r>
      <w:r w:rsidRPr="00000BF4">
        <w:tab/>
        <w:t>Darlington</w:t>
      </w:r>
      <w:r w:rsidRPr="00000BF4">
        <w:tab/>
      </w:r>
      <w:r w:rsidRPr="00000BF4">
        <w:tab/>
        <w:t xml:space="preserve">   35.15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proofErr w:type="gramStart"/>
      <w:r w:rsidRPr="00000BF4">
        <w:t>23.</w:t>
      </w:r>
      <w:r w:rsidRPr="00000BF4">
        <w:tab/>
        <w:t>Saffron Scott</w:t>
      </w:r>
      <w:r w:rsidRPr="00000BF4">
        <w:tab/>
        <w:t>13</w:t>
      </w:r>
      <w:r w:rsidRPr="00000BF4">
        <w:tab/>
        <w:t>Chester Le</w:t>
      </w:r>
      <w:proofErr w:type="gramEnd"/>
      <w:r w:rsidRPr="00000BF4">
        <w:t xml:space="preserve"> S</w:t>
      </w:r>
      <w:r w:rsidRPr="00000BF4">
        <w:tab/>
      </w:r>
      <w:r w:rsidRPr="00000BF4">
        <w:tab/>
        <w:t xml:space="preserve">   35.52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24.</w:t>
      </w:r>
      <w:r w:rsidRPr="00000BF4">
        <w:tab/>
        <w:t>Rose Linton</w:t>
      </w:r>
      <w:r w:rsidRPr="00000BF4">
        <w:tab/>
        <w:t>12</w:t>
      </w:r>
      <w:r w:rsidRPr="00000BF4">
        <w:tab/>
        <w:t>AFSHartlepol</w:t>
      </w:r>
      <w:r w:rsidRPr="00000BF4">
        <w:tab/>
      </w:r>
      <w:r w:rsidRPr="00000BF4">
        <w:tab/>
        <w:t xml:space="preserve">   35.53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25.</w:t>
      </w:r>
      <w:r w:rsidRPr="00000BF4">
        <w:tab/>
        <w:t>Freya Dobbinson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35.56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26.</w:t>
      </w:r>
      <w:r w:rsidRPr="00000BF4">
        <w:tab/>
        <w:t>Sophie Brown</w:t>
      </w:r>
      <w:r w:rsidRPr="00000BF4">
        <w:tab/>
        <w:t>12</w:t>
      </w:r>
      <w:r w:rsidRPr="00000BF4">
        <w:tab/>
        <w:t>Gates &amp;Whick</w:t>
      </w:r>
      <w:r w:rsidRPr="00000BF4">
        <w:tab/>
      </w:r>
      <w:r w:rsidRPr="00000BF4">
        <w:tab/>
        <w:t xml:space="preserve">   35.63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27.</w:t>
      </w:r>
      <w:r w:rsidRPr="00000BF4">
        <w:tab/>
        <w:t>Amie Springfield</w:t>
      </w:r>
      <w:r w:rsidRPr="00000BF4">
        <w:tab/>
        <w:t>12</w:t>
      </w:r>
      <w:r w:rsidRPr="00000BF4">
        <w:tab/>
        <w:t>Darlington</w:t>
      </w:r>
      <w:r w:rsidRPr="00000BF4">
        <w:tab/>
      </w:r>
      <w:r w:rsidRPr="00000BF4">
        <w:tab/>
        <w:t xml:space="preserve">   35.64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28.</w:t>
      </w:r>
      <w:r w:rsidRPr="00000BF4">
        <w:tab/>
        <w:t>Rebecca Lynn</w:t>
      </w:r>
      <w:r w:rsidRPr="00000BF4">
        <w:tab/>
        <w:t>11</w:t>
      </w:r>
      <w:r w:rsidRPr="00000BF4">
        <w:tab/>
        <w:t>Hartlepool</w:t>
      </w:r>
      <w:r w:rsidRPr="00000BF4">
        <w:tab/>
      </w:r>
      <w:r w:rsidRPr="00000BF4">
        <w:tab/>
        <w:t xml:space="preserve">   35.67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29.</w:t>
      </w:r>
      <w:r w:rsidRPr="00000BF4">
        <w:tab/>
        <w:t>Ruby Wilson</w:t>
      </w:r>
      <w:r w:rsidRPr="00000BF4">
        <w:tab/>
        <w:t>11</w:t>
      </w:r>
      <w:r w:rsidRPr="00000BF4">
        <w:tab/>
        <w:t>Darlington</w:t>
      </w:r>
      <w:r w:rsidRPr="00000BF4">
        <w:tab/>
      </w:r>
      <w:r w:rsidRPr="00000BF4">
        <w:tab/>
        <w:t xml:space="preserve">   35.85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30.</w:t>
      </w:r>
      <w:r w:rsidRPr="00000BF4">
        <w:tab/>
        <w:t>Isabelle Abraham</w:t>
      </w:r>
      <w:r w:rsidRPr="00000BF4">
        <w:tab/>
        <w:t>11</w:t>
      </w:r>
      <w:r w:rsidRPr="00000BF4">
        <w:tab/>
        <w:t>Co Sund'land</w:t>
      </w:r>
      <w:r w:rsidRPr="00000BF4">
        <w:tab/>
      </w:r>
      <w:r w:rsidRPr="00000BF4">
        <w:tab/>
        <w:t xml:space="preserve">   36.29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31.</w:t>
      </w:r>
      <w:r w:rsidRPr="00000BF4">
        <w:tab/>
        <w:t>Harriet Bage</w:t>
      </w:r>
      <w:r w:rsidRPr="00000BF4">
        <w:tab/>
        <w:t>12</w:t>
      </w:r>
      <w:r w:rsidRPr="00000BF4">
        <w:tab/>
        <w:t>Darlington</w:t>
      </w:r>
      <w:r w:rsidRPr="00000BF4">
        <w:tab/>
      </w:r>
      <w:r w:rsidRPr="00000BF4">
        <w:tab/>
        <w:t xml:space="preserve">   37.30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32.</w:t>
      </w:r>
      <w:r w:rsidRPr="00000BF4">
        <w:tab/>
        <w:t>Rebecca Allan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   37.73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33.</w:t>
      </w:r>
      <w:r w:rsidRPr="00000BF4">
        <w:tab/>
        <w:t>Madeleine Jeffers</w:t>
      </w:r>
      <w:r w:rsidRPr="00000BF4">
        <w:tab/>
        <w:t>13</w:t>
      </w:r>
      <w:r w:rsidRPr="00000BF4">
        <w:tab/>
        <w:t>Gates &amp;Whick</w:t>
      </w:r>
      <w:r w:rsidRPr="00000BF4">
        <w:tab/>
      </w:r>
      <w:r w:rsidRPr="00000BF4">
        <w:tab/>
        <w:t xml:space="preserve">   38.10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34.</w:t>
      </w:r>
      <w:r w:rsidRPr="00000BF4">
        <w:tab/>
        <w:t>Mari Lilley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   38.20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35.</w:t>
      </w:r>
      <w:r w:rsidRPr="00000BF4">
        <w:tab/>
        <w:t>Beatrice Wright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   38.36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36.</w:t>
      </w:r>
      <w:r w:rsidRPr="00000BF4">
        <w:tab/>
        <w:t>Zoe Hutchinson</w:t>
      </w:r>
      <w:r w:rsidRPr="00000BF4">
        <w:tab/>
        <w:t>11</w:t>
      </w:r>
      <w:r w:rsidRPr="00000BF4">
        <w:tab/>
        <w:t>Hartlepool</w:t>
      </w:r>
      <w:r w:rsidRPr="00000BF4">
        <w:tab/>
      </w:r>
      <w:r w:rsidRPr="00000BF4">
        <w:tab/>
        <w:t xml:space="preserve">   39.87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37.</w:t>
      </w:r>
      <w:r w:rsidRPr="00000BF4">
        <w:tab/>
        <w:t>Chloe Hutchinson</w:t>
      </w:r>
      <w:r w:rsidRPr="00000BF4">
        <w:tab/>
        <w:t>11</w:t>
      </w:r>
      <w:r w:rsidRPr="00000BF4">
        <w:tab/>
        <w:t>Co Sund'land</w:t>
      </w:r>
      <w:r w:rsidRPr="00000BF4">
        <w:tab/>
      </w:r>
      <w:r w:rsidRPr="00000BF4">
        <w:tab/>
        <w:t xml:space="preserve">   39.95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38.</w:t>
      </w:r>
      <w:r w:rsidRPr="00000BF4">
        <w:tab/>
        <w:t>Elyssa Green</w:t>
      </w:r>
      <w:r w:rsidRPr="00000BF4">
        <w:tab/>
        <w:t>11</w:t>
      </w:r>
      <w:r w:rsidRPr="00000BF4">
        <w:tab/>
        <w:t>Darlington</w:t>
      </w:r>
      <w:r w:rsidRPr="00000BF4">
        <w:tab/>
      </w:r>
      <w:r w:rsidRPr="00000BF4">
        <w:tab/>
        <w:t xml:space="preserve">   40.31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39.</w:t>
      </w:r>
      <w:r w:rsidRPr="00000BF4">
        <w:tab/>
        <w:t>Molly Naisbett</w:t>
      </w:r>
      <w:r w:rsidRPr="00000BF4">
        <w:tab/>
        <w:t>11</w:t>
      </w:r>
      <w:r w:rsidRPr="00000BF4">
        <w:tab/>
        <w:t>Co Sund'land</w:t>
      </w:r>
      <w:r w:rsidRPr="00000BF4">
        <w:tab/>
      </w:r>
      <w:r w:rsidRPr="00000BF4">
        <w:tab/>
        <w:t xml:space="preserve">   42.72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40.</w:t>
      </w:r>
      <w:r w:rsidRPr="00000BF4">
        <w:tab/>
        <w:t>Mirella Ebere</w:t>
      </w:r>
      <w:r w:rsidRPr="00000BF4">
        <w:tab/>
        <w:t>11</w:t>
      </w:r>
      <w:r w:rsidRPr="00000BF4">
        <w:tab/>
        <w:t>Co Sund'land</w:t>
      </w:r>
      <w:r w:rsidRPr="00000BF4">
        <w:tab/>
      </w:r>
      <w:r w:rsidRPr="00000BF4">
        <w:tab/>
        <w:t xml:space="preserve">   44.86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41.</w:t>
      </w:r>
      <w:r w:rsidRPr="00000BF4">
        <w:tab/>
        <w:t>Martha Bowes</w:t>
      </w:r>
      <w:r w:rsidRPr="00000BF4">
        <w:tab/>
        <w:t>11</w:t>
      </w:r>
      <w:r w:rsidRPr="00000BF4">
        <w:tab/>
        <w:t>Co Sund'land</w:t>
      </w:r>
      <w:r w:rsidRPr="00000BF4">
        <w:tab/>
      </w:r>
      <w:r w:rsidRPr="00000BF4">
        <w:tab/>
        <w:t xml:space="preserve">   45.03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42.</w:t>
      </w:r>
      <w:r w:rsidRPr="00000BF4">
        <w:tab/>
        <w:t>Isla Raynor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   47.68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43.</w:t>
      </w:r>
      <w:r w:rsidRPr="00000BF4">
        <w:tab/>
        <w:t>Evelyn Richardson</w:t>
      </w:r>
      <w:r w:rsidRPr="00000BF4">
        <w:tab/>
        <w:t>11</w:t>
      </w:r>
      <w:r w:rsidRPr="00000BF4">
        <w:tab/>
        <w:t>Co Sund'land</w:t>
      </w:r>
      <w:r w:rsidRPr="00000BF4">
        <w:tab/>
      </w:r>
      <w:r w:rsidRPr="00000BF4">
        <w:tab/>
        <w:t xml:space="preserve">   48.97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 xml:space="preserve"> </w:t>
      </w:r>
      <w:r w:rsidRPr="00000BF4">
        <w:tab/>
        <w:t>Robyn Clarke</w:t>
      </w:r>
      <w:r w:rsidRPr="00000BF4">
        <w:tab/>
        <w:t>11</w:t>
      </w:r>
      <w:r w:rsidRPr="00000BF4">
        <w:tab/>
        <w:t>Gates &amp;Whick</w:t>
      </w:r>
      <w:r w:rsidRPr="00000BF4">
        <w:tab/>
      </w:r>
      <w:r w:rsidRPr="00000BF4">
        <w:tab/>
        <w:t xml:space="preserve">DQ </w:t>
      </w:r>
      <w:r w:rsidRPr="00000BF4">
        <w:pgNum/>
        <w:t xml:space="preserve">     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AgeGroupHeader"/>
      </w:pPr>
      <w:r w:rsidRPr="00000BF4">
        <w:t xml:space="preserve">14 Yrs/Over </w:t>
      </w:r>
      <w:r>
        <w:t>Age Group</w:t>
      </w:r>
      <w:r w:rsidRPr="00000BF4">
        <w:t xml:space="preserve"> - Full Results</w:t>
      </w:r>
    </w:p>
    <w:p w:rsidR="00AA28D7" w:rsidRPr="00000BF4" w:rsidRDefault="00AA28D7" w:rsidP="00AA28D7">
      <w:pPr>
        <w:pStyle w:val="PlaceHeader"/>
      </w:pPr>
      <w:r>
        <w:t>Place</w:t>
      </w:r>
      <w:r w:rsidRPr="00000BF4">
        <w:tab/>
        <w:t>Name</w:t>
      </w:r>
      <w:r w:rsidRPr="00000BF4">
        <w:tab/>
        <w:t>AaD</w:t>
      </w:r>
      <w:r w:rsidRPr="00000BF4">
        <w:tab/>
        <w:t>Club</w:t>
      </w:r>
      <w:r w:rsidRPr="00000BF4">
        <w:tab/>
      </w:r>
      <w:r w:rsidRPr="00000BF4">
        <w:tab/>
        <w:t>Time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1.</w:t>
      </w:r>
      <w:r w:rsidRPr="00000BF4">
        <w:tab/>
        <w:t>Ellie Houghton</w:t>
      </w:r>
      <w:r w:rsidRPr="00000BF4">
        <w:tab/>
        <w:t>14</w:t>
      </w:r>
      <w:r w:rsidRPr="00000BF4">
        <w:tab/>
        <w:t>Gates &amp;Whick</w:t>
      </w:r>
      <w:r w:rsidRPr="00000BF4">
        <w:tab/>
      </w:r>
      <w:r w:rsidRPr="00000BF4">
        <w:tab/>
        <w:t xml:space="preserve">   28.53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2.</w:t>
      </w:r>
      <w:r w:rsidRPr="00000BF4">
        <w:tab/>
        <w:t>Sophie Dodd</w:t>
      </w:r>
      <w:r w:rsidRPr="00000BF4">
        <w:tab/>
        <w:t>14</w:t>
      </w:r>
      <w:r w:rsidRPr="00000BF4">
        <w:tab/>
        <w:t>North Tyne</w:t>
      </w:r>
      <w:r w:rsidRPr="00000BF4">
        <w:tab/>
      </w:r>
      <w:r w:rsidRPr="00000BF4">
        <w:tab/>
        <w:t xml:space="preserve">   28.71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3.</w:t>
      </w:r>
      <w:r w:rsidRPr="00000BF4">
        <w:tab/>
        <w:t>Alex McGill</w:t>
      </w:r>
      <w:r w:rsidRPr="00000BF4">
        <w:tab/>
        <w:t>14</w:t>
      </w:r>
      <w:r w:rsidRPr="00000BF4">
        <w:tab/>
        <w:t>Gates &amp;Whick</w:t>
      </w:r>
      <w:r w:rsidRPr="00000BF4">
        <w:tab/>
      </w:r>
      <w:r w:rsidRPr="00000BF4">
        <w:tab/>
        <w:t xml:space="preserve">   29.41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4.</w:t>
      </w:r>
      <w:r w:rsidRPr="00000BF4">
        <w:tab/>
        <w:t>Victoria Lynn</w:t>
      </w:r>
      <w:r w:rsidRPr="00000BF4">
        <w:tab/>
        <w:t>17</w:t>
      </w:r>
      <w:r w:rsidRPr="00000BF4">
        <w:tab/>
        <w:t>Hartlepool</w:t>
      </w:r>
      <w:r w:rsidRPr="00000BF4">
        <w:tab/>
      </w:r>
      <w:r w:rsidRPr="00000BF4">
        <w:tab/>
        <w:t xml:space="preserve">   29.82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5.</w:t>
      </w:r>
      <w:r w:rsidRPr="00000BF4">
        <w:tab/>
        <w:t>Emily Hurst</w:t>
      </w:r>
      <w:r w:rsidRPr="00000BF4">
        <w:tab/>
        <w:t>14</w:t>
      </w:r>
      <w:r w:rsidRPr="00000BF4">
        <w:tab/>
        <w:t>North Tyne</w:t>
      </w:r>
      <w:r w:rsidRPr="00000BF4">
        <w:tab/>
      </w:r>
      <w:r w:rsidRPr="00000BF4">
        <w:tab/>
        <w:t xml:space="preserve">   30.09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6.</w:t>
      </w:r>
      <w:r w:rsidRPr="00000BF4">
        <w:tab/>
        <w:t>Sarah Shears</w:t>
      </w:r>
      <w:r w:rsidRPr="00000BF4">
        <w:tab/>
        <w:t>15</w:t>
      </w:r>
      <w:r w:rsidRPr="00000BF4">
        <w:tab/>
        <w:t>Hartlepool</w:t>
      </w:r>
      <w:r w:rsidRPr="00000BF4">
        <w:tab/>
      </w:r>
      <w:r w:rsidRPr="00000BF4">
        <w:tab/>
        <w:t xml:space="preserve">   30.42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7.</w:t>
      </w:r>
      <w:r w:rsidRPr="00000BF4">
        <w:tab/>
        <w:t>Charlotte Grant</w:t>
      </w:r>
      <w:r w:rsidRPr="00000BF4">
        <w:tab/>
        <w:t>16</w:t>
      </w:r>
      <w:r w:rsidRPr="00000BF4">
        <w:tab/>
        <w:t>Gates &amp;Whick</w:t>
      </w:r>
      <w:r w:rsidRPr="00000BF4">
        <w:tab/>
      </w:r>
      <w:r w:rsidRPr="00000BF4">
        <w:tab/>
        <w:t xml:space="preserve">   30.56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8.</w:t>
      </w:r>
      <w:r w:rsidRPr="00000BF4">
        <w:tab/>
        <w:t>Hannah Fenwick</w:t>
      </w:r>
      <w:r w:rsidRPr="00000BF4">
        <w:tab/>
        <w:t>17</w:t>
      </w:r>
      <w:r w:rsidRPr="00000BF4">
        <w:tab/>
        <w:t>AFSHartlepol</w:t>
      </w:r>
      <w:r w:rsidRPr="00000BF4">
        <w:tab/>
      </w:r>
      <w:r w:rsidRPr="00000BF4">
        <w:tab/>
        <w:t xml:space="preserve">   30.57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Pr="00000BF4" w:rsidRDefault="00AA28D7" w:rsidP="00AA28D7">
      <w:pPr>
        <w:pStyle w:val="PlaceEven"/>
      </w:pPr>
      <w:r w:rsidRPr="00000BF4">
        <w:t>9.</w:t>
      </w:r>
      <w:r w:rsidRPr="00000BF4">
        <w:tab/>
        <w:t>Taylor Lewis</w:t>
      </w:r>
      <w:r w:rsidRPr="00000BF4">
        <w:tab/>
        <w:t>15</w:t>
      </w:r>
      <w:r w:rsidRPr="00000BF4">
        <w:tab/>
        <w:t>Gates &amp;Whick</w:t>
      </w:r>
      <w:r w:rsidRPr="00000BF4">
        <w:tab/>
      </w:r>
      <w:r w:rsidRPr="00000BF4">
        <w:tab/>
        <w:t xml:space="preserve">   30.63</w:t>
      </w: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Default="00AA28D7" w:rsidP="00AA28D7">
      <w:pPr>
        <w:pStyle w:val="PlaceEven"/>
        <w:sectPr w:rsidR="00AA28D7" w:rsidSect="00AA28D7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000BF4">
        <w:t>10.</w:t>
      </w:r>
      <w:r w:rsidRPr="00000BF4">
        <w:tab/>
        <w:t>Elissa Smith</w:t>
      </w:r>
      <w:r w:rsidRPr="00000BF4">
        <w:tab/>
        <w:t>14</w:t>
      </w:r>
      <w:r w:rsidRPr="00000BF4">
        <w:tab/>
        <w:t>Gates &amp;Whick</w:t>
      </w:r>
      <w:r w:rsidRPr="00000BF4">
        <w:tab/>
      </w:r>
      <w:r w:rsidRPr="00000BF4">
        <w:tab/>
        <w:t xml:space="preserve">   31.28</w:t>
      </w: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  <w:r w:rsidRPr="00000BF4">
        <w:tab/>
      </w:r>
      <w:r w:rsidRPr="00000BF4">
        <w:tab/>
      </w:r>
      <w:r w:rsidRPr="00000BF4">
        <w:tab/>
      </w:r>
      <w:r w:rsidRPr="00000BF4">
        <w:tab/>
      </w:r>
    </w:p>
    <w:p w:rsidR="00AA28D7" w:rsidRDefault="00AA28D7" w:rsidP="00AA28D7">
      <w:pPr>
        <w:pStyle w:val="SplitLong"/>
      </w:pPr>
      <w:r>
        <w:br w:type="page"/>
      </w:r>
    </w:p>
    <w:p w:rsidR="00AA28D7" w:rsidRPr="007D217E" w:rsidRDefault="00AA28D7" w:rsidP="00AA28D7">
      <w:pPr>
        <w:pStyle w:val="EventHeader"/>
      </w:pPr>
      <w:r>
        <w:lastRenderedPageBreak/>
        <w:t>EVENT</w:t>
      </w:r>
      <w:r w:rsidRPr="007D217E">
        <w:t xml:space="preserve"> 105 Boys 09 Yrs/Over 200m Freestyle    </w:t>
      </w:r>
    </w:p>
    <w:p w:rsidR="00AA28D7" w:rsidRPr="007D217E" w:rsidRDefault="00AA28D7" w:rsidP="00AA28D7">
      <w:pPr>
        <w:pStyle w:val="AgeGroupHeader"/>
      </w:pPr>
      <w:r w:rsidRPr="007D217E">
        <w:t xml:space="preserve">09/10 Yrs </w:t>
      </w:r>
      <w:r>
        <w:t>Age Group</w:t>
      </w:r>
      <w:r w:rsidRPr="007D217E">
        <w:t xml:space="preserve"> - Full Results</w:t>
      </w:r>
    </w:p>
    <w:p w:rsidR="00AA28D7" w:rsidRPr="007D217E" w:rsidRDefault="00AA28D7" w:rsidP="00AA28D7">
      <w:pPr>
        <w:pStyle w:val="PlaceHeader"/>
      </w:pPr>
      <w:r>
        <w:t>Place</w:t>
      </w:r>
      <w:r w:rsidRPr="007D217E">
        <w:tab/>
        <w:t>Name</w:t>
      </w:r>
      <w:r w:rsidRPr="007D217E">
        <w:tab/>
        <w:t>AaD</w:t>
      </w:r>
      <w:r w:rsidRPr="007D217E">
        <w:tab/>
        <w:t>Club</w:t>
      </w:r>
      <w:r w:rsidRPr="007D217E">
        <w:tab/>
      </w:r>
      <w:r w:rsidRPr="007D217E">
        <w:tab/>
        <w:t>Time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>50</w:t>
      </w:r>
      <w:r w:rsidRPr="007D217E">
        <w:tab/>
        <w:t>100</w:t>
      </w:r>
      <w:r w:rsidRPr="007D217E">
        <w:tab/>
        <w:t>150</w:t>
      </w:r>
    </w:p>
    <w:p w:rsidR="00AA28D7" w:rsidRPr="007D217E" w:rsidRDefault="00AA28D7" w:rsidP="00AA28D7">
      <w:pPr>
        <w:pStyle w:val="PlaceEven"/>
      </w:pPr>
      <w:r w:rsidRPr="007D217E">
        <w:t>1.</w:t>
      </w:r>
      <w:r w:rsidRPr="007D217E">
        <w:tab/>
        <w:t>Elliot Arnell</w:t>
      </w:r>
      <w:r w:rsidRPr="007D217E">
        <w:tab/>
        <w:t>10</w:t>
      </w:r>
      <w:r w:rsidRPr="007D217E">
        <w:tab/>
        <w:t>AFSHartlepol</w:t>
      </w:r>
      <w:r w:rsidRPr="007D217E">
        <w:tab/>
      </w:r>
      <w:r w:rsidRPr="007D217E">
        <w:tab/>
        <w:t xml:space="preserve"> 2:47.14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37.51</w:t>
      </w:r>
      <w:r w:rsidRPr="007D217E">
        <w:tab/>
        <w:t xml:space="preserve"> 1:19.94</w:t>
      </w:r>
      <w:r w:rsidRPr="007D217E">
        <w:tab/>
        <w:t xml:space="preserve"> 2:03.69</w:t>
      </w:r>
    </w:p>
    <w:p w:rsidR="00AA28D7" w:rsidRPr="007D217E" w:rsidRDefault="00AA28D7" w:rsidP="00AA28D7">
      <w:pPr>
        <w:pStyle w:val="PlaceEven"/>
      </w:pPr>
      <w:r w:rsidRPr="007D217E">
        <w:t>2.</w:t>
      </w:r>
      <w:r w:rsidRPr="007D217E">
        <w:tab/>
        <w:t>Will Hewitt</w:t>
      </w:r>
      <w:r w:rsidRPr="007D217E">
        <w:tab/>
        <w:t>9</w:t>
      </w:r>
      <w:r w:rsidRPr="007D217E">
        <w:tab/>
        <w:t>Hartlepool</w:t>
      </w:r>
      <w:r w:rsidRPr="007D217E">
        <w:tab/>
      </w:r>
      <w:r w:rsidRPr="007D217E">
        <w:tab/>
        <w:t xml:space="preserve"> 2:47.51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37.86</w:t>
      </w:r>
      <w:r w:rsidRPr="007D217E">
        <w:tab/>
        <w:t xml:space="preserve"> 1:21.73</w:t>
      </w:r>
      <w:r w:rsidRPr="007D217E">
        <w:tab/>
        <w:t xml:space="preserve"> 2:06.66</w:t>
      </w:r>
    </w:p>
    <w:p w:rsidR="00AA28D7" w:rsidRPr="007D217E" w:rsidRDefault="00AA28D7" w:rsidP="00AA28D7">
      <w:pPr>
        <w:pStyle w:val="PlaceEven"/>
      </w:pPr>
      <w:r w:rsidRPr="007D217E">
        <w:t>3.</w:t>
      </w:r>
      <w:r w:rsidRPr="007D217E">
        <w:tab/>
        <w:t>Owen Jackson</w:t>
      </w:r>
      <w:r w:rsidRPr="007D217E">
        <w:tab/>
        <w:t>10</w:t>
      </w:r>
      <w:r w:rsidRPr="007D217E">
        <w:tab/>
        <w:t>Gates &amp;Whick</w:t>
      </w:r>
      <w:r w:rsidRPr="007D217E">
        <w:tab/>
      </w:r>
      <w:r w:rsidRPr="007D217E">
        <w:tab/>
        <w:t xml:space="preserve"> 3:06.61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43.65</w:t>
      </w:r>
      <w:r w:rsidRPr="007D217E">
        <w:tab/>
        <w:t xml:space="preserve"> 1:32.30</w:t>
      </w:r>
      <w:r w:rsidRPr="007D217E">
        <w:tab/>
        <w:t xml:space="preserve"> 2:21.66</w:t>
      </w:r>
    </w:p>
    <w:p w:rsidR="00AA28D7" w:rsidRPr="007D217E" w:rsidRDefault="00AA28D7" w:rsidP="00AA28D7">
      <w:pPr>
        <w:pStyle w:val="PlaceEven"/>
      </w:pPr>
      <w:r w:rsidRPr="007D217E">
        <w:t>4.</w:t>
      </w:r>
      <w:r w:rsidRPr="007D217E">
        <w:tab/>
        <w:t>Aaron Taylor</w:t>
      </w:r>
      <w:r w:rsidRPr="007D217E">
        <w:tab/>
        <w:t>10</w:t>
      </w:r>
      <w:r w:rsidRPr="007D217E">
        <w:tab/>
        <w:t>Co Sund'land</w:t>
      </w:r>
      <w:r w:rsidRPr="007D217E">
        <w:tab/>
      </w:r>
      <w:r w:rsidRPr="007D217E">
        <w:tab/>
        <w:t xml:space="preserve"> 3:21.86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43.50</w:t>
      </w:r>
      <w:r w:rsidRPr="007D217E">
        <w:tab/>
        <w:t xml:space="preserve"> 1:36.44</w:t>
      </w:r>
      <w:r w:rsidRPr="007D217E">
        <w:tab/>
        <w:t xml:space="preserve"> 2:31.48</w:t>
      </w:r>
    </w:p>
    <w:p w:rsidR="00AA28D7" w:rsidRPr="007D217E" w:rsidRDefault="00AA28D7" w:rsidP="00AA28D7">
      <w:pPr>
        <w:pStyle w:val="PlaceEven"/>
      </w:pPr>
      <w:r w:rsidRPr="007D217E">
        <w:t>5.</w:t>
      </w:r>
      <w:r w:rsidRPr="007D217E">
        <w:tab/>
        <w:t>Ryan Barber</w:t>
      </w:r>
      <w:r w:rsidRPr="007D217E">
        <w:tab/>
        <w:t>9</w:t>
      </w:r>
      <w:r w:rsidRPr="007D217E">
        <w:tab/>
        <w:t>Co Sund'land</w:t>
      </w:r>
      <w:r w:rsidRPr="007D217E">
        <w:tab/>
      </w:r>
      <w:r w:rsidRPr="007D217E">
        <w:tab/>
        <w:t xml:space="preserve"> 3:25.32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45.28</w:t>
      </w:r>
      <w:r w:rsidRPr="007D217E">
        <w:tab/>
        <w:t xml:space="preserve"> 1:39.18</w:t>
      </w:r>
      <w:r w:rsidRPr="007D217E">
        <w:tab/>
        <w:t xml:space="preserve"> 2:36.37</w:t>
      </w:r>
    </w:p>
    <w:p w:rsidR="00AA28D7" w:rsidRPr="007D217E" w:rsidRDefault="00AA28D7" w:rsidP="00AA28D7">
      <w:pPr>
        <w:pStyle w:val="PlaceEven"/>
      </w:pPr>
      <w:r w:rsidRPr="007D217E">
        <w:t>6.</w:t>
      </w:r>
      <w:r w:rsidRPr="007D217E">
        <w:tab/>
        <w:t>Iain Haldane</w:t>
      </w:r>
      <w:r w:rsidRPr="007D217E">
        <w:tab/>
        <w:t>10</w:t>
      </w:r>
      <w:r w:rsidRPr="007D217E">
        <w:tab/>
        <w:t>Duns</w:t>
      </w:r>
      <w:r w:rsidRPr="007D217E">
        <w:tab/>
      </w:r>
      <w:r w:rsidRPr="007D217E">
        <w:tab/>
        <w:t xml:space="preserve"> 3:36.17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45.89</w:t>
      </w:r>
      <w:r w:rsidRPr="007D217E">
        <w:tab/>
        <w:t xml:space="preserve"> 1:43.96</w:t>
      </w:r>
      <w:r w:rsidRPr="007D217E">
        <w:tab/>
        <w:t xml:space="preserve"> 2:42.19</w:t>
      </w:r>
    </w:p>
    <w:p w:rsidR="00AA28D7" w:rsidRPr="007D217E" w:rsidRDefault="00AA28D7" w:rsidP="00AA28D7">
      <w:pPr>
        <w:pStyle w:val="PlaceEven"/>
      </w:pPr>
      <w:r w:rsidRPr="007D217E">
        <w:t>7.</w:t>
      </w:r>
      <w:r w:rsidRPr="007D217E">
        <w:tab/>
        <w:t>Dylan Oxley</w:t>
      </w:r>
      <w:r w:rsidRPr="007D217E">
        <w:tab/>
        <w:t>10</w:t>
      </w:r>
      <w:r w:rsidRPr="007D217E">
        <w:tab/>
        <w:t>Darlington</w:t>
      </w:r>
      <w:r w:rsidRPr="007D217E">
        <w:tab/>
      </w:r>
      <w:r w:rsidRPr="007D217E">
        <w:tab/>
        <w:t xml:space="preserve"> 3:46.08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51.15</w:t>
      </w:r>
      <w:r w:rsidRPr="007D217E">
        <w:tab/>
        <w:t xml:space="preserve"> 1:50.92</w:t>
      </w:r>
      <w:r w:rsidRPr="007D217E">
        <w:tab/>
        <w:t xml:space="preserve"> 2:51.08</w:t>
      </w:r>
    </w:p>
    <w:p w:rsidR="00AA28D7" w:rsidRPr="007D217E" w:rsidRDefault="00AA28D7" w:rsidP="00AA28D7">
      <w:pPr>
        <w:pStyle w:val="PlaceEven"/>
      </w:pPr>
      <w:r w:rsidRPr="007D217E">
        <w:t>8.</w:t>
      </w:r>
      <w:r w:rsidRPr="007D217E">
        <w:tab/>
        <w:t>Jacob Wilson</w:t>
      </w:r>
      <w:r w:rsidRPr="007D217E">
        <w:tab/>
        <w:t>10</w:t>
      </w:r>
      <w:r w:rsidRPr="007D217E">
        <w:tab/>
        <w:t>Co Sund'land</w:t>
      </w:r>
      <w:r w:rsidRPr="007D217E">
        <w:tab/>
      </w:r>
      <w:r w:rsidRPr="007D217E">
        <w:tab/>
        <w:t xml:space="preserve"> 3:53.80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50.58</w:t>
      </w:r>
      <w:r w:rsidRPr="007D217E">
        <w:tab/>
        <w:t xml:space="preserve"> 1:52.07</w:t>
      </w:r>
      <w:r w:rsidRPr="007D217E">
        <w:tab/>
        <w:t xml:space="preserve"> 2:51.24</w:t>
      </w:r>
    </w:p>
    <w:p w:rsidR="00AA28D7" w:rsidRPr="007D217E" w:rsidRDefault="00AA28D7" w:rsidP="00AA28D7">
      <w:pPr>
        <w:pStyle w:val="PlaceEven"/>
      </w:pPr>
      <w:r w:rsidRPr="007D217E">
        <w:t>9.</w:t>
      </w:r>
      <w:r w:rsidRPr="007D217E">
        <w:tab/>
        <w:t>Charlie Hepton</w:t>
      </w:r>
      <w:r w:rsidRPr="007D217E">
        <w:tab/>
        <w:t>10</w:t>
      </w:r>
      <w:r w:rsidRPr="007D217E">
        <w:tab/>
        <w:t>Co Sund'land</w:t>
      </w:r>
      <w:r w:rsidRPr="007D217E">
        <w:tab/>
      </w:r>
      <w:r w:rsidRPr="007D217E">
        <w:tab/>
        <w:t xml:space="preserve"> 4:07.98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53.02</w:t>
      </w:r>
      <w:r w:rsidRPr="007D217E">
        <w:tab/>
        <w:t xml:space="preserve"> 1:57.24</w:t>
      </w:r>
      <w:r w:rsidRPr="007D217E">
        <w:tab/>
        <w:t xml:space="preserve"> 3:02.73</w:t>
      </w:r>
    </w:p>
    <w:p w:rsidR="00AA28D7" w:rsidRPr="007D217E" w:rsidRDefault="00AA28D7" w:rsidP="00AA28D7">
      <w:pPr>
        <w:pStyle w:val="AgeGroupHeader"/>
      </w:pPr>
      <w:r w:rsidRPr="007D217E">
        <w:t xml:space="preserve">11/12 Yrs </w:t>
      </w:r>
      <w:r>
        <w:t>Age Group</w:t>
      </w:r>
      <w:r w:rsidRPr="007D217E">
        <w:t xml:space="preserve"> - Full Results</w:t>
      </w:r>
    </w:p>
    <w:p w:rsidR="00AA28D7" w:rsidRPr="007D217E" w:rsidRDefault="00AA28D7" w:rsidP="00AA28D7">
      <w:pPr>
        <w:pStyle w:val="PlaceHeader"/>
      </w:pPr>
      <w:r>
        <w:t>Place</w:t>
      </w:r>
      <w:r w:rsidRPr="007D217E">
        <w:tab/>
        <w:t>Name</w:t>
      </w:r>
      <w:r w:rsidRPr="007D217E">
        <w:tab/>
        <w:t>AaD</w:t>
      </w:r>
      <w:r w:rsidRPr="007D217E">
        <w:tab/>
        <w:t>Club</w:t>
      </w:r>
      <w:r w:rsidRPr="007D217E">
        <w:tab/>
      </w:r>
      <w:r w:rsidRPr="007D217E">
        <w:tab/>
        <w:t>Time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>50</w:t>
      </w:r>
      <w:r w:rsidRPr="007D217E">
        <w:tab/>
        <w:t>100</w:t>
      </w:r>
      <w:r w:rsidRPr="007D217E">
        <w:tab/>
        <w:t>150</w:t>
      </w:r>
    </w:p>
    <w:p w:rsidR="00AA28D7" w:rsidRPr="007D217E" w:rsidRDefault="00AA28D7" w:rsidP="00AA28D7">
      <w:pPr>
        <w:pStyle w:val="PlaceEven"/>
      </w:pPr>
      <w:r w:rsidRPr="007D217E">
        <w:t>1.</w:t>
      </w:r>
      <w:r w:rsidRPr="007D217E">
        <w:tab/>
        <w:t>Daniel Barrett</w:t>
      </w:r>
      <w:r w:rsidRPr="007D217E">
        <w:tab/>
        <w:t>11</w:t>
      </w:r>
      <w:r w:rsidRPr="007D217E">
        <w:tab/>
        <w:t>Gates &amp;Whick</w:t>
      </w:r>
      <w:r w:rsidRPr="007D217E">
        <w:tab/>
      </w:r>
      <w:r w:rsidRPr="007D217E">
        <w:tab/>
        <w:t xml:space="preserve"> 2:20.00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31.43</w:t>
      </w:r>
      <w:r w:rsidRPr="007D217E">
        <w:tab/>
        <w:t xml:space="preserve"> 1:07.26</w:t>
      </w:r>
      <w:r w:rsidRPr="007D217E">
        <w:tab/>
        <w:t xml:space="preserve"> 1:44.12</w:t>
      </w:r>
    </w:p>
    <w:p w:rsidR="00AA28D7" w:rsidRPr="007D217E" w:rsidRDefault="00AA28D7" w:rsidP="00AA28D7">
      <w:pPr>
        <w:pStyle w:val="PlaceEven"/>
      </w:pPr>
      <w:r w:rsidRPr="007D217E">
        <w:t>2.</w:t>
      </w:r>
      <w:r w:rsidRPr="007D217E">
        <w:tab/>
        <w:t>Lewis Ramsey</w:t>
      </w:r>
      <w:r w:rsidRPr="007D217E">
        <w:tab/>
        <w:t>12</w:t>
      </w:r>
      <w:r w:rsidRPr="007D217E">
        <w:tab/>
        <w:t>Gates &amp;Whick</w:t>
      </w:r>
      <w:r w:rsidRPr="007D217E">
        <w:tab/>
      </w:r>
      <w:r w:rsidRPr="007D217E">
        <w:tab/>
        <w:t xml:space="preserve"> 2:24.46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33.24</w:t>
      </w:r>
      <w:r w:rsidRPr="007D217E">
        <w:tab/>
        <w:t xml:space="preserve"> 1:10.49</w:t>
      </w:r>
      <w:r w:rsidRPr="007D217E">
        <w:tab/>
        <w:t xml:space="preserve"> 1:48.17</w:t>
      </w:r>
    </w:p>
    <w:p w:rsidR="00AA28D7" w:rsidRPr="007D217E" w:rsidRDefault="00AA28D7" w:rsidP="00AA28D7">
      <w:pPr>
        <w:pStyle w:val="PlaceEven"/>
      </w:pPr>
      <w:r w:rsidRPr="007D217E">
        <w:t>3.</w:t>
      </w:r>
      <w:r w:rsidRPr="007D217E">
        <w:tab/>
        <w:t>Dylan Turnbull</w:t>
      </w:r>
      <w:r w:rsidRPr="007D217E">
        <w:tab/>
        <w:t>12</w:t>
      </w:r>
      <w:r w:rsidRPr="007D217E">
        <w:tab/>
        <w:t>Hartlepool</w:t>
      </w:r>
      <w:r w:rsidRPr="007D217E">
        <w:tab/>
      </w:r>
      <w:r w:rsidRPr="007D217E">
        <w:tab/>
        <w:t xml:space="preserve"> 2:30.26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34.63</w:t>
      </w:r>
      <w:r w:rsidRPr="007D217E">
        <w:tab/>
        <w:t xml:space="preserve"> 1:12.60</w:t>
      </w:r>
      <w:r w:rsidRPr="007D217E">
        <w:tab/>
        <w:t xml:space="preserve"> 1:52.80</w:t>
      </w:r>
    </w:p>
    <w:p w:rsidR="00AA28D7" w:rsidRPr="007D217E" w:rsidRDefault="00AA28D7" w:rsidP="00AA28D7">
      <w:pPr>
        <w:pStyle w:val="PlaceEven"/>
      </w:pPr>
      <w:r w:rsidRPr="007D217E">
        <w:t>4.</w:t>
      </w:r>
      <w:r w:rsidRPr="007D217E">
        <w:tab/>
        <w:t>Tom Goulden</w:t>
      </w:r>
      <w:r w:rsidRPr="007D217E">
        <w:tab/>
        <w:t>12</w:t>
      </w:r>
      <w:r w:rsidRPr="007D217E">
        <w:tab/>
        <w:t>Gates &amp;Whick</w:t>
      </w:r>
      <w:r w:rsidRPr="007D217E">
        <w:tab/>
      </w:r>
      <w:r w:rsidRPr="007D217E">
        <w:tab/>
        <w:t xml:space="preserve"> 2:35.41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34.94</w:t>
      </w:r>
      <w:r w:rsidRPr="007D217E">
        <w:tab/>
        <w:t xml:space="preserve"> 1:14.94</w:t>
      </w:r>
      <w:r w:rsidRPr="007D217E">
        <w:tab/>
        <w:t xml:space="preserve"> 1:57.33</w:t>
      </w:r>
    </w:p>
    <w:p w:rsidR="00AA28D7" w:rsidRPr="007D217E" w:rsidRDefault="00AA28D7" w:rsidP="00AA28D7">
      <w:pPr>
        <w:pStyle w:val="PlaceEven"/>
      </w:pPr>
      <w:r w:rsidRPr="007D217E">
        <w:t>5.</w:t>
      </w:r>
      <w:r w:rsidRPr="007D217E">
        <w:tab/>
        <w:t>Jimmy Crozier</w:t>
      </w:r>
      <w:r w:rsidRPr="007D217E">
        <w:tab/>
        <w:t>12</w:t>
      </w:r>
      <w:r w:rsidRPr="007D217E">
        <w:tab/>
        <w:t>North Tyne</w:t>
      </w:r>
      <w:r w:rsidRPr="007D217E">
        <w:tab/>
      </w:r>
      <w:r w:rsidRPr="007D217E">
        <w:tab/>
        <w:t xml:space="preserve"> 2:40.03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35.92</w:t>
      </w:r>
      <w:r w:rsidRPr="007D217E">
        <w:tab/>
        <w:t xml:space="preserve"> 1:16.40</w:t>
      </w:r>
      <w:r w:rsidRPr="007D217E">
        <w:tab/>
        <w:t xml:space="preserve"> 1:58.81</w:t>
      </w:r>
    </w:p>
    <w:p w:rsidR="00AA28D7" w:rsidRPr="007D217E" w:rsidRDefault="00AA28D7" w:rsidP="00AA28D7">
      <w:pPr>
        <w:pStyle w:val="PlaceEven"/>
      </w:pPr>
      <w:r w:rsidRPr="007D217E">
        <w:t>6.</w:t>
      </w:r>
      <w:r w:rsidRPr="007D217E">
        <w:tab/>
        <w:t>Cole Reid</w:t>
      </w:r>
      <w:r w:rsidRPr="007D217E">
        <w:tab/>
        <w:t>11</w:t>
      </w:r>
      <w:r w:rsidRPr="007D217E">
        <w:tab/>
        <w:t>Gates &amp;Whick</w:t>
      </w:r>
      <w:r w:rsidRPr="007D217E">
        <w:tab/>
      </w:r>
      <w:r w:rsidRPr="007D217E">
        <w:tab/>
        <w:t xml:space="preserve"> 2:53.10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39.28</w:t>
      </w:r>
      <w:r w:rsidRPr="007D217E">
        <w:tab/>
        <w:t xml:space="preserve"> 1:23.98</w:t>
      </w:r>
      <w:r w:rsidRPr="007D217E">
        <w:tab/>
        <w:t xml:space="preserve"> 2:10.56</w:t>
      </w:r>
    </w:p>
    <w:p w:rsidR="00AA28D7" w:rsidRPr="007D217E" w:rsidRDefault="00AA28D7" w:rsidP="00AA28D7">
      <w:pPr>
        <w:pStyle w:val="PlaceEven"/>
      </w:pPr>
      <w:r w:rsidRPr="007D217E">
        <w:t>7.</w:t>
      </w:r>
      <w:r w:rsidRPr="007D217E">
        <w:tab/>
        <w:t>Ben Turnbull</w:t>
      </w:r>
      <w:r w:rsidRPr="007D217E">
        <w:tab/>
        <w:t>11</w:t>
      </w:r>
      <w:r w:rsidRPr="007D217E">
        <w:tab/>
        <w:t>Hartlepool</w:t>
      </w:r>
      <w:r w:rsidRPr="007D217E">
        <w:tab/>
      </w:r>
      <w:r w:rsidRPr="007D217E">
        <w:tab/>
        <w:t xml:space="preserve"> 3:05.44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40.51</w:t>
      </w:r>
      <w:r w:rsidRPr="007D217E">
        <w:tab/>
        <w:t xml:space="preserve"> 1:27.31</w:t>
      </w:r>
      <w:r w:rsidRPr="007D217E">
        <w:tab/>
        <w:t xml:space="preserve"> 2:16.32</w:t>
      </w:r>
    </w:p>
    <w:p w:rsidR="00AA28D7" w:rsidRPr="007D217E" w:rsidRDefault="00AA28D7" w:rsidP="00AA28D7">
      <w:pPr>
        <w:pStyle w:val="PlaceEven"/>
      </w:pPr>
      <w:r w:rsidRPr="007D217E">
        <w:t>8.</w:t>
      </w:r>
      <w:r w:rsidRPr="007D217E">
        <w:tab/>
        <w:t>Devrim Celikay</w:t>
      </w:r>
      <w:r w:rsidRPr="007D217E">
        <w:tab/>
        <w:t>11</w:t>
      </w:r>
      <w:r w:rsidRPr="007D217E">
        <w:tab/>
        <w:t>Gates &amp;Whick</w:t>
      </w:r>
      <w:r w:rsidRPr="007D217E">
        <w:tab/>
      </w:r>
      <w:r w:rsidRPr="007D217E">
        <w:tab/>
        <w:t xml:space="preserve"> 3:06.74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41.67</w:t>
      </w:r>
      <w:r w:rsidRPr="007D217E">
        <w:tab/>
        <w:t xml:space="preserve"> 1:29.08</w:t>
      </w:r>
      <w:r w:rsidRPr="007D217E">
        <w:tab/>
        <w:t xml:space="preserve"> 2:18.65</w:t>
      </w:r>
    </w:p>
    <w:p w:rsidR="00AA28D7" w:rsidRPr="007D217E" w:rsidRDefault="00AA28D7" w:rsidP="00AA28D7">
      <w:pPr>
        <w:pStyle w:val="PlaceEven"/>
      </w:pPr>
      <w:r w:rsidRPr="007D217E">
        <w:t>9.</w:t>
      </w:r>
      <w:r w:rsidRPr="007D217E">
        <w:tab/>
        <w:t>Zachary Leyland</w:t>
      </w:r>
      <w:r w:rsidRPr="007D217E">
        <w:tab/>
        <w:t>11</w:t>
      </w:r>
      <w:r w:rsidRPr="007D217E">
        <w:tab/>
        <w:t>North Tyne</w:t>
      </w:r>
      <w:r w:rsidRPr="007D217E">
        <w:tab/>
      </w:r>
      <w:r w:rsidRPr="007D217E">
        <w:tab/>
        <w:t xml:space="preserve"> 3:09.52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41.30</w:t>
      </w:r>
      <w:r w:rsidRPr="007D217E">
        <w:tab/>
        <w:t xml:space="preserve"> 1:28.64</w:t>
      </w:r>
      <w:r w:rsidRPr="007D217E">
        <w:tab/>
        <w:t xml:space="preserve"> 2:19.53</w:t>
      </w:r>
    </w:p>
    <w:p w:rsidR="00AA28D7" w:rsidRPr="007D217E" w:rsidRDefault="00AA28D7" w:rsidP="00AA28D7">
      <w:pPr>
        <w:pStyle w:val="PlaceEven"/>
      </w:pPr>
      <w:r w:rsidRPr="007D217E">
        <w:t>10.</w:t>
      </w:r>
      <w:r w:rsidRPr="007D217E">
        <w:tab/>
        <w:t>Joseph Elliott</w:t>
      </w:r>
      <w:r w:rsidRPr="007D217E">
        <w:tab/>
        <w:t>11</w:t>
      </w:r>
      <w:r w:rsidRPr="007D217E">
        <w:tab/>
        <w:t>Gates &amp;Whick</w:t>
      </w:r>
      <w:r w:rsidRPr="007D217E">
        <w:tab/>
      </w:r>
      <w:r w:rsidRPr="007D217E">
        <w:tab/>
        <w:t xml:space="preserve"> 3:12.39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44.85</w:t>
      </w:r>
      <w:r w:rsidRPr="007D217E">
        <w:tab/>
        <w:t xml:space="preserve"> 1:34.82</w:t>
      </w:r>
      <w:r w:rsidRPr="007D217E">
        <w:tab/>
        <w:t xml:space="preserve"> 2:25.60</w:t>
      </w:r>
    </w:p>
    <w:p w:rsidR="00AA28D7" w:rsidRPr="007D217E" w:rsidRDefault="00AA28D7" w:rsidP="00AA28D7">
      <w:pPr>
        <w:pStyle w:val="PlaceEven"/>
      </w:pPr>
      <w:r w:rsidRPr="007D217E">
        <w:t>11.</w:t>
      </w:r>
      <w:r w:rsidRPr="007D217E">
        <w:tab/>
        <w:t>Harry Marshall</w:t>
      </w:r>
      <w:r w:rsidRPr="007D217E">
        <w:tab/>
        <w:t>11</w:t>
      </w:r>
      <w:r w:rsidRPr="007D217E">
        <w:tab/>
        <w:t>Co Sund'land</w:t>
      </w:r>
      <w:r w:rsidRPr="007D217E">
        <w:tab/>
      </w:r>
      <w:r w:rsidRPr="007D217E">
        <w:tab/>
        <w:t xml:space="preserve"> 3:31.27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45.19</w:t>
      </w:r>
      <w:r w:rsidRPr="007D217E">
        <w:tab/>
        <w:t xml:space="preserve"> 1:41.07</w:t>
      </w:r>
      <w:r w:rsidRPr="007D217E">
        <w:tab/>
        <w:t xml:space="preserve"> 2:36.35</w:t>
      </w:r>
    </w:p>
    <w:p w:rsidR="00AA28D7" w:rsidRPr="007D217E" w:rsidRDefault="00AA28D7" w:rsidP="00AA28D7">
      <w:pPr>
        <w:pStyle w:val="PlaceEven"/>
      </w:pPr>
      <w:r w:rsidRPr="007D217E">
        <w:t>12.</w:t>
      </w:r>
      <w:r w:rsidRPr="007D217E">
        <w:tab/>
        <w:t>Elliott Bond</w:t>
      </w:r>
      <w:r w:rsidRPr="007D217E">
        <w:tab/>
        <w:t>12</w:t>
      </w:r>
      <w:r w:rsidRPr="007D217E">
        <w:tab/>
        <w:t>Gates &amp;Whick</w:t>
      </w:r>
      <w:r w:rsidRPr="007D217E">
        <w:tab/>
      </w:r>
      <w:r w:rsidRPr="007D217E">
        <w:tab/>
        <w:t xml:space="preserve"> 3:31.62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44.48</w:t>
      </w:r>
      <w:r w:rsidRPr="007D217E">
        <w:tab/>
        <w:t xml:space="preserve"> 1:40.23</w:t>
      </w:r>
      <w:r w:rsidRPr="007D217E">
        <w:tab/>
        <w:t xml:space="preserve"> 2:39.18</w:t>
      </w:r>
    </w:p>
    <w:p w:rsidR="00AA28D7" w:rsidRPr="007D217E" w:rsidRDefault="00AA28D7" w:rsidP="00AA28D7">
      <w:pPr>
        <w:pStyle w:val="PlaceEven"/>
      </w:pPr>
      <w:r w:rsidRPr="007D217E">
        <w:t>13.</w:t>
      </w:r>
      <w:r w:rsidRPr="007D217E">
        <w:tab/>
        <w:t>Oliver Colling</w:t>
      </w:r>
      <w:r w:rsidRPr="007D217E">
        <w:tab/>
        <w:t>11</w:t>
      </w:r>
      <w:r w:rsidRPr="007D217E">
        <w:tab/>
        <w:t>Co Sund'land</w:t>
      </w:r>
      <w:r w:rsidRPr="007D217E">
        <w:tab/>
      </w:r>
      <w:r w:rsidRPr="007D217E">
        <w:tab/>
        <w:t xml:space="preserve"> 4:17.39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55.66</w:t>
      </w:r>
      <w:r w:rsidRPr="007D217E">
        <w:tab/>
        <w:t xml:space="preserve"> 2:03.76</w:t>
      </w:r>
      <w:r w:rsidRPr="007D217E">
        <w:tab/>
        <w:t xml:space="preserve"> 3:13.65</w:t>
      </w:r>
    </w:p>
    <w:p w:rsidR="00AA28D7" w:rsidRPr="007D217E" w:rsidRDefault="00AA28D7" w:rsidP="00AA28D7">
      <w:pPr>
        <w:pStyle w:val="PlaceEven"/>
      </w:pPr>
      <w:r w:rsidRPr="007D217E">
        <w:t>14.</w:t>
      </w:r>
      <w:r w:rsidRPr="007D217E">
        <w:tab/>
        <w:t>Jimmy Charles</w:t>
      </w:r>
      <w:r w:rsidRPr="007D217E">
        <w:tab/>
        <w:t>11</w:t>
      </w:r>
      <w:r w:rsidRPr="007D217E">
        <w:tab/>
        <w:t>Co Sund'land</w:t>
      </w:r>
      <w:r w:rsidRPr="007D217E">
        <w:tab/>
      </w:r>
      <w:r w:rsidRPr="007D217E">
        <w:tab/>
        <w:t xml:space="preserve"> 4:46.82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1:00.78</w:t>
      </w:r>
      <w:r w:rsidRPr="007D217E">
        <w:tab/>
        <w:t xml:space="preserve"> 2:18.77</w:t>
      </w:r>
      <w:r w:rsidRPr="007D217E">
        <w:tab/>
        <w:t xml:space="preserve"> 3:33.93</w:t>
      </w:r>
    </w:p>
    <w:p w:rsidR="00AA28D7" w:rsidRPr="007D217E" w:rsidRDefault="00AA28D7" w:rsidP="00AA28D7">
      <w:pPr>
        <w:pStyle w:val="AgeGroupHeader"/>
      </w:pPr>
      <w:r w:rsidRPr="007D217E">
        <w:t xml:space="preserve">13/14 Yrs </w:t>
      </w:r>
      <w:r>
        <w:t>Age Group</w:t>
      </w:r>
      <w:r w:rsidRPr="007D217E">
        <w:t xml:space="preserve"> - Full Results</w:t>
      </w:r>
    </w:p>
    <w:p w:rsidR="00AA28D7" w:rsidRPr="007D217E" w:rsidRDefault="00AA28D7" w:rsidP="00AA28D7">
      <w:pPr>
        <w:pStyle w:val="PlaceHeader"/>
      </w:pPr>
      <w:r>
        <w:t>Place</w:t>
      </w:r>
      <w:r w:rsidRPr="007D217E">
        <w:tab/>
        <w:t>Name</w:t>
      </w:r>
      <w:r w:rsidRPr="007D217E">
        <w:tab/>
        <w:t>AaD</w:t>
      </w:r>
      <w:r w:rsidRPr="007D217E">
        <w:tab/>
        <w:t>Club</w:t>
      </w:r>
      <w:r w:rsidRPr="007D217E">
        <w:tab/>
      </w:r>
      <w:r w:rsidRPr="007D217E">
        <w:tab/>
        <w:t>Time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>50</w:t>
      </w:r>
      <w:r w:rsidRPr="007D217E">
        <w:tab/>
        <w:t>100</w:t>
      </w:r>
      <w:r w:rsidRPr="007D217E">
        <w:tab/>
        <w:t>150</w:t>
      </w:r>
    </w:p>
    <w:p w:rsidR="00AA28D7" w:rsidRPr="007D217E" w:rsidRDefault="00AA28D7" w:rsidP="00AA28D7">
      <w:pPr>
        <w:pStyle w:val="PlaceEven"/>
      </w:pPr>
      <w:r w:rsidRPr="007D217E">
        <w:t>1.</w:t>
      </w:r>
      <w:r w:rsidRPr="007D217E">
        <w:tab/>
        <w:t>Patrick Speight</w:t>
      </w:r>
      <w:r w:rsidRPr="007D217E">
        <w:tab/>
        <w:t>14</w:t>
      </w:r>
      <w:r w:rsidRPr="007D217E">
        <w:tab/>
        <w:t>Gates &amp;Whick</w:t>
      </w:r>
      <w:r w:rsidRPr="007D217E">
        <w:tab/>
      </w:r>
      <w:r w:rsidRPr="007D217E">
        <w:tab/>
        <w:t xml:space="preserve"> 2:14.05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30.23</w:t>
      </w:r>
      <w:r w:rsidRPr="007D217E">
        <w:tab/>
        <w:t xml:space="preserve"> 1:04.15</w:t>
      </w:r>
      <w:r w:rsidRPr="007D217E">
        <w:tab/>
        <w:t xml:space="preserve"> 1:39.71</w:t>
      </w:r>
    </w:p>
    <w:p w:rsidR="00AA28D7" w:rsidRPr="007D217E" w:rsidRDefault="00AA28D7" w:rsidP="00AA28D7">
      <w:pPr>
        <w:pStyle w:val="PlaceEven"/>
      </w:pPr>
      <w:r w:rsidRPr="007D217E">
        <w:t>2.</w:t>
      </w:r>
      <w:r w:rsidRPr="007D217E">
        <w:tab/>
        <w:t>Harry Watts</w:t>
      </w:r>
      <w:r w:rsidRPr="007D217E">
        <w:tab/>
        <w:t>14</w:t>
      </w:r>
      <w:r w:rsidRPr="007D217E">
        <w:tab/>
        <w:t>Hartlepool</w:t>
      </w:r>
      <w:r w:rsidRPr="007D217E">
        <w:tab/>
      </w:r>
      <w:r w:rsidRPr="007D217E">
        <w:tab/>
        <w:t xml:space="preserve"> 2:17.57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31.18</w:t>
      </w:r>
      <w:r w:rsidRPr="007D217E">
        <w:tab/>
        <w:t xml:space="preserve"> 1:05.83</w:t>
      </w:r>
      <w:r w:rsidRPr="007D217E">
        <w:tab/>
        <w:t xml:space="preserve"> 1:42.20</w:t>
      </w:r>
    </w:p>
    <w:p w:rsidR="00AA28D7" w:rsidRPr="007D217E" w:rsidRDefault="00AA28D7" w:rsidP="00AA28D7">
      <w:pPr>
        <w:pStyle w:val="PlaceEven"/>
      </w:pPr>
      <w:r w:rsidRPr="007D217E">
        <w:t>3.</w:t>
      </w:r>
      <w:r w:rsidRPr="007D217E">
        <w:tab/>
        <w:t>Roman Viereckl</w:t>
      </w:r>
      <w:r w:rsidRPr="007D217E">
        <w:tab/>
        <w:t>13</w:t>
      </w:r>
      <w:r w:rsidRPr="007D217E">
        <w:tab/>
        <w:t>North Tyne</w:t>
      </w:r>
      <w:r w:rsidRPr="007D217E">
        <w:tab/>
      </w:r>
      <w:r w:rsidRPr="007D217E">
        <w:tab/>
        <w:t xml:space="preserve"> 2:19.39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31.65</w:t>
      </w:r>
      <w:r w:rsidRPr="007D217E">
        <w:tab/>
        <w:t xml:space="preserve"> 1:06.96</w:t>
      </w:r>
      <w:r w:rsidRPr="007D217E">
        <w:tab/>
        <w:t xml:space="preserve"> 1:44.24</w:t>
      </w:r>
    </w:p>
    <w:p w:rsidR="00AA28D7" w:rsidRPr="007D217E" w:rsidRDefault="00AA28D7" w:rsidP="00AA28D7">
      <w:pPr>
        <w:pStyle w:val="PlaceEven"/>
      </w:pPr>
      <w:r w:rsidRPr="007D217E">
        <w:t>4.</w:t>
      </w:r>
      <w:r w:rsidRPr="007D217E">
        <w:tab/>
        <w:t>James Mason-Douglass</w:t>
      </w:r>
      <w:r w:rsidRPr="007D217E">
        <w:tab/>
        <w:t>13</w:t>
      </w:r>
      <w:r w:rsidRPr="007D217E">
        <w:tab/>
        <w:t>Gates &amp;Whick</w:t>
      </w:r>
      <w:r w:rsidRPr="007D217E">
        <w:tab/>
      </w:r>
      <w:r w:rsidRPr="007D217E">
        <w:tab/>
        <w:t xml:space="preserve"> 2:19.45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31.18</w:t>
      </w:r>
      <w:r w:rsidRPr="007D217E">
        <w:tab/>
        <w:t xml:space="preserve"> 1:06.36</w:t>
      </w:r>
      <w:r w:rsidRPr="007D217E">
        <w:tab/>
        <w:t xml:space="preserve"> 1:43.60</w:t>
      </w:r>
    </w:p>
    <w:p w:rsidR="00AA28D7" w:rsidRPr="007D217E" w:rsidRDefault="00AA28D7" w:rsidP="00AA28D7">
      <w:pPr>
        <w:pStyle w:val="PlaceEven"/>
      </w:pPr>
      <w:r w:rsidRPr="007D217E">
        <w:t>5.</w:t>
      </w:r>
      <w:r w:rsidRPr="007D217E">
        <w:tab/>
        <w:t>Noel Cooper</w:t>
      </w:r>
      <w:r w:rsidRPr="007D217E">
        <w:tab/>
        <w:t>14</w:t>
      </w:r>
      <w:r w:rsidRPr="007D217E">
        <w:tab/>
        <w:t>Hartlepool</w:t>
      </w:r>
      <w:r w:rsidRPr="007D217E">
        <w:tab/>
      </w:r>
      <w:r w:rsidRPr="007D217E">
        <w:tab/>
        <w:t xml:space="preserve"> 2:21.07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31.38</w:t>
      </w:r>
      <w:r w:rsidRPr="007D217E">
        <w:tab/>
        <w:t xml:space="preserve"> 1:07.34</w:t>
      </w:r>
      <w:r w:rsidRPr="007D217E">
        <w:tab/>
        <w:t xml:space="preserve"> 1:45.65</w:t>
      </w:r>
    </w:p>
    <w:p w:rsidR="00AA28D7" w:rsidRPr="007D217E" w:rsidRDefault="00AA28D7" w:rsidP="00AA28D7">
      <w:pPr>
        <w:pStyle w:val="PlaceEven"/>
      </w:pPr>
      <w:r w:rsidRPr="007D217E">
        <w:t>6.</w:t>
      </w:r>
      <w:r w:rsidRPr="007D217E">
        <w:tab/>
        <w:t>Michael Hewitt</w:t>
      </w:r>
      <w:r w:rsidRPr="007D217E">
        <w:tab/>
        <w:t>13</w:t>
      </w:r>
      <w:r w:rsidRPr="007D217E">
        <w:tab/>
        <w:t>AFSHartlepol</w:t>
      </w:r>
      <w:r w:rsidRPr="007D217E">
        <w:tab/>
      </w:r>
      <w:r w:rsidRPr="007D217E">
        <w:tab/>
        <w:t xml:space="preserve"> 2:23.60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31.85</w:t>
      </w:r>
      <w:r w:rsidRPr="007D217E">
        <w:tab/>
        <w:t xml:space="preserve"> 1:08.79</w:t>
      </w:r>
      <w:r w:rsidRPr="007D217E">
        <w:tab/>
        <w:t xml:space="preserve"> 1:46.48</w:t>
      </w:r>
    </w:p>
    <w:p w:rsidR="00AA28D7" w:rsidRPr="007D217E" w:rsidRDefault="00AA28D7" w:rsidP="00AA28D7">
      <w:pPr>
        <w:pStyle w:val="PlaceEven"/>
      </w:pPr>
      <w:r w:rsidRPr="007D217E">
        <w:t>7.</w:t>
      </w:r>
      <w:r w:rsidRPr="007D217E">
        <w:tab/>
        <w:t>Ben Sayer</w:t>
      </w:r>
      <w:r w:rsidRPr="007D217E">
        <w:tab/>
        <w:t>13</w:t>
      </w:r>
      <w:r w:rsidRPr="007D217E">
        <w:tab/>
        <w:t>Hartlepool</w:t>
      </w:r>
      <w:r w:rsidRPr="007D217E">
        <w:tab/>
      </w:r>
      <w:r w:rsidRPr="007D217E">
        <w:tab/>
        <w:t xml:space="preserve"> 2:25.10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32.73</w:t>
      </w:r>
      <w:r w:rsidRPr="007D217E">
        <w:tab/>
        <w:t xml:space="preserve"> 1:09.96</w:t>
      </w:r>
      <w:r w:rsidRPr="007D217E">
        <w:tab/>
        <w:t xml:space="preserve"> 1:48.31</w:t>
      </w:r>
    </w:p>
    <w:p w:rsidR="00AA28D7" w:rsidRPr="007D217E" w:rsidRDefault="00AA28D7" w:rsidP="00AA28D7">
      <w:pPr>
        <w:pStyle w:val="PlaceEven"/>
      </w:pPr>
      <w:r w:rsidRPr="007D217E">
        <w:t>8.</w:t>
      </w:r>
      <w:r w:rsidRPr="007D217E">
        <w:tab/>
        <w:t>Tyler Naisbitt</w:t>
      </w:r>
      <w:r w:rsidRPr="007D217E">
        <w:tab/>
        <w:t>13</w:t>
      </w:r>
      <w:r w:rsidRPr="007D217E">
        <w:tab/>
        <w:t>Darlington</w:t>
      </w:r>
      <w:r w:rsidRPr="007D217E">
        <w:tab/>
      </w:r>
      <w:r w:rsidRPr="007D217E">
        <w:tab/>
        <w:t xml:space="preserve"> 2:28.83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31.63</w:t>
      </w:r>
      <w:r w:rsidRPr="007D217E">
        <w:tab/>
        <w:t xml:space="preserve"> 1:08.99</w:t>
      </w:r>
      <w:r w:rsidRPr="007D217E">
        <w:tab/>
        <w:t xml:space="preserve"> 1:49.25</w:t>
      </w:r>
    </w:p>
    <w:p w:rsidR="00AA28D7" w:rsidRPr="007D217E" w:rsidRDefault="00AA28D7" w:rsidP="00AA28D7">
      <w:pPr>
        <w:pStyle w:val="PlaceEven"/>
      </w:pPr>
      <w:r w:rsidRPr="007D217E">
        <w:t>9.</w:t>
      </w:r>
      <w:r w:rsidRPr="007D217E">
        <w:tab/>
        <w:t>Daniel Mustard</w:t>
      </w:r>
      <w:r w:rsidRPr="007D217E">
        <w:tab/>
        <w:t>14</w:t>
      </w:r>
      <w:r w:rsidRPr="007D217E">
        <w:tab/>
        <w:t>Darlington</w:t>
      </w:r>
      <w:r w:rsidRPr="007D217E">
        <w:tab/>
      </w:r>
      <w:r w:rsidRPr="007D217E">
        <w:tab/>
        <w:t xml:space="preserve"> 2:35.30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35.87</w:t>
      </w:r>
      <w:r w:rsidRPr="007D217E">
        <w:tab/>
        <w:t xml:space="preserve"> 1:15.99</w:t>
      </w:r>
      <w:r w:rsidRPr="007D217E">
        <w:tab/>
        <w:t xml:space="preserve"> 1:57.72</w:t>
      </w:r>
    </w:p>
    <w:p w:rsidR="00AA28D7" w:rsidRPr="007D217E" w:rsidRDefault="00AA28D7" w:rsidP="00AA28D7">
      <w:pPr>
        <w:pStyle w:val="PlaceEven"/>
      </w:pPr>
      <w:r w:rsidRPr="007D217E">
        <w:t>10.</w:t>
      </w:r>
      <w:r w:rsidRPr="007D217E">
        <w:tab/>
        <w:t>Jay Taylor</w:t>
      </w:r>
      <w:r w:rsidRPr="007D217E">
        <w:tab/>
        <w:t>13</w:t>
      </w:r>
      <w:r w:rsidRPr="007D217E">
        <w:tab/>
        <w:t>Darlington</w:t>
      </w:r>
      <w:r w:rsidRPr="007D217E">
        <w:tab/>
      </w:r>
      <w:r w:rsidRPr="007D217E">
        <w:tab/>
        <w:t xml:space="preserve"> 2:35.96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35.68</w:t>
      </w:r>
      <w:r w:rsidRPr="007D217E">
        <w:tab/>
        <w:t xml:space="preserve"> 1:15.46</w:t>
      </w:r>
      <w:r w:rsidRPr="007D217E">
        <w:tab/>
        <w:t xml:space="preserve"> 1:56.90</w:t>
      </w:r>
    </w:p>
    <w:p w:rsidR="00AA28D7" w:rsidRPr="007D217E" w:rsidRDefault="00AA28D7" w:rsidP="00AA28D7">
      <w:pPr>
        <w:pStyle w:val="PlaceEven"/>
      </w:pPr>
      <w:r w:rsidRPr="007D217E">
        <w:t>11.</w:t>
      </w:r>
      <w:r w:rsidRPr="007D217E">
        <w:tab/>
        <w:t>Sam Beukenholdt</w:t>
      </w:r>
      <w:r w:rsidRPr="007D217E">
        <w:tab/>
        <w:t>13</w:t>
      </w:r>
      <w:r w:rsidRPr="007D217E">
        <w:tab/>
        <w:t>Darlington</w:t>
      </w:r>
      <w:r w:rsidRPr="007D217E">
        <w:tab/>
      </w:r>
      <w:r w:rsidRPr="007D217E">
        <w:tab/>
        <w:t xml:space="preserve"> 2:47.74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36.38</w:t>
      </w:r>
      <w:r w:rsidRPr="007D217E">
        <w:tab/>
        <w:t xml:space="preserve"> 1:20.47</w:t>
      </w:r>
      <w:r w:rsidRPr="007D217E">
        <w:tab/>
        <w:t xml:space="preserve"> 2:06.22</w:t>
      </w:r>
    </w:p>
    <w:p w:rsidR="00AA28D7" w:rsidRPr="007D217E" w:rsidRDefault="00AA28D7" w:rsidP="00AA28D7">
      <w:pPr>
        <w:pStyle w:val="PlaceEven"/>
      </w:pPr>
      <w:r w:rsidRPr="007D217E">
        <w:t>12.</w:t>
      </w:r>
      <w:r w:rsidRPr="007D217E">
        <w:tab/>
        <w:t>Adam Hunter</w:t>
      </w:r>
      <w:r w:rsidRPr="007D217E">
        <w:tab/>
        <w:t>13</w:t>
      </w:r>
      <w:r w:rsidRPr="007D217E">
        <w:tab/>
        <w:t>Darlington</w:t>
      </w:r>
      <w:r w:rsidRPr="007D217E">
        <w:tab/>
      </w:r>
      <w:r w:rsidRPr="007D217E">
        <w:tab/>
        <w:t xml:space="preserve"> 2:56.60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39.71</w:t>
      </w:r>
      <w:r w:rsidRPr="007D217E">
        <w:tab/>
        <w:t xml:space="preserve"> 1:26.04</w:t>
      </w:r>
      <w:r w:rsidRPr="007D217E">
        <w:tab/>
        <w:t xml:space="preserve"> 2:13.65</w:t>
      </w:r>
    </w:p>
    <w:p w:rsidR="00AA28D7" w:rsidRPr="007D217E" w:rsidRDefault="00AA28D7" w:rsidP="00AA28D7">
      <w:pPr>
        <w:pStyle w:val="AgeGroupHeader"/>
      </w:pPr>
      <w:r w:rsidRPr="007D217E">
        <w:t xml:space="preserve">15 Yrs/Over </w:t>
      </w:r>
      <w:r>
        <w:t>Age Group</w:t>
      </w:r>
      <w:r w:rsidRPr="007D217E">
        <w:t xml:space="preserve"> - Full Results</w:t>
      </w:r>
    </w:p>
    <w:p w:rsidR="00AA28D7" w:rsidRPr="007D217E" w:rsidRDefault="00AA28D7" w:rsidP="00AA28D7">
      <w:pPr>
        <w:pStyle w:val="PlaceHeader"/>
      </w:pPr>
      <w:r>
        <w:t>Place</w:t>
      </w:r>
      <w:r w:rsidRPr="007D217E">
        <w:tab/>
        <w:t>Name</w:t>
      </w:r>
      <w:r w:rsidRPr="007D217E">
        <w:tab/>
        <w:t>AaD</w:t>
      </w:r>
      <w:r w:rsidRPr="007D217E">
        <w:tab/>
        <w:t>Club</w:t>
      </w:r>
      <w:r w:rsidRPr="007D217E">
        <w:tab/>
      </w:r>
      <w:r w:rsidRPr="007D217E">
        <w:tab/>
        <w:t>Time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>50</w:t>
      </w:r>
      <w:r w:rsidRPr="007D217E">
        <w:tab/>
        <w:t>100</w:t>
      </w:r>
      <w:r w:rsidRPr="007D217E">
        <w:tab/>
        <w:t>150</w:t>
      </w:r>
    </w:p>
    <w:p w:rsidR="00AA28D7" w:rsidRPr="007D217E" w:rsidRDefault="00AA28D7" w:rsidP="00AA28D7">
      <w:pPr>
        <w:pStyle w:val="PlaceEven"/>
      </w:pPr>
      <w:r w:rsidRPr="007D217E">
        <w:t>1.</w:t>
      </w:r>
      <w:r w:rsidRPr="007D217E">
        <w:tab/>
        <w:t>William Lynn</w:t>
      </w:r>
      <w:r w:rsidRPr="007D217E">
        <w:tab/>
        <w:t>16</w:t>
      </w:r>
      <w:r w:rsidRPr="007D217E">
        <w:tab/>
        <w:t>Hartlepool</w:t>
      </w:r>
      <w:r w:rsidRPr="007D217E">
        <w:tab/>
      </w:r>
      <w:r w:rsidRPr="007D217E">
        <w:tab/>
        <w:t xml:space="preserve"> 2:05.12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27.84</w:t>
      </w:r>
      <w:r w:rsidRPr="007D217E">
        <w:tab/>
        <w:t xml:space="preserve">   59.63</w:t>
      </w:r>
      <w:r w:rsidRPr="007D217E">
        <w:tab/>
        <w:t xml:space="preserve"> 1:32.37</w:t>
      </w:r>
    </w:p>
    <w:p w:rsidR="00AA28D7" w:rsidRPr="007D217E" w:rsidRDefault="00AA28D7" w:rsidP="00AA28D7">
      <w:pPr>
        <w:pStyle w:val="PlaceEven"/>
      </w:pPr>
      <w:r w:rsidRPr="007D217E">
        <w:t>2.</w:t>
      </w:r>
      <w:r w:rsidRPr="007D217E">
        <w:tab/>
        <w:t>Thejes Sundar</w:t>
      </w:r>
      <w:r w:rsidRPr="007D217E">
        <w:tab/>
        <w:t>17</w:t>
      </w:r>
      <w:r w:rsidRPr="007D217E">
        <w:tab/>
        <w:t>Gates &amp;Whick</w:t>
      </w:r>
      <w:r w:rsidRPr="007D217E">
        <w:tab/>
      </w:r>
      <w:r w:rsidRPr="007D217E">
        <w:tab/>
        <w:t xml:space="preserve"> 2:13.87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29.10</w:t>
      </w:r>
      <w:r w:rsidRPr="007D217E">
        <w:tab/>
        <w:t xml:space="preserve"> 1:02.96</w:t>
      </w:r>
      <w:r w:rsidRPr="007D217E">
        <w:tab/>
        <w:t xml:space="preserve"> 1:37.63</w:t>
      </w:r>
    </w:p>
    <w:p w:rsidR="00AA28D7" w:rsidRPr="007D217E" w:rsidRDefault="00AA28D7" w:rsidP="00AA28D7">
      <w:pPr>
        <w:pStyle w:val="PlaceEven"/>
      </w:pPr>
      <w:r w:rsidRPr="007D217E">
        <w:t>3.</w:t>
      </w:r>
      <w:r w:rsidRPr="007D217E">
        <w:tab/>
        <w:t>Matthew Fenwick</w:t>
      </w:r>
      <w:r w:rsidRPr="007D217E">
        <w:tab/>
        <w:t>15</w:t>
      </w:r>
      <w:r w:rsidRPr="007D217E">
        <w:tab/>
        <w:t>AFSHartlepol</w:t>
      </w:r>
      <w:r w:rsidRPr="007D217E">
        <w:tab/>
      </w:r>
      <w:r w:rsidRPr="007D217E">
        <w:tab/>
        <w:t xml:space="preserve"> 2:28.08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34.74</w:t>
      </w:r>
      <w:r w:rsidRPr="007D217E">
        <w:tab/>
        <w:t xml:space="preserve"> 1:12.24</w:t>
      </w:r>
      <w:r w:rsidRPr="007D217E">
        <w:tab/>
        <w:t xml:space="preserve"> 1:50.45</w:t>
      </w:r>
    </w:p>
    <w:p w:rsidR="00AA28D7" w:rsidRDefault="00AA28D7" w:rsidP="00AA28D7">
      <w:pPr>
        <w:pStyle w:val="PlaceEven"/>
      </w:pPr>
      <w:r w:rsidRPr="007D217E">
        <w:t>4.</w:t>
      </w:r>
      <w:r w:rsidRPr="007D217E">
        <w:tab/>
        <w:t>Lewis Richardson</w:t>
      </w:r>
      <w:r w:rsidRPr="007D217E">
        <w:tab/>
        <w:t>15</w:t>
      </w:r>
      <w:r w:rsidRPr="007D217E">
        <w:tab/>
        <w:t>Gates &amp;Whick</w:t>
      </w:r>
      <w:r w:rsidRPr="007D217E">
        <w:tab/>
      </w:r>
      <w:r w:rsidRPr="007D217E">
        <w:tab/>
        <w:t xml:space="preserve"> 2:46.39</w:t>
      </w:r>
      <w:r w:rsidRPr="007D217E">
        <w:tab/>
      </w:r>
      <w:r w:rsidRPr="007D217E">
        <w:tab/>
      </w:r>
      <w:r w:rsidRPr="007D217E">
        <w:tab/>
      </w:r>
      <w:r w:rsidRPr="007D217E">
        <w:tab/>
      </w:r>
      <w:r w:rsidRPr="007D217E">
        <w:tab/>
        <w:t xml:space="preserve">   36.78</w:t>
      </w:r>
      <w:r w:rsidRPr="007D217E">
        <w:tab/>
        <w:t xml:space="preserve"> 1:18.62</w:t>
      </w:r>
      <w:r w:rsidRPr="007D217E">
        <w:tab/>
        <w:t xml:space="preserve"> 2:02.82</w:t>
      </w:r>
    </w:p>
    <w:p w:rsidR="00AA28D7" w:rsidRDefault="00AA28D7" w:rsidP="00AA28D7">
      <w:pPr>
        <w:pStyle w:val="SplitLong"/>
      </w:pPr>
      <w:r>
        <w:br w:type="page"/>
      </w:r>
    </w:p>
    <w:p w:rsidR="00AA28D7" w:rsidRPr="008B19F3" w:rsidRDefault="00AA28D7" w:rsidP="00AA28D7">
      <w:pPr>
        <w:pStyle w:val="EventHeader"/>
      </w:pPr>
      <w:r>
        <w:lastRenderedPageBreak/>
        <w:t>EVENT</w:t>
      </w:r>
      <w:r w:rsidRPr="008B19F3">
        <w:t xml:space="preserve"> 106 Girls 09 Yrs/Over 200m Breaststroke</w:t>
      </w:r>
    </w:p>
    <w:p w:rsidR="00AA28D7" w:rsidRPr="008B19F3" w:rsidRDefault="00AA28D7" w:rsidP="00AA28D7">
      <w:pPr>
        <w:pStyle w:val="AgeGroupHeader"/>
      </w:pPr>
      <w:r w:rsidRPr="008B19F3">
        <w:t xml:space="preserve">09/10 Yrs </w:t>
      </w:r>
      <w:r>
        <w:t>Age Group</w:t>
      </w:r>
      <w:r w:rsidRPr="008B19F3">
        <w:t xml:space="preserve"> - Full Results</w:t>
      </w:r>
    </w:p>
    <w:p w:rsidR="00AA28D7" w:rsidRPr="008B19F3" w:rsidRDefault="00AA28D7" w:rsidP="00AA28D7">
      <w:pPr>
        <w:pStyle w:val="PlaceHeader"/>
      </w:pPr>
      <w:r>
        <w:t>Place</w:t>
      </w:r>
      <w:r w:rsidRPr="008B19F3">
        <w:tab/>
        <w:t>Name</w:t>
      </w:r>
      <w:r w:rsidRPr="008B19F3">
        <w:tab/>
        <w:t>AaD</w:t>
      </w:r>
      <w:r w:rsidRPr="008B19F3">
        <w:tab/>
        <w:t>Club</w:t>
      </w:r>
      <w:r w:rsidRPr="008B19F3">
        <w:tab/>
      </w:r>
      <w:r w:rsidRPr="008B19F3">
        <w:tab/>
        <w:t>Time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>50</w:t>
      </w:r>
      <w:r w:rsidRPr="008B19F3">
        <w:tab/>
        <w:t>100</w:t>
      </w:r>
      <w:r w:rsidRPr="008B19F3">
        <w:tab/>
        <w:t>150</w:t>
      </w:r>
    </w:p>
    <w:p w:rsidR="00AA28D7" w:rsidRPr="008B19F3" w:rsidRDefault="00AA28D7" w:rsidP="00AA28D7">
      <w:pPr>
        <w:pStyle w:val="PlaceEven"/>
      </w:pPr>
      <w:r w:rsidRPr="008B19F3">
        <w:t>1.</w:t>
      </w:r>
      <w:r w:rsidRPr="008B19F3">
        <w:tab/>
        <w:t>Isabel Fox</w:t>
      </w:r>
      <w:r w:rsidRPr="008B19F3">
        <w:tab/>
        <w:t>10</w:t>
      </w:r>
      <w:r w:rsidRPr="008B19F3">
        <w:tab/>
        <w:t>Gates &amp;Whick</w:t>
      </w:r>
      <w:r w:rsidRPr="008B19F3">
        <w:tab/>
      </w:r>
      <w:r w:rsidRPr="008B19F3">
        <w:tab/>
        <w:t xml:space="preserve"> 3:18.08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47.24</w:t>
      </w:r>
      <w:r w:rsidRPr="008B19F3">
        <w:tab/>
        <w:t xml:space="preserve"> 1:36.75</w:t>
      </w:r>
      <w:r w:rsidRPr="008B19F3">
        <w:tab/>
        <w:t xml:space="preserve"> 2:28.98</w:t>
      </w:r>
    </w:p>
    <w:p w:rsidR="00AA28D7" w:rsidRPr="008B19F3" w:rsidRDefault="00AA28D7" w:rsidP="00AA28D7">
      <w:pPr>
        <w:pStyle w:val="PlaceEven"/>
      </w:pPr>
      <w:r w:rsidRPr="008B19F3">
        <w:t>2.</w:t>
      </w:r>
      <w:r w:rsidRPr="008B19F3">
        <w:tab/>
        <w:t>Mae Wilson</w:t>
      </w:r>
      <w:r w:rsidRPr="008B19F3">
        <w:tab/>
        <w:t>10</w:t>
      </w:r>
      <w:r w:rsidRPr="008B19F3">
        <w:tab/>
        <w:t>Gates &amp;Whick</w:t>
      </w:r>
      <w:r w:rsidRPr="008B19F3">
        <w:tab/>
      </w:r>
      <w:r w:rsidRPr="008B19F3">
        <w:tab/>
        <w:t xml:space="preserve"> 3:49.45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51.52</w:t>
      </w:r>
      <w:r w:rsidRPr="008B19F3">
        <w:tab/>
        <w:t xml:space="preserve"> 1:50.89</w:t>
      </w:r>
      <w:r w:rsidRPr="008B19F3">
        <w:tab/>
        <w:t xml:space="preserve"> 2:51.35</w:t>
      </w:r>
    </w:p>
    <w:p w:rsidR="00AA28D7" w:rsidRPr="008B19F3" w:rsidRDefault="00AA28D7" w:rsidP="00AA28D7">
      <w:pPr>
        <w:pStyle w:val="PlaceEven"/>
      </w:pPr>
      <w:r w:rsidRPr="008B19F3">
        <w:t>3.</w:t>
      </w:r>
      <w:r w:rsidRPr="008B19F3">
        <w:tab/>
        <w:t>Aurora Hartley-Hewitso</w:t>
      </w:r>
      <w:r w:rsidRPr="008B19F3">
        <w:tab/>
        <w:t>10</w:t>
      </w:r>
      <w:r w:rsidRPr="008B19F3">
        <w:tab/>
        <w:t>Co Sund'land</w:t>
      </w:r>
      <w:r w:rsidRPr="008B19F3">
        <w:tab/>
      </w:r>
      <w:r w:rsidRPr="008B19F3">
        <w:tab/>
        <w:t xml:space="preserve"> 4:02.54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57.50</w:t>
      </w:r>
      <w:r w:rsidRPr="008B19F3">
        <w:tab/>
        <w:t xml:space="preserve"> 1:59.61</w:t>
      </w:r>
      <w:r w:rsidRPr="008B19F3">
        <w:tab/>
        <w:t xml:space="preserve"> 3:01.23</w:t>
      </w:r>
    </w:p>
    <w:p w:rsidR="00AA28D7" w:rsidRPr="008B19F3" w:rsidRDefault="00AA28D7" w:rsidP="00AA28D7">
      <w:pPr>
        <w:pStyle w:val="PlaceEven"/>
      </w:pPr>
      <w:r w:rsidRPr="008B19F3">
        <w:t>4.</w:t>
      </w:r>
      <w:r w:rsidRPr="008B19F3">
        <w:tab/>
        <w:t>Erin Ward</w:t>
      </w:r>
      <w:r w:rsidRPr="008B19F3">
        <w:tab/>
        <w:t>10</w:t>
      </w:r>
      <w:r w:rsidRPr="008B19F3">
        <w:tab/>
        <w:t>Gates &amp;Whick</w:t>
      </w:r>
      <w:r w:rsidRPr="008B19F3">
        <w:tab/>
      </w:r>
      <w:r w:rsidRPr="008B19F3">
        <w:tab/>
        <w:t xml:space="preserve"> 4:02.92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54.91</w:t>
      </w:r>
      <w:r w:rsidRPr="008B19F3">
        <w:tab/>
        <w:t xml:space="preserve"> 2:00.78</w:t>
      </w:r>
      <w:r w:rsidRPr="008B19F3">
        <w:tab/>
        <w:t xml:space="preserve"> 3:05.56</w:t>
      </w:r>
    </w:p>
    <w:p w:rsidR="00AA28D7" w:rsidRPr="008B19F3" w:rsidRDefault="00AA28D7" w:rsidP="00AA28D7">
      <w:pPr>
        <w:pStyle w:val="AgeGroupHeader"/>
      </w:pPr>
      <w:r w:rsidRPr="008B19F3">
        <w:t xml:space="preserve">11/12 Yrs </w:t>
      </w:r>
      <w:r>
        <w:t>Age Group</w:t>
      </w:r>
      <w:r w:rsidRPr="008B19F3">
        <w:t xml:space="preserve"> - Full Results</w:t>
      </w:r>
    </w:p>
    <w:p w:rsidR="00AA28D7" w:rsidRPr="008B19F3" w:rsidRDefault="00AA28D7" w:rsidP="00AA28D7">
      <w:pPr>
        <w:pStyle w:val="PlaceHeader"/>
      </w:pPr>
      <w:r>
        <w:t>Place</w:t>
      </w:r>
      <w:r w:rsidRPr="008B19F3">
        <w:tab/>
        <w:t>Name</w:t>
      </w:r>
      <w:r w:rsidRPr="008B19F3">
        <w:tab/>
        <w:t>AaD</w:t>
      </w:r>
      <w:r w:rsidRPr="008B19F3">
        <w:tab/>
        <w:t>Club</w:t>
      </w:r>
      <w:r w:rsidRPr="008B19F3">
        <w:tab/>
      </w:r>
      <w:r w:rsidRPr="008B19F3">
        <w:tab/>
        <w:t>Time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>50</w:t>
      </w:r>
      <w:r w:rsidRPr="008B19F3">
        <w:tab/>
        <w:t>100</w:t>
      </w:r>
      <w:r w:rsidRPr="008B19F3">
        <w:tab/>
        <w:t>150</w:t>
      </w:r>
    </w:p>
    <w:p w:rsidR="00AA28D7" w:rsidRPr="008B19F3" w:rsidRDefault="00AA28D7" w:rsidP="00AA28D7">
      <w:pPr>
        <w:pStyle w:val="PlaceEven"/>
      </w:pPr>
      <w:r w:rsidRPr="008B19F3">
        <w:t>1.</w:t>
      </w:r>
      <w:r w:rsidRPr="008B19F3">
        <w:tab/>
        <w:t>Anna Finlay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2:51.95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40.33</w:t>
      </w:r>
      <w:r w:rsidRPr="008B19F3">
        <w:tab/>
        <w:t xml:space="preserve"> 1:23.45</w:t>
      </w:r>
      <w:r w:rsidRPr="008B19F3">
        <w:tab/>
        <w:t xml:space="preserve"> 2:07.99</w:t>
      </w:r>
    </w:p>
    <w:p w:rsidR="00AA28D7" w:rsidRPr="008B19F3" w:rsidRDefault="00AA28D7" w:rsidP="00AA28D7">
      <w:pPr>
        <w:pStyle w:val="PlaceEven"/>
      </w:pPr>
      <w:r w:rsidRPr="008B19F3">
        <w:t>2.</w:t>
      </w:r>
      <w:r w:rsidRPr="008B19F3">
        <w:tab/>
        <w:t>Chloe Pritchard</w:t>
      </w:r>
      <w:r w:rsidRPr="008B19F3">
        <w:tab/>
        <w:t>12</w:t>
      </w:r>
      <w:r w:rsidRPr="008B19F3">
        <w:tab/>
        <w:t>Gates &amp;Whick</w:t>
      </w:r>
      <w:r w:rsidRPr="008B19F3">
        <w:tab/>
      </w:r>
      <w:r w:rsidRPr="008B19F3">
        <w:tab/>
        <w:t xml:space="preserve"> 3:14.47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44.41</w:t>
      </w:r>
      <w:r w:rsidRPr="008B19F3">
        <w:tab/>
        <w:t xml:space="preserve"> 1:35.24</w:t>
      </w:r>
      <w:r w:rsidRPr="008B19F3">
        <w:tab/>
        <w:t xml:space="preserve"> 2:26.11</w:t>
      </w:r>
    </w:p>
    <w:p w:rsidR="00AA28D7" w:rsidRPr="008B19F3" w:rsidRDefault="00AA28D7" w:rsidP="00AA28D7">
      <w:pPr>
        <w:pStyle w:val="PlaceEven"/>
      </w:pPr>
      <w:r w:rsidRPr="008B19F3">
        <w:t>3.</w:t>
      </w:r>
      <w:r w:rsidRPr="008B19F3">
        <w:tab/>
        <w:t>Niamh Kay</w:t>
      </w:r>
      <w:r w:rsidRPr="008B19F3">
        <w:tab/>
        <w:t>11</w:t>
      </w:r>
      <w:r w:rsidRPr="008B19F3">
        <w:tab/>
        <w:t>Darlington</w:t>
      </w:r>
      <w:r w:rsidRPr="008B19F3">
        <w:tab/>
      </w:r>
      <w:r w:rsidRPr="008B19F3">
        <w:tab/>
        <w:t xml:space="preserve"> 3:20.14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45.65</w:t>
      </w:r>
      <w:r w:rsidRPr="008B19F3">
        <w:tab/>
        <w:t xml:space="preserve"> 1:37.48</w:t>
      </w:r>
      <w:r w:rsidRPr="008B19F3">
        <w:tab/>
        <w:t xml:space="preserve"> 2:29.92</w:t>
      </w:r>
    </w:p>
    <w:p w:rsidR="00AA28D7" w:rsidRPr="008B19F3" w:rsidRDefault="00AA28D7" w:rsidP="00AA28D7">
      <w:pPr>
        <w:pStyle w:val="PlaceEven"/>
      </w:pPr>
      <w:r w:rsidRPr="008B19F3">
        <w:t>4.</w:t>
      </w:r>
      <w:r w:rsidRPr="008B19F3">
        <w:tab/>
        <w:t>Natasha Rice</w:t>
      </w:r>
      <w:r w:rsidRPr="008B19F3">
        <w:tab/>
        <w:t>11</w:t>
      </w:r>
      <w:r w:rsidRPr="008B19F3">
        <w:tab/>
        <w:t>Chester Le S</w:t>
      </w:r>
      <w:r w:rsidRPr="008B19F3">
        <w:tab/>
      </w:r>
      <w:r w:rsidRPr="008B19F3">
        <w:tab/>
        <w:t xml:space="preserve"> 3:25.29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47.36</w:t>
      </w:r>
      <w:r w:rsidRPr="008B19F3">
        <w:tab/>
        <w:t xml:space="preserve"> 1:40.40</w:t>
      </w:r>
      <w:r w:rsidRPr="008B19F3">
        <w:tab/>
        <w:t xml:space="preserve"> 2:34.58</w:t>
      </w:r>
    </w:p>
    <w:p w:rsidR="00AA28D7" w:rsidRPr="008B19F3" w:rsidRDefault="00AA28D7" w:rsidP="00AA28D7">
      <w:pPr>
        <w:pStyle w:val="PlaceEven"/>
      </w:pPr>
      <w:r w:rsidRPr="008B19F3">
        <w:t>5.</w:t>
      </w:r>
      <w:r w:rsidRPr="008B19F3">
        <w:tab/>
        <w:t>Lucy Wray</w:t>
      </w:r>
      <w:r w:rsidRPr="008B19F3">
        <w:tab/>
        <w:t>12</w:t>
      </w:r>
      <w:r w:rsidRPr="008B19F3">
        <w:tab/>
        <w:t>Darlington</w:t>
      </w:r>
      <w:r w:rsidRPr="008B19F3">
        <w:tab/>
      </w:r>
      <w:r w:rsidRPr="008B19F3">
        <w:tab/>
        <w:t xml:space="preserve"> 3:29.42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47.98</w:t>
      </w:r>
      <w:r w:rsidRPr="008B19F3">
        <w:tab/>
        <w:t xml:space="preserve"> 1:41.74</w:t>
      </w:r>
      <w:r w:rsidRPr="008B19F3">
        <w:tab/>
        <w:t xml:space="preserve"> 2:36.82</w:t>
      </w:r>
    </w:p>
    <w:p w:rsidR="00AA28D7" w:rsidRPr="008B19F3" w:rsidRDefault="00AA28D7" w:rsidP="00AA28D7">
      <w:pPr>
        <w:pStyle w:val="PlaceEven"/>
      </w:pPr>
      <w:r w:rsidRPr="008B19F3">
        <w:t>6.</w:t>
      </w:r>
      <w:r w:rsidRPr="008B19F3">
        <w:tab/>
        <w:t>Natalia Langan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3:31.56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48.28</w:t>
      </w:r>
      <w:r w:rsidRPr="008B19F3">
        <w:tab/>
        <w:t xml:space="preserve"> 1:43.76</w:t>
      </w:r>
      <w:r w:rsidRPr="008B19F3">
        <w:tab/>
        <w:t xml:space="preserve"> 2:38.20</w:t>
      </w:r>
    </w:p>
    <w:p w:rsidR="00AA28D7" w:rsidRPr="008B19F3" w:rsidRDefault="00AA28D7" w:rsidP="00AA28D7">
      <w:pPr>
        <w:pStyle w:val="PlaceEven"/>
      </w:pPr>
      <w:r w:rsidRPr="008B19F3">
        <w:t>7.</w:t>
      </w:r>
      <w:r w:rsidRPr="008B19F3">
        <w:tab/>
        <w:t>Tilly Parker</w:t>
      </w:r>
      <w:r w:rsidRPr="008B19F3">
        <w:tab/>
        <w:t>11</w:t>
      </w:r>
      <w:r w:rsidRPr="008B19F3">
        <w:tab/>
        <w:t>Hartlepool</w:t>
      </w:r>
      <w:r w:rsidRPr="008B19F3">
        <w:tab/>
      </w:r>
      <w:r w:rsidRPr="008B19F3">
        <w:tab/>
        <w:t xml:space="preserve"> 3:36.78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49.25</w:t>
      </w:r>
      <w:r w:rsidRPr="008B19F3">
        <w:tab/>
        <w:t xml:space="preserve"> 1:47.44</w:t>
      </w:r>
      <w:r w:rsidRPr="008B19F3">
        <w:tab/>
        <w:t xml:space="preserve"> 2:42.82</w:t>
      </w:r>
    </w:p>
    <w:p w:rsidR="00AA28D7" w:rsidRPr="008B19F3" w:rsidRDefault="00AA28D7" w:rsidP="00AA28D7">
      <w:pPr>
        <w:pStyle w:val="PlaceEven"/>
      </w:pPr>
      <w:r w:rsidRPr="008B19F3">
        <w:t>8.</w:t>
      </w:r>
      <w:r w:rsidRPr="008B19F3">
        <w:tab/>
        <w:t>Alisha Hodgson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3:37.68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51.97</w:t>
      </w:r>
      <w:r w:rsidRPr="008B19F3">
        <w:tab/>
        <w:t xml:space="preserve"> 1:47.92</w:t>
      </w:r>
      <w:r w:rsidRPr="008B19F3">
        <w:tab/>
        <w:t xml:space="preserve"> 2:44.07</w:t>
      </w:r>
    </w:p>
    <w:p w:rsidR="00AA28D7" w:rsidRPr="008B19F3" w:rsidRDefault="00AA28D7" w:rsidP="00AA28D7">
      <w:pPr>
        <w:pStyle w:val="PlaceEven"/>
      </w:pPr>
      <w:r w:rsidRPr="008B19F3">
        <w:t>9.</w:t>
      </w:r>
      <w:r w:rsidRPr="008B19F3">
        <w:tab/>
        <w:t>Laura Taylor</w:t>
      </w:r>
      <w:r w:rsidRPr="008B19F3">
        <w:tab/>
        <w:t>12</w:t>
      </w:r>
      <w:r w:rsidRPr="008B19F3">
        <w:tab/>
        <w:t>Gates &amp;Whick</w:t>
      </w:r>
      <w:r w:rsidRPr="008B19F3">
        <w:tab/>
      </w:r>
      <w:r w:rsidRPr="008B19F3">
        <w:tab/>
        <w:t xml:space="preserve"> 3:37.86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50.55</w:t>
      </w:r>
      <w:r w:rsidRPr="008B19F3">
        <w:tab/>
        <w:t xml:space="preserve"> 1:46.55</w:t>
      </w:r>
      <w:r w:rsidRPr="008B19F3">
        <w:tab/>
        <w:t xml:space="preserve"> 2:44.22</w:t>
      </w:r>
    </w:p>
    <w:p w:rsidR="00AA28D7" w:rsidRPr="008B19F3" w:rsidRDefault="00AA28D7" w:rsidP="00AA28D7">
      <w:pPr>
        <w:pStyle w:val="PlaceEven"/>
      </w:pPr>
      <w:r w:rsidRPr="008B19F3">
        <w:t>10.</w:t>
      </w:r>
      <w:r w:rsidRPr="008B19F3">
        <w:tab/>
        <w:t>Amie Springfield</w:t>
      </w:r>
      <w:r w:rsidRPr="008B19F3">
        <w:tab/>
        <w:t>12</w:t>
      </w:r>
      <w:r w:rsidRPr="008B19F3">
        <w:tab/>
        <w:t>Darlington</w:t>
      </w:r>
      <w:r w:rsidRPr="008B19F3">
        <w:tab/>
      </w:r>
      <w:r w:rsidRPr="008B19F3">
        <w:tab/>
        <w:t xml:space="preserve"> 3:38.07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49.86</w:t>
      </w:r>
      <w:r w:rsidRPr="008B19F3">
        <w:tab/>
        <w:t xml:space="preserve"> 1:47.17</w:t>
      </w:r>
      <w:r w:rsidRPr="008B19F3">
        <w:tab/>
        <w:t xml:space="preserve"> 2:44.00</w:t>
      </w:r>
    </w:p>
    <w:p w:rsidR="00AA28D7" w:rsidRPr="008B19F3" w:rsidRDefault="00AA28D7" w:rsidP="00AA28D7">
      <w:pPr>
        <w:pStyle w:val="PlaceEven"/>
      </w:pPr>
      <w:r w:rsidRPr="008B19F3">
        <w:t>11.</w:t>
      </w:r>
      <w:r w:rsidRPr="008B19F3">
        <w:tab/>
        <w:t>Katherine Binningsley</w:t>
      </w:r>
      <w:r w:rsidRPr="008B19F3">
        <w:tab/>
        <w:t>12</w:t>
      </w:r>
      <w:r w:rsidRPr="008B19F3">
        <w:tab/>
        <w:t>Gates &amp;Whick</w:t>
      </w:r>
      <w:r w:rsidRPr="008B19F3">
        <w:tab/>
      </w:r>
      <w:r w:rsidRPr="008B19F3">
        <w:tab/>
        <w:t xml:space="preserve"> 3:39.89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48.00</w:t>
      </w:r>
      <w:r w:rsidRPr="008B19F3">
        <w:tab/>
        <w:t xml:space="preserve"> 1:43.41</w:t>
      </w:r>
      <w:r w:rsidRPr="008B19F3">
        <w:tab/>
        <w:t xml:space="preserve"> 2:42.25</w:t>
      </w:r>
    </w:p>
    <w:p w:rsidR="00AA28D7" w:rsidRPr="008B19F3" w:rsidRDefault="00AA28D7" w:rsidP="00AA28D7">
      <w:pPr>
        <w:pStyle w:val="PlaceEven"/>
      </w:pPr>
      <w:r w:rsidRPr="008B19F3">
        <w:t>11.</w:t>
      </w:r>
      <w:r w:rsidRPr="008B19F3">
        <w:tab/>
        <w:t>Hannah Paget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3:39.89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50.60</w:t>
      </w:r>
      <w:r w:rsidRPr="008B19F3">
        <w:tab/>
        <w:t xml:space="preserve"> 1:47.14</w:t>
      </w:r>
      <w:r w:rsidRPr="008B19F3">
        <w:tab/>
        <w:t xml:space="preserve"> 2:44.67</w:t>
      </w:r>
    </w:p>
    <w:p w:rsidR="00AA28D7" w:rsidRPr="008B19F3" w:rsidRDefault="00AA28D7" w:rsidP="00AA28D7">
      <w:pPr>
        <w:pStyle w:val="PlaceEven"/>
      </w:pPr>
      <w:r w:rsidRPr="008B19F3">
        <w:t>13.</w:t>
      </w:r>
      <w:r w:rsidRPr="008B19F3">
        <w:tab/>
        <w:t>Zara Jones</w:t>
      </w:r>
      <w:r w:rsidRPr="008B19F3">
        <w:tab/>
        <w:t>11</w:t>
      </w:r>
      <w:r w:rsidRPr="008B19F3">
        <w:tab/>
        <w:t>Darlington</w:t>
      </w:r>
      <w:r w:rsidRPr="008B19F3">
        <w:tab/>
      </w:r>
      <w:r w:rsidRPr="008B19F3">
        <w:tab/>
        <w:t xml:space="preserve"> 3:41.70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53.68</w:t>
      </w:r>
      <w:r w:rsidRPr="008B19F3">
        <w:tab/>
        <w:t xml:space="preserve"> 1:50.48</w:t>
      </w:r>
      <w:r w:rsidRPr="008B19F3">
        <w:tab/>
        <w:t xml:space="preserve"> 2:47.91</w:t>
      </w:r>
    </w:p>
    <w:p w:rsidR="00AA28D7" w:rsidRPr="008B19F3" w:rsidRDefault="00AA28D7" w:rsidP="00AA28D7">
      <w:pPr>
        <w:pStyle w:val="PlaceEven"/>
      </w:pPr>
      <w:r w:rsidRPr="008B19F3">
        <w:t>14.</w:t>
      </w:r>
      <w:r w:rsidRPr="008B19F3">
        <w:tab/>
        <w:t>Harriet Bage</w:t>
      </w:r>
      <w:r w:rsidRPr="008B19F3">
        <w:tab/>
        <w:t>12</w:t>
      </w:r>
      <w:r w:rsidRPr="008B19F3">
        <w:tab/>
        <w:t>Darlington</w:t>
      </w:r>
      <w:r w:rsidRPr="008B19F3">
        <w:tab/>
      </w:r>
      <w:r w:rsidRPr="008B19F3">
        <w:tab/>
        <w:t xml:space="preserve"> 3:41.76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52.54</w:t>
      </w:r>
      <w:r w:rsidRPr="008B19F3">
        <w:tab/>
        <w:t xml:space="preserve"> 1:50.27</w:t>
      </w:r>
      <w:r w:rsidRPr="008B19F3">
        <w:tab/>
        <w:t xml:space="preserve"> 2:47.28</w:t>
      </w:r>
    </w:p>
    <w:p w:rsidR="00AA28D7" w:rsidRPr="008B19F3" w:rsidRDefault="00AA28D7" w:rsidP="00AA28D7">
      <w:pPr>
        <w:pStyle w:val="PlaceEven"/>
      </w:pPr>
      <w:r w:rsidRPr="008B19F3">
        <w:t>15.</w:t>
      </w:r>
      <w:r w:rsidRPr="008B19F3">
        <w:tab/>
        <w:t>Ava Henderson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3:43.16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50.27</w:t>
      </w:r>
      <w:r w:rsidRPr="008B19F3">
        <w:tab/>
        <w:t xml:space="preserve"> 1:48.39</w:t>
      </w:r>
      <w:r w:rsidRPr="008B19F3">
        <w:tab/>
        <w:t xml:space="preserve"> 2:46.74</w:t>
      </w:r>
    </w:p>
    <w:p w:rsidR="00AA28D7" w:rsidRPr="008B19F3" w:rsidRDefault="00AA28D7" w:rsidP="00AA28D7">
      <w:pPr>
        <w:pStyle w:val="PlaceEven"/>
      </w:pPr>
      <w:r w:rsidRPr="008B19F3">
        <w:t>16.</w:t>
      </w:r>
      <w:r w:rsidRPr="008B19F3">
        <w:tab/>
        <w:t>Robyn Clarke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3:48.45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51.61</w:t>
      </w:r>
      <w:r w:rsidRPr="008B19F3">
        <w:tab/>
        <w:t xml:space="preserve"> 1:51.22</w:t>
      </w:r>
      <w:r w:rsidRPr="008B19F3">
        <w:tab/>
        <w:t xml:space="preserve"> 2:52.02</w:t>
      </w:r>
    </w:p>
    <w:p w:rsidR="00AA28D7" w:rsidRPr="008B19F3" w:rsidRDefault="00AA28D7" w:rsidP="00AA28D7">
      <w:pPr>
        <w:pStyle w:val="PlaceEven"/>
      </w:pPr>
      <w:r w:rsidRPr="008B19F3">
        <w:t>17.</w:t>
      </w:r>
      <w:r w:rsidRPr="008B19F3">
        <w:tab/>
        <w:t>Mari Lilley</w:t>
      </w:r>
      <w:r w:rsidRPr="008B19F3">
        <w:tab/>
        <w:t>11</w:t>
      </w:r>
      <w:r w:rsidRPr="008B19F3">
        <w:tab/>
        <w:t>Gates &amp;Whick</w:t>
      </w:r>
      <w:r w:rsidRPr="008B19F3">
        <w:tab/>
      </w:r>
      <w:r w:rsidRPr="008B19F3">
        <w:tab/>
        <w:t xml:space="preserve"> 3:50.08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53.65</w:t>
      </w:r>
      <w:r w:rsidRPr="008B19F3">
        <w:tab/>
        <w:t xml:space="preserve"> 1:52.87</w:t>
      </w:r>
      <w:r w:rsidRPr="008B19F3">
        <w:tab/>
        <w:t xml:space="preserve"> 2:52.74</w:t>
      </w:r>
    </w:p>
    <w:p w:rsidR="00AA28D7" w:rsidRPr="008B19F3" w:rsidRDefault="00AA28D7" w:rsidP="00AA28D7">
      <w:pPr>
        <w:pStyle w:val="PlaceEven"/>
      </w:pPr>
      <w:r w:rsidRPr="008B19F3">
        <w:t>18.</w:t>
      </w:r>
      <w:r w:rsidRPr="008B19F3">
        <w:tab/>
        <w:t>Emily Lynn</w:t>
      </w:r>
      <w:r w:rsidRPr="008B19F3">
        <w:tab/>
        <w:t>11</w:t>
      </w:r>
      <w:r w:rsidRPr="008B19F3">
        <w:tab/>
        <w:t>Hartlepool</w:t>
      </w:r>
      <w:r w:rsidRPr="008B19F3">
        <w:tab/>
      </w:r>
      <w:r w:rsidRPr="008B19F3">
        <w:tab/>
        <w:t xml:space="preserve"> 3:53.31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52.23</w:t>
      </w:r>
      <w:r w:rsidRPr="008B19F3">
        <w:tab/>
        <w:t xml:space="preserve"> 1:52.64</w:t>
      </w:r>
      <w:r w:rsidRPr="008B19F3">
        <w:tab/>
        <w:t xml:space="preserve"> 2:52.90</w:t>
      </w:r>
    </w:p>
    <w:p w:rsidR="00AA28D7" w:rsidRPr="008B19F3" w:rsidRDefault="00AA28D7" w:rsidP="00AA28D7">
      <w:pPr>
        <w:pStyle w:val="PlaceEven"/>
      </w:pPr>
      <w:r w:rsidRPr="008B19F3">
        <w:t>19.</w:t>
      </w:r>
      <w:r w:rsidRPr="008B19F3">
        <w:tab/>
        <w:t>Elyssa Green</w:t>
      </w:r>
      <w:r w:rsidRPr="008B19F3">
        <w:tab/>
        <w:t>11</w:t>
      </w:r>
      <w:r w:rsidRPr="008B19F3">
        <w:tab/>
        <w:t>Darlington</w:t>
      </w:r>
      <w:r w:rsidRPr="008B19F3">
        <w:tab/>
      </w:r>
      <w:r w:rsidRPr="008B19F3">
        <w:tab/>
        <w:t xml:space="preserve"> 3:56.86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51.67</w:t>
      </w:r>
      <w:r w:rsidRPr="008B19F3">
        <w:tab/>
        <w:t xml:space="preserve"> 1:54.26</w:t>
      </w:r>
      <w:r w:rsidRPr="008B19F3">
        <w:tab/>
        <w:t xml:space="preserve"> 2:58.07</w:t>
      </w:r>
    </w:p>
    <w:p w:rsidR="00AA28D7" w:rsidRPr="008B19F3" w:rsidRDefault="00AA28D7" w:rsidP="00AA28D7">
      <w:pPr>
        <w:pStyle w:val="AgeGroupHeader"/>
      </w:pPr>
      <w:r w:rsidRPr="008B19F3">
        <w:t xml:space="preserve">13/14 Yrs </w:t>
      </w:r>
      <w:r>
        <w:t>Age Group</w:t>
      </w:r>
      <w:r w:rsidRPr="008B19F3">
        <w:t xml:space="preserve"> - Full Results</w:t>
      </w:r>
    </w:p>
    <w:p w:rsidR="00AA28D7" w:rsidRPr="008B19F3" w:rsidRDefault="00AA28D7" w:rsidP="00AA28D7">
      <w:pPr>
        <w:pStyle w:val="PlaceHeader"/>
      </w:pPr>
      <w:r>
        <w:t>Place</w:t>
      </w:r>
      <w:r w:rsidRPr="008B19F3">
        <w:tab/>
        <w:t>Name</w:t>
      </w:r>
      <w:r w:rsidRPr="008B19F3">
        <w:tab/>
        <w:t>AaD</w:t>
      </w:r>
      <w:r w:rsidRPr="008B19F3">
        <w:tab/>
        <w:t>Club</w:t>
      </w:r>
      <w:r w:rsidRPr="008B19F3">
        <w:tab/>
      </w:r>
      <w:r w:rsidRPr="008B19F3">
        <w:tab/>
        <w:t>Time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>50</w:t>
      </w:r>
      <w:r w:rsidRPr="008B19F3">
        <w:tab/>
        <w:t>100</w:t>
      </w:r>
      <w:r w:rsidRPr="008B19F3">
        <w:tab/>
        <w:t>150</w:t>
      </w:r>
    </w:p>
    <w:p w:rsidR="00AA28D7" w:rsidRPr="008B19F3" w:rsidRDefault="00AA28D7" w:rsidP="00AA28D7">
      <w:pPr>
        <w:pStyle w:val="PlaceEven"/>
      </w:pPr>
      <w:r w:rsidRPr="008B19F3">
        <w:t>1.</w:t>
      </w:r>
      <w:r w:rsidRPr="008B19F3">
        <w:tab/>
        <w:t>Alex McGill</w:t>
      </w:r>
      <w:r w:rsidRPr="008B19F3">
        <w:tab/>
        <w:t>14</w:t>
      </w:r>
      <w:r w:rsidRPr="008B19F3">
        <w:tab/>
        <w:t>Gates &amp;Whick</w:t>
      </w:r>
      <w:r w:rsidRPr="008B19F3">
        <w:tab/>
      </w:r>
      <w:r w:rsidRPr="008B19F3">
        <w:tab/>
        <w:t xml:space="preserve"> 2:54.08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40.43</w:t>
      </w:r>
      <w:r w:rsidRPr="008B19F3">
        <w:tab/>
        <w:t xml:space="preserve"> 1:24.36</w:t>
      </w:r>
      <w:r w:rsidRPr="008B19F3">
        <w:tab/>
        <w:t xml:space="preserve"> 2:09.70</w:t>
      </w:r>
    </w:p>
    <w:p w:rsidR="00AA28D7" w:rsidRPr="008B19F3" w:rsidRDefault="00AA28D7" w:rsidP="00AA28D7">
      <w:pPr>
        <w:pStyle w:val="PlaceEven"/>
      </w:pPr>
      <w:r w:rsidRPr="008B19F3">
        <w:t>2.</w:t>
      </w:r>
      <w:r w:rsidRPr="008B19F3">
        <w:tab/>
        <w:t>Sophie Dodd</w:t>
      </w:r>
      <w:r w:rsidRPr="008B19F3">
        <w:tab/>
        <w:t>14</w:t>
      </w:r>
      <w:r w:rsidRPr="008B19F3">
        <w:tab/>
        <w:t>North Tyne</w:t>
      </w:r>
      <w:r w:rsidRPr="008B19F3">
        <w:tab/>
      </w:r>
      <w:r w:rsidRPr="008B19F3">
        <w:tab/>
        <w:t xml:space="preserve"> 2:56.34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40.61</w:t>
      </w:r>
      <w:r w:rsidRPr="008B19F3">
        <w:tab/>
        <w:t xml:space="preserve"> 1:25.09</w:t>
      </w:r>
      <w:r w:rsidRPr="008B19F3">
        <w:tab/>
        <w:t xml:space="preserve"> 2:10.93</w:t>
      </w:r>
    </w:p>
    <w:p w:rsidR="00AA28D7" w:rsidRPr="008B19F3" w:rsidRDefault="00AA28D7" w:rsidP="00AA28D7">
      <w:pPr>
        <w:pStyle w:val="PlaceEven"/>
      </w:pPr>
      <w:r w:rsidRPr="008B19F3">
        <w:t>3.</w:t>
      </w:r>
      <w:r w:rsidRPr="008B19F3">
        <w:tab/>
        <w:t>Lola Wright</w:t>
      </w:r>
      <w:r w:rsidRPr="008B19F3">
        <w:tab/>
        <w:t>13</w:t>
      </w:r>
      <w:r w:rsidRPr="008B19F3">
        <w:tab/>
        <w:t>Gates &amp;Whick</w:t>
      </w:r>
      <w:r w:rsidRPr="008B19F3">
        <w:tab/>
      </w:r>
      <w:r w:rsidRPr="008B19F3">
        <w:tab/>
        <w:t xml:space="preserve"> 3:09.82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44.88</w:t>
      </w:r>
      <w:r w:rsidRPr="008B19F3">
        <w:tab/>
        <w:t xml:space="preserve"> 1:32.42</w:t>
      </w:r>
      <w:r w:rsidRPr="008B19F3">
        <w:tab/>
        <w:t xml:space="preserve"> 2:22.89</w:t>
      </w:r>
    </w:p>
    <w:p w:rsidR="00AA28D7" w:rsidRPr="008B19F3" w:rsidRDefault="00AA28D7" w:rsidP="00AA28D7">
      <w:pPr>
        <w:pStyle w:val="PlaceEven"/>
      </w:pPr>
      <w:r w:rsidRPr="008B19F3">
        <w:t>4.</w:t>
      </w:r>
      <w:r w:rsidRPr="008B19F3">
        <w:tab/>
        <w:t>Jessica Milburn</w:t>
      </w:r>
      <w:r w:rsidRPr="008B19F3">
        <w:tab/>
        <w:t>13</w:t>
      </w:r>
      <w:r w:rsidRPr="008B19F3">
        <w:tab/>
        <w:t>Gates &amp;Whick</w:t>
      </w:r>
      <w:r w:rsidRPr="008B19F3">
        <w:tab/>
      </w:r>
      <w:r w:rsidRPr="008B19F3">
        <w:tab/>
        <w:t xml:space="preserve"> 3:11.97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42.41</w:t>
      </w:r>
      <w:r w:rsidRPr="008B19F3">
        <w:tab/>
        <w:t xml:space="preserve"> 1:31.10</w:t>
      </w:r>
      <w:r w:rsidRPr="008B19F3">
        <w:tab/>
        <w:t xml:space="preserve"> 2:22.45</w:t>
      </w:r>
    </w:p>
    <w:p w:rsidR="00AA28D7" w:rsidRPr="008B19F3" w:rsidRDefault="00AA28D7" w:rsidP="00AA28D7">
      <w:pPr>
        <w:pStyle w:val="PlaceEven"/>
      </w:pPr>
      <w:r w:rsidRPr="008B19F3">
        <w:t>5.</w:t>
      </w:r>
      <w:r w:rsidRPr="008B19F3">
        <w:tab/>
        <w:t>Anabel Gaish</w:t>
      </w:r>
      <w:r w:rsidRPr="008B19F3">
        <w:tab/>
        <w:t>13</w:t>
      </w:r>
      <w:r w:rsidRPr="008B19F3">
        <w:tab/>
        <w:t>Gates &amp;Whick</w:t>
      </w:r>
      <w:r w:rsidRPr="008B19F3">
        <w:tab/>
      </w:r>
      <w:r w:rsidRPr="008B19F3">
        <w:tab/>
        <w:t xml:space="preserve"> 3:20.51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45.28</w:t>
      </w:r>
      <w:r w:rsidRPr="008B19F3">
        <w:tab/>
        <w:t xml:space="preserve"> 1:38.24</w:t>
      </w:r>
      <w:r w:rsidRPr="008B19F3">
        <w:tab/>
        <w:t xml:space="preserve"> 2:31.14</w:t>
      </w:r>
    </w:p>
    <w:p w:rsidR="00AA28D7" w:rsidRPr="008B19F3" w:rsidRDefault="00AA28D7" w:rsidP="00AA28D7">
      <w:pPr>
        <w:pStyle w:val="PlaceEven"/>
      </w:pPr>
      <w:r w:rsidRPr="008B19F3">
        <w:t>6.</w:t>
      </w:r>
      <w:r w:rsidRPr="008B19F3">
        <w:tab/>
        <w:t>Emma Hainsworth</w:t>
      </w:r>
      <w:r w:rsidRPr="008B19F3">
        <w:tab/>
        <w:t>13</w:t>
      </w:r>
      <w:r w:rsidRPr="008B19F3">
        <w:tab/>
        <w:t>North Tyne</w:t>
      </w:r>
      <w:r w:rsidRPr="008B19F3">
        <w:tab/>
      </w:r>
      <w:r w:rsidRPr="008B19F3">
        <w:tab/>
        <w:t xml:space="preserve"> 3:22.02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46.48</w:t>
      </w:r>
      <w:r w:rsidRPr="008B19F3">
        <w:tab/>
        <w:t xml:space="preserve"> 1:39.30</w:t>
      </w:r>
      <w:r w:rsidRPr="008B19F3">
        <w:tab/>
        <w:t xml:space="preserve"> 2:32.49</w:t>
      </w:r>
    </w:p>
    <w:p w:rsidR="00AA28D7" w:rsidRPr="008B19F3" w:rsidRDefault="00AA28D7" w:rsidP="00AA28D7">
      <w:pPr>
        <w:pStyle w:val="AgeGroupHeader"/>
      </w:pPr>
      <w:r w:rsidRPr="008B19F3">
        <w:t xml:space="preserve">15 Yrs/Over </w:t>
      </w:r>
      <w:r>
        <w:t>Age Group</w:t>
      </w:r>
      <w:r w:rsidRPr="008B19F3">
        <w:t xml:space="preserve"> - Full Results</w:t>
      </w:r>
    </w:p>
    <w:p w:rsidR="00AA28D7" w:rsidRPr="008B19F3" w:rsidRDefault="00AA28D7" w:rsidP="00AA28D7">
      <w:pPr>
        <w:pStyle w:val="PlaceHeader"/>
      </w:pPr>
      <w:r>
        <w:t>Place</w:t>
      </w:r>
      <w:r w:rsidRPr="008B19F3">
        <w:tab/>
        <w:t>Name</w:t>
      </w:r>
      <w:r w:rsidRPr="008B19F3">
        <w:tab/>
        <w:t>AaD</w:t>
      </w:r>
      <w:r w:rsidRPr="008B19F3">
        <w:tab/>
        <w:t>Club</w:t>
      </w:r>
      <w:r w:rsidRPr="008B19F3">
        <w:tab/>
      </w:r>
      <w:r w:rsidRPr="008B19F3">
        <w:tab/>
        <w:t>Time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>50</w:t>
      </w:r>
      <w:r w:rsidRPr="008B19F3">
        <w:tab/>
        <w:t>100</w:t>
      </w:r>
      <w:r w:rsidRPr="008B19F3">
        <w:tab/>
        <w:t>150</w:t>
      </w:r>
    </w:p>
    <w:p w:rsidR="00AA28D7" w:rsidRDefault="00AA28D7" w:rsidP="00AA28D7">
      <w:pPr>
        <w:pStyle w:val="PlaceEven"/>
      </w:pPr>
      <w:r w:rsidRPr="008B19F3">
        <w:t>1.</w:t>
      </w:r>
      <w:r w:rsidRPr="008B19F3">
        <w:tab/>
        <w:t>Taylor Lewis</w:t>
      </w:r>
      <w:r w:rsidRPr="008B19F3">
        <w:tab/>
        <w:t>15</w:t>
      </w:r>
      <w:r w:rsidRPr="008B19F3">
        <w:tab/>
        <w:t>Gates &amp;Whick</w:t>
      </w:r>
      <w:r w:rsidRPr="008B19F3">
        <w:tab/>
      </w:r>
      <w:r w:rsidRPr="008B19F3">
        <w:tab/>
        <w:t xml:space="preserve"> 3:05.45</w:t>
      </w:r>
      <w:r w:rsidRPr="008B19F3">
        <w:tab/>
      </w:r>
      <w:r w:rsidRPr="008B19F3">
        <w:tab/>
      </w:r>
      <w:r w:rsidRPr="008B19F3">
        <w:tab/>
      </w:r>
      <w:r w:rsidRPr="008B19F3">
        <w:tab/>
      </w:r>
      <w:r w:rsidRPr="008B19F3">
        <w:tab/>
        <w:t xml:space="preserve">   42.15</w:t>
      </w:r>
      <w:r w:rsidRPr="008B19F3">
        <w:tab/>
        <w:t xml:space="preserve"> 1:29.90</w:t>
      </w:r>
      <w:r w:rsidRPr="008B19F3">
        <w:tab/>
        <w:t xml:space="preserve"> 2:18.18</w:t>
      </w:r>
    </w:p>
    <w:p w:rsidR="00AA28D7" w:rsidRDefault="00AA28D7" w:rsidP="00AA28D7">
      <w:pPr>
        <w:pStyle w:val="SplitLong"/>
      </w:pPr>
    </w:p>
    <w:p w:rsidR="00AA28D7" w:rsidRDefault="00AA28D7" w:rsidP="00AA28D7">
      <w:pPr>
        <w:pStyle w:val="SplitLong"/>
      </w:pPr>
    </w:p>
    <w:p w:rsidR="00AA28D7" w:rsidRDefault="00AA28D7" w:rsidP="00AA28D7">
      <w:pPr>
        <w:pStyle w:val="SplitLong"/>
      </w:pPr>
    </w:p>
    <w:p w:rsidR="00AA28D7" w:rsidRPr="00D37FB4" w:rsidRDefault="00AA28D7" w:rsidP="00AA28D7">
      <w:pPr>
        <w:pStyle w:val="EventHeader"/>
      </w:pPr>
      <w:r>
        <w:br w:type="page"/>
      </w:r>
      <w:r>
        <w:lastRenderedPageBreak/>
        <w:t>EVENT</w:t>
      </w:r>
      <w:r w:rsidRPr="00D37FB4">
        <w:t xml:space="preserve"> 107 Boys 09 Yrs/Over 100m Breaststroke </w:t>
      </w:r>
    </w:p>
    <w:p w:rsidR="00AA28D7" w:rsidRPr="00D37FB4" w:rsidRDefault="00AA28D7" w:rsidP="00AA28D7">
      <w:pPr>
        <w:pStyle w:val="AgeGroupHeader"/>
      </w:pPr>
      <w:r w:rsidRPr="00D37FB4">
        <w:t xml:space="preserve">09/10 Yrs </w:t>
      </w:r>
      <w:r>
        <w:t>Age Group</w:t>
      </w:r>
      <w:r w:rsidRPr="00D37FB4">
        <w:t xml:space="preserve"> - Full Results</w:t>
      </w:r>
    </w:p>
    <w:p w:rsidR="00AA28D7" w:rsidRPr="00D37FB4" w:rsidRDefault="00AA28D7" w:rsidP="00AA28D7">
      <w:pPr>
        <w:pStyle w:val="PlaceHeader"/>
      </w:pPr>
      <w:r>
        <w:t>Place</w:t>
      </w:r>
      <w:r w:rsidRPr="00D37FB4">
        <w:tab/>
        <w:t>Name</w:t>
      </w:r>
      <w:r w:rsidRPr="00D37FB4">
        <w:tab/>
        <w:t>AaD</w:t>
      </w:r>
      <w:r w:rsidRPr="00D37FB4">
        <w:tab/>
        <w:t>Club</w:t>
      </w:r>
      <w:r w:rsidRPr="00D37FB4">
        <w:tab/>
      </w:r>
      <w:r w:rsidRPr="00D37FB4">
        <w:tab/>
        <w:t>Time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>50</w:t>
      </w:r>
    </w:p>
    <w:p w:rsidR="00AA28D7" w:rsidRPr="00D37FB4" w:rsidRDefault="00AA28D7" w:rsidP="00AA28D7">
      <w:pPr>
        <w:pStyle w:val="PlaceEven"/>
      </w:pPr>
      <w:r w:rsidRPr="00D37FB4">
        <w:t>1.</w:t>
      </w:r>
      <w:r w:rsidRPr="00D37FB4">
        <w:tab/>
        <w:t>Alexander Morton</w:t>
      </w:r>
      <w:r w:rsidRPr="00D37FB4">
        <w:tab/>
        <w:t>10</w:t>
      </w:r>
      <w:r w:rsidRPr="00D37FB4">
        <w:tab/>
        <w:t>Darlington</w:t>
      </w:r>
      <w:r w:rsidRPr="00D37FB4">
        <w:tab/>
      </w:r>
      <w:r w:rsidRPr="00D37FB4">
        <w:tab/>
        <w:t xml:space="preserve"> 1:42.34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49.56</w:t>
      </w:r>
    </w:p>
    <w:p w:rsidR="00AA28D7" w:rsidRPr="00D37FB4" w:rsidRDefault="00AA28D7" w:rsidP="00AA28D7">
      <w:pPr>
        <w:pStyle w:val="PlaceEven"/>
      </w:pPr>
      <w:r w:rsidRPr="00D37FB4">
        <w:t>2.</w:t>
      </w:r>
      <w:r w:rsidRPr="00D37FB4">
        <w:tab/>
        <w:t>Jayden Skeoch</w:t>
      </w:r>
      <w:r w:rsidRPr="00D37FB4">
        <w:tab/>
        <w:t>10</w:t>
      </w:r>
      <w:r w:rsidRPr="00D37FB4">
        <w:tab/>
        <w:t>Gates &amp;Whick</w:t>
      </w:r>
      <w:r w:rsidRPr="00D37FB4">
        <w:tab/>
      </w:r>
      <w:r w:rsidRPr="00D37FB4">
        <w:tab/>
        <w:t xml:space="preserve"> 1:51.89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54.01</w:t>
      </w:r>
    </w:p>
    <w:p w:rsidR="00AA28D7" w:rsidRPr="00D37FB4" w:rsidRDefault="00AA28D7" w:rsidP="00AA28D7">
      <w:pPr>
        <w:pStyle w:val="PlaceEven"/>
      </w:pPr>
      <w:r w:rsidRPr="00D37FB4">
        <w:t>3.</w:t>
      </w:r>
      <w:r w:rsidRPr="00D37FB4">
        <w:tab/>
        <w:t>Aaron Taylor</w:t>
      </w:r>
      <w:r w:rsidRPr="00D37FB4">
        <w:tab/>
        <w:t>10</w:t>
      </w:r>
      <w:r w:rsidRPr="00D37FB4">
        <w:tab/>
        <w:t>Co Sund'land</w:t>
      </w:r>
      <w:r w:rsidRPr="00D37FB4">
        <w:tab/>
      </w:r>
      <w:r w:rsidRPr="00D37FB4">
        <w:tab/>
        <w:t xml:space="preserve"> 1:53.46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54.31</w:t>
      </w:r>
    </w:p>
    <w:p w:rsidR="00AA28D7" w:rsidRPr="00D37FB4" w:rsidRDefault="00AA28D7" w:rsidP="00AA28D7">
      <w:pPr>
        <w:pStyle w:val="PlaceEven"/>
      </w:pPr>
      <w:r w:rsidRPr="00D37FB4">
        <w:t>4.</w:t>
      </w:r>
      <w:r w:rsidRPr="00D37FB4">
        <w:tab/>
        <w:t>Alexander Rice</w:t>
      </w:r>
      <w:r w:rsidRPr="00D37FB4">
        <w:tab/>
        <w:t>10</w:t>
      </w:r>
      <w:r w:rsidRPr="00D37FB4">
        <w:tab/>
        <w:t>Chester Le S</w:t>
      </w:r>
      <w:r w:rsidRPr="00D37FB4">
        <w:tab/>
      </w:r>
      <w:r w:rsidRPr="00D37FB4">
        <w:tab/>
        <w:t xml:space="preserve"> 1:55.96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55.02</w:t>
      </w:r>
    </w:p>
    <w:p w:rsidR="00AA28D7" w:rsidRPr="00D37FB4" w:rsidRDefault="00AA28D7" w:rsidP="00AA28D7">
      <w:pPr>
        <w:pStyle w:val="PlaceEven"/>
      </w:pPr>
      <w:r w:rsidRPr="00D37FB4">
        <w:t>5.</w:t>
      </w:r>
      <w:r w:rsidRPr="00D37FB4">
        <w:tab/>
        <w:t>Will Hewitt</w:t>
      </w:r>
      <w:r w:rsidRPr="00D37FB4">
        <w:tab/>
        <w:t>9</w:t>
      </w:r>
      <w:r w:rsidRPr="00D37FB4">
        <w:tab/>
        <w:t>Hartlepool</w:t>
      </w:r>
      <w:r w:rsidRPr="00D37FB4">
        <w:tab/>
      </w:r>
      <w:r w:rsidRPr="00D37FB4">
        <w:tab/>
        <w:t xml:space="preserve"> 1:57.57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57.58</w:t>
      </w:r>
    </w:p>
    <w:p w:rsidR="00AA28D7" w:rsidRPr="00D37FB4" w:rsidRDefault="00AA28D7" w:rsidP="00AA28D7">
      <w:pPr>
        <w:pStyle w:val="PlaceEven"/>
      </w:pPr>
      <w:r w:rsidRPr="00D37FB4">
        <w:t>6.</w:t>
      </w:r>
      <w:r w:rsidRPr="00D37FB4">
        <w:tab/>
        <w:t>Cameron Verth</w:t>
      </w:r>
      <w:r w:rsidRPr="00D37FB4">
        <w:tab/>
        <w:t>10</w:t>
      </w:r>
      <w:r w:rsidRPr="00D37FB4">
        <w:tab/>
        <w:t>Gates &amp;Whick</w:t>
      </w:r>
      <w:r w:rsidRPr="00D37FB4">
        <w:tab/>
      </w:r>
      <w:r w:rsidRPr="00D37FB4">
        <w:tab/>
        <w:t xml:space="preserve"> 2:03.03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59.34</w:t>
      </w:r>
    </w:p>
    <w:p w:rsidR="00AA28D7" w:rsidRPr="00D37FB4" w:rsidRDefault="00AA28D7" w:rsidP="00AA28D7">
      <w:pPr>
        <w:pStyle w:val="PlaceEven"/>
      </w:pPr>
      <w:r w:rsidRPr="00D37FB4">
        <w:t>7.</w:t>
      </w:r>
      <w:r w:rsidRPr="00D37FB4">
        <w:tab/>
        <w:t>Owen Jackson</w:t>
      </w:r>
      <w:r w:rsidRPr="00D37FB4">
        <w:tab/>
        <w:t>10</w:t>
      </w:r>
      <w:r w:rsidRPr="00D37FB4">
        <w:tab/>
        <w:t>Gates &amp;Whick</w:t>
      </w:r>
      <w:r w:rsidRPr="00D37FB4">
        <w:tab/>
      </w:r>
      <w:r w:rsidRPr="00D37FB4">
        <w:tab/>
        <w:t xml:space="preserve"> 2:03.48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1:00.40</w:t>
      </w:r>
    </w:p>
    <w:p w:rsidR="00AA28D7" w:rsidRPr="00D37FB4" w:rsidRDefault="00AA28D7" w:rsidP="00AA28D7">
      <w:pPr>
        <w:pStyle w:val="PlaceEven"/>
      </w:pPr>
      <w:r w:rsidRPr="00D37FB4">
        <w:t>8.</w:t>
      </w:r>
      <w:r w:rsidRPr="00D37FB4">
        <w:tab/>
        <w:t>Ryan Barber</w:t>
      </w:r>
      <w:r w:rsidRPr="00D37FB4">
        <w:tab/>
        <w:t>9</w:t>
      </w:r>
      <w:r w:rsidRPr="00D37FB4">
        <w:tab/>
        <w:t>Co Sund'land</w:t>
      </w:r>
      <w:r w:rsidRPr="00D37FB4">
        <w:tab/>
      </w:r>
      <w:r w:rsidRPr="00D37FB4">
        <w:tab/>
        <w:t xml:space="preserve"> 2:15.12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1:05.93</w:t>
      </w:r>
    </w:p>
    <w:p w:rsidR="00AA28D7" w:rsidRPr="00D37FB4" w:rsidRDefault="00AA28D7" w:rsidP="00AA28D7">
      <w:pPr>
        <w:pStyle w:val="PlaceEven"/>
      </w:pPr>
      <w:r w:rsidRPr="00D37FB4">
        <w:t>9.</w:t>
      </w:r>
      <w:r w:rsidRPr="00D37FB4">
        <w:tab/>
        <w:t>Charlie Hepton</w:t>
      </w:r>
      <w:r w:rsidRPr="00D37FB4">
        <w:tab/>
        <w:t>10</w:t>
      </w:r>
      <w:r w:rsidRPr="00D37FB4">
        <w:tab/>
        <w:t>Co Sund'land</w:t>
      </w:r>
      <w:r w:rsidRPr="00D37FB4">
        <w:tab/>
      </w:r>
      <w:r w:rsidRPr="00D37FB4">
        <w:tab/>
        <w:t xml:space="preserve"> 2:22.78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1:09.58</w:t>
      </w:r>
    </w:p>
    <w:p w:rsidR="00AA28D7" w:rsidRPr="00D37FB4" w:rsidRDefault="00AA28D7" w:rsidP="00AA28D7">
      <w:pPr>
        <w:pStyle w:val="PlaceEven"/>
      </w:pPr>
      <w:r w:rsidRPr="00D37FB4">
        <w:t xml:space="preserve"> </w:t>
      </w:r>
      <w:r w:rsidRPr="00D37FB4">
        <w:tab/>
        <w:t>Iain Haldane</w:t>
      </w:r>
      <w:r w:rsidRPr="00D37FB4">
        <w:tab/>
        <w:t>10</w:t>
      </w:r>
      <w:r w:rsidRPr="00D37FB4">
        <w:tab/>
        <w:t>Duns</w:t>
      </w:r>
      <w:r w:rsidRPr="00D37FB4">
        <w:tab/>
      </w:r>
      <w:r w:rsidRPr="00D37FB4">
        <w:tab/>
        <w:t xml:space="preserve">DQ </w:t>
      </w:r>
      <w:r w:rsidRPr="00D37FB4">
        <w:pgNum/>
        <w:t xml:space="preserve">     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</w:r>
    </w:p>
    <w:p w:rsidR="00AA28D7" w:rsidRPr="00D37FB4" w:rsidRDefault="00AA28D7" w:rsidP="00AA28D7">
      <w:pPr>
        <w:pStyle w:val="PlaceEven"/>
      </w:pPr>
      <w:r w:rsidRPr="00D37FB4">
        <w:t xml:space="preserve"> </w:t>
      </w:r>
      <w:r w:rsidRPr="00D37FB4">
        <w:tab/>
        <w:t>Conan Swinney</w:t>
      </w:r>
      <w:r w:rsidRPr="00D37FB4">
        <w:tab/>
        <w:t>9</w:t>
      </w:r>
      <w:r w:rsidRPr="00D37FB4">
        <w:tab/>
        <w:t>Gates &amp;Whick</w:t>
      </w:r>
      <w:r w:rsidRPr="00D37FB4">
        <w:tab/>
      </w:r>
      <w:r w:rsidRPr="00D37FB4">
        <w:tab/>
        <w:t xml:space="preserve">DQ </w:t>
      </w:r>
      <w:r w:rsidRPr="00D37FB4">
        <w:pgNum/>
        <w:t xml:space="preserve">     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</w:r>
    </w:p>
    <w:p w:rsidR="00AA28D7" w:rsidRPr="00D37FB4" w:rsidRDefault="00AA28D7" w:rsidP="00AA28D7">
      <w:pPr>
        <w:pStyle w:val="AgeGroupHeader"/>
      </w:pPr>
      <w:r w:rsidRPr="00D37FB4">
        <w:t xml:space="preserve">11/12 Yrs </w:t>
      </w:r>
      <w:r>
        <w:t>Age Group</w:t>
      </w:r>
      <w:r w:rsidRPr="00D37FB4">
        <w:t xml:space="preserve"> - Full Results</w:t>
      </w:r>
    </w:p>
    <w:p w:rsidR="00AA28D7" w:rsidRPr="00D37FB4" w:rsidRDefault="00AA28D7" w:rsidP="00AA28D7">
      <w:pPr>
        <w:pStyle w:val="PlaceHeader"/>
      </w:pPr>
      <w:r>
        <w:t>Place</w:t>
      </w:r>
      <w:r w:rsidRPr="00D37FB4">
        <w:tab/>
        <w:t>Name</w:t>
      </w:r>
      <w:r w:rsidRPr="00D37FB4">
        <w:tab/>
        <w:t>AaD</w:t>
      </w:r>
      <w:r w:rsidRPr="00D37FB4">
        <w:tab/>
        <w:t>Club</w:t>
      </w:r>
      <w:r w:rsidRPr="00D37FB4">
        <w:tab/>
      </w:r>
      <w:r w:rsidRPr="00D37FB4">
        <w:tab/>
        <w:t>Time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>50</w:t>
      </w:r>
    </w:p>
    <w:p w:rsidR="00AA28D7" w:rsidRPr="00D37FB4" w:rsidRDefault="00AA28D7" w:rsidP="00AA28D7">
      <w:pPr>
        <w:pStyle w:val="PlaceEven"/>
      </w:pPr>
      <w:r w:rsidRPr="00D37FB4">
        <w:t>1.</w:t>
      </w:r>
      <w:r w:rsidRPr="00D37FB4">
        <w:tab/>
        <w:t>Oliver Corbett</w:t>
      </w:r>
      <w:r w:rsidRPr="00D37FB4">
        <w:tab/>
        <w:t>12</w:t>
      </w:r>
      <w:r w:rsidRPr="00D37FB4">
        <w:tab/>
        <w:t>AFSHartlepol</w:t>
      </w:r>
      <w:r w:rsidRPr="00D37FB4">
        <w:tab/>
      </w:r>
      <w:r w:rsidRPr="00D37FB4">
        <w:tab/>
        <w:t xml:space="preserve"> 1:28.84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41.17</w:t>
      </w:r>
    </w:p>
    <w:p w:rsidR="00AA28D7" w:rsidRPr="00D37FB4" w:rsidRDefault="00AA28D7" w:rsidP="00AA28D7">
      <w:pPr>
        <w:pStyle w:val="PlaceEven"/>
      </w:pPr>
      <w:r w:rsidRPr="00D37FB4">
        <w:t>2.</w:t>
      </w:r>
      <w:r w:rsidRPr="00D37FB4">
        <w:tab/>
        <w:t>Oliver Quigley</w:t>
      </w:r>
      <w:r w:rsidRPr="00D37FB4">
        <w:tab/>
        <w:t>12</w:t>
      </w:r>
      <w:r w:rsidRPr="00D37FB4">
        <w:tab/>
        <w:t>Gates &amp;Whick</w:t>
      </w:r>
      <w:r w:rsidRPr="00D37FB4">
        <w:tab/>
      </w:r>
      <w:r w:rsidRPr="00D37FB4">
        <w:tab/>
        <w:t xml:space="preserve"> 1:31.17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42.08</w:t>
      </w:r>
    </w:p>
    <w:p w:rsidR="00AA28D7" w:rsidRPr="00D37FB4" w:rsidRDefault="00AA28D7" w:rsidP="00AA28D7">
      <w:pPr>
        <w:pStyle w:val="PlaceEven"/>
      </w:pPr>
      <w:r w:rsidRPr="00D37FB4">
        <w:t>3.</w:t>
      </w:r>
      <w:r w:rsidRPr="00D37FB4">
        <w:tab/>
        <w:t>Alfie Donovan</w:t>
      </w:r>
      <w:r w:rsidRPr="00D37FB4">
        <w:tab/>
        <w:t>12</w:t>
      </w:r>
      <w:r w:rsidRPr="00D37FB4">
        <w:tab/>
        <w:t>AFSHartlepol</w:t>
      </w:r>
      <w:r w:rsidRPr="00D37FB4">
        <w:tab/>
      </w:r>
      <w:r w:rsidRPr="00D37FB4">
        <w:tab/>
        <w:t xml:space="preserve"> 1:32.50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44.55</w:t>
      </w:r>
    </w:p>
    <w:p w:rsidR="00AA28D7" w:rsidRPr="00D37FB4" w:rsidRDefault="00AA28D7" w:rsidP="00AA28D7">
      <w:pPr>
        <w:pStyle w:val="PlaceEven"/>
      </w:pPr>
      <w:r w:rsidRPr="00D37FB4">
        <w:t>4.</w:t>
      </w:r>
      <w:r w:rsidRPr="00D37FB4">
        <w:tab/>
        <w:t>Maximus Murray</w:t>
      </w:r>
      <w:r w:rsidRPr="00D37FB4">
        <w:tab/>
        <w:t>12</w:t>
      </w:r>
      <w:r w:rsidRPr="00D37FB4">
        <w:tab/>
        <w:t>Gates &amp;Whick</w:t>
      </w:r>
      <w:r w:rsidRPr="00D37FB4">
        <w:tab/>
      </w:r>
      <w:r w:rsidRPr="00D37FB4">
        <w:tab/>
        <w:t xml:space="preserve"> 1:33.14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44.09</w:t>
      </w:r>
    </w:p>
    <w:p w:rsidR="00AA28D7" w:rsidRPr="00D37FB4" w:rsidRDefault="00AA28D7" w:rsidP="00AA28D7">
      <w:pPr>
        <w:pStyle w:val="PlaceEven"/>
      </w:pPr>
      <w:r w:rsidRPr="00D37FB4">
        <w:t>5.</w:t>
      </w:r>
      <w:r w:rsidRPr="00D37FB4">
        <w:tab/>
        <w:t>Henry Stephenson</w:t>
      </w:r>
      <w:r w:rsidRPr="00D37FB4">
        <w:tab/>
        <w:t>12</w:t>
      </w:r>
      <w:r w:rsidRPr="00D37FB4">
        <w:tab/>
        <w:t>Gates &amp;Whick</w:t>
      </w:r>
      <w:r w:rsidRPr="00D37FB4">
        <w:tab/>
      </w:r>
      <w:r w:rsidRPr="00D37FB4">
        <w:tab/>
        <w:t xml:space="preserve"> 1:35.46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46.93</w:t>
      </w:r>
    </w:p>
    <w:p w:rsidR="00AA28D7" w:rsidRPr="00D37FB4" w:rsidRDefault="00AA28D7" w:rsidP="00AA28D7">
      <w:pPr>
        <w:pStyle w:val="PlaceEven"/>
      </w:pPr>
      <w:r w:rsidRPr="00D37FB4">
        <w:t>6.</w:t>
      </w:r>
      <w:r w:rsidRPr="00D37FB4">
        <w:tab/>
        <w:t>Tom Goulden</w:t>
      </w:r>
      <w:r w:rsidRPr="00D37FB4">
        <w:tab/>
        <w:t>12</w:t>
      </w:r>
      <w:r w:rsidRPr="00D37FB4">
        <w:tab/>
        <w:t>Gates &amp;Whick</w:t>
      </w:r>
      <w:r w:rsidRPr="00D37FB4">
        <w:tab/>
      </w:r>
      <w:r w:rsidRPr="00D37FB4">
        <w:tab/>
        <w:t xml:space="preserve"> 1:39.10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47.14</w:t>
      </w:r>
    </w:p>
    <w:p w:rsidR="00AA28D7" w:rsidRPr="00D37FB4" w:rsidRDefault="00AA28D7" w:rsidP="00AA28D7">
      <w:pPr>
        <w:pStyle w:val="PlaceEven"/>
      </w:pPr>
      <w:r w:rsidRPr="00D37FB4">
        <w:t>7.</w:t>
      </w:r>
      <w:r w:rsidRPr="00D37FB4">
        <w:tab/>
        <w:t>Devrim Celikay</w:t>
      </w:r>
      <w:r w:rsidRPr="00D37FB4">
        <w:tab/>
        <w:t>11</w:t>
      </w:r>
      <w:r w:rsidRPr="00D37FB4">
        <w:tab/>
        <w:t>Gates &amp;Whick</w:t>
      </w:r>
      <w:r w:rsidRPr="00D37FB4">
        <w:tab/>
      </w:r>
      <w:r w:rsidRPr="00D37FB4">
        <w:tab/>
        <w:t xml:space="preserve"> 1:44.69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49.08</w:t>
      </w:r>
    </w:p>
    <w:p w:rsidR="00AA28D7" w:rsidRPr="00D37FB4" w:rsidRDefault="00AA28D7" w:rsidP="00AA28D7">
      <w:pPr>
        <w:pStyle w:val="PlaceEven"/>
      </w:pPr>
      <w:r w:rsidRPr="00D37FB4">
        <w:t>8.</w:t>
      </w:r>
      <w:r w:rsidRPr="00D37FB4">
        <w:tab/>
        <w:t>Zachary Leyland</w:t>
      </w:r>
      <w:r w:rsidRPr="00D37FB4">
        <w:tab/>
        <w:t>11</w:t>
      </w:r>
      <w:r w:rsidRPr="00D37FB4">
        <w:tab/>
        <w:t>North Tyne</w:t>
      </w:r>
      <w:r w:rsidRPr="00D37FB4">
        <w:tab/>
      </w:r>
      <w:r w:rsidRPr="00D37FB4">
        <w:tab/>
        <w:t xml:space="preserve"> 1:46.04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51.22</w:t>
      </w:r>
    </w:p>
    <w:p w:rsidR="00AA28D7" w:rsidRPr="00D37FB4" w:rsidRDefault="00AA28D7" w:rsidP="00AA28D7">
      <w:pPr>
        <w:pStyle w:val="PlaceEven"/>
      </w:pPr>
      <w:r w:rsidRPr="00D37FB4">
        <w:t>9.</w:t>
      </w:r>
      <w:r w:rsidRPr="00D37FB4">
        <w:tab/>
        <w:t>Ethan Storey</w:t>
      </w:r>
      <w:r w:rsidRPr="00D37FB4">
        <w:tab/>
        <w:t>11</w:t>
      </w:r>
      <w:r w:rsidRPr="00D37FB4">
        <w:tab/>
        <w:t>Gates &amp;Whick</w:t>
      </w:r>
      <w:r w:rsidRPr="00D37FB4">
        <w:tab/>
      </w:r>
      <w:r w:rsidRPr="00D37FB4">
        <w:tab/>
        <w:t xml:space="preserve"> 1:47.22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51.62</w:t>
      </w:r>
    </w:p>
    <w:p w:rsidR="00AA28D7" w:rsidRPr="00D37FB4" w:rsidRDefault="00AA28D7" w:rsidP="00AA28D7">
      <w:pPr>
        <w:pStyle w:val="PlaceEven"/>
      </w:pPr>
      <w:r w:rsidRPr="00D37FB4">
        <w:t>10.</w:t>
      </w:r>
      <w:r w:rsidRPr="00D37FB4">
        <w:tab/>
        <w:t>Thomas Slater</w:t>
      </w:r>
      <w:r w:rsidRPr="00D37FB4">
        <w:tab/>
        <w:t>11</w:t>
      </w:r>
      <w:r w:rsidRPr="00D37FB4">
        <w:tab/>
        <w:t>North Tyne</w:t>
      </w:r>
      <w:r w:rsidRPr="00D37FB4">
        <w:tab/>
      </w:r>
      <w:r w:rsidRPr="00D37FB4">
        <w:tab/>
        <w:t xml:space="preserve"> 1:51.36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51.12</w:t>
      </w:r>
    </w:p>
    <w:p w:rsidR="00AA28D7" w:rsidRPr="00D37FB4" w:rsidRDefault="00AA28D7" w:rsidP="00AA28D7">
      <w:pPr>
        <w:pStyle w:val="PlaceEven"/>
      </w:pPr>
      <w:r w:rsidRPr="00D37FB4">
        <w:t>11.</w:t>
      </w:r>
      <w:r w:rsidRPr="00D37FB4">
        <w:tab/>
        <w:t>Elliott Bond</w:t>
      </w:r>
      <w:r w:rsidRPr="00D37FB4">
        <w:tab/>
        <w:t>12</w:t>
      </w:r>
      <w:r w:rsidRPr="00D37FB4">
        <w:tab/>
        <w:t>Gates &amp;Whick</w:t>
      </w:r>
      <w:r w:rsidRPr="00D37FB4">
        <w:tab/>
      </w:r>
      <w:r w:rsidRPr="00D37FB4">
        <w:tab/>
        <w:t xml:space="preserve"> 2:00.82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57.75</w:t>
      </w:r>
    </w:p>
    <w:p w:rsidR="00AA28D7" w:rsidRPr="00D37FB4" w:rsidRDefault="00AA28D7" w:rsidP="00AA28D7">
      <w:pPr>
        <w:pStyle w:val="PlaceEven"/>
      </w:pPr>
      <w:r w:rsidRPr="00D37FB4">
        <w:t>12.</w:t>
      </w:r>
      <w:r w:rsidRPr="00D37FB4">
        <w:tab/>
        <w:t>Joseph Elliott</w:t>
      </w:r>
      <w:r w:rsidRPr="00D37FB4">
        <w:tab/>
        <w:t>11</w:t>
      </w:r>
      <w:r w:rsidRPr="00D37FB4">
        <w:tab/>
        <w:t>Gates &amp;Whick</w:t>
      </w:r>
      <w:r w:rsidRPr="00D37FB4">
        <w:tab/>
      </w:r>
      <w:r w:rsidRPr="00D37FB4">
        <w:tab/>
        <w:t xml:space="preserve"> 2:02.16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58.87</w:t>
      </w:r>
    </w:p>
    <w:p w:rsidR="00AA28D7" w:rsidRPr="00D37FB4" w:rsidRDefault="00AA28D7" w:rsidP="00AA28D7">
      <w:pPr>
        <w:pStyle w:val="AgeGroupHeader"/>
      </w:pPr>
      <w:r w:rsidRPr="00D37FB4">
        <w:t xml:space="preserve">13/14 Yrs </w:t>
      </w:r>
      <w:r>
        <w:t>Age Group</w:t>
      </w:r>
      <w:r w:rsidRPr="00D37FB4">
        <w:t xml:space="preserve"> - Full Results</w:t>
      </w:r>
    </w:p>
    <w:p w:rsidR="00AA28D7" w:rsidRPr="00D37FB4" w:rsidRDefault="00AA28D7" w:rsidP="00AA28D7">
      <w:pPr>
        <w:pStyle w:val="PlaceHeader"/>
      </w:pPr>
      <w:r>
        <w:t>Place</w:t>
      </w:r>
      <w:r w:rsidRPr="00D37FB4">
        <w:tab/>
        <w:t>Name</w:t>
      </w:r>
      <w:r w:rsidRPr="00D37FB4">
        <w:tab/>
        <w:t>AaD</w:t>
      </w:r>
      <w:r w:rsidRPr="00D37FB4">
        <w:tab/>
        <w:t>Club</w:t>
      </w:r>
      <w:r w:rsidRPr="00D37FB4">
        <w:tab/>
      </w:r>
      <w:r w:rsidRPr="00D37FB4">
        <w:tab/>
        <w:t>Time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>50</w:t>
      </w:r>
    </w:p>
    <w:p w:rsidR="00AA28D7" w:rsidRPr="00D37FB4" w:rsidRDefault="00AA28D7" w:rsidP="00AA28D7">
      <w:pPr>
        <w:pStyle w:val="PlaceEven"/>
      </w:pPr>
      <w:r w:rsidRPr="00D37FB4">
        <w:t>1.</w:t>
      </w:r>
      <w:r w:rsidRPr="00D37FB4">
        <w:tab/>
        <w:t>Matthew Slater</w:t>
      </w:r>
      <w:r w:rsidRPr="00D37FB4">
        <w:tab/>
        <w:t>14</w:t>
      </w:r>
      <w:r w:rsidRPr="00D37FB4">
        <w:tab/>
        <w:t>North Tyne</w:t>
      </w:r>
      <w:r w:rsidRPr="00D37FB4">
        <w:tab/>
      </w:r>
      <w:r w:rsidRPr="00D37FB4">
        <w:tab/>
        <w:t xml:space="preserve"> 1:12.09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34.45</w:t>
      </w:r>
    </w:p>
    <w:p w:rsidR="00AA28D7" w:rsidRPr="00D37FB4" w:rsidRDefault="00AA28D7" w:rsidP="00AA28D7">
      <w:pPr>
        <w:pStyle w:val="PlaceEven"/>
      </w:pPr>
      <w:r w:rsidRPr="00D37FB4">
        <w:t>2.</w:t>
      </w:r>
      <w:r w:rsidRPr="00D37FB4">
        <w:tab/>
        <w:t>Nathaniel Morton</w:t>
      </w:r>
      <w:r w:rsidRPr="00D37FB4">
        <w:tab/>
        <w:t>13</w:t>
      </w:r>
      <w:r w:rsidRPr="00D37FB4">
        <w:tab/>
        <w:t>Darlington</w:t>
      </w:r>
      <w:r w:rsidRPr="00D37FB4">
        <w:tab/>
      </w:r>
      <w:r w:rsidRPr="00D37FB4">
        <w:tab/>
        <w:t xml:space="preserve"> 1:26.10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41.67</w:t>
      </w:r>
    </w:p>
    <w:p w:rsidR="00AA28D7" w:rsidRPr="00D37FB4" w:rsidRDefault="00AA28D7" w:rsidP="00AA28D7">
      <w:pPr>
        <w:pStyle w:val="PlaceEven"/>
      </w:pPr>
      <w:r w:rsidRPr="00D37FB4">
        <w:t>3.</w:t>
      </w:r>
      <w:r w:rsidRPr="00D37FB4">
        <w:tab/>
        <w:t>Nathan Emslie</w:t>
      </w:r>
      <w:r w:rsidRPr="00D37FB4">
        <w:tab/>
        <w:t>13</w:t>
      </w:r>
      <w:r w:rsidRPr="00D37FB4">
        <w:tab/>
        <w:t>North Tyne</w:t>
      </w:r>
      <w:r w:rsidRPr="00D37FB4">
        <w:tab/>
      </w:r>
      <w:r w:rsidRPr="00D37FB4">
        <w:tab/>
        <w:t xml:space="preserve"> 1:28.04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42.22</w:t>
      </w:r>
    </w:p>
    <w:p w:rsidR="00AA28D7" w:rsidRPr="00D37FB4" w:rsidRDefault="00AA28D7" w:rsidP="00AA28D7">
      <w:pPr>
        <w:pStyle w:val="PlaceEven"/>
      </w:pPr>
      <w:r w:rsidRPr="00D37FB4">
        <w:t>4.</w:t>
      </w:r>
      <w:r w:rsidRPr="00D37FB4">
        <w:tab/>
        <w:t>James Mason-Douglass</w:t>
      </w:r>
      <w:r w:rsidRPr="00D37FB4">
        <w:tab/>
        <w:t>13</w:t>
      </w:r>
      <w:r w:rsidRPr="00D37FB4">
        <w:tab/>
        <w:t>Gates &amp;Whick</w:t>
      </w:r>
      <w:r w:rsidRPr="00D37FB4">
        <w:tab/>
      </w:r>
      <w:r w:rsidRPr="00D37FB4">
        <w:tab/>
        <w:t xml:space="preserve"> 1:28.32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42.81</w:t>
      </w:r>
    </w:p>
    <w:p w:rsidR="00AA28D7" w:rsidRPr="00D37FB4" w:rsidRDefault="00AA28D7" w:rsidP="00AA28D7">
      <w:pPr>
        <w:pStyle w:val="PlaceEven"/>
      </w:pPr>
      <w:r w:rsidRPr="00D37FB4">
        <w:t>5.</w:t>
      </w:r>
      <w:r w:rsidRPr="00D37FB4">
        <w:tab/>
        <w:t>Tyler Naisbitt</w:t>
      </w:r>
      <w:r w:rsidRPr="00D37FB4">
        <w:tab/>
        <w:t>13</w:t>
      </w:r>
      <w:r w:rsidRPr="00D37FB4">
        <w:tab/>
        <w:t>Darlington</w:t>
      </w:r>
      <w:r w:rsidRPr="00D37FB4">
        <w:tab/>
      </w:r>
      <w:r w:rsidRPr="00D37FB4">
        <w:tab/>
        <w:t xml:space="preserve"> 1:31.57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40.63</w:t>
      </w:r>
    </w:p>
    <w:p w:rsidR="00AA28D7" w:rsidRPr="00D37FB4" w:rsidRDefault="00AA28D7" w:rsidP="00AA28D7">
      <w:pPr>
        <w:pStyle w:val="PlaceEven"/>
      </w:pPr>
      <w:r w:rsidRPr="00D37FB4">
        <w:t>6.</w:t>
      </w:r>
      <w:r w:rsidRPr="00D37FB4">
        <w:tab/>
        <w:t>Jay Taylor</w:t>
      </w:r>
      <w:r w:rsidRPr="00D37FB4">
        <w:tab/>
        <w:t>13</w:t>
      </w:r>
      <w:r w:rsidRPr="00D37FB4">
        <w:tab/>
        <w:t>Darlington</w:t>
      </w:r>
      <w:r w:rsidRPr="00D37FB4">
        <w:tab/>
      </w:r>
      <w:r w:rsidRPr="00D37FB4">
        <w:tab/>
        <w:t xml:space="preserve"> 1:38.39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48.76</w:t>
      </w:r>
    </w:p>
    <w:p w:rsidR="00AA28D7" w:rsidRPr="00D37FB4" w:rsidRDefault="00AA28D7" w:rsidP="00AA28D7">
      <w:pPr>
        <w:pStyle w:val="PlaceEven"/>
      </w:pPr>
      <w:r w:rsidRPr="00D37FB4">
        <w:t>7.</w:t>
      </w:r>
      <w:r w:rsidRPr="00D37FB4">
        <w:tab/>
        <w:t>Sam Beukenholdt</w:t>
      </w:r>
      <w:r w:rsidRPr="00D37FB4">
        <w:tab/>
        <w:t>13</w:t>
      </w:r>
      <w:r w:rsidRPr="00D37FB4">
        <w:tab/>
        <w:t>Darlington</w:t>
      </w:r>
      <w:r w:rsidRPr="00D37FB4">
        <w:tab/>
      </w:r>
      <w:r w:rsidRPr="00D37FB4">
        <w:tab/>
        <w:t xml:space="preserve"> 1:39.50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44.48</w:t>
      </w:r>
    </w:p>
    <w:p w:rsidR="00AA28D7" w:rsidRPr="00D37FB4" w:rsidRDefault="00AA28D7" w:rsidP="00AA28D7">
      <w:pPr>
        <w:pStyle w:val="PlaceEven"/>
      </w:pPr>
      <w:r w:rsidRPr="00D37FB4">
        <w:t>8.</w:t>
      </w:r>
      <w:r w:rsidRPr="00D37FB4">
        <w:tab/>
        <w:t>Daniel Mustard</w:t>
      </w:r>
      <w:r w:rsidRPr="00D37FB4">
        <w:tab/>
        <w:t>14</w:t>
      </w:r>
      <w:r w:rsidRPr="00D37FB4">
        <w:tab/>
        <w:t>Darlington</w:t>
      </w:r>
      <w:r w:rsidRPr="00D37FB4">
        <w:tab/>
      </w:r>
      <w:r w:rsidRPr="00D37FB4">
        <w:tab/>
        <w:t xml:space="preserve"> 1:43.90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  <w:t xml:space="preserve">   49.51</w:t>
      </w:r>
    </w:p>
    <w:p w:rsidR="00AA28D7" w:rsidRDefault="00AA28D7" w:rsidP="00AA28D7">
      <w:pPr>
        <w:pStyle w:val="PlaceEven"/>
      </w:pPr>
      <w:r w:rsidRPr="00D37FB4">
        <w:t xml:space="preserve"> </w:t>
      </w:r>
      <w:r w:rsidRPr="00D37FB4">
        <w:tab/>
        <w:t>Fintan Airey</w:t>
      </w:r>
      <w:r w:rsidRPr="00D37FB4">
        <w:tab/>
        <w:t>13</w:t>
      </w:r>
      <w:r w:rsidRPr="00D37FB4">
        <w:tab/>
        <w:t>Gates &amp;Whick</w:t>
      </w:r>
      <w:r w:rsidRPr="00D37FB4">
        <w:tab/>
      </w:r>
      <w:r w:rsidRPr="00D37FB4">
        <w:tab/>
        <w:t xml:space="preserve">DQ </w:t>
      </w:r>
      <w:r w:rsidRPr="00D37FB4">
        <w:pgNum/>
        <w:t xml:space="preserve">     </w:t>
      </w:r>
      <w:r w:rsidRPr="00D37FB4">
        <w:tab/>
      </w:r>
      <w:r w:rsidRPr="00D37FB4">
        <w:tab/>
      </w:r>
      <w:r w:rsidRPr="00D37FB4">
        <w:tab/>
      </w:r>
      <w:r w:rsidRPr="00D37FB4">
        <w:tab/>
      </w:r>
      <w:r w:rsidRPr="00D37FB4">
        <w:tab/>
      </w:r>
    </w:p>
    <w:p w:rsidR="00AA28D7" w:rsidRDefault="00AA28D7" w:rsidP="00AA28D7">
      <w:pPr>
        <w:pStyle w:val="SplitLong"/>
      </w:pPr>
      <w:r>
        <w:br w:type="page"/>
      </w:r>
    </w:p>
    <w:p w:rsidR="00AA28D7" w:rsidRPr="004E08E7" w:rsidRDefault="00AA28D7" w:rsidP="00AA28D7">
      <w:pPr>
        <w:pStyle w:val="EventHeader"/>
      </w:pPr>
      <w:r>
        <w:lastRenderedPageBreak/>
        <w:t>EVENT</w:t>
      </w:r>
      <w:r w:rsidRPr="004E08E7">
        <w:t xml:space="preserve"> 108 Girls 09 Yrs/Over 100m Backstroke  </w:t>
      </w:r>
    </w:p>
    <w:p w:rsidR="00AA28D7" w:rsidRPr="004E08E7" w:rsidRDefault="00AA28D7" w:rsidP="00AA28D7">
      <w:pPr>
        <w:pStyle w:val="AgeGroupHeader"/>
      </w:pPr>
      <w:r w:rsidRPr="004E08E7">
        <w:t xml:space="preserve">09/10 Yrs </w:t>
      </w:r>
      <w:r>
        <w:t>Age Group</w:t>
      </w:r>
      <w:r w:rsidRPr="004E08E7">
        <w:t xml:space="preserve"> - Full Results</w:t>
      </w:r>
    </w:p>
    <w:p w:rsidR="00AA28D7" w:rsidRPr="004E08E7" w:rsidRDefault="00AA28D7" w:rsidP="00AA28D7">
      <w:pPr>
        <w:pStyle w:val="PlaceHeader"/>
      </w:pPr>
      <w:r>
        <w:t>Place</w:t>
      </w:r>
      <w:r w:rsidRPr="004E08E7">
        <w:tab/>
        <w:t>Name</w:t>
      </w:r>
      <w:r w:rsidRPr="004E08E7">
        <w:tab/>
        <w:t>AaD</w:t>
      </w:r>
      <w:r w:rsidRPr="004E08E7">
        <w:tab/>
        <w:t>Club</w:t>
      </w:r>
      <w:r w:rsidRPr="004E08E7">
        <w:tab/>
      </w:r>
      <w:r w:rsidRPr="004E08E7">
        <w:tab/>
        <w:t>Time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>50</w:t>
      </w:r>
    </w:p>
    <w:p w:rsidR="00AA28D7" w:rsidRPr="004E08E7" w:rsidRDefault="00AA28D7" w:rsidP="00AA28D7">
      <w:pPr>
        <w:pStyle w:val="PlaceEven"/>
      </w:pPr>
      <w:r w:rsidRPr="004E08E7">
        <w:t>1.</w:t>
      </w:r>
      <w:r w:rsidRPr="004E08E7">
        <w:tab/>
        <w:t>Beth McPherson</w:t>
      </w:r>
      <w:r w:rsidRPr="004E08E7">
        <w:tab/>
        <w:t>10</w:t>
      </w:r>
      <w:r w:rsidRPr="004E08E7">
        <w:tab/>
        <w:t>Gates &amp;Whick</w:t>
      </w:r>
      <w:r w:rsidRPr="004E08E7">
        <w:tab/>
      </w:r>
      <w:r w:rsidRPr="004E08E7">
        <w:tab/>
        <w:t xml:space="preserve"> 1:25.70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41.43</w:t>
      </w:r>
    </w:p>
    <w:p w:rsidR="00AA28D7" w:rsidRPr="004E08E7" w:rsidRDefault="00AA28D7" w:rsidP="00AA28D7">
      <w:pPr>
        <w:pStyle w:val="PlaceEven"/>
      </w:pPr>
      <w:r w:rsidRPr="004E08E7">
        <w:t>2.</w:t>
      </w:r>
      <w:r w:rsidRPr="004E08E7">
        <w:tab/>
        <w:t>Kirsty Warwick</w:t>
      </w:r>
      <w:r w:rsidRPr="004E08E7">
        <w:tab/>
        <w:t>10</w:t>
      </w:r>
      <w:r w:rsidRPr="004E08E7">
        <w:tab/>
        <w:t>Darlington</w:t>
      </w:r>
      <w:r w:rsidRPr="004E08E7">
        <w:tab/>
      </w:r>
      <w:r w:rsidRPr="004E08E7">
        <w:tab/>
        <w:t xml:space="preserve"> 1:28.79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43.11</w:t>
      </w:r>
    </w:p>
    <w:p w:rsidR="00AA28D7" w:rsidRPr="004E08E7" w:rsidRDefault="00AA28D7" w:rsidP="00AA28D7">
      <w:pPr>
        <w:pStyle w:val="PlaceEven"/>
      </w:pPr>
      <w:r w:rsidRPr="004E08E7">
        <w:t>3.</w:t>
      </w:r>
      <w:r w:rsidRPr="004E08E7">
        <w:tab/>
        <w:t>Jessica Sowerby</w:t>
      </w:r>
      <w:r w:rsidRPr="004E08E7">
        <w:tab/>
        <w:t>10</w:t>
      </w:r>
      <w:r w:rsidRPr="004E08E7">
        <w:tab/>
        <w:t>Chester Le S</w:t>
      </w:r>
      <w:r w:rsidRPr="004E08E7">
        <w:tab/>
      </w:r>
      <w:r w:rsidRPr="004E08E7">
        <w:tab/>
        <w:t xml:space="preserve"> 1:29.47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43.14</w:t>
      </w:r>
    </w:p>
    <w:p w:rsidR="00AA28D7" w:rsidRPr="004E08E7" w:rsidRDefault="00AA28D7" w:rsidP="00AA28D7">
      <w:pPr>
        <w:pStyle w:val="PlaceEven"/>
      </w:pPr>
      <w:r w:rsidRPr="004E08E7">
        <w:t>4.</w:t>
      </w:r>
      <w:r w:rsidRPr="004E08E7">
        <w:tab/>
        <w:t>Isobel Omoregbe</w:t>
      </w:r>
      <w:r w:rsidRPr="004E08E7">
        <w:tab/>
        <w:t>10</w:t>
      </w:r>
      <w:r w:rsidRPr="004E08E7">
        <w:tab/>
        <w:t>Gates &amp;Whick</w:t>
      </w:r>
      <w:r w:rsidRPr="004E08E7">
        <w:tab/>
      </w:r>
      <w:r w:rsidRPr="004E08E7">
        <w:tab/>
        <w:t xml:space="preserve"> 1:34.28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45.09</w:t>
      </w:r>
    </w:p>
    <w:p w:rsidR="00AA28D7" w:rsidRPr="004E08E7" w:rsidRDefault="00AA28D7" w:rsidP="00AA28D7">
      <w:pPr>
        <w:pStyle w:val="PlaceEven"/>
      </w:pPr>
      <w:r w:rsidRPr="004E08E7">
        <w:t>5.</w:t>
      </w:r>
      <w:r w:rsidRPr="004E08E7">
        <w:tab/>
        <w:t>Chloe McCarthy</w:t>
      </w:r>
      <w:r w:rsidRPr="004E08E7">
        <w:tab/>
        <w:t>9</w:t>
      </w:r>
      <w:r w:rsidRPr="004E08E7">
        <w:tab/>
        <w:t>Chester Le S</w:t>
      </w:r>
      <w:r w:rsidRPr="004E08E7">
        <w:tab/>
      </w:r>
      <w:r w:rsidRPr="004E08E7">
        <w:tab/>
        <w:t xml:space="preserve"> 1:38.40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47.09</w:t>
      </w:r>
    </w:p>
    <w:p w:rsidR="00AA28D7" w:rsidRPr="004E08E7" w:rsidRDefault="00AA28D7" w:rsidP="00AA28D7">
      <w:pPr>
        <w:pStyle w:val="PlaceEven"/>
      </w:pPr>
      <w:r w:rsidRPr="004E08E7">
        <w:t>6.</w:t>
      </w:r>
      <w:r w:rsidRPr="004E08E7">
        <w:tab/>
        <w:t>Ellie Armory</w:t>
      </w:r>
      <w:r w:rsidRPr="004E08E7">
        <w:tab/>
        <w:t>10</w:t>
      </w:r>
      <w:r w:rsidRPr="004E08E7">
        <w:tab/>
        <w:t>Gates &amp;Whick</w:t>
      </w:r>
      <w:r w:rsidRPr="004E08E7">
        <w:tab/>
      </w:r>
      <w:r w:rsidRPr="004E08E7">
        <w:tab/>
        <w:t xml:space="preserve"> 1:44.13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1:44.88</w:t>
      </w:r>
    </w:p>
    <w:p w:rsidR="00AA28D7" w:rsidRPr="004E08E7" w:rsidRDefault="00AA28D7" w:rsidP="00AA28D7">
      <w:pPr>
        <w:pStyle w:val="PlaceEven"/>
      </w:pPr>
      <w:r w:rsidRPr="004E08E7">
        <w:t>7.</w:t>
      </w:r>
      <w:r w:rsidRPr="004E08E7">
        <w:tab/>
        <w:t>Alice Colborn</w:t>
      </w:r>
      <w:r w:rsidRPr="004E08E7">
        <w:tab/>
        <w:t>10</w:t>
      </w:r>
      <w:r w:rsidRPr="004E08E7">
        <w:tab/>
        <w:t>Co Sund'land</w:t>
      </w:r>
      <w:r w:rsidRPr="004E08E7">
        <w:tab/>
      </w:r>
      <w:r w:rsidRPr="004E08E7">
        <w:tab/>
        <w:t xml:space="preserve"> 1:46.92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51.05</w:t>
      </w:r>
    </w:p>
    <w:p w:rsidR="00AA28D7" w:rsidRPr="004E08E7" w:rsidRDefault="00AA28D7" w:rsidP="00AA28D7">
      <w:pPr>
        <w:pStyle w:val="PlaceEven"/>
      </w:pPr>
      <w:r w:rsidRPr="004E08E7">
        <w:t>8.</w:t>
      </w:r>
      <w:r w:rsidRPr="004E08E7">
        <w:tab/>
        <w:t>Ruby Palfreyman</w:t>
      </w:r>
      <w:r w:rsidRPr="004E08E7">
        <w:tab/>
        <w:t>10</w:t>
      </w:r>
      <w:r w:rsidRPr="004E08E7">
        <w:tab/>
        <w:t>Co Sund'land</w:t>
      </w:r>
      <w:r w:rsidRPr="004E08E7">
        <w:tab/>
      </w:r>
      <w:r w:rsidRPr="004E08E7">
        <w:tab/>
        <w:t xml:space="preserve"> 1:47.50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52.40</w:t>
      </w:r>
    </w:p>
    <w:p w:rsidR="00AA28D7" w:rsidRPr="004E08E7" w:rsidRDefault="00AA28D7" w:rsidP="00AA28D7">
      <w:pPr>
        <w:pStyle w:val="PlaceEven"/>
      </w:pPr>
      <w:r w:rsidRPr="004E08E7">
        <w:t>9.</w:t>
      </w:r>
      <w:r w:rsidRPr="004E08E7">
        <w:tab/>
        <w:t>Josephine Hauxwell</w:t>
      </w:r>
      <w:r w:rsidRPr="004E08E7">
        <w:tab/>
        <w:t>10</w:t>
      </w:r>
      <w:r w:rsidRPr="004E08E7">
        <w:tab/>
        <w:t>Darlington</w:t>
      </w:r>
      <w:r w:rsidRPr="004E08E7">
        <w:tab/>
      </w:r>
      <w:r w:rsidRPr="004E08E7">
        <w:tab/>
        <w:t xml:space="preserve"> 1:48.60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53.89</w:t>
      </w:r>
    </w:p>
    <w:p w:rsidR="00AA28D7" w:rsidRPr="004E08E7" w:rsidRDefault="00AA28D7" w:rsidP="00AA28D7">
      <w:pPr>
        <w:pStyle w:val="PlaceEven"/>
      </w:pPr>
      <w:r w:rsidRPr="004E08E7">
        <w:t>10.</w:t>
      </w:r>
      <w:r w:rsidRPr="004E08E7">
        <w:tab/>
        <w:t>Marley Bowe</w:t>
      </w:r>
      <w:r w:rsidRPr="004E08E7">
        <w:tab/>
        <w:t>10</w:t>
      </w:r>
      <w:r w:rsidRPr="004E08E7">
        <w:tab/>
        <w:t>Co Sund'land</w:t>
      </w:r>
      <w:r w:rsidRPr="004E08E7">
        <w:tab/>
      </w:r>
      <w:r w:rsidRPr="004E08E7">
        <w:tab/>
        <w:t xml:space="preserve"> 1:51.01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53.29</w:t>
      </w:r>
    </w:p>
    <w:p w:rsidR="00AA28D7" w:rsidRPr="004E08E7" w:rsidRDefault="00AA28D7" w:rsidP="00AA28D7">
      <w:pPr>
        <w:pStyle w:val="PlaceEven"/>
      </w:pPr>
      <w:r w:rsidRPr="004E08E7">
        <w:t>11.</w:t>
      </w:r>
      <w:r w:rsidRPr="004E08E7">
        <w:tab/>
        <w:t>Zehira Tumwijukye</w:t>
      </w:r>
      <w:r w:rsidRPr="004E08E7">
        <w:tab/>
        <w:t>10</w:t>
      </w:r>
      <w:r w:rsidRPr="004E08E7">
        <w:tab/>
        <w:t>Co Sund'land</w:t>
      </w:r>
      <w:r w:rsidRPr="004E08E7">
        <w:tab/>
      </w:r>
      <w:r w:rsidRPr="004E08E7">
        <w:tab/>
        <w:t xml:space="preserve"> 2:01.37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57.45</w:t>
      </w:r>
    </w:p>
    <w:p w:rsidR="00AA28D7" w:rsidRPr="004E08E7" w:rsidRDefault="00AA28D7" w:rsidP="00AA28D7">
      <w:pPr>
        <w:pStyle w:val="PlaceEven"/>
      </w:pPr>
      <w:r w:rsidRPr="004E08E7">
        <w:t>12.</w:t>
      </w:r>
      <w:r w:rsidRPr="004E08E7">
        <w:tab/>
        <w:t>Megan Hodgson</w:t>
      </w:r>
      <w:r w:rsidRPr="004E08E7">
        <w:tab/>
        <w:t>10</w:t>
      </w:r>
      <w:r w:rsidRPr="004E08E7">
        <w:tab/>
        <w:t>Co Sund'land</w:t>
      </w:r>
      <w:r w:rsidRPr="004E08E7">
        <w:tab/>
      </w:r>
      <w:r w:rsidRPr="004E08E7">
        <w:tab/>
        <w:t xml:space="preserve"> 2:11.61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1:01.59</w:t>
      </w:r>
    </w:p>
    <w:p w:rsidR="00AA28D7" w:rsidRPr="004E08E7" w:rsidRDefault="00AA28D7" w:rsidP="00AA28D7">
      <w:pPr>
        <w:pStyle w:val="PlaceEven"/>
      </w:pPr>
      <w:r w:rsidRPr="004E08E7">
        <w:t xml:space="preserve"> </w:t>
      </w:r>
      <w:r w:rsidRPr="004E08E7">
        <w:tab/>
        <w:t>Emily Hunter</w:t>
      </w:r>
      <w:r w:rsidRPr="004E08E7">
        <w:tab/>
        <w:t>10</w:t>
      </w:r>
      <w:r w:rsidRPr="004E08E7">
        <w:tab/>
        <w:t>Darlington</w:t>
      </w:r>
      <w:r w:rsidRPr="004E08E7">
        <w:tab/>
      </w:r>
      <w:r w:rsidRPr="004E08E7">
        <w:tab/>
        <w:t xml:space="preserve">DQ </w:t>
      </w:r>
      <w:r w:rsidRPr="004E08E7">
        <w:pgNum/>
        <w:t xml:space="preserve">     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</w:r>
    </w:p>
    <w:p w:rsidR="00AA28D7" w:rsidRPr="004E08E7" w:rsidRDefault="00AA28D7" w:rsidP="00AA28D7">
      <w:pPr>
        <w:pStyle w:val="PlaceEven"/>
      </w:pPr>
      <w:r w:rsidRPr="004E08E7">
        <w:t xml:space="preserve"> </w:t>
      </w:r>
      <w:r w:rsidRPr="004E08E7">
        <w:tab/>
        <w:t>Caitlin Cottee</w:t>
      </w:r>
      <w:r w:rsidRPr="004E08E7">
        <w:tab/>
        <w:t>9</w:t>
      </w:r>
      <w:r w:rsidRPr="004E08E7">
        <w:tab/>
        <w:t>Gates &amp;Whick</w:t>
      </w:r>
      <w:r w:rsidRPr="004E08E7">
        <w:tab/>
      </w:r>
      <w:r w:rsidRPr="004E08E7">
        <w:tab/>
        <w:t xml:space="preserve">DQ </w:t>
      </w:r>
      <w:r w:rsidRPr="004E08E7">
        <w:pgNum/>
        <w:t xml:space="preserve">     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</w:r>
    </w:p>
    <w:p w:rsidR="00AA28D7" w:rsidRPr="004E08E7" w:rsidRDefault="00AA28D7" w:rsidP="00AA28D7">
      <w:pPr>
        <w:pStyle w:val="PlaceEven"/>
      </w:pPr>
      <w:r w:rsidRPr="004E08E7">
        <w:t xml:space="preserve"> </w:t>
      </w:r>
      <w:r w:rsidRPr="004E08E7">
        <w:tab/>
        <w:t>Zahra Turnbull</w:t>
      </w:r>
      <w:r w:rsidRPr="004E08E7">
        <w:tab/>
        <w:t>9</w:t>
      </w:r>
      <w:r w:rsidRPr="004E08E7">
        <w:tab/>
        <w:t>Chester Le S</w:t>
      </w:r>
      <w:r w:rsidRPr="004E08E7">
        <w:tab/>
      </w:r>
      <w:r w:rsidRPr="004E08E7">
        <w:tab/>
        <w:t xml:space="preserve">DQ </w:t>
      </w:r>
      <w:r w:rsidRPr="004E08E7">
        <w:pgNum/>
        <w:t xml:space="preserve">     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</w:r>
    </w:p>
    <w:p w:rsidR="00AA28D7" w:rsidRPr="004E08E7" w:rsidRDefault="00AA28D7" w:rsidP="00AA28D7">
      <w:pPr>
        <w:pStyle w:val="AgeGroupHeader"/>
      </w:pPr>
      <w:r w:rsidRPr="004E08E7">
        <w:t xml:space="preserve">11/12 Yrs </w:t>
      </w:r>
      <w:r>
        <w:t>Age Group</w:t>
      </w:r>
      <w:r w:rsidRPr="004E08E7">
        <w:t xml:space="preserve"> - Full Results</w:t>
      </w:r>
    </w:p>
    <w:p w:rsidR="00AA28D7" w:rsidRPr="004E08E7" w:rsidRDefault="00AA28D7" w:rsidP="00AA28D7">
      <w:pPr>
        <w:pStyle w:val="PlaceHeader"/>
      </w:pPr>
      <w:r>
        <w:t>Place</w:t>
      </w:r>
      <w:r w:rsidRPr="004E08E7">
        <w:tab/>
        <w:t>Name</w:t>
      </w:r>
      <w:r w:rsidRPr="004E08E7">
        <w:tab/>
        <w:t>AaD</w:t>
      </w:r>
      <w:r w:rsidRPr="004E08E7">
        <w:tab/>
        <w:t>Club</w:t>
      </w:r>
      <w:r w:rsidRPr="004E08E7">
        <w:tab/>
      </w:r>
      <w:r w:rsidRPr="004E08E7">
        <w:tab/>
        <w:t>Time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>50</w:t>
      </w:r>
    </w:p>
    <w:p w:rsidR="00AA28D7" w:rsidRPr="004E08E7" w:rsidRDefault="00AA28D7" w:rsidP="00AA28D7">
      <w:pPr>
        <w:pStyle w:val="PlaceEven"/>
      </w:pPr>
      <w:r w:rsidRPr="004E08E7">
        <w:t>1.</w:t>
      </w:r>
      <w:r w:rsidRPr="004E08E7">
        <w:tab/>
        <w:t>Rosie Jackson</w:t>
      </w:r>
      <w:r w:rsidRPr="004E08E7">
        <w:tab/>
        <w:t>12</w:t>
      </w:r>
      <w:r w:rsidRPr="004E08E7">
        <w:tab/>
        <w:t>Gates &amp;Whick</w:t>
      </w:r>
      <w:r w:rsidRPr="004E08E7">
        <w:tab/>
      </w:r>
      <w:r w:rsidRPr="004E08E7">
        <w:tab/>
        <w:t xml:space="preserve"> 1:16.78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37.30</w:t>
      </w:r>
    </w:p>
    <w:p w:rsidR="00AA28D7" w:rsidRPr="004E08E7" w:rsidRDefault="00AA28D7" w:rsidP="00AA28D7">
      <w:pPr>
        <w:pStyle w:val="PlaceEven"/>
      </w:pPr>
      <w:r w:rsidRPr="004E08E7">
        <w:t>2.</w:t>
      </w:r>
      <w:r w:rsidRPr="004E08E7">
        <w:tab/>
        <w:t>Faith Omoregbe</w:t>
      </w:r>
      <w:r w:rsidRPr="004E08E7">
        <w:tab/>
        <w:t>12</w:t>
      </w:r>
      <w:r w:rsidRPr="004E08E7">
        <w:tab/>
        <w:t>Gates &amp;Whick</w:t>
      </w:r>
      <w:r w:rsidRPr="004E08E7">
        <w:tab/>
      </w:r>
      <w:r w:rsidRPr="004E08E7">
        <w:tab/>
        <w:t xml:space="preserve"> 1:18.56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37.60</w:t>
      </w:r>
    </w:p>
    <w:p w:rsidR="00AA28D7" w:rsidRPr="004E08E7" w:rsidRDefault="00AA28D7" w:rsidP="00AA28D7">
      <w:pPr>
        <w:pStyle w:val="PlaceEven"/>
      </w:pPr>
      <w:r w:rsidRPr="004E08E7">
        <w:t>3.</w:t>
      </w:r>
      <w:r w:rsidRPr="004E08E7">
        <w:tab/>
        <w:t>Summer Langan</w:t>
      </w:r>
      <w:r w:rsidRPr="004E08E7">
        <w:tab/>
        <w:t>11</w:t>
      </w:r>
      <w:r w:rsidRPr="004E08E7">
        <w:tab/>
        <w:t>Gates &amp;Whick</w:t>
      </w:r>
      <w:r w:rsidRPr="004E08E7">
        <w:tab/>
      </w:r>
      <w:r w:rsidRPr="004E08E7">
        <w:tab/>
        <w:t xml:space="preserve"> 1:22.39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39.63</w:t>
      </w:r>
    </w:p>
    <w:p w:rsidR="00AA28D7" w:rsidRPr="004E08E7" w:rsidRDefault="00AA28D7" w:rsidP="00AA28D7">
      <w:pPr>
        <w:pStyle w:val="PlaceEven"/>
      </w:pPr>
      <w:r w:rsidRPr="004E08E7">
        <w:t>4.</w:t>
      </w:r>
      <w:r w:rsidRPr="004E08E7">
        <w:tab/>
        <w:t>Freya Dobbinson</w:t>
      </w:r>
      <w:r w:rsidRPr="004E08E7">
        <w:tab/>
        <w:t>12</w:t>
      </w:r>
      <w:r w:rsidRPr="004E08E7">
        <w:tab/>
        <w:t>Gates &amp;Whick</w:t>
      </w:r>
      <w:r w:rsidRPr="004E08E7">
        <w:tab/>
      </w:r>
      <w:r w:rsidRPr="004E08E7">
        <w:tab/>
        <w:t xml:space="preserve"> 1:23.57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40.63</w:t>
      </w:r>
    </w:p>
    <w:p w:rsidR="00AA28D7" w:rsidRPr="004E08E7" w:rsidRDefault="00AA28D7" w:rsidP="00AA28D7">
      <w:pPr>
        <w:pStyle w:val="PlaceEven"/>
      </w:pPr>
      <w:r w:rsidRPr="004E08E7">
        <w:t>5.</w:t>
      </w:r>
      <w:r w:rsidRPr="004E08E7">
        <w:tab/>
        <w:t>Natasha Rice</w:t>
      </w:r>
      <w:r w:rsidRPr="004E08E7">
        <w:tab/>
        <w:t>11</w:t>
      </w:r>
      <w:r w:rsidRPr="004E08E7">
        <w:tab/>
        <w:t>Chester Le S</w:t>
      </w:r>
      <w:r w:rsidRPr="004E08E7">
        <w:tab/>
      </w:r>
      <w:r w:rsidRPr="004E08E7">
        <w:tab/>
        <w:t xml:space="preserve"> 1:25.77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41.92</w:t>
      </w:r>
    </w:p>
    <w:p w:rsidR="00AA28D7" w:rsidRPr="004E08E7" w:rsidRDefault="00AA28D7" w:rsidP="00AA28D7">
      <w:pPr>
        <w:pStyle w:val="PlaceEven"/>
      </w:pPr>
      <w:r w:rsidRPr="004E08E7">
        <w:t>6.</w:t>
      </w:r>
      <w:r w:rsidRPr="004E08E7">
        <w:tab/>
        <w:t>Sophie Brown</w:t>
      </w:r>
      <w:r w:rsidRPr="004E08E7">
        <w:tab/>
        <w:t>12</w:t>
      </w:r>
      <w:r w:rsidRPr="004E08E7">
        <w:tab/>
        <w:t>Gates &amp;Whick</w:t>
      </w:r>
      <w:r w:rsidRPr="004E08E7">
        <w:tab/>
      </w:r>
      <w:r w:rsidRPr="004E08E7">
        <w:tab/>
        <w:t xml:space="preserve"> 1:25.82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42.34</w:t>
      </w:r>
    </w:p>
    <w:p w:rsidR="00AA28D7" w:rsidRPr="004E08E7" w:rsidRDefault="00AA28D7" w:rsidP="00AA28D7">
      <w:pPr>
        <w:pStyle w:val="PlaceEven"/>
      </w:pPr>
      <w:r w:rsidRPr="004E08E7">
        <w:t>7.</w:t>
      </w:r>
      <w:r w:rsidRPr="004E08E7">
        <w:tab/>
        <w:t>Laura Taylor</w:t>
      </w:r>
      <w:r w:rsidRPr="004E08E7">
        <w:tab/>
        <w:t>12</w:t>
      </w:r>
      <w:r w:rsidRPr="004E08E7">
        <w:tab/>
        <w:t>Gates &amp;Whick</w:t>
      </w:r>
      <w:r w:rsidRPr="004E08E7">
        <w:tab/>
      </w:r>
      <w:r w:rsidRPr="004E08E7">
        <w:tab/>
        <w:t xml:space="preserve"> 1:26.05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43.10</w:t>
      </w:r>
    </w:p>
    <w:p w:rsidR="00AA28D7" w:rsidRPr="004E08E7" w:rsidRDefault="00AA28D7" w:rsidP="00AA28D7">
      <w:pPr>
        <w:pStyle w:val="PlaceEven"/>
      </w:pPr>
      <w:r w:rsidRPr="004E08E7">
        <w:t>8.</w:t>
      </w:r>
      <w:r w:rsidRPr="004E08E7">
        <w:tab/>
        <w:t>Zara Jones</w:t>
      </w:r>
      <w:r w:rsidRPr="004E08E7">
        <w:tab/>
        <w:t>11</w:t>
      </w:r>
      <w:r w:rsidRPr="004E08E7">
        <w:tab/>
        <w:t>Darlington</w:t>
      </w:r>
      <w:r w:rsidRPr="004E08E7">
        <w:tab/>
      </w:r>
      <w:r w:rsidRPr="004E08E7">
        <w:tab/>
        <w:t xml:space="preserve"> 1:26.54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42.11</w:t>
      </w:r>
    </w:p>
    <w:p w:rsidR="00AA28D7" w:rsidRPr="004E08E7" w:rsidRDefault="00AA28D7" w:rsidP="00AA28D7">
      <w:pPr>
        <w:pStyle w:val="PlaceEven"/>
      </w:pPr>
      <w:r w:rsidRPr="004E08E7">
        <w:t>9.</w:t>
      </w:r>
      <w:r w:rsidRPr="004E08E7">
        <w:tab/>
        <w:t>Rose Linton</w:t>
      </w:r>
      <w:r w:rsidRPr="004E08E7">
        <w:tab/>
        <w:t>12</w:t>
      </w:r>
      <w:r w:rsidRPr="004E08E7">
        <w:tab/>
        <w:t>AFSHartlepol</w:t>
      </w:r>
      <w:r w:rsidRPr="004E08E7">
        <w:tab/>
      </w:r>
      <w:r w:rsidRPr="004E08E7">
        <w:tab/>
        <w:t xml:space="preserve"> 1:27.29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44.59</w:t>
      </w:r>
    </w:p>
    <w:p w:rsidR="00AA28D7" w:rsidRPr="004E08E7" w:rsidRDefault="00AA28D7" w:rsidP="00AA28D7">
      <w:pPr>
        <w:pStyle w:val="PlaceEven"/>
      </w:pPr>
      <w:r w:rsidRPr="004E08E7">
        <w:t>10.</w:t>
      </w:r>
      <w:r w:rsidRPr="004E08E7">
        <w:tab/>
        <w:t>Amie Springfield</w:t>
      </w:r>
      <w:r w:rsidRPr="004E08E7">
        <w:tab/>
        <w:t>12</w:t>
      </w:r>
      <w:r w:rsidRPr="004E08E7">
        <w:tab/>
        <w:t>Darlington</w:t>
      </w:r>
      <w:r w:rsidRPr="004E08E7">
        <w:tab/>
      </w:r>
      <w:r w:rsidRPr="004E08E7">
        <w:tab/>
        <w:t xml:space="preserve"> 1:27.68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42.67</w:t>
      </w:r>
    </w:p>
    <w:p w:rsidR="00AA28D7" w:rsidRPr="004E08E7" w:rsidRDefault="00AA28D7" w:rsidP="00AA28D7">
      <w:pPr>
        <w:pStyle w:val="PlaceEven"/>
      </w:pPr>
      <w:r w:rsidRPr="004E08E7">
        <w:t>11.</w:t>
      </w:r>
      <w:r w:rsidRPr="004E08E7">
        <w:tab/>
        <w:t>Ruby Wilson</w:t>
      </w:r>
      <w:r w:rsidRPr="004E08E7">
        <w:tab/>
        <w:t>11</w:t>
      </w:r>
      <w:r w:rsidRPr="004E08E7">
        <w:tab/>
        <w:t>Darlington</w:t>
      </w:r>
      <w:r w:rsidRPr="004E08E7">
        <w:tab/>
      </w:r>
      <w:r w:rsidRPr="004E08E7">
        <w:tab/>
        <w:t xml:space="preserve"> 1:27.99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43.55</w:t>
      </w:r>
    </w:p>
    <w:p w:rsidR="00AA28D7" w:rsidRPr="004E08E7" w:rsidRDefault="00AA28D7" w:rsidP="00AA28D7">
      <w:pPr>
        <w:pStyle w:val="PlaceEven"/>
      </w:pPr>
      <w:r w:rsidRPr="004E08E7">
        <w:t>12.</w:t>
      </w:r>
      <w:r w:rsidRPr="004E08E7">
        <w:tab/>
        <w:t>Niamh Kay</w:t>
      </w:r>
      <w:r w:rsidRPr="004E08E7">
        <w:tab/>
        <w:t>11</w:t>
      </w:r>
      <w:r w:rsidRPr="004E08E7">
        <w:tab/>
        <w:t>Darlington</w:t>
      </w:r>
      <w:r w:rsidRPr="004E08E7">
        <w:tab/>
      </w:r>
      <w:r w:rsidRPr="004E08E7">
        <w:tab/>
        <w:t xml:space="preserve"> 1:30.19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43.59</w:t>
      </w:r>
    </w:p>
    <w:p w:rsidR="00AA28D7" w:rsidRPr="004E08E7" w:rsidRDefault="00AA28D7" w:rsidP="00AA28D7">
      <w:pPr>
        <w:pStyle w:val="PlaceEven"/>
      </w:pPr>
      <w:r w:rsidRPr="004E08E7">
        <w:t>13.</w:t>
      </w:r>
      <w:r w:rsidRPr="004E08E7">
        <w:tab/>
        <w:t>Rebecca Allan</w:t>
      </w:r>
      <w:r w:rsidRPr="004E08E7">
        <w:tab/>
        <w:t>11</w:t>
      </w:r>
      <w:r w:rsidRPr="004E08E7">
        <w:tab/>
        <w:t>Gates &amp;Whick</w:t>
      </w:r>
      <w:r w:rsidRPr="004E08E7">
        <w:tab/>
      </w:r>
      <w:r w:rsidRPr="004E08E7">
        <w:tab/>
        <w:t xml:space="preserve"> 1:34.95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44.73</w:t>
      </w:r>
    </w:p>
    <w:p w:rsidR="00AA28D7" w:rsidRPr="004E08E7" w:rsidRDefault="00AA28D7" w:rsidP="00AA28D7">
      <w:pPr>
        <w:pStyle w:val="PlaceEven"/>
      </w:pPr>
      <w:r w:rsidRPr="004E08E7">
        <w:t>14.</w:t>
      </w:r>
      <w:r w:rsidRPr="004E08E7">
        <w:tab/>
        <w:t>Ava Henderson</w:t>
      </w:r>
      <w:r w:rsidRPr="004E08E7">
        <w:tab/>
        <w:t>11</w:t>
      </w:r>
      <w:r w:rsidRPr="004E08E7">
        <w:tab/>
        <w:t>Gates &amp;Whick</w:t>
      </w:r>
      <w:r w:rsidRPr="004E08E7">
        <w:tab/>
      </w:r>
      <w:r w:rsidRPr="004E08E7">
        <w:tab/>
        <w:t xml:space="preserve"> 1:36.71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45.39</w:t>
      </w:r>
    </w:p>
    <w:p w:rsidR="00AA28D7" w:rsidRPr="004E08E7" w:rsidRDefault="00AA28D7" w:rsidP="00AA28D7">
      <w:pPr>
        <w:pStyle w:val="PlaceEven"/>
      </w:pPr>
      <w:r w:rsidRPr="004E08E7">
        <w:t>15.</w:t>
      </w:r>
      <w:r w:rsidRPr="004E08E7">
        <w:tab/>
        <w:t>Mari Lilley</w:t>
      </w:r>
      <w:r w:rsidRPr="004E08E7">
        <w:tab/>
        <w:t>11</w:t>
      </w:r>
      <w:r w:rsidRPr="004E08E7">
        <w:tab/>
        <w:t>Gates &amp;Whick</w:t>
      </w:r>
      <w:r w:rsidRPr="004E08E7">
        <w:tab/>
      </w:r>
      <w:r w:rsidRPr="004E08E7">
        <w:tab/>
        <w:t xml:space="preserve"> 1:37.91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47.89</w:t>
      </w:r>
    </w:p>
    <w:p w:rsidR="00AA28D7" w:rsidRPr="004E08E7" w:rsidRDefault="00AA28D7" w:rsidP="00AA28D7">
      <w:pPr>
        <w:pStyle w:val="PlaceEven"/>
      </w:pPr>
      <w:r w:rsidRPr="004E08E7">
        <w:t>16.</w:t>
      </w:r>
      <w:r w:rsidRPr="004E08E7">
        <w:tab/>
        <w:t>Zoe Hutchinson</w:t>
      </w:r>
      <w:r w:rsidRPr="004E08E7">
        <w:tab/>
        <w:t>11</w:t>
      </w:r>
      <w:r w:rsidRPr="004E08E7">
        <w:tab/>
        <w:t>Hartlepool</w:t>
      </w:r>
      <w:r w:rsidRPr="004E08E7">
        <w:tab/>
      </w:r>
      <w:r w:rsidRPr="004E08E7">
        <w:tab/>
        <w:t xml:space="preserve"> 1:38.46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47.93</w:t>
      </w:r>
    </w:p>
    <w:p w:rsidR="00AA28D7" w:rsidRPr="004E08E7" w:rsidRDefault="00AA28D7" w:rsidP="00AA28D7">
      <w:pPr>
        <w:pStyle w:val="PlaceEven"/>
      </w:pPr>
      <w:r w:rsidRPr="004E08E7">
        <w:t>17.</w:t>
      </w:r>
      <w:r w:rsidRPr="004E08E7">
        <w:tab/>
        <w:t>Isabelle Abraham</w:t>
      </w:r>
      <w:r w:rsidRPr="004E08E7">
        <w:tab/>
        <w:t>11</w:t>
      </w:r>
      <w:r w:rsidRPr="004E08E7">
        <w:tab/>
        <w:t>Co Sund'land</w:t>
      </w:r>
      <w:r w:rsidRPr="004E08E7">
        <w:tab/>
      </w:r>
      <w:r w:rsidRPr="004E08E7">
        <w:tab/>
        <w:t xml:space="preserve"> 1:39.55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47.22</w:t>
      </w:r>
    </w:p>
    <w:p w:rsidR="00AA28D7" w:rsidRPr="004E08E7" w:rsidRDefault="00AA28D7" w:rsidP="00AA28D7">
      <w:pPr>
        <w:pStyle w:val="PlaceEven"/>
      </w:pPr>
      <w:r w:rsidRPr="004E08E7">
        <w:t>18.</w:t>
      </w:r>
      <w:r w:rsidRPr="004E08E7">
        <w:tab/>
        <w:t>Chloe Hutchinson</w:t>
      </w:r>
      <w:r w:rsidRPr="004E08E7">
        <w:tab/>
        <w:t>11</w:t>
      </w:r>
      <w:r w:rsidRPr="004E08E7">
        <w:tab/>
        <w:t>Co Sund'land</w:t>
      </w:r>
      <w:r w:rsidRPr="004E08E7">
        <w:tab/>
      </w:r>
      <w:r w:rsidRPr="004E08E7">
        <w:tab/>
        <w:t xml:space="preserve"> 1:41.97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49.60</w:t>
      </w:r>
    </w:p>
    <w:p w:rsidR="00AA28D7" w:rsidRPr="004E08E7" w:rsidRDefault="00AA28D7" w:rsidP="00AA28D7">
      <w:pPr>
        <w:pStyle w:val="PlaceEven"/>
      </w:pPr>
      <w:r w:rsidRPr="004E08E7">
        <w:t>19.</w:t>
      </w:r>
      <w:r w:rsidRPr="004E08E7">
        <w:tab/>
        <w:t>Molly Naisbett</w:t>
      </w:r>
      <w:r w:rsidRPr="004E08E7">
        <w:tab/>
        <w:t>11</w:t>
      </w:r>
      <w:r w:rsidRPr="004E08E7">
        <w:tab/>
        <w:t>Co Sund'land</w:t>
      </w:r>
      <w:r w:rsidRPr="004E08E7">
        <w:tab/>
      </w:r>
      <w:r w:rsidRPr="004E08E7">
        <w:tab/>
        <w:t xml:space="preserve"> 1:44.28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49.76</w:t>
      </w:r>
    </w:p>
    <w:p w:rsidR="00AA28D7" w:rsidRPr="004E08E7" w:rsidRDefault="00AA28D7" w:rsidP="00AA28D7">
      <w:pPr>
        <w:pStyle w:val="PlaceEven"/>
      </w:pPr>
      <w:r w:rsidRPr="004E08E7">
        <w:t>20.</w:t>
      </w:r>
      <w:r w:rsidRPr="004E08E7">
        <w:tab/>
        <w:t>Elyssa Green</w:t>
      </w:r>
      <w:r w:rsidRPr="004E08E7">
        <w:tab/>
        <w:t>11</w:t>
      </w:r>
      <w:r w:rsidRPr="004E08E7">
        <w:tab/>
        <w:t>Darlington</w:t>
      </w:r>
      <w:r w:rsidRPr="004E08E7">
        <w:tab/>
      </w:r>
      <w:r w:rsidRPr="004E08E7">
        <w:tab/>
        <w:t xml:space="preserve"> 1:47.53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52.24</w:t>
      </w:r>
    </w:p>
    <w:p w:rsidR="00AA28D7" w:rsidRPr="004E08E7" w:rsidRDefault="00AA28D7" w:rsidP="00AA28D7">
      <w:pPr>
        <w:pStyle w:val="PlaceEven"/>
      </w:pPr>
      <w:r w:rsidRPr="004E08E7">
        <w:t>21.</w:t>
      </w:r>
      <w:r w:rsidRPr="004E08E7">
        <w:tab/>
        <w:t>Martha Bowes</w:t>
      </w:r>
      <w:r w:rsidRPr="004E08E7">
        <w:tab/>
        <w:t>11</w:t>
      </w:r>
      <w:r w:rsidRPr="004E08E7">
        <w:tab/>
        <w:t>Co Sund'land</w:t>
      </w:r>
      <w:r w:rsidRPr="004E08E7">
        <w:tab/>
      </w:r>
      <w:r w:rsidRPr="004E08E7">
        <w:tab/>
        <w:t xml:space="preserve"> 1:54.27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56.19</w:t>
      </w:r>
    </w:p>
    <w:p w:rsidR="00AA28D7" w:rsidRPr="004E08E7" w:rsidRDefault="00AA28D7" w:rsidP="00AA28D7">
      <w:pPr>
        <w:pStyle w:val="PlaceEven"/>
      </w:pPr>
      <w:r w:rsidRPr="004E08E7">
        <w:t>22.</w:t>
      </w:r>
      <w:r w:rsidRPr="004E08E7">
        <w:tab/>
        <w:t>Evelyn Richardson</w:t>
      </w:r>
      <w:r w:rsidRPr="004E08E7">
        <w:tab/>
        <w:t>11</w:t>
      </w:r>
      <w:r w:rsidRPr="004E08E7">
        <w:tab/>
        <w:t>Co Sund'land</w:t>
      </w:r>
      <w:r w:rsidRPr="004E08E7">
        <w:tab/>
      </w:r>
      <w:r w:rsidRPr="004E08E7">
        <w:tab/>
        <w:t xml:space="preserve"> 2:01.79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59.59</w:t>
      </w:r>
    </w:p>
    <w:p w:rsidR="00AA28D7" w:rsidRPr="004E08E7" w:rsidRDefault="00AA28D7" w:rsidP="00AA28D7">
      <w:pPr>
        <w:pStyle w:val="PlaceEven"/>
      </w:pPr>
      <w:r w:rsidRPr="004E08E7">
        <w:t>23.</w:t>
      </w:r>
      <w:r w:rsidRPr="004E08E7">
        <w:tab/>
        <w:t>Mirella Ebere</w:t>
      </w:r>
      <w:r w:rsidRPr="004E08E7">
        <w:tab/>
        <w:t>11</w:t>
      </w:r>
      <w:r w:rsidRPr="004E08E7">
        <w:tab/>
        <w:t>Co Sund'land</w:t>
      </w:r>
      <w:r w:rsidRPr="004E08E7">
        <w:tab/>
      </w:r>
      <w:r w:rsidRPr="004E08E7">
        <w:tab/>
        <w:t xml:space="preserve"> 2:13.04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1:01.86</w:t>
      </w:r>
    </w:p>
    <w:p w:rsidR="00AA28D7" w:rsidRPr="004E08E7" w:rsidRDefault="00AA28D7" w:rsidP="00AA28D7">
      <w:pPr>
        <w:pStyle w:val="AgeGroupHeader"/>
      </w:pPr>
      <w:r w:rsidRPr="004E08E7">
        <w:t xml:space="preserve">13/14 Yrs </w:t>
      </w:r>
      <w:r>
        <w:t>Age Group</w:t>
      </w:r>
      <w:r w:rsidRPr="004E08E7">
        <w:t xml:space="preserve"> - Full Results</w:t>
      </w:r>
    </w:p>
    <w:p w:rsidR="00AA28D7" w:rsidRPr="004E08E7" w:rsidRDefault="00AA28D7" w:rsidP="00AA28D7">
      <w:pPr>
        <w:pStyle w:val="PlaceHeader"/>
      </w:pPr>
      <w:r>
        <w:t>Place</w:t>
      </w:r>
      <w:r w:rsidRPr="004E08E7">
        <w:tab/>
        <w:t>Name</w:t>
      </w:r>
      <w:r w:rsidRPr="004E08E7">
        <w:tab/>
        <w:t>AaD</w:t>
      </w:r>
      <w:r w:rsidRPr="004E08E7">
        <w:tab/>
        <w:t>Club</w:t>
      </w:r>
      <w:r w:rsidRPr="004E08E7">
        <w:tab/>
      </w:r>
      <w:r w:rsidRPr="004E08E7">
        <w:tab/>
        <w:t>Time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>50</w:t>
      </w:r>
    </w:p>
    <w:p w:rsidR="00AA28D7" w:rsidRPr="004E08E7" w:rsidRDefault="00AA28D7" w:rsidP="00AA28D7">
      <w:pPr>
        <w:pStyle w:val="PlaceEven"/>
      </w:pPr>
      <w:r w:rsidRPr="004E08E7">
        <w:t>1.</w:t>
      </w:r>
      <w:r w:rsidRPr="004E08E7">
        <w:tab/>
        <w:t>Emily Hurst</w:t>
      </w:r>
      <w:r w:rsidRPr="004E08E7">
        <w:tab/>
        <w:t>14</w:t>
      </w:r>
      <w:r w:rsidRPr="004E08E7">
        <w:tab/>
        <w:t>North Tyne</w:t>
      </w:r>
      <w:r w:rsidRPr="004E08E7">
        <w:tab/>
      </w:r>
      <w:r w:rsidRPr="004E08E7">
        <w:tab/>
        <w:t xml:space="preserve"> 1:11.71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34.91</w:t>
      </w:r>
    </w:p>
    <w:p w:rsidR="00AA28D7" w:rsidRPr="004E08E7" w:rsidRDefault="00AA28D7" w:rsidP="00AA28D7">
      <w:pPr>
        <w:pStyle w:val="PlaceEven"/>
      </w:pPr>
      <w:r w:rsidRPr="004E08E7">
        <w:t>2.</w:t>
      </w:r>
      <w:r w:rsidRPr="004E08E7">
        <w:tab/>
        <w:t>Katrina Ho</w:t>
      </w:r>
      <w:r w:rsidRPr="004E08E7">
        <w:tab/>
        <w:t>13</w:t>
      </w:r>
      <w:r w:rsidRPr="004E08E7">
        <w:tab/>
        <w:t>Gates &amp;Whick</w:t>
      </w:r>
      <w:r w:rsidRPr="004E08E7">
        <w:tab/>
      </w:r>
      <w:r w:rsidRPr="004E08E7">
        <w:tab/>
        <w:t xml:space="preserve"> 1:17.09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35.43</w:t>
      </w:r>
    </w:p>
    <w:p w:rsidR="00AA28D7" w:rsidRPr="004E08E7" w:rsidRDefault="00AA28D7" w:rsidP="00AA28D7">
      <w:pPr>
        <w:pStyle w:val="PlaceEven"/>
      </w:pPr>
      <w:r w:rsidRPr="004E08E7">
        <w:t>3.</w:t>
      </w:r>
      <w:r w:rsidRPr="004E08E7">
        <w:tab/>
        <w:t>Ella Telfer</w:t>
      </w:r>
      <w:r w:rsidRPr="004E08E7">
        <w:tab/>
        <w:t>13</w:t>
      </w:r>
      <w:r w:rsidRPr="004E08E7">
        <w:tab/>
        <w:t>North Tyne</w:t>
      </w:r>
      <w:r w:rsidRPr="004E08E7">
        <w:tab/>
      </w:r>
      <w:r w:rsidRPr="004E08E7">
        <w:tab/>
        <w:t xml:space="preserve"> 1:18.51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38.24</w:t>
      </w:r>
    </w:p>
    <w:p w:rsidR="00AA28D7" w:rsidRPr="004E08E7" w:rsidRDefault="00AA28D7" w:rsidP="00AA28D7">
      <w:pPr>
        <w:pStyle w:val="PlaceEven"/>
      </w:pPr>
      <w:r w:rsidRPr="004E08E7">
        <w:t>4.</w:t>
      </w:r>
      <w:r w:rsidRPr="004E08E7">
        <w:tab/>
        <w:t>Saffron Scott</w:t>
      </w:r>
      <w:r w:rsidRPr="004E08E7">
        <w:tab/>
        <w:t>13</w:t>
      </w:r>
      <w:r w:rsidRPr="004E08E7">
        <w:tab/>
        <w:t>Chester Le S</w:t>
      </w:r>
      <w:r w:rsidRPr="004E08E7">
        <w:tab/>
      </w:r>
      <w:r w:rsidRPr="004E08E7">
        <w:tab/>
        <w:t xml:space="preserve"> 1:29.11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43.41</w:t>
      </w:r>
    </w:p>
    <w:p w:rsidR="00AA28D7" w:rsidRPr="004E08E7" w:rsidRDefault="00AA28D7" w:rsidP="00AA28D7">
      <w:pPr>
        <w:pStyle w:val="AgeGroupHeader"/>
      </w:pPr>
      <w:r w:rsidRPr="004E08E7">
        <w:t xml:space="preserve">15 Yrs/Over </w:t>
      </w:r>
      <w:r>
        <w:t>Age Group</w:t>
      </w:r>
      <w:r w:rsidRPr="004E08E7">
        <w:t xml:space="preserve"> - Full Results</w:t>
      </w:r>
    </w:p>
    <w:p w:rsidR="00AA28D7" w:rsidRPr="004E08E7" w:rsidRDefault="00AA28D7" w:rsidP="00AA28D7">
      <w:pPr>
        <w:pStyle w:val="PlaceHeader"/>
      </w:pPr>
      <w:r>
        <w:t>Place</w:t>
      </w:r>
      <w:r w:rsidRPr="004E08E7">
        <w:tab/>
        <w:t>Name</w:t>
      </w:r>
      <w:r w:rsidRPr="004E08E7">
        <w:tab/>
        <w:t>AaD</w:t>
      </w:r>
      <w:r w:rsidRPr="004E08E7">
        <w:tab/>
        <w:t>Club</w:t>
      </w:r>
      <w:r w:rsidRPr="004E08E7">
        <w:tab/>
      </w:r>
      <w:r w:rsidRPr="004E08E7">
        <w:tab/>
        <w:t>Time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>50</w:t>
      </w:r>
    </w:p>
    <w:p w:rsidR="00AA28D7" w:rsidRPr="004E08E7" w:rsidRDefault="00AA28D7" w:rsidP="00AA28D7">
      <w:pPr>
        <w:pStyle w:val="PlaceEven"/>
      </w:pPr>
      <w:r w:rsidRPr="004E08E7">
        <w:t>1.</w:t>
      </w:r>
      <w:r w:rsidRPr="004E08E7">
        <w:tab/>
        <w:t>Sarah Wright</w:t>
      </w:r>
      <w:r w:rsidRPr="004E08E7">
        <w:tab/>
        <w:t>16</w:t>
      </w:r>
      <w:r w:rsidRPr="004E08E7">
        <w:tab/>
        <w:t>Gates &amp;Whick</w:t>
      </w:r>
      <w:r w:rsidRPr="004E08E7">
        <w:tab/>
      </w:r>
      <w:r w:rsidRPr="004E08E7">
        <w:tab/>
        <w:t xml:space="preserve"> 1:07.19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31.99</w:t>
      </w:r>
    </w:p>
    <w:p w:rsidR="00AA28D7" w:rsidRPr="004E08E7" w:rsidRDefault="00AA28D7" w:rsidP="00AA28D7">
      <w:pPr>
        <w:pStyle w:val="PlaceEven"/>
      </w:pPr>
      <w:r w:rsidRPr="004E08E7">
        <w:t>2.</w:t>
      </w:r>
      <w:r w:rsidRPr="004E08E7">
        <w:tab/>
        <w:t>Hannah Fenwick</w:t>
      </w:r>
      <w:r w:rsidRPr="004E08E7">
        <w:tab/>
        <w:t>17</w:t>
      </w:r>
      <w:r w:rsidRPr="004E08E7">
        <w:tab/>
        <w:t>AFSHartlepol</w:t>
      </w:r>
      <w:r w:rsidRPr="004E08E7">
        <w:tab/>
      </w:r>
      <w:r w:rsidRPr="004E08E7">
        <w:tab/>
        <w:t xml:space="preserve"> 1:16.56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36.87</w:t>
      </w:r>
    </w:p>
    <w:p w:rsidR="00AA28D7" w:rsidRDefault="00AA28D7" w:rsidP="00AA28D7">
      <w:pPr>
        <w:pStyle w:val="PlaceEven"/>
      </w:pPr>
      <w:r w:rsidRPr="004E08E7">
        <w:t>3.</w:t>
      </w:r>
      <w:r w:rsidRPr="004E08E7">
        <w:tab/>
        <w:t>Charlotte Grant</w:t>
      </w:r>
      <w:r w:rsidRPr="004E08E7">
        <w:tab/>
        <w:t>16</w:t>
      </w:r>
      <w:r w:rsidRPr="004E08E7">
        <w:tab/>
        <w:t>Gates &amp;Whick</w:t>
      </w:r>
      <w:r w:rsidRPr="004E08E7">
        <w:tab/>
      </w:r>
      <w:r w:rsidRPr="004E08E7">
        <w:tab/>
        <w:t xml:space="preserve"> 1:19.49</w:t>
      </w:r>
      <w:r w:rsidRPr="004E08E7">
        <w:tab/>
      </w:r>
      <w:r w:rsidRPr="004E08E7">
        <w:tab/>
      </w:r>
      <w:r w:rsidRPr="004E08E7">
        <w:tab/>
      </w:r>
      <w:r w:rsidRPr="004E08E7">
        <w:tab/>
      </w:r>
      <w:r w:rsidRPr="004E08E7">
        <w:tab/>
        <w:t xml:space="preserve">   38.11</w:t>
      </w:r>
    </w:p>
    <w:p w:rsidR="00AA28D7" w:rsidRDefault="00AA28D7" w:rsidP="00AA28D7">
      <w:pPr>
        <w:pStyle w:val="SplitLong"/>
      </w:pPr>
      <w:r>
        <w:br w:type="page"/>
      </w:r>
    </w:p>
    <w:p w:rsidR="00AA28D7" w:rsidRPr="00885D4D" w:rsidRDefault="00AA28D7" w:rsidP="00AA28D7">
      <w:pPr>
        <w:pStyle w:val="EventHeader"/>
      </w:pPr>
      <w:r>
        <w:lastRenderedPageBreak/>
        <w:t>EVENT</w:t>
      </w:r>
      <w:r w:rsidRPr="00885D4D">
        <w:t xml:space="preserve"> 109 FINAL OF </w:t>
      </w:r>
      <w:r>
        <w:t>EVENT</w:t>
      </w:r>
      <w:r w:rsidRPr="00885D4D">
        <w:t xml:space="preserve"> 103 Boys 09/10 Yrs 50m Butterfly       </w:t>
      </w:r>
    </w:p>
    <w:p w:rsidR="00AA28D7" w:rsidRPr="00885D4D" w:rsidRDefault="00AA28D7" w:rsidP="00AA28D7">
      <w:pPr>
        <w:pStyle w:val="SplitLong"/>
      </w:pPr>
      <w:r w:rsidRPr="00885D4D">
        <w:t>Full Results</w:t>
      </w:r>
    </w:p>
    <w:p w:rsidR="00AA28D7" w:rsidRPr="00885D4D" w:rsidRDefault="00AA28D7" w:rsidP="00AA28D7">
      <w:pPr>
        <w:pStyle w:val="PlaceHeader"/>
      </w:pPr>
      <w:r>
        <w:t>Place</w:t>
      </w:r>
      <w:r w:rsidRPr="00885D4D">
        <w:tab/>
        <w:t>Name</w:t>
      </w:r>
      <w:r w:rsidRPr="00885D4D">
        <w:tab/>
        <w:t>AaD</w:t>
      </w:r>
      <w:r w:rsidRPr="00885D4D">
        <w:tab/>
        <w:t>Club</w:t>
      </w:r>
      <w:r w:rsidRPr="00885D4D">
        <w:tab/>
      </w:r>
      <w:r w:rsidRPr="00885D4D">
        <w:tab/>
        <w:t>Time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Pr="00885D4D" w:rsidRDefault="00AA28D7" w:rsidP="00AA28D7">
      <w:pPr>
        <w:pStyle w:val="PlaceEven"/>
      </w:pPr>
      <w:r w:rsidRPr="00885D4D">
        <w:t>1.</w:t>
      </w:r>
      <w:r w:rsidRPr="00885D4D">
        <w:tab/>
        <w:t>Elliot Arnell</w:t>
      </w:r>
      <w:r w:rsidRPr="00885D4D">
        <w:tab/>
        <w:t>10</w:t>
      </w:r>
      <w:r w:rsidRPr="00885D4D">
        <w:tab/>
        <w:t>AFSHartlepol</w:t>
      </w:r>
      <w:r w:rsidRPr="00885D4D">
        <w:tab/>
      </w:r>
      <w:r w:rsidRPr="00885D4D">
        <w:tab/>
        <w:t xml:space="preserve">   38.09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Pr="00885D4D" w:rsidRDefault="00AA28D7" w:rsidP="00AA28D7">
      <w:pPr>
        <w:pStyle w:val="PlaceEven"/>
      </w:pPr>
      <w:r w:rsidRPr="00885D4D">
        <w:t>2.</w:t>
      </w:r>
      <w:r w:rsidRPr="00885D4D">
        <w:tab/>
        <w:t>Alexander Morton</w:t>
      </w:r>
      <w:r w:rsidRPr="00885D4D">
        <w:tab/>
        <w:t>10</w:t>
      </w:r>
      <w:r w:rsidRPr="00885D4D">
        <w:tab/>
        <w:t>Darlington</w:t>
      </w:r>
      <w:r w:rsidRPr="00885D4D">
        <w:tab/>
      </w:r>
      <w:r w:rsidRPr="00885D4D">
        <w:tab/>
        <w:t xml:space="preserve">   39.08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Pr="00885D4D" w:rsidRDefault="00AA28D7" w:rsidP="00AA28D7">
      <w:pPr>
        <w:pStyle w:val="PlaceEven"/>
      </w:pPr>
      <w:r w:rsidRPr="00885D4D">
        <w:t>3.</w:t>
      </w:r>
      <w:r w:rsidRPr="00885D4D">
        <w:tab/>
        <w:t>Conan Swinney</w:t>
      </w:r>
      <w:r w:rsidRPr="00885D4D">
        <w:tab/>
        <w:t>9</w:t>
      </w:r>
      <w:r w:rsidRPr="00885D4D">
        <w:tab/>
        <w:t>Gates &amp;Whick</w:t>
      </w:r>
      <w:r w:rsidRPr="00885D4D">
        <w:tab/>
      </w:r>
      <w:r w:rsidRPr="00885D4D">
        <w:tab/>
        <w:t xml:space="preserve">   39.71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Pr="00885D4D" w:rsidRDefault="00AA28D7" w:rsidP="00AA28D7">
      <w:pPr>
        <w:pStyle w:val="PlaceEven"/>
      </w:pPr>
      <w:r w:rsidRPr="00885D4D">
        <w:t>4.</w:t>
      </w:r>
      <w:r w:rsidRPr="00885D4D">
        <w:tab/>
        <w:t>Jayden Skeoch</w:t>
      </w:r>
      <w:r w:rsidRPr="00885D4D">
        <w:tab/>
        <w:t>10</w:t>
      </w:r>
      <w:r w:rsidRPr="00885D4D">
        <w:tab/>
        <w:t>Gates &amp;Whick</w:t>
      </w:r>
      <w:r w:rsidRPr="00885D4D">
        <w:tab/>
      </w:r>
      <w:r w:rsidRPr="00885D4D">
        <w:tab/>
        <w:t xml:space="preserve">   45.09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Pr="00885D4D" w:rsidRDefault="00AA28D7" w:rsidP="00AA28D7">
      <w:pPr>
        <w:pStyle w:val="PlaceEven"/>
      </w:pPr>
      <w:r w:rsidRPr="00885D4D">
        <w:t>5.</w:t>
      </w:r>
      <w:r w:rsidRPr="00885D4D">
        <w:tab/>
        <w:t>Adam Nichol</w:t>
      </w:r>
      <w:r w:rsidRPr="00885D4D">
        <w:tab/>
        <w:t>10</w:t>
      </w:r>
      <w:r w:rsidRPr="00885D4D">
        <w:tab/>
        <w:t>Chester Le S</w:t>
      </w:r>
      <w:r w:rsidRPr="00885D4D">
        <w:tab/>
      </w:r>
      <w:r w:rsidRPr="00885D4D">
        <w:tab/>
        <w:t xml:space="preserve">   49.05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Default="00AA28D7" w:rsidP="00AA28D7">
      <w:pPr>
        <w:pStyle w:val="PlaceEven"/>
      </w:pPr>
      <w:r w:rsidRPr="00885D4D">
        <w:t>6.</w:t>
      </w:r>
      <w:r w:rsidRPr="00885D4D">
        <w:tab/>
        <w:t>Alexander Rice</w:t>
      </w:r>
      <w:r w:rsidRPr="00885D4D">
        <w:tab/>
        <w:t>10</w:t>
      </w:r>
      <w:r w:rsidRPr="00885D4D">
        <w:tab/>
        <w:t>Chester Le S</w:t>
      </w:r>
      <w:r w:rsidRPr="00885D4D">
        <w:tab/>
      </w:r>
      <w:r w:rsidRPr="00885D4D">
        <w:tab/>
        <w:t xml:space="preserve">   51.57</w:t>
      </w:r>
      <w:r w:rsidRPr="00885D4D">
        <w:tab/>
      </w:r>
      <w:r w:rsidRPr="00885D4D">
        <w:tab/>
      </w:r>
      <w:r w:rsidRPr="00885D4D">
        <w:tab/>
      </w:r>
      <w:r w:rsidRPr="00885D4D">
        <w:tab/>
      </w:r>
    </w:p>
    <w:p w:rsidR="00AA28D7" w:rsidRDefault="00AA28D7" w:rsidP="00AA28D7">
      <w:pPr>
        <w:pStyle w:val="SplitLong"/>
      </w:pPr>
    </w:p>
    <w:p w:rsidR="00AA28D7" w:rsidRDefault="00AA28D7" w:rsidP="00AA28D7">
      <w:pPr>
        <w:pStyle w:val="SplitLong"/>
      </w:pPr>
    </w:p>
    <w:p w:rsidR="00AA28D7" w:rsidRPr="00216C6C" w:rsidRDefault="00AA28D7" w:rsidP="00AA28D7">
      <w:pPr>
        <w:pStyle w:val="EventHeader"/>
      </w:pPr>
      <w:r>
        <w:t>EVENT</w:t>
      </w:r>
      <w:r w:rsidRPr="00216C6C">
        <w:t xml:space="preserve"> 110 FINAL OF </w:t>
      </w:r>
      <w:r>
        <w:t>EVENT</w:t>
      </w:r>
      <w:r w:rsidRPr="00216C6C">
        <w:t xml:space="preserve"> 104 Girls 09/10 Yrs 50m Freestyle      </w:t>
      </w:r>
    </w:p>
    <w:p w:rsidR="00AA28D7" w:rsidRPr="00216C6C" w:rsidRDefault="00AA28D7" w:rsidP="00AA28D7">
      <w:pPr>
        <w:pStyle w:val="SplitLong"/>
      </w:pPr>
      <w:r w:rsidRPr="00216C6C">
        <w:t>Full Results</w:t>
      </w:r>
    </w:p>
    <w:p w:rsidR="00AA28D7" w:rsidRPr="00216C6C" w:rsidRDefault="00AA28D7" w:rsidP="00AA28D7">
      <w:pPr>
        <w:pStyle w:val="PlaceHeader"/>
      </w:pPr>
      <w:r>
        <w:t>Place</w:t>
      </w:r>
      <w:r w:rsidRPr="00216C6C">
        <w:tab/>
        <w:t>Name</w:t>
      </w:r>
      <w:r w:rsidRPr="00216C6C">
        <w:tab/>
        <w:t>AaD</w:t>
      </w:r>
      <w:r w:rsidRPr="00216C6C">
        <w:tab/>
        <w:t>Club</w:t>
      </w:r>
      <w:r w:rsidRPr="00216C6C">
        <w:tab/>
      </w:r>
      <w:r w:rsidRPr="00216C6C">
        <w:tab/>
        <w:t>Time</w:t>
      </w:r>
      <w:r w:rsidRPr="00216C6C">
        <w:tab/>
      </w:r>
      <w:r w:rsidRPr="00216C6C">
        <w:tab/>
      </w:r>
      <w:r w:rsidRPr="00216C6C">
        <w:tab/>
      </w:r>
      <w:r w:rsidRPr="00216C6C">
        <w:tab/>
      </w:r>
    </w:p>
    <w:p w:rsidR="00AA28D7" w:rsidRPr="00216C6C" w:rsidRDefault="00AA28D7" w:rsidP="00AA28D7">
      <w:pPr>
        <w:pStyle w:val="PlaceEven"/>
      </w:pPr>
      <w:r w:rsidRPr="00216C6C">
        <w:t>1.</w:t>
      </w:r>
      <w:r w:rsidRPr="00216C6C">
        <w:tab/>
        <w:t>Beth McPherson</w:t>
      </w:r>
      <w:r w:rsidRPr="00216C6C">
        <w:tab/>
        <w:t>10</w:t>
      </w:r>
      <w:r w:rsidRPr="00216C6C">
        <w:tab/>
        <w:t>Gates &amp;Whick</w:t>
      </w:r>
      <w:r w:rsidRPr="00216C6C">
        <w:tab/>
      </w:r>
      <w:r w:rsidRPr="00216C6C">
        <w:tab/>
        <w:t xml:space="preserve">   32.93</w:t>
      </w:r>
      <w:r w:rsidRPr="00216C6C">
        <w:tab/>
      </w:r>
      <w:r w:rsidRPr="00216C6C">
        <w:tab/>
      </w:r>
      <w:r w:rsidRPr="00216C6C">
        <w:tab/>
      </w:r>
      <w:r w:rsidRPr="00216C6C">
        <w:tab/>
      </w:r>
    </w:p>
    <w:p w:rsidR="00AA28D7" w:rsidRPr="00216C6C" w:rsidRDefault="00AA28D7" w:rsidP="00AA28D7">
      <w:pPr>
        <w:pStyle w:val="PlaceEven"/>
      </w:pPr>
      <w:r w:rsidRPr="00216C6C">
        <w:t>2.</w:t>
      </w:r>
      <w:r w:rsidRPr="00216C6C">
        <w:tab/>
        <w:t>Kirsty Warwick</w:t>
      </w:r>
      <w:r w:rsidRPr="00216C6C">
        <w:tab/>
        <w:t>10</w:t>
      </w:r>
      <w:r w:rsidRPr="00216C6C">
        <w:tab/>
        <w:t>Darlington</w:t>
      </w:r>
      <w:r w:rsidRPr="00216C6C">
        <w:tab/>
      </w:r>
      <w:r w:rsidRPr="00216C6C">
        <w:tab/>
        <w:t xml:space="preserve">   34.80</w:t>
      </w:r>
      <w:r w:rsidRPr="00216C6C">
        <w:tab/>
      </w:r>
      <w:r w:rsidRPr="00216C6C">
        <w:tab/>
      </w:r>
      <w:r w:rsidRPr="00216C6C">
        <w:tab/>
      </w:r>
      <w:r w:rsidRPr="00216C6C">
        <w:tab/>
      </w:r>
    </w:p>
    <w:p w:rsidR="00AA28D7" w:rsidRPr="00216C6C" w:rsidRDefault="00AA28D7" w:rsidP="00AA28D7">
      <w:pPr>
        <w:pStyle w:val="PlaceEven"/>
      </w:pPr>
      <w:r w:rsidRPr="00216C6C">
        <w:t>3.</w:t>
      </w:r>
      <w:r w:rsidRPr="00216C6C">
        <w:tab/>
        <w:t>Molly Scott</w:t>
      </w:r>
      <w:r w:rsidRPr="00216C6C">
        <w:tab/>
        <w:t>10</w:t>
      </w:r>
      <w:r w:rsidRPr="00216C6C">
        <w:tab/>
        <w:t>Gates &amp;Whick</w:t>
      </w:r>
      <w:r w:rsidRPr="00216C6C">
        <w:tab/>
      </w:r>
      <w:r w:rsidRPr="00216C6C">
        <w:tab/>
        <w:t xml:space="preserve">   35.73</w:t>
      </w:r>
      <w:r w:rsidRPr="00216C6C">
        <w:tab/>
      </w:r>
      <w:r w:rsidRPr="00216C6C">
        <w:tab/>
      </w:r>
      <w:r w:rsidRPr="00216C6C">
        <w:tab/>
      </w:r>
      <w:r w:rsidRPr="00216C6C">
        <w:tab/>
      </w:r>
    </w:p>
    <w:p w:rsidR="00AA28D7" w:rsidRPr="00216C6C" w:rsidRDefault="00AA28D7" w:rsidP="00AA28D7">
      <w:pPr>
        <w:pStyle w:val="PlaceEven"/>
      </w:pPr>
      <w:r w:rsidRPr="00216C6C">
        <w:t>4.</w:t>
      </w:r>
      <w:r w:rsidRPr="00216C6C">
        <w:tab/>
        <w:t>Alice Colborn</w:t>
      </w:r>
      <w:r w:rsidRPr="00216C6C">
        <w:tab/>
        <w:t>10</w:t>
      </w:r>
      <w:r w:rsidRPr="00216C6C">
        <w:tab/>
        <w:t>Co Sund'land</w:t>
      </w:r>
      <w:r w:rsidRPr="00216C6C">
        <w:tab/>
      </w:r>
      <w:r w:rsidRPr="00216C6C">
        <w:tab/>
        <w:t xml:space="preserve">   35.76</w:t>
      </w:r>
      <w:r w:rsidRPr="00216C6C">
        <w:tab/>
      </w:r>
      <w:r w:rsidRPr="00216C6C">
        <w:tab/>
      </w:r>
      <w:r w:rsidRPr="00216C6C">
        <w:tab/>
      </w:r>
      <w:r w:rsidRPr="00216C6C">
        <w:tab/>
      </w:r>
    </w:p>
    <w:p w:rsidR="00AA28D7" w:rsidRPr="00216C6C" w:rsidRDefault="00AA28D7" w:rsidP="00AA28D7">
      <w:pPr>
        <w:pStyle w:val="PlaceEven"/>
      </w:pPr>
      <w:r w:rsidRPr="00216C6C">
        <w:t>5.</w:t>
      </w:r>
      <w:r w:rsidRPr="00216C6C">
        <w:tab/>
        <w:t>Erin Ward</w:t>
      </w:r>
      <w:r w:rsidRPr="00216C6C">
        <w:tab/>
        <w:t>10</w:t>
      </w:r>
      <w:r w:rsidRPr="00216C6C">
        <w:tab/>
        <w:t>Gates &amp;Whick</w:t>
      </w:r>
      <w:r w:rsidRPr="00216C6C">
        <w:tab/>
      </w:r>
      <w:r w:rsidRPr="00216C6C">
        <w:tab/>
        <w:t xml:space="preserve">   35.84</w:t>
      </w:r>
      <w:r w:rsidRPr="00216C6C">
        <w:tab/>
      </w:r>
      <w:r w:rsidRPr="00216C6C">
        <w:tab/>
      </w:r>
      <w:r w:rsidRPr="00216C6C">
        <w:tab/>
      </w:r>
      <w:r w:rsidRPr="00216C6C">
        <w:tab/>
      </w:r>
    </w:p>
    <w:p w:rsidR="00AA28D7" w:rsidRDefault="00AA28D7" w:rsidP="00AA28D7">
      <w:pPr>
        <w:pStyle w:val="PlaceEven"/>
      </w:pPr>
      <w:r w:rsidRPr="00216C6C">
        <w:t>6.</w:t>
      </w:r>
      <w:r w:rsidRPr="00216C6C">
        <w:tab/>
        <w:t>Jessica Sowerby</w:t>
      </w:r>
      <w:r w:rsidRPr="00216C6C">
        <w:tab/>
        <w:t>10</w:t>
      </w:r>
      <w:r w:rsidRPr="00216C6C">
        <w:tab/>
        <w:t>Chester Le S</w:t>
      </w:r>
      <w:r w:rsidRPr="00216C6C">
        <w:tab/>
      </w:r>
      <w:r w:rsidRPr="00216C6C">
        <w:tab/>
        <w:t xml:space="preserve">   36.00</w:t>
      </w:r>
      <w:r w:rsidRPr="00216C6C">
        <w:tab/>
      </w: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  <w:r w:rsidRPr="00216C6C">
        <w:tab/>
      </w:r>
      <w:r w:rsidRPr="00216C6C">
        <w:tab/>
      </w:r>
      <w:r w:rsidRPr="00216C6C">
        <w:tab/>
      </w:r>
    </w:p>
    <w:p w:rsidR="00AA28D7" w:rsidRDefault="00AA28D7" w:rsidP="00AA28D7">
      <w:pPr>
        <w:pStyle w:val="SplitLong"/>
      </w:pPr>
    </w:p>
    <w:p w:rsidR="00AA28D7" w:rsidRPr="00F73227" w:rsidRDefault="00AA28D7" w:rsidP="00AA28D7">
      <w:pPr>
        <w:pStyle w:val="EventHeader"/>
      </w:pPr>
      <w:r>
        <w:t>EVENT</w:t>
      </w:r>
      <w:r w:rsidRPr="00F73227">
        <w:t xml:space="preserve"> 111 FINAL OF </w:t>
      </w:r>
      <w:r>
        <w:t>EVENT</w:t>
      </w:r>
      <w:r w:rsidRPr="00F73227">
        <w:t xml:space="preserve"> 103 Boys 11/13 Yrs 50m Butterfly       </w:t>
      </w:r>
    </w:p>
    <w:p w:rsidR="00AA28D7" w:rsidRPr="00F73227" w:rsidRDefault="00AA28D7" w:rsidP="00AA28D7">
      <w:pPr>
        <w:pStyle w:val="SplitLong"/>
      </w:pPr>
      <w:r w:rsidRPr="00F73227">
        <w:t>Full Results</w:t>
      </w:r>
    </w:p>
    <w:p w:rsidR="00AA28D7" w:rsidRPr="00F73227" w:rsidRDefault="00AA28D7" w:rsidP="00AA28D7">
      <w:pPr>
        <w:pStyle w:val="PlaceHeader"/>
      </w:pPr>
      <w:r>
        <w:t>Place</w:t>
      </w:r>
      <w:r w:rsidRPr="00F73227">
        <w:tab/>
        <w:t>Name</w:t>
      </w:r>
      <w:r w:rsidRPr="00F73227">
        <w:tab/>
        <w:t>AaD</w:t>
      </w:r>
      <w:r w:rsidRPr="00F73227">
        <w:tab/>
        <w:t>Club</w:t>
      </w:r>
      <w:r w:rsidRPr="00F73227">
        <w:tab/>
      </w:r>
      <w:r w:rsidRPr="00F73227">
        <w:tab/>
        <w:t>Time</w:t>
      </w:r>
      <w:r w:rsidRPr="00F73227">
        <w:tab/>
      </w:r>
      <w:r w:rsidRPr="00F73227">
        <w:tab/>
      </w:r>
      <w:r w:rsidRPr="00F73227">
        <w:tab/>
      </w:r>
      <w:r w:rsidRPr="00F73227">
        <w:tab/>
      </w:r>
    </w:p>
    <w:p w:rsidR="00AA28D7" w:rsidRPr="00F73227" w:rsidRDefault="00AA28D7" w:rsidP="00AA28D7">
      <w:pPr>
        <w:pStyle w:val="PlaceEven"/>
      </w:pPr>
      <w:r w:rsidRPr="00F73227">
        <w:t>1.</w:t>
      </w:r>
      <w:r w:rsidRPr="00F73227">
        <w:tab/>
        <w:t>Nathaniel Morton</w:t>
      </w:r>
      <w:r w:rsidRPr="00F73227">
        <w:tab/>
        <w:t>13</w:t>
      </w:r>
      <w:r w:rsidRPr="00F73227">
        <w:tab/>
        <w:t>Darlington</w:t>
      </w:r>
      <w:r w:rsidRPr="00F73227">
        <w:tab/>
      </w:r>
      <w:r w:rsidRPr="00F73227">
        <w:tab/>
        <w:t xml:space="preserve">   32.23</w:t>
      </w:r>
      <w:r w:rsidRPr="00F73227">
        <w:tab/>
      </w:r>
      <w:r w:rsidRPr="00F73227">
        <w:tab/>
      </w:r>
      <w:r w:rsidRPr="00F73227">
        <w:tab/>
      </w:r>
      <w:r w:rsidRPr="00F73227">
        <w:tab/>
      </w:r>
    </w:p>
    <w:p w:rsidR="00AA28D7" w:rsidRPr="00F73227" w:rsidRDefault="00AA28D7" w:rsidP="00AA28D7">
      <w:pPr>
        <w:pStyle w:val="PlaceEven"/>
      </w:pPr>
      <w:r w:rsidRPr="00F73227">
        <w:t>2.</w:t>
      </w:r>
      <w:r w:rsidRPr="00F73227">
        <w:tab/>
        <w:t>Michael Hewitt</w:t>
      </w:r>
      <w:r w:rsidRPr="00F73227">
        <w:tab/>
        <w:t>13</w:t>
      </w:r>
      <w:r w:rsidRPr="00F73227">
        <w:tab/>
        <w:t>AFSHartlepol</w:t>
      </w:r>
      <w:r w:rsidRPr="00F73227">
        <w:tab/>
      </w:r>
      <w:r w:rsidRPr="00F73227">
        <w:tab/>
        <w:t xml:space="preserve">   32.25</w:t>
      </w:r>
      <w:r w:rsidRPr="00F73227">
        <w:tab/>
      </w:r>
      <w:r w:rsidRPr="00F73227">
        <w:tab/>
      </w:r>
      <w:r w:rsidRPr="00F73227">
        <w:tab/>
      </w:r>
      <w:r w:rsidRPr="00F73227">
        <w:tab/>
      </w:r>
    </w:p>
    <w:p w:rsidR="00AA28D7" w:rsidRPr="00F73227" w:rsidRDefault="00AA28D7" w:rsidP="00AA28D7">
      <w:pPr>
        <w:pStyle w:val="PlaceEven"/>
      </w:pPr>
      <w:r w:rsidRPr="00F73227">
        <w:t>3.</w:t>
      </w:r>
      <w:r w:rsidRPr="00F73227">
        <w:tab/>
        <w:t>Toby Parker</w:t>
      </w:r>
      <w:r w:rsidRPr="00F73227">
        <w:tab/>
        <w:t>13</w:t>
      </w:r>
      <w:r w:rsidRPr="00F73227">
        <w:tab/>
        <w:t>Hartlepool</w:t>
      </w:r>
      <w:r w:rsidRPr="00F73227">
        <w:tab/>
      </w:r>
      <w:r w:rsidRPr="00F73227">
        <w:tab/>
        <w:t xml:space="preserve">   32.89</w:t>
      </w:r>
      <w:r w:rsidRPr="00F73227">
        <w:tab/>
      </w:r>
      <w:r w:rsidRPr="00F73227">
        <w:tab/>
      </w:r>
      <w:r w:rsidRPr="00F73227">
        <w:tab/>
      </w:r>
      <w:r w:rsidRPr="00F73227">
        <w:tab/>
      </w:r>
    </w:p>
    <w:p w:rsidR="00AA28D7" w:rsidRPr="00F73227" w:rsidRDefault="00AA28D7" w:rsidP="00AA28D7">
      <w:pPr>
        <w:pStyle w:val="PlaceEven"/>
      </w:pPr>
      <w:r w:rsidRPr="00F73227">
        <w:t>4.</w:t>
      </w:r>
      <w:r w:rsidRPr="00F73227">
        <w:tab/>
        <w:t>Nathan Emslie</w:t>
      </w:r>
      <w:r w:rsidRPr="00F73227">
        <w:tab/>
        <w:t>13</w:t>
      </w:r>
      <w:r w:rsidRPr="00F73227">
        <w:tab/>
        <w:t>North Tyne</w:t>
      </w:r>
      <w:r w:rsidRPr="00F73227">
        <w:tab/>
      </w:r>
      <w:r w:rsidRPr="00F73227">
        <w:tab/>
        <w:t xml:space="preserve">   33.62</w:t>
      </w:r>
      <w:r w:rsidRPr="00F73227">
        <w:tab/>
      </w:r>
      <w:r w:rsidRPr="00F73227">
        <w:tab/>
      </w:r>
      <w:r w:rsidRPr="00F73227">
        <w:tab/>
      </w:r>
      <w:r w:rsidRPr="00F73227">
        <w:tab/>
      </w:r>
    </w:p>
    <w:p w:rsidR="00AA28D7" w:rsidRPr="00F73227" w:rsidRDefault="00AA28D7" w:rsidP="00AA28D7">
      <w:pPr>
        <w:pStyle w:val="PlaceEven"/>
      </w:pPr>
      <w:r w:rsidRPr="00F73227">
        <w:t>5.</w:t>
      </w:r>
      <w:r w:rsidRPr="00F73227">
        <w:tab/>
        <w:t>Tyler Naisbitt</w:t>
      </w:r>
      <w:r w:rsidRPr="00F73227">
        <w:tab/>
        <w:t>13</w:t>
      </w:r>
      <w:r w:rsidRPr="00F73227">
        <w:tab/>
        <w:t>Darlington</w:t>
      </w:r>
      <w:r w:rsidRPr="00F73227">
        <w:tab/>
      </w:r>
      <w:r w:rsidRPr="00F73227">
        <w:tab/>
        <w:t xml:space="preserve">   33.83</w:t>
      </w:r>
      <w:r w:rsidRPr="00F73227">
        <w:tab/>
      </w:r>
      <w:r w:rsidRPr="00F73227">
        <w:tab/>
      </w:r>
      <w:r w:rsidRPr="00F73227">
        <w:tab/>
      </w:r>
      <w:r w:rsidRPr="00F73227">
        <w:tab/>
      </w:r>
    </w:p>
    <w:p w:rsidR="00AA28D7" w:rsidRDefault="00AA28D7" w:rsidP="00AA28D7">
      <w:pPr>
        <w:pStyle w:val="PlaceEven"/>
      </w:pPr>
      <w:r w:rsidRPr="00F73227">
        <w:t>6.</w:t>
      </w:r>
      <w:r w:rsidRPr="00F73227">
        <w:tab/>
        <w:t>James Mason-Douglass</w:t>
      </w:r>
      <w:r w:rsidRPr="00F73227">
        <w:tab/>
        <w:t>13</w:t>
      </w:r>
      <w:r w:rsidRPr="00F73227">
        <w:tab/>
        <w:t>Gates &amp;Whick</w:t>
      </w:r>
      <w:r w:rsidRPr="00F73227">
        <w:tab/>
      </w:r>
      <w:r w:rsidRPr="00F73227">
        <w:tab/>
        <w:t xml:space="preserve">   34.68</w:t>
      </w:r>
      <w:r w:rsidRPr="00F73227">
        <w:tab/>
      </w: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  <w:r w:rsidRPr="00F73227">
        <w:tab/>
      </w:r>
      <w:r w:rsidRPr="00F73227">
        <w:tab/>
      </w:r>
      <w:r w:rsidRPr="00F73227">
        <w:tab/>
      </w:r>
    </w:p>
    <w:p w:rsidR="00AA28D7" w:rsidRDefault="00AA28D7" w:rsidP="00AA28D7">
      <w:pPr>
        <w:pStyle w:val="SplitLong"/>
      </w:pPr>
    </w:p>
    <w:p w:rsidR="00AA28D7" w:rsidRPr="00522134" w:rsidRDefault="00AA28D7" w:rsidP="00AA28D7">
      <w:pPr>
        <w:pStyle w:val="EventHeader"/>
      </w:pPr>
      <w:r>
        <w:t>EVENT</w:t>
      </w:r>
      <w:r w:rsidRPr="00522134">
        <w:t xml:space="preserve"> 112 FINAL OF </w:t>
      </w:r>
      <w:r>
        <w:t>EVENT</w:t>
      </w:r>
      <w:r w:rsidRPr="00522134">
        <w:t xml:space="preserve"> 104 Girls 11/13 Yrs 50m Freestyle      </w:t>
      </w:r>
    </w:p>
    <w:p w:rsidR="00AA28D7" w:rsidRPr="00522134" w:rsidRDefault="00AA28D7" w:rsidP="00AA28D7">
      <w:pPr>
        <w:pStyle w:val="SplitLong"/>
      </w:pPr>
      <w:r w:rsidRPr="00522134">
        <w:t>Full Results</w:t>
      </w:r>
    </w:p>
    <w:p w:rsidR="00AA28D7" w:rsidRPr="00522134" w:rsidRDefault="00AA28D7" w:rsidP="00AA28D7">
      <w:pPr>
        <w:pStyle w:val="PlaceHeader"/>
      </w:pPr>
      <w:r>
        <w:t>Place</w:t>
      </w:r>
      <w:r w:rsidRPr="00522134">
        <w:tab/>
        <w:t>Name</w:t>
      </w:r>
      <w:r w:rsidRPr="00522134">
        <w:tab/>
        <w:t>AaD</w:t>
      </w:r>
      <w:r w:rsidRPr="00522134">
        <w:tab/>
        <w:t>Club</w:t>
      </w:r>
      <w:r w:rsidRPr="00522134">
        <w:tab/>
      </w:r>
      <w:r w:rsidRPr="00522134">
        <w:tab/>
        <w:t>Time</w:t>
      </w:r>
      <w:r w:rsidRPr="00522134">
        <w:tab/>
      </w:r>
      <w:r w:rsidRPr="00522134">
        <w:tab/>
      </w:r>
      <w:r w:rsidRPr="00522134">
        <w:tab/>
      </w:r>
      <w:r w:rsidRPr="00522134">
        <w:tab/>
      </w:r>
    </w:p>
    <w:p w:rsidR="00AA28D7" w:rsidRPr="00522134" w:rsidRDefault="00AA28D7" w:rsidP="00AA28D7">
      <w:pPr>
        <w:pStyle w:val="PlaceEven"/>
      </w:pPr>
      <w:r w:rsidRPr="00522134">
        <w:t>1.</w:t>
      </w:r>
      <w:r w:rsidRPr="00522134">
        <w:tab/>
        <w:t>Elif Celikay</w:t>
      </w:r>
      <w:r w:rsidRPr="00522134">
        <w:tab/>
        <w:t>13</w:t>
      </w:r>
      <w:r w:rsidRPr="00522134">
        <w:tab/>
        <w:t>Gates &amp;Whick</w:t>
      </w:r>
      <w:r w:rsidRPr="00522134">
        <w:tab/>
      </w:r>
      <w:r w:rsidRPr="00522134">
        <w:tab/>
        <w:t xml:space="preserve">   29.34</w:t>
      </w:r>
      <w:r w:rsidRPr="00522134">
        <w:tab/>
      </w:r>
      <w:r w:rsidRPr="00522134">
        <w:tab/>
      </w:r>
      <w:r w:rsidRPr="00522134">
        <w:tab/>
      </w:r>
      <w:r w:rsidRPr="00522134">
        <w:tab/>
      </w:r>
    </w:p>
    <w:p w:rsidR="00AA28D7" w:rsidRPr="00522134" w:rsidRDefault="00AA28D7" w:rsidP="00AA28D7">
      <w:pPr>
        <w:pStyle w:val="PlaceEven"/>
      </w:pPr>
      <w:r w:rsidRPr="00522134">
        <w:t>2.</w:t>
      </w:r>
      <w:r w:rsidRPr="00522134">
        <w:tab/>
        <w:t>Naomi Parker</w:t>
      </w:r>
      <w:r w:rsidRPr="00522134">
        <w:tab/>
        <w:t>13</w:t>
      </w:r>
      <w:r w:rsidRPr="00522134">
        <w:tab/>
        <w:t>Gates &amp;Whick</w:t>
      </w:r>
      <w:r w:rsidRPr="00522134">
        <w:tab/>
      </w:r>
      <w:r w:rsidRPr="00522134">
        <w:tab/>
        <w:t xml:space="preserve">   30.40</w:t>
      </w:r>
      <w:r w:rsidRPr="00522134">
        <w:tab/>
      </w:r>
      <w:r w:rsidRPr="00522134">
        <w:tab/>
      </w:r>
      <w:r w:rsidRPr="00522134">
        <w:tab/>
      </w:r>
      <w:r w:rsidRPr="00522134">
        <w:tab/>
      </w:r>
    </w:p>
    <w:p w:rsidR="00AA28D7" w:rsidRPr="00522134" w:rsidRDefault="00AA28D7" w:rsidP="00AA28D7">
      <w:pPr>
        <w:pStyle w:val="PlaceEven"/>
      </w:pPr>
      <w:r w:rsidRPr="00522134">
        <w:t>3.</w:t>
      </w:r>
      <w:r w:rsidRPr="00522134">
        <w:tab/>
        <w:t>Rosie Jackson</w:t>
      </w:r>
      <w:r w:rsidRPr="00522134">
        <w:tab/>
        <w:t>12</w:t>
      </w:r>
      <w:r w:rsidRPr="00522134">
        <w:tab/>
        <w:t>Gates &amp;Whick</w:t>
      </w:r>
      <w:r w:rsidRPr="00522134">
        <w:tab/>
      </w:r>
      <w:r w:rsidRPr="00522134">
        <w:tab/>
        <w:t xml:space="preserve">   30.74</w:t>
      </w:r>
      <w:r w:rsidRPr="00522134">
        <w:tab/>
      </w:r>
      <w:r w:rsidRPr="00522134">
        <w:tab/>
      </w:r>
      <w:r w:rsidRPr="00522134">
        <w:tab/>
      </w:r>
      <w:r w:rsidRPr="00522134">
        <w:tab/>
      </w:r>
    </w:p>
    <w:p w:rsidR="00AA28D7" w:rsidRPr="00522134" w:rsidRDefault="00AA28D7" w:rsidP="00AA28D7">
      <w:pPr>
        <w:pStyle w:val="PlaceEven"/>
      </w:pPr>
      <w:r w:rsidRPr="00522134">
        <w:t>4.</w:t>
      </w:r>
      <w:r w:rsidRPr="00522134">
        <w:tab/>
        <w:t>Katrina Ho</w:t>
      </w:r>
      <w:r w:rsidRPr="00522134">
        <w:tab/>
        <w:t>13</w:t>
      </w:r>
      <w:r w:rsidRPr="00522134">
        <w:tab/>
        <w:t>Gates &amp;Whick</w:t>
      </w:r>
      <w:r w:rsidRPr="00522134">
        <w:tab/>
      </w:r>
      <w:r w:rsidRPr="00522134">
        <w:tab/>
        <w:t xml:space="preserve">   31.47</w:t>
      </w:r>
      <w:r w:rsidRPr="00522134">
        <w:tab/>
      </w:r>
      <w:r w:rsidRPr="00522134">
        <w:tab/>
      </w:r>
      <w:r w:rsidRPr="00522134">
        <w:tab/>
      </w:r>
      <w:r w:rsidRPr="00522134">
        <w:tab/>
      </w:r>
    </w:p>
    <w:p w:rsidR="00AA28D7" w:rsidRPr="00522134" w:rsidRDefault="00AA28D7" w:rsidP="00AA28D7">
      <w:pPr>
        <w:pStyle w:val="PlaceEven"/>
      </w:pPr>
      <w:r w:rsidRPr="00522134">
        <w:t>5.</w:t>
      </w:r>
      <w:r w:rsidRPr="00522134">
        <w:tab/>
        <w:t>Carman Gaish</w:t>
      </w:r>
      <w:r w:rsidRPr="00522134">
        <w:tab/>
        <w:t>12</w:t>
      </w:r>
      <w:r w:rsidRPr="00522134">
        <w:tab/>
        <w:t>Gates &amp;Whick</w:t>
      </w:r>
      <w:r w:rsidRPr="00522134">
        <w:tab/>
      </w:r>
      <w:r w:rsidRPr="00522134">
        <w:tab/>
        <w:t xml:space="preserve">   31.49</w:t>
      </w:r>
      <w:r w:rsidRPr="00522134">
        <w:tab/>
      </w:r>
      <w:r w:rsidRPr="00522134">
        <w:tab/>
      </w:r>
      <w:r w:rsidRPr="00522134">
        <w:tab/>
      </w:r>
      <w:r w:rsidRPr="00522134">
        <w:tab/>
      </w:r>
    </w:p>
    <w:p w:rsidR="00AA28D7" w:rsidRDefault="00AA28D7" w:rsidP="00AA28D7">
      <w:pPr>
        <w:pStyle w:val="PlaceEven"/>
      </w:pPr>
      <w:r w:rsidRPr="00522134">
        <w:t>6.</w:t>
      </w:r>
      <w:r w:rsidRPr="00522134">
        <w:tab/>
        <w:t>Faith Omoregbe</w:t>
      </w:r>
      <w:r w:rsidRPr="00522134">
        <w:tab/>
        <w:t>12</w:t>
      </w:r>
      <w:r w:rsidRPr="00522134">
        <w:tab/>
        <w:t>Gates &amp;Whick</w:t>
      </w:r>
      <w:r w:rsidRPr="00522134">
        <w:tab/>
      </w:r>
      <w:r w:rsidRPr="00522134">
        <w:tab/>
        <w:t xml:space="preserve">   31.76</w:t>
      </w:r>
      <w:r w:rsidRPr="00522134">
        <w:tab/>
      </w: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  <w:r w:rsidRPr="00522134">
        <w:tab/>
      </w:r>
      <w:r w:rsidRPr="00522134">
        <w:tab/>
      </w:r>
      <w:r w:rsidRPr="00522134">
        <w:tab/>
      </w:r>
    </w:p>
    <w:p w:rsidR="00AA28D7" w:rsidRDefault="00AA28D7" w:rsidP="00AA28D7">
      <w:pPr>
        <w:pStyle w:val="SplitLong"/>
      </w:pPr>
    </w:p>
    <w:p w:rsidR="00AA28D7" w:rsidRPr="003F5613" w:rsidRDefault="00AA28D7" w:rsidP="00AA28D7">
      <w:pPr>
        <w:pStyle w:val="EventHeader"/>
      </w:pPr>
      <w:r>
        <w:t>EVENT</w:t>
      </w:r>
      <w:r w:rsidRPr="003F5613">
        <w:t xml:space="preserve"> 113 FINAL OF </w:t>
      </w:r>
      <w:r>
        <w:t>EVENT</w:t>
      </w:r>
      <w:r w:rsidRPr="003F5613">
        <w:t xml:space="preserve"> 103 Boys 14 Yrs/Over 50m Butterfly     </w:t>
      </w:r>
    </w:p>
    <w:p w:rsidR="00AA28D7" w:rsidRPr="003F5613" w:rsidRDefault="00AA28D7" w:rsidP="00AA28D7">
      <w:pPr>
        <w:pStyle w:val="SplitLong"/>
      </w:pPr>
      <w:r w:rsidRPr="003F5613">
        <w:t>Full Results</w:t>
      </w:r>
    </w:p>
    <w:p w:rsidR="00AA28D7" w:rsidRPr="003F5613" w:rsidRDefault="00AA28D7" w:rsidP="00AA28D7">
      <w:pPr>
        <w:pStyle w:val="PlaceHeader"/>
      </w:pPr>
      <w:r>
        <w:t>Place</w:t>
      </w:r>
      <w:r w:rsidRPr="003F5613">
        <w:tab/>
        <w:t>Name</w:t>
      </w:r>
      <w:r w:rsidRPr="003F5613">
        <w:tab/>
        <w:t>AaD</w:t>
      </w:r>
      <w:r w:rsidRPr="003F5613">
        <w:tab/>
        <w:t>Club</w:t>
      </w:r>
      <w:r w:rsidRPr="003F5613">
        <w:tab/>
      </w:r>
      <w:r w:rsidRPr="003F5613">
        <w:tab/>
        <w:t>Time</w:t>
      </w:r>
      <w:r w:rsidRPr="003F5613">
        <w:tab/>
      </w:r>
      <w:r w:rsidRPr="003F5613">
        <w:tab/>
      </w:r>
      <w:r w:rsidRPr="003F5613">
        <w:tab/>
      </w:r>
      <w:r w:rsidRPr="003F5613">
        <w:tab/>
      </w:r>
    </w:p>
    <w:p w:rsidR="00AA28D7" w:rsidRPr="003F5613" w:rsidRDefault="00AA28D7" w:rsidP="00AA28D7">
      <w:pPr>
        <w:pStyle w:val="PlaceEven"/>
      </w:pPr>
      <w:r w:rsidRPr="003F5613">
        <w:t>1.</w:t>
      </w:r>
      <w:r w:rsidRPr="003F5613">
        <w:tab/>
        <w:t>Thejes Sundar</w:t>
      </w:r>
      <w:r w:rsidRPr="003F5613">
        <w:tab/>
        <w:t>17</w:t>
      </w:r>
      <w:r w:rsidRPr="003F5613">
        <w:tab/>
        <w:t>Gates &amp;Whick</w:t>
      </w:r>
      <w:r w:rsidRPr="003F5613">
        <w:tab/>
      </w:r>
      <w:r w:rsidRPr="003F5613">
        <w:tab/>
        <w:t xml:space="preserve">   27.93</w:t>
      </w:r>
      <w:r w:rsidRPr="003F5613">
        <w:tab/>
      </w:r>
      <w:r w:rsidRPr="003F5613">
        <w:tab/>
      </w:r>
      <w:r w:rsidRPr="003F5613">
        <w:tab/>
      </w:r>
      <w:r w:rsidRPr="003F5613">
        <w:tab/>
      </w:r>
    </w:p>
    <w:p w:rsidR="00AA28D7" w:rsidRPr="003F5613" w:rsidRDefault="00AA28D7" w:rsidP="00AA28D7">
      <w:pPr>
        <w:pStyle w:val="PlaceEven"/>
      </w:pPr>
      <w:r w:rsidRPr="003F5613">
        <w:t>2.</w:t>
      </w:r>
      <w:r w:rsidRPr="003F5613">
        <w:tab/>
        <w:t>Matthew Slater</w:t>
      </w:r>
      <w:r w:rsidRPr="003F5613">
        <w:tab/>
        <w:t>14</w:t>
      </w:r>
      <w:r w:rsidRPr="003F5613">
        <w:tab/>
        <w:t>North Tyne</w:t>
      </w:r>
      <w:r w:rsidRPr="003F5613">
        <w:tab/>
      </w:r>
      <w:r w:rsidRPr="003F5613">
        <w:tab/>
        <w:t xml:space="preserve">   28.76</w:t>
      </w:r>
      <w:r w:rsidRPr="003F5613">
        <w:tab/>
      </w:r>
      <w:r w:rsidRPr="003F5613">
        <w:tab/>
      </w:r>
      <w:r w:rsidRPr="003F5613">
        <w:tab/>
      </w:r>
      <w:r w:rsidRPr="003F5613">
        <w:tab/>
      </w:r>
    </w:p>
    <w:p w:rsidR="00AA28D7" w:rsidRPr="003F5613" w:rsidRDefault="00AA28D7" w:rsidP="00AA28D7">
      <w:pPr>
        <w:pStyle w:val="PlaceEven"/>
      </w:pPr>
      <w:r w:rsidRPr="003F5613">
        <w:t>3.</w:t>
      </w:r>
      <w:r w:rsidRPr="003F5613">
        <w:tab/>
        <w:t>Harry Watts</w:t>
      </w:r>
      <w:r w:rsidRPr="003F5613">
        <w:tab/>
        <w:t>14</w:t>
      </w:r>
      <w:r w:rsidRPr="003F5613">
        <w:tab/>
        <w:t>Hartlepool</w:t>
      </w:r>
      <w:r w:rsidRPr="003F5613">
        <w:tab/>
      </w:r>
      <w:r w:rsidRPr="003F5613">
        <w:tab/>
        <w:t xml:space="preserve">   31.72</w:t>
      </w:r>
      <w:r w:rsidRPr="003F5613">
        <w:tab/>
      </w:r>
      <w:r w:rsidRPr="003F5613">
        <w:tab/>
      </w:r>
      <w:r w:rsidRPr="003F5613">
        <w:tab/>
      </w:r>
      <w:r w:rsidRPr="003F5613">
        <w:tab/>
      </w:r>
    </w:p>
    <w:p w:rsidR="00AA28D7" w:rsidRPr="003F5613" w:rsidRDefault="00AA28D7" w:rsidP="00AA28D7">
      <w:pPr>
        <w:pStyle w:val="PlaceEven"/>
      </w:pPr>
      <w:r w:rsidRPr="003F5613">
        <w:t>4.</w:t>
      </w:r>
      <w:r w:rsidRPr="003F5613">
        <w:tab/>
        <w:t>Noel Cooper</w:t>
      </w:r>
      <w:r w:rsidRPr="003F5613">
        <w:tab/>
        <w:t>14</w:t>
      </w:r>
      <w:r w:rsidRPr="003F5613">
        <w:tab/>
        <w:t>Hartlepool</w:t>
      </w:r>
      <w:r w:rsidRPr="003F5613">
        <w:tab/>
      </w:r>
      <w:r w:rsidRPr="003F5613">
        <w:tab/>
        <w:t xml:space="preserve">   32.30</w:t>
      </w:r>
      <w:r w:rsidRPr="003F5613">
        <w:tab/>
      </w:r>
      <w:r w:rsidRPr="003F5613">
        <w:tab/>
      </w:r>
      <w:r w:rsidRPr="003F5613">
        <w:tab/>
      </w:r>
      <w:r w:rsidRPr="003F5613">
        <w:tab/>
      </w:r>
    </w:p>
    <w:p w:rsidR="00AA28D7" w:rsidRDefault="00AA28D7" w:rsidP="00AA28D7">
      <w:pPr>
        <w:pStyle w:val="PlaceEven"/>
      </w:pPr>
      <w:r w:rsidRPr="003F5613">
        <w:t>5.</w:t>
      </w:r>
      <w:r w:rsidRPr="003F5613">
        <w:tab/>
        <w:t>Matthew Fenwick</w:t>
      </w:r>
      <w:r w:rsidRPr="003F5613">
        <w:tab/>
        <w:t>15</w:t>
      </w:r>
      <w:r w:rsidRPr="003F5613">
        <w:tab/>
        <w:t>AFSHartlepol</w:t>
      </w:r>
      <w:r w:rsidRPr="003F5613">
        <w:tab/>
      </w:r>
      <w:r w:rsidRPr="003F5613">
        <w:tab/>
        <w:t xml:space="preserve">   36.10</w:t>
      </w:r>
      <w:r w:rsidRPr="003F5613">
        <w:tab/>
      </w: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  <w:r w:rsidRPr="003F5613">
        <w:tab/>
      </w:r>
      <w:r w:rsidRPr="003F5613">
        <w:tab/>
      </w:r>
      <w:r w:rsidRPr="003F5613">
        <w:tab/>
      </w:r>
    </w:p>
    <w:p w:rsidR="00AA28D7" w:rsidRDefault="00AA28D7" w:rsidP="00AA28D7">
      <w:pPr>
        <w:pStyle w:val="SplitLong"/>
      </w:pPr>
    </w:p>
    <w:p w:rsidR="00AA28D7" w:rsidRPr="00F651E3" w:rsidRDefault="00AA28D7" w:rsidP="00AA28D7">
      <w:pPr>
        <w:pStyle w:val="EventHeader"/>
      </w:pPr>
      <w:r>
        <w:t>EVENT</w:t>
      </w:r>
      <w:r w:rsidRPr="00F651E3">
        <w:t xml:space="preserve"> 114 FINAL OF </w:t>
      </w:r>
      <w:r>
        <w:t>EVENT</w:t>
      </w:r>
      <w:r w:rsidRPr="00F651E3">
        <w:t xml:space="preserve"> 104 Girls 14 Yrs/Over 50m Freestyle    </w:t>
      </w:r>
    </w:p>
    <w:p w:rsidR="00AA28D7" w:rsidRPr="00F651E3" w:rsidRDefault="00AA28D7" w:rsidP="00AA28D7">
      <w:pPr>
        <w:pStyle w:val="SplitLong"/>
      </w:pPr>
      <w:r w:rsidRPr="00F651E3">
        <w:t>Full Results</w:t>
      </w:r>
    </w:p>
    <w:p w:rsidR="00AA28D7" w:rsidRPr="00F651E3" w:rsidRDefault="00AA28D7" w:rsidP="00AA28D7">
      <w:pPr>
        <w:pStyle w:val="PlaceHeader"/>
      </w:pPr>
      <w:r>
        <w:t>Place</w:t>
      </w:r>
      <w:r w:rsidRPr="00F651E3">
        <w:tab/>
        <w:t>Name</w:t>
      </w:r>
      <w:r w:rsidRPr="00F651E3">
        <w:tab/>
        <w:t>AaD</w:t>
      </w:r>
      <w:r w:rsidRPr="00F651E3">
        <w:tab/>
        <w:t>Club</w:t>
      </w:r>
      <w:r w:rsidRPr="00F651E3">
        <w:tab/>
      </w:r>
      <w:r w:rsidRPr="00F651E3">
        <w:tab/>
        <w:t>Time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Pr="00F651E3" w:rsidRDefault="00AA28D7" w:rsidP="00AA28D7">
      <w:pPr>
        <w:pStyle w:val="PlaceEven"/>
      </w:pPr>
      <w:r w:rsidRPr="00F651E3">
        <w:t>1.</w:t>
      </w:r>
      <w:r w:rsidRPr="00F651E3">
        <w:tab/>
        <w:t>Ellie Houghton</w:t>
      </w:r>
      <w:r w:rsidRPr="00F651E3">
        <w:tab/>
        <w:t>14</w:t>
      </w:r>
      <w:r w:rsidRPr="00F651E3">
        <w:tab/>
        <w:t>Gates &amp;Whick</w:t>
      </w:r>
      <w:r w:rsidRPr="00F651E3">
        <w:tab/>
      </w:r>
      <w:r w:rsidRPr="00F651E3">
        <w:tab/>
        <w:t xml:space="preserve">   28.35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Pr="00F651E3" w:rsidRDefault="00AA28D7" w:rsidP="00AA28D7">
      <w:pPr>
        <w:pStyle w:val="PlaceEven"/>
      </w:pPr>
      <w:r w:rsidRPr="00F651E3">
        <w:t>2.</w:t>
      </w:r>
      <w:r w:rsidRPr="00F651E3">
        <w:tab/>
        <w:t>Alex McGill</w:t>
      </w:r>
      <w:r w:rsidRPr="00F651E3">
        <w:tab/>
        <w:t>14</w:t>
      </w:r>
      <w:r w:rsidRPr="00F651E3">
        <w:tab/>
        <w:t>Gates &amp;Whick</w:t>
      </w:r>
      <w:r w:rsidRPr="00F651E3">
        <w:tab/>
      </w:r>
      <w:r w:rsidRPr="00F651E3">
        <w:tab/>
        <w:t xml:space="preserve">   28.77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Pr="00F651E3" w:rsidRDefault="00AA28D7" w:rsidP="00AA28D7">
      <w:pPr>
        <w:pStyle w:val="PlaceEven"/>
      </w:pPr>
      <w:r w:rsidRPr="00F651E3">
        <w:t>3.</w:t>
      </w:r>
      <w:r w:rsidRPr="00F651E3">
        <w:tab/>
        <w:t>Sophie Dodd</w:t>
      </w:r>
      <w:r w:rsidRPr="00F651E3">
        <w:tab/>
        <w:t>14</w:t>
      </w:r>
      <w:r w:rsidRPr="00F651E3">
        <w:tab/>
        <w:t>North Tyne</w:t>
      </w:r>
      <w:r w:rsidRPr="00F651E3">
        <w:tab/>
      </w:r>
      <w:r w:rsidRPr="00F651E3">
        <w:tab/>
        <w:t xml:space="preserve">   28.81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Pr="00F651E3" w:rsidRDefault="00AA28D7" w:rsidP="00AA28D7">
      <w:pPr>
        <w:pStyle w:val="PlaceEven"/>
      </w:pPr>
      <w:r w:rsidRPr="00F651E3">
        <w:t>4.</w:t>
      </w:r>
      <w:r w:rsidRPr="00F651E3">
        <w:tab/>
        <w:t>Victoria Lynn</w:t>
      </w:r>
      <w:r w:rsidRPr="00F651E3">
        <w:tab/>
        <w:t>17</w:t>
      </w:r>
      <w:r w:rsidRPr="00F651E3">
        <w:tab/>
        <w:t>Hartlepool</w:t>
      </w:r>
      <w:r w:rsidRPr="00F651E3">
        <w:tab/>
      </w:r>
      <w:r w:rsidRPr="00F651E3">
        <w:tab/>
        <w:t xml:space="preserve">   29.86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Pr="00F651E3" w:rsidRDefault="00AA28D7" w:rsidP="00AA28D7">
      <w:pPr>
        <w:pStyle w:val="PlaceEven"/>
      </w:pPr>
      <w:r w:rsidRPr="00F651E3">
        <w:t>5.</w:t>
      </w:r>
      <w:r w:rsidRPr="00F651E3">
        <w:tab/>
        <w:t>Sarah Shears</w:t>
      </w:r>
      <w:r w:rsidRPr="00F651E3">
        <w:tab/>
        <w:t>15</w:t>
      </w:r>
      <w:r w:rsidRPr="00F651E3">
        <w:tab/>
        <w:t>Hartlepool</w:t>
      </w:r>
      <w:r w:rsidRPr="00F651E3">
        <w:tab/>
      </w:r>
      <w:r w:rsidRPr="00F651E3">
        <w:tab/>
        <w:t xml:space="preserve">   30.61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Default="00AA28D7" w:rsidP="00AA28D7">
      <w:pPr>
        <w:pStyle w:val="PlaceEven"/>
      </w:pPr>
      <w:r w:rsidRPr="00F651E3">
        <w:t>6.</w:t>
      </w:r>
      <w:r w:rsidRPr="00F651E3">
        <w:tab/>
        <w:t>Emily Hurst</w:t>
      </w:r>
      <w:r w:rsidRPr="00F651E3">
        <w:tab/>
        <w:t>14</w:t>
      </w:r>
      <w:r w:rsidRPr="00F651E3">
        <w:tab/>
        <w:t>North Tyne</w:t>
      </w:r>
      <w:r w:rsidRPr="00F651E3">
        <w:tab/>
      </w:r>
      <w:r w:rsidRPr="00F651E3">
        <w:tab/>
        <w:t xml:space="preserve">   30.75</w:t>
      </w:r>
      <w:r w:rsidRPr="00F651E3">
        <w:tab/>
      </w:r>
      <w:r w:rsidRPr="00F651E3">
        <w:tab/>
      </w:r>
      <w:r w:rsidRPr="00F651E3">
        <w:tab/>
      </w:r>
      <w:r w:rsidRPr="00F651E3">
        <w:tab/>
      </w:r>
    </w:p>
    <w:p w:rsidR="00AA28D7" w:rsidRDefault="00AA28D7" w:rsidP="00AA28D7">
      <w:pPr>
        <w:pStyle w:val="SplitLong"/>
      </w:pPr>
      <w:r>
        <w:br w:type="page"/>
      </w:r>
    </w:p>
    <w:p w:rsidR="00AA28D7" w:rsidRPr="00353402" w:rsidRDefault="00AA28D7" w:rsidP="00AA28D7">
      <w:pPr>
        <w:pStyle w:val="EventHeader"/>
      </w:pPr>
      <w:r>
        <w:lastRenderedPageBreak/>
        <w:t>EVENT</w:t>
      </w:r>
      <w:r w:rsidRPr="00353402">
        <w:t xml:space="preserve"> 201 Boys 10 Yrs/Over 400m Freestyle    </w:t>
      </w:r>
    </w:p>
    <w:p w:rsidR="00AA28D7" w:rsidRPr="00353402" w:rsidRDefault="00AA28D7" w:rsidP="00AA28D7">
      <w:pPr>
        <w:pStyle w:val="AgeGroupHeader"/>
      </w:pPr>
      <w:r w:rsidRPr="00353402">
        <w:t xml:space="preserve">10 Yrs </w:t>
      </w:r>
      <w:r>
        <w:t>Age Group</w:t>
      </w:r>
      <w:r w:rsidRPr="00353402">
        <w:t xml:space="preserve"> - Full Results</w:t>
      </w:r>
    </w:p>
    <w:p w:rsidR="00AA28D7" w:rsidRPr="00353402" w:rsidRDefault="00AA28D7" w:rsidP="00AA28D7">
      <w:pPr>
        <w:pStyle w:val="PlaceHeader"/>
      </w:pPr>
      <w:r>
        <w:t>Place</w:t>
      </w:r>
      <w:r w:rsidRPr="00353402">
        <w:tab/>
        <w:t>Name</w:t>
      </w:r>
      <w:r w:rsidRPr="00353402">
        <w:tab/>
        <w:t>AaD</w:t>
      </w:r>
      <w:r w:rsidRPr="00353402">
        <w:tab/>
        <w:t>Club</w:t>
      </w:r>
      <w:r w:rsidRPr="00353402">
        <w:tab/>
      </w:r>
      <w:r w:rsidRPr="00353402">
        <w:tab/>
        <w:t>Time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PlaceEven"/>
      </w:pPr>
      <w:r w:rsidRPr="00353402">
        <w:t>1.</w:t>
      </w:r>
      <w:r w:rsidRPr="00353402">
        <w:tab/>
        <w:t>Matthew Scott</w:t>
      </w:r>
      <w:r w:rsidRPr="00353402">
        <w:tab/>
        <w:t>10</w:t>
      </w:r>
      <w:r w:rsidRPr="00353402">
        <w:tab/>
        <w:t>Newcastle</w:t>
      </w:r>
      <w:r w:rsidRPr="00353402">
        <w:tab/>
      </w:r>
      <w:r w:rsidRPr="00353402">
        <w:tab/>
        <w:t xml:space="preserve"> 5:42.40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38.97</w:t>
      </w:r>
      <w:r w:rsidRPr="00353402">
        <w:tab/>
        <w:t>100m  1:23.46</w:t>
      </w:r>
      <w:r w:rsidRPr="00353402">
        <w:tab/>
        <w:t>150m  2:07.25</w:t>
      </w:r>
      <w:r w:rsidRPr="00353402">
        <w:tab/>
        <w:t>200m  2:50.50</w:t>
      </w:r>
      <w:r w:rsidRPr="00353402">
        <w:tab/>
        <w:t>250m  3:33.44</w:t>
      </w:r>
      <w:r w:rsidRPr="00353402">
        <w:tab/>
        <w:t>300m  4:16.03</w:t>
      </w:r>
      <w:r w:rsidRPr="00353402">
        <w:tab/>
        <w:t>350m  4:58.01</w:t>
      </w:r>
      <w:r w:rsidRPr="00353402">
        <w:tab/>
        <w:t>400m  5:42.40</w:t>
      </w:r>
    </w:p>
    <w:p w:rsidR="00AA28D7" w:rsidRPr="00353402" w:rsidRDefault="00AA28D7" w:rsidP="00AA28D7">
      <w:pPr>
        <w:pStyle w:val="PlaceEven"/>
      </w:pPr>
      <w:r w:rsidRPr="00353402">
        <w:t>2.</w:t>
      </w:r>
      <w:r w:rsidRPr="00353402">
        <w:tab/>
        <w:t>Jacob Neillis</w:t>
      </w:r>
      <w:r w:rsidRPr="00353402">
        <w:tab/>
        <w:t>10</w:t>
      </w:r>
      <w:r w:rsidRPr="00353402">
        <w:tab/>
        <w:t>Newcastle</w:t>
      </w:r>
      <w:r w:rsidRPr="00353402">
        <w:tab/>
      </w:r>
      <w:r w:rsidRPr="00353402">
        <w:tab/>
        <w:t xml:space="preserve"> 5:47.93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38.93</w:t>
      </w:r>
      <w:r w:rsidRPr="00353402">
        <w:tab/>
        <w:t>100m  1:23.93</w:t>
      </w:r>
      <w:r w:rsidRPr="00353402">
        <w:tab/>
        <w:t>150m  2:08.82</w:t>
      </w:r>
      <w:r w:rsidRPr="00353402">
        <w:tab/>
        <w:t>200m  2:54.32</w:t>
      </w:r>
      <w:r w:rsidRPr="00353402">
        <w:tab/>
        <w:t>250m  3:38.79</w:t>
      </w:r>
      <w:r w:rsidRPr="00353402">
        <w:tab/>
        <w:t>300m  4:22.98</w:t>
      </w:r>
      <w:r w:rsidRPr="00353402">
        <w:tab/>
        <w:t>350m  5:07.10</w:t>
      </w:r>
      <w:r w:rsidRPr="00353402">
        <w:tab/>
        <w:t>400m  5:47.93</w:t>
      </w:r>
    </w:p>
    <w:p w:rsidR="00AA28D7" w:rsidRPr="00353402" w:rsidRDefault="00AA28D7" w:rsidP="00AA28D7">
      <w:pPr>
        <w:pStyle w:val="PlaceEven"/>
      </w:pPr>
      <w:r w:rsidRPr="00353402">
        <w:t>3.</w:t>
      </w:r>
      <w:r w:rsidRPr="00353402">
        <w:tab/>
        <w:t>Johan Haniffa</w:t>
      </w:r>
      <w:r w:rsidRPr="00353402">
        <w:tab/>
        <w:t>10</w:t>
      </w:r>
      <w:r w:rsidRPr="00353402">
        <w:tab/>
        <w:t>Newcastle</w:t>
      </w:r>
      <w:r w:rsidRPr="00353402">
        <w:tab/>
      </w:r>
      <w:r w:rsidRPr="00353402">
        <w:tab/>
        <w:t xml:space="preserve"> 5:48.86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39.53</w:t>
      </w:r>
      <w:r w:rsidRPr="00353402">
        <w:tab/>
        <w:t>100m  1:24.18</w:t>
      </w:r>
      <w:r w:rsidRPr="00353402">
        <w:tab/>
        <w:t>150m  2:08.72</w:t>
      </w:r>
      <w:r w:rsidRPr="00353402">
        <w:tab/>
        <w:t>200m  2:52.68</w:t>
      </w:r>
      <w:r w:rsidRPr="00353402">
        <w:tab/>
        <w:t>250m  3:37.70</w:t>
      </w:r>
      <w:r w:rsidRPr="00353402">
        <w:tab/>
        <w:t>300m  4:22.47</w:t>
      </w:r>
      <w:r w:rsidRPr="00353402">
        <w:tab/>
        <w:t>350m  5:07.22</w:t>
      </w:r>
      <w:r w:rsidRPr="00353402">
        <w:tab/>
        <w:t>400m  5:48.86</w:t>
      </w:r>
    </w:p>
    <w:p w:rsidR="00AA28D7" w:rsidRPr="00353402" w:rsidRDefault="00AA28D7" w:rsidP="00AA28D7">
      <w:pPr>
        <w:pStyle w:val="PlaceEven"/>
      </w:pPr>
      <w:r w:rsidRPr="00353402">
        <w:t>4.</w:t>
      </w:r>
      <w:r w:rsidRPr="00353402">
        <w:tab/>
        <w:t>Kaydan Baird</w:t>
      </w:r>
      <w:r w:rsidRPr="00353402">
        <w:tab/>
        <w:t>10</w:t>
      </w:r>
      <w:r w:rsidRPr="00353402">
        <w:tab/>
        <w:t>Newcastle</w:t>
      </w:r>
      <w:r w:rsidRPr="00353402">
        <w:tab/>
      </w:r>
      <w:r w:rsidRPr="00353402">
        <w:tab/>
        <w:t xml:space="preserve"> 5:49.16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38.69</w:t>
      </w:r>
      <w:r w:rsidRPr="00353402">
        <w:tab/>
        <w:t>100m  1:22.72</w:t>
      </w:r>
      <w:r w:rsidRPr="00353402">
        <w:tab/>
        <w:t>150m  2:06.69</w:t>
      </w:r>
      <w:r w:rsidRPr="00353402">
        <w:tab/>
        <w:t>200m  2:51.61</w:t>
      </w:r>
      <w:r w:rsidRPr="00353402">
        <w:tab/>
        <w:t>250m  3:36.66</w:t>
      </w:r>
      <w:r w:rsidRPr="00353402">
        <w:tab/>
        <w:t>300m  4:21.85</w:t>
      </w:r>
      <w:r w:rsidRPr="00353402">
        <w:tab/>
        <w:t>350m  5:06.00</w:t>
      </w:r>
      <w:r w:rsidRPr="00353402">
        <w:tab/>
        <w:t>400m  5:49.16</w:t>
      </w:r>
    </w:p>
    <w:p w:rsidR="00AA28D7" w:rsidRPr="00353402" w:rsidRDefault="00AA28D7" w:rsidP="00AA28D7">
      <w:pPr>
        <w:pStyle w:val="PlaceEven"/>
      </w:pPr>
      <w:r w:rsidRPr="00353402">
        <w:t>5.</w:t>
      </w:r>
      <w:r w:rsidRPr="00353402">
        <w:tab/>
        <w:t>Edward Hodgson</w:t>
      </w:r>
      <w:r w:rsidRPr="00353402">
        <w:tab/>
        <w:t>10</w:t>
      </w:r>
      <w:r w:rsidRPr="00353402">
        <w:tab/>
        <w:t>Newcastle</w:t>
      </w:r>
      <w:r w:rsidRPr="00353402">
        <w:tab/>
      </w:r>
      <w:r w:rsidRPr="00353402">
        <w:tab/>
        <w:t xml:space="preserve"> 6:18.61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43.62</w:t>
      </w:r>
      <w:r w:rsidRPr="00353402">
        <w:tab/>
        <w:t>100m  1:31.16</w:t>
      </w:r>
      <w:r w:rsidRPr="00353402">
        <w:tab/>
        <w:t>150m  2:18.07</w:t>
      </w:r>
      <w:r w:rsidRPr="00353402">
        <w:tab/>
        <w:t>200m  3:06.23</w:t>
      </w:r>
      <w:r w:rsidRPr="00353402">
        <w:tab/>
        <w:t>250m  3:55.32</w:t>
      </w:r>
      <w:r w:rsidRPr="00353402">
        <w:tab/>
        <w:t>300m  4:43.57</w:t>
      </w:r>
      <w:r w:rsidRPr="00353402">
        <w:tab/>
        <w:t>350m  5:32.24</w:t>
      </w:r>
      <w:r w:rsidRPr="00353402">
        <w:tab/>
        <w:t>400m  6:18.61</w:t>
      </w:r>
    </w:p>
    <w:p w:rsidR="00AA28D7" w:rsidRPr="00353402" w:rsidRDefault="00AA28D7" w:rsidP="00AA28D7">
      <w:pPr>
        <w:pStyle w:val="PlaceEven"/>
      </w:pPr>
      <w:r w:rsidRPr="00353402">
        <w:t>6.</w:t>
      </w:r>
      <w:r w:rsidRPr="00353402">
        <w:tab/>
        <w:t>Matthew Stovold</w:t>
      </w:r>
      <w:r w:rsidRPr="00353402">
        <w:tab/>
        <w:t>10</w:t>
      </w:r>
      <w:r w:rsidRPr="00353402">
        <w:tab/>
        <w:t>Gates &amp;Whick</w:t>
      </w:r>
      <w:r w:rsidRPr="00353402">
        <w:tab/>
      </w:r>
      <w:r w:rsidRPr="00353402">
        <w:tab/>
        <w:t xml:space="preserve"> 6:31.87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45.28</w:t>
      </w:r>
      <w:r w:rsidRPr="00353402">
        <w:tab/>
        <w:t>100m  1:36.11</w:t>
      </w:r>
      <w:r w:rsidRPr="00353402">
        <w:tab/>
        <w:t>150m  2:27.03</w:t>
      </w:r>
      <w:r w:rsidRPr="00353402">
        <w:tab/>
        <w:t>200m  3:17.52</w:t>
      </w:r>
      <w:r w:rsidRPr="00353402">
        <w:tab/>
        <w:t>250m  4:07.96</w:t>
      </w:r>
      <w:r w:rsidRPr="00353402">
        <w:tab/>
        <w:t>300m  4:56.91</w:t>
      </w:r>
      <w:r w:rsidRPr="00353402">
        <w:tab/>
        <w:t>350m  5:46.53</w:t>
      </w:r>
      <w:r w:rsidRPr="00353402">
        <w:tab/>
        <w:t>400m  6:31.87</w:t>
      </w:r>
    </w:p>
    <w:p w:rsidR="00AA28D7" w:rsidRPr="00353402" w:rsidRDefault="00AA28D7" w:rsidP="00AA28D7">
      <w:pPr>
        <w:pStyle w:val="PlaceEven"/>
      </w:pPr>
      <w:r w:rsidRPr="00353402">
        <w:t>7.</w:t>
      </w:r>
      <w:r w:rsidRPr="00353402">
        <w:tab/>
        <w:t>Aaron Taylor</w:t>
      </w:r>
      <w:r w:rsidRPr="00353402">
        <w:tab/>
        <w:t>10</w:t>
      </w:r>
      <w:r w:rsidRPr="00353402">
        <w:tab/>
        <w:t>Co Sund'land</w:t>
      </w:r>
      <w:r w:rsidRPr="00353402">
        <w:tab/>
      </w:r>
      <w:r w:rsidRPr="00353402">
        <w:tab/>
        <w:t xml:space="preserve"> 7:09.75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45.48</w:t>
      </w:r>
      <w:r w:rsidRPr="00353402">
        <w:tab/>
        <w:t>100m  1:40.79</w:t>
      </w:r>
      <w:r w:rsidRPr="00353402">
        <w:tab/>
        <w:t>150m  2:37.32</w:t>
      </w:r>
      <w:r w:rsidRPr="00353402">
        <w:tab/>
        <w:t>200m  3:33.25</w:t>
      </w:r>
      <w:r w:rsidRPr="00353402">
        <w:tab/>
        <w:t>250m  4:27.60</w:t>
      </w:r>
      <w:r w:rsidRPr="00353402">
        <w:tab/>
        <w:t>300m -</w:t>
      </w:r>
      <w:r w:rsidRPr="00353402">
        <w:tab/>
        <w:t>350m  6:16.15</w:t>
      </w:r>
      <w:r w:rsidRPr="00353402">
        <w:tab/>
        <w:t>400m  7:09.75</w:t>
      </w:r>
    </w:p>
    <w:p w:rsidR="00AA28D7" w:rsidRPr="00353402" w:rsidRDefault="00AA28D7" w:rsidP="00AA28D7">
      <w:pPr>
        <w:pStyle w:val="PlaceEven"/>
      </w:pPr>
      <w:r w:rsidRPr="00353402">
        <w:t>8.</w:t>
      </w:r>
      <w:r w:rsidRPr="00353402">
        <w:tab/>
        <w:t>Jacob Wilson</w:t>
      </w:r>
      <w:r w:rsidRPr="00353402">
        <w:tab/>
        <w:t>10</w:t>
      </w:r>
      <w:r w:rsidRPr="00353402">
        <w:tab/>
        <w:t>Co Sund'land</w:t>
      </w:r>
      <w:r w:rsidRPr="00353402">
        <w:tab/>
      </w:r>
      <w:r w:rsidRPr="00353402">
        <w:tab/>
        <w:t xml:space="preserve"> 8:11.98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52.90</w:t>
      </w:r>
      <w:r w:rsidRPr="00353402">
        <w:tab/>
        <w:t>100m  1:57.17</w:t>
      </w:r>
      <w:r w:rsidRPr="00353402">
        <w:tab/>
        <w:t>150m  3:01.82</w:t>
      </w:r>
      <w:r w:rsidRPr="00353402">
        <w:tab/>
        <w:t>200m  4:06.25</w:t>
      </w:r>
      <w:r w:rsidRPr="00353402">
        <w:tab/>
        <w:t>250m  5:11.02</w:t>
      </w:r>
      <w:r w:rsidRPr="00353402">
        <w:tab/>
        <w:t>300m  6:15.12</w:t>
      </w:r>
      <w:r w:rsidRPr="00353402">
        <w:tab/>
        <w:t>350m  7:16.94</w:t>
      </w:r>
      <w:r w:rsidRPr="00353402">
        <w:tab/>
        <w:t>400m  8:11.98</w:t>
      </w:r>
    </w:p>
    <w:p w:rsidR="00AA28D7" w:rsidRPr="00353402" w:rsidRDefault="00AA28D7" w:rsidP="00AA28D7">
      <w:pPr>
        <w:pStyle w:val="AgeGroupHeader"/>
      </w:pPr>
      <w:r w:rsidRPr="00353402">
        <w:t xml:space="preserve">11/12 Yrs </w:t>
      </w:r>
      <w:r>
        <w:t>Age Group</w:t>
      </w:r>
      <w:r w:rsidRPr="00353402">
        <w:t xml:space="preserve"> - Full Results</w:t>
      </w:r>
    </w:p>
    <w:p w:rsidR="00AA28D7" w:rsidRPr="00353402" w:rsidRDefault="00AA28D7" w:rsidP="00AA28D7">
      <w:pPr>
        <w:pStyle w:val="PlaceHeader"/>
      </w:pPr>
      <w:r>
        <w:t>Place</w:t>
      </w:r>
      <w:r w:rsidRPr="00353402">
        <w:tab/>
        <w:t>Name</w:t>
      </w:r>
      <w:r w:rsidRPr="00353402">
        <w:tab/>
        <w:t>AaD</w:t>
      </w:r>
      <w:r w:rsidRPr="00353402">
        <w:tab/>
        <w:t>Club</w:t>
      </w:r>
      <w:r w:rsidRPr="00353402">
        <w:tab/>
      </w:r>
      <w:r w:rsidRPr="00353402">
        <w:tab/>
        <w:t>Time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PlaceEven"/>
      </w:pPr>
      <w:r w:rsidRPr="00353402">
        <w:t>1.</w:t>
      </w:r>
      <w:r w:rsidRPr="00353402">
        <w:tab/>
        <w:t>Daniel Barrett</w:t>
      </w:r>
      <w:r w:rsidRPr="00353402">
        <w:tab/>
        <w:t>11</w:t>
      </w:r>
      <w:r w:rsidRPr="00353402">
        <w:tab/>
        <w:t>Gates &amp;Whick</w:t>
      </w:r>
      <w:r w:rsidRPr="00353402">
        <w:tab/>
      </w:r>
      <w:r w:rsidRPr="00353402">
        <w:tab/>
        <w:t xml:space="preserve"> 4:52.60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32.34</w:t>
      </w:r>
      <w:r w:rsidRPr="00353402">
        <w:tab/>
        <w:t>100m  1:08.59</w:t>
      </w:r>
      <w:r w:rsidRPr="00353402">
        <w:tab/>
        <w:t>150m  1:45.89</w:t>
      </w:r>
      <w:r w:rsidRPr="00353402">
        <w:tab/>
        <w:t>200m  2:23.35</w:t>
      </w:r>
      <w:r w:rsidRPr="00353402">
        <w:tab/>
        <w:t>250m  3:00.97</w:t>
      </w:r>
      <w:r w:rsidRPr="00353402">
        <w:tab/>
        <w:t>300m  3:38.65</w:t>
      </w:r>
      <w:r w:rsidRPr="00353402">
        <w:tab/>
        <w:t>350m  4:16.52</w:t>
      </w:r>
      <w:r w:rsidRPr="00353402">
        <w:tab/>
        <w:t>400m  4:52.60</w:t>
      </w:r>
    </w:p>
    <w:p w:rsidR="00AA28D7" w:rsidRPr="00353402" w:rsidRDefault="00AA28D7" w:rsidP="00AA28D7">
      <w:pPr>
        <w:pStyle w:val="PlaceEven"/>
      </w:pPr>
      <w:r w:rsidRPr="00353402">
        <w:t>2.</w:t>
      </w:r>
      <w:r w:rsidRPr="00353402">
        <w:tab/>
        <w:t>Maximus Murray</w:t>
      </w:r>
      <w:r w:rsidRPr="00353402">
        <w:tab/>
        <w:t>12</w:t>
      </w:r>
      <w:r w:rsidRPr="00353402">
        <w:tab/>
        <w:t>Gates &amp;Whick</w:t>
      </w:r>
      <w:r w:rsidRPr="00353402">
        <w:tab/>
      </w:r>
      <w:r w:rsidRPr="00353402">
        <w:tab/>
        <w:t xml:space="preserve"> 4:59.91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33.52</w:t>
      </w:r>
      <w:r w:rsidRPr="00353402">
        <w:tab/>
        <w:t>100m  1:11.25</w:t>
      </w:r>
      <w:r w:rsidRPr="00353402">
        <w:tab/>
        <w:t>150m  1:50.11</w:t>
      </w:r>
      <w:r w:rsidRPr="00353402">
        <w:tab/>
        <w:t>200m  2:29.12</w:t>
      </w:r>
      <w:r w:rsidRPr="00353402">
        <w:tab/>
        <w:t>250m  3:06.59</w:t>
      </w:r>
      <w:r w:rsidRPr="00353402">
        <w:tab/>
        <w:t>300m  3:44.22</w:t>
      </w:r>
      <w:r w:rsidRPr="00353402">
        <w:tab/>
        <w:t>350m  4:22.24</w:t>
      </w:r>
      <w:r w:rsidRPr="00353402">
        <w:tab/>
        <w:t>400m  4:59.91</w:t>
      </w:r>
    </w:p>
    <w:p w:rsidR="00AA28D7" w:rsidRPr="00353402" w:rsidRDefault="00AA28D7" w:rsidP="00AA28D7">
      <w:pPr>
        <w:pStyle w:val="PlaceEven"/>
      </w:pPr>
      <w:r w:rsidRPr="00353402">
        <w:t>3.</w:t>
      </w:r>
      <w:r w:rsidRPr="00353402">
        <w:tab/>
        <w:t>Lewis Ramsey</w:t>
      </w:r>
      <w:r w:rsidRPr="00353402">
        <w:tab/>
        <w:t>12</w:t>
      </w:r>
      <w:r w:rsidRPr="00353402">
        <w:tab/>
        <w:t>Gates &amp;Whick</w:t>
      </w:r>
      <w:r w:rsidRPr="00353402">
        <w:tab/>
      </w:r>
      <w:r w:rsidRPr="00353402">
        <w:tab/>
        <w:t xml:space="preserve"> 5:00.77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33.97</w:t>
      </w:r>
      <w:r w:rsidRPr="00353402">
        <w:tab/>
        <w:t>100m  1:10.58</w:t>
      </w:r>
      <w:r w:rsidRPr="00353402">
        <w:tab/>
        <w:t>150m  1:48.62</w:t>
      </w:r>
      <w:r w:rsidRPr="00353402">
        <w:tab/>
        <w:t>200m  2:27.01</w:t>
      </w:r>
      <w:r w:rsidRPr="00353402">
        <w:tab/>
        <w:t>250m  3:05.71</w:t>
      </w:r>
      <w:r w:rsidRPr="00353402">
        <w:tab/>
        <w:t>300m  3:43.99</w:t>
      </w:r>
      <w:r w:rsidRPr="00353402">
        <w:tab/>
        <w:t>350m  4:22.39</w:t>
      </w:r>
      <w:r w:rsidRPr="00353402">
        <w:tab/>
        <w:t>400m  5:00.77</w:t>
      </w:r>
    </w:p>
    <w:p w:rsidR="00AA28D7" w:rsidRPr="00353402" w:rsidRDefault="00AA28D7" w:rsidP="00AA28D7">
      <w:pPr>
        <w:pStyle w:val="PlaceEven"/>
      </w:pPr>
      <w:r w:rsidRPr="00353402">
        <w:t>4.</w:t>
      </w:r>
      <w:r w:rsidRPr="00353402">
        <w:tab/>
        <w:t>Alfie Donovan</w:t>
      </w:r>
      <w:r w:rsidRPr="00353402">
        <w:tab/>
        <w:t>12</w:t>
      </w:r>
      <w:r w:rsidRPr="00353402">
        <w:tab/>
        <w:t>AFSHartlepol</w:t>
      </w:r>
      <w:r w:rsidRPr="00353402">
        <w:tab/>
      </w:r>
      <w:r w:rsidRPr="00353402">
        <w:tab/>
        <w:t xml:space="preserve"> 5:13.48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34.99</w:t>
      </w:r>
      <w:r w:rsidRPr="00353402">
        <w:tab/>
        <w:t>100m  1:14.36</w:t>
      </w:r>
      <w:r w:rsidRPr="00353402">
        <w:tab/>
        <w:t>150m  1:54.70</w:t>
      </w:r>
      <w:r w:rsidRPr="00353402">
        <w:tab/>
        <w:t>200m  2:34.84</w:t>
      </w:r>
      <w:r w:rsidRPr="00353402">
        <w:tab/>
        <w:t>250m  3:15.75</w:t>
      </w:r>
      <w:r w:rsidRPr="00353402">
        <w:tab/>
        <w:t>300m  3:55.90</w:t>
      </w:r>
      <w:r w:rsidRPr="00353402">
        <w:tab/>
        <w:t>350m  4:35.34</w:t>
      </w:r>
      <w:r w:rsidRPr="00353402">
        <w:tab/>
        <w:t>400m  5:13.48</w:t>
      </w:r>
    </w:p>
    <w:p w:rsidR="00AA28D7" w:rsidRPr="00353402" w:rsidRDefault="00AA28D7" w:rsidP="00AA28D7">
      <w:pPr>
        <w:pStyle w:val="PlaceEven"/>
      </w:pPr>
      <w:r w:rsidRPr="00353402">
        <w:t>5.</w:t>
      </w:r>
      <w:r w:rsidRPr="00353402">
        <w:tab/>
        <w:t>Dylan Turnbull</w:t>
      </w:r>
      <w:r w:rsidRPr="00353402">
        <w:tab/>
        <w:t>12</w:t>
      </w:r>
      <w:r w:rsidRPr="00353402">
        <w:tab/>
        <w:t>Hartlepool</w:t>
      </w:r>
      <w:r w:rsidRPr="00353402">
        <w:tab/>
      </w:r>
      <w:r w:rsidRPr="00353402">
        <w:tab/>
        <w:t xml:space="preserve"> 5:18.66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36.89</w:t>
      </w:r>
      <w:r w:rsidRPr="00353402">
        <w:tab/>
        <w:t>100m  1:16.83</w:t>
      </w:r>
      <w:r w:rsidRPr="00353402">
        <w:tab/>
        <w:t>150m  1:57.04</w:t>
      </w:r>
      <w:r w:rsidRPr="00353402">
        <w:tab/>
        <w:t>200m  2:38.04</w:t>
      </w:r>
      <w:r w:rsidRPr="00353402">
        <w:tab/>
        <w:t>250m  3:19.10</w:t>
      </w:r>
      <w:r w:rsidRPr="00353402">
        <w:tab/>
        <w:t>300m  4:00.47</w:t>
      </w:r>
      <w:r w:rsidRPr="00353402">
        <w:tab/>
        <w:t>350m  4:40.23</w:t>
      </w:r>
      <w:r w:rsidRPr="00353402">
        <w:tab/>
        <w:t>400m  5:18.66</w:t>
      </w:r>
    </w:p>
    <w:p w:rsidR="00AA28D7" w:rsidRPr="00353402" w:rsidRDefault="00AA28D7" w:rsidP="00AA28D7">
      <w:pPr>
        <w:pStyle w:val="PlaceEven"/>
      </w:pPr>
      <w:r w:rsidRPr="00353402">
        <w:t>6.</w:t>
      </w:r>
      <w:r w:rsidRPr="00353402">
        <w:tab/>
        <w:t>Derek Warwick</w:t>
      </w:r>
      <w:r w:rsidRPr="00353402">
        <w:tab/>
        <w:t>12</w:t>
      </w:r>
      <w:r w:rsidRPr="00353402">
        <w:tab/>
        <w:t>Darlington</w:t>
      </w:r>
      <w:r w:rsidRPr="00353402">
        <w:tab/>
      </w:r>
      <w:r w:rsidRPr="00353402">
        <w:tab/>
        <w:t xml:space="preserve"> 5:21.82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35.71</w:t>
      </w:r>
      <w:r w:rsidRPr="00353402">
        <w:tab/>
        <w:t>100m  1:16.31</w:t>
      </w:r>
      <w:r w:rsidRPr="00353402">
        <w:tab/>
        <w:t>150m  1:58.32</w:t>
      </w:r>
      <w:r w:rsidRPr="00353402">
        <w:tab/>
        <w:t>200m  2:40.08</w:t>
      </w:r>
      <w:r w:rsidRPr="00353402">
        <w:tab/>
        <w:t>250m  3:20.36</w:t>
      </w:r>
      <w:r w:rsidRPr="00353402">
        <w:tab/>
        <w:t>300m  4:01.88</w:t>
      </w:r>
      <w:r w:rsidRPr="00353402">
        <w:tab/>
        <w:t>350m  4:42.98</w:t>
      </w:r>
      <w:r w:rsidRPr="00353402">
        <w:tab/>
        <w:t>400m  5:21.82</w:t>
      </w:r>
    </w:p>
    <w:p w:rsidR="00AA28D7" w:rsidRPr="00353402" w:rsidRDefault="00AA28D7" w:rsidP="00AA28D7">
      <w:pPr>
        <w:pStyle w:val="PlaceEven"/>
      </w:pPr>
      <w:r w:rsidRPr="00353402">
        <w:t>7.</w:t>
      </w:r>
      <w:r w:rsidRPr="00353402">
        <w:tab/>
        <w:t>Ethan Storey</w:t>
      </w:r>
      <w:r w:rsidRPr="00353402">
        <w:tab/>
        <w:t>11</w:t>
      </w:r>
      <w:r w:rsidRPr="00353402">
        <w:tab/>
        <w:t>Gates &amp;Whick</w:t>
      </w:r>
      <w:r w:rsidRPr="00353402">
        <w:tab/>
      </w:r>
      <w:r w:rsidRPr="00353402">
        <w:tab/>
        <w:t xml:space="preserve"> 5:38.53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38.39</w:t>
      </w:r>
      <w:r w:rsidRPr="00353402">
        <w:tab/>
        <w:t>100m  1:21.80</w:t>
      </w:r>
      <w:r w:rsidRPr="00353402">
        <w:tab/>
        <w:t>150m  2:04.43</w:t>
      </w:r>
      <w:r w:rsidRPr="00353402">
        <w:tab/>
        <w:t>200m  2:48.15</w:t>
      </w:r>
      <w:r w:rsidRPr="00353402">
        <w:tab/>
        <w:t>250m  3:31.58</w:t>
      </w:r>
      <w:r w:rsidRPr="00353402">
        <w:tab/>
        <w:t>300m  4:14.93</w:t>
      </w:r>
      <w:r w:rsidRPr="00353402">
        <w:tab/>
        <w:t>350m  4:55.50</w:t>
      </w:r>
      <w:r w:rsidRPr="00353402">
        <w:tab/>
        <w:t>400m  5:38.53</w:t>
      </w:r>
    </w:p>
    <w:p w:rsidR="00AA28D7" w:rsidRPr="00353402" w:rsidRDefault="00AA28D7" w:rsidP="00AA28D7">
      <w:pPr>
        <w:pStyle w:val="PlaceEven"/>
      </w:pPr>
      <w:r w:rsidRPr="00353402">
        <w:t>8.</w:t>
      </w:r>
      <w:r w:rsidRPr="00353402">
        <w:tab/>
        <w:t>Seth Farmer</w:t>
      </w:r>
      <w:r w:rsidRPr="00353402">
        <w:tab/>
        <w:t>11</w:t>
      </w:r>
      <w:r w:rsidRPr="00353402">
        <w:tab/>
        <w:t>Darlington</w:t>
      </w:r>
      <w:r w:rsidRPr="00353402">
        <w:tab/>
      </w:r>
      <w:r w:rsidRPr="00353402">
        <w:tab/>
        <w:t xml:space="preserve"> 5:47.69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38.93</w:t>
      </w:r>
      <w:r w:rsidRPr="00353402">
        <w:tab/>
        <w:t>100m  1:22.31</w:t>
      </w:r>
      <w:r w:rsidRPr="00353402">
        <w:tab/>
        <w:t>150m  2:06.41</w:t>
      </w:r>
      <w:r w:rsidRPr="00353402">
        <w:tab/>
        <w:t>200m  2:51.42</w:t>
      </w:r>
      <w:r w:rsidRPr="00353402">
        <w:tab/>
        <w:t>250m  3:36.60</w:t>
      </w:r>
      <w:r w:rsidRPr="00353402">
        <w:tab/>
        <w:t>300m  4:21.71</w:t>
      </w:r>
      <w:r w:rsidRPr="00353402">
        <w:tab/>
        <w:t>350m  5:07.08</w:t>
      </w:r>
      <w:r w:rsidRPr="00353402">
        <w:tab/>
        <w:t>400m  5:47.69</w:t>
      </w:r>
    </w:p>
    <w:p w:rsidR="00AA28D7" w:rsidRPr="00353402" w:rsidRDefault="00AA28D7" w:rsidP="00AA28D7">
      <w:pPr>
        <w:pStyle w:val="PlaceEven"/>
      </w:pPr>
      <w:r w:rsidRPr="00353402">
        <w:t>9.</w:t>
      </w:r>
      <w:r w:rsidRPr="00353402">
        <w:tab/>
        <w:t>Nicholas Land</w:t>
      </w:r>
      <w:r w:rsidRPr="00353402">
        <w:tab/>
        <w:t>11</w:t>
      </w:r>
      <w:r w:rsidRPr="00353402">
        <w:tab/>
        <w:t>Newcastle</w:t>
      </w:r>
      <w:r w:rsidRPr="00353402">
        <w:tab/>
      </w:r>
      <w:r w:rsidRPr="00353402">
        <w:tab/>
        <w:t xml:space="preserve"> 5:59.61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41.60</w:t>
      </w:r>
      <w:r w:rsidRPr="00353402">
        <w:tab/>
        <w:t>100m  1:26.76</w:t>
      </w:r>
      <w:r w:rsidRPr="00353402">
        <w:tab/>
        <w:t>150m  2:12.19</w:t>
      </w:r>
      <w:r w:rsidRPr="00353402">
        <w:tab/>
        <w:t>200m  2:58.77</w:t>
      </w:r>
      <w:r w:rsidRPr="00353402">
        <w:tab/>
        <w:t>250m  3:46.02</w:t>
      </w:r>
      <w:r w:rsidRPr="00353402">
        <w:tab/>
        <w:t>300m  4:32.76</w:t>
      </w:r>
      <w:r w:rsidRPr="00353402">
        <w:tab/>
        <w:t>350m  5:17.25</w:t>
      </w:r>
      <w:r w:rsidRPr="00353402">
        <w:tab/>
        <w:t>400m  5:59.61</w:t>
      </w:r>
    </w:p>
    <w:p w:rsidR="00AA28D7" w:rsidRPr="00353402" w:rsidRDefault="00AA28D7" w:rsidP="00AA28D7">
      <w:pPr>
        <w:pStyle w:val="PlaceEven"/>
      </w:pPr>
      <w:r w:rsidRPr="00353402">
        <w:t>10.</w:t>
      </w:r>
      <w:r w:rsidRPr="00353402">
        <w:tab/>
        <w:t>Cole Reid</w:t>
      </w:r>
      <w:r w:rsidRPr="00353402">
        <w:tab/>
        <w:t>11</w:t>
      </w:r>
      <w:r w:rsidRPr="00353402">
        <w:tab/>
        <w:t>Gates &amp;Whick</w:t>
      </w:r>
      <w:r w:rsidRPr="00353402">
        <w:tab/>
      </w:r>
      <w:r w:rsidRPr="00353402">
        <w:tab/>
        <w:t xml:space="preserve"> 6:02.49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38.79</w:t>
      </w:r>
      <w:r w:rsidRPr="00353402">
        <w:tab/>
        <w:t>100m  1:24.93</w:t>
      </w:r>
      <w:r w:rsidRPr="00353402">
        <w:tab/>
        <w:t>150m  2:13.97</w:t>
      </w:r>
      <w:r w:rsidRPr="00353402">
        <w:tab/>
        <w:t>200m  2:59.09</w:t>
      </w:r>
      <w:r w:rsidRPr="00353402">
        <w:tab/>
        <w:t>250m  3:46.06</w:t>
      </w:r>
      <w:r w:rsidRPr="00353402">
        <w:tab/>
        <w:t>300m  4:33.83</w:t>
      </w:r>
      <w:r w:rsidRPr="00353402">
        <w:tab/>
        <w:t>350m  5:21.65</w:t>
      </w:r>
      <w:r w:rsidRPr="00353402">
        <w:tab/>
        <w:t>400m  6:02.49</w:t>
      </w:r>
    </w:p>
    <w:p w:rsidR="00AA28D7" w:rsidRPr="00353402" w:rsidRDefault="00AA28D7" w:rsidP="00AA28D7">
      <w:pPr>
        <w:pStyle w:val="PlaceEven"/>
      </w:pPr>
      <w:r w:rsidRPr="00353402">
        <w:t>11.</w:t>
      </w:r>
      <w:r w:rsidRPr="00353402">
        <w:tab/>
        <w:t>Benjamin Wang</w:t>
      </w:r>
      <w:r w:rsidRPr="00353402">
        <w:tab/>
        <w:t>11</w:t>
      </w:r>
      <w:r w:rsidRPr="00353402">
        <w:tab/>
        <w:t>Newcastle</w:t>
      </w:r>
      <w:r w:rsidRPr="00353402">
        <w:tab/>
      </w:r>
      <w:r w:rsidRPr="00353402">
        <w:tab/>
        <w:t xml:space="preserve"> 6:08.83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41.91</w:t>
      </w:r>
      <w:r w:rsidRPr="00353402">
        <w:tab/>
        <w:t>100m  1:28.07</w:t>
      </w:r>
      <w:r w:rsidRPr="00353402">
        <w:tab/>
        <w:t>150m  2:16.55</w:t>
      </w:r>
      <w:r w:rsidRPr="00353402">
        <w:tab/>
        <w:t>200m  3:04.32</w:t>
      </w:r>
      <w:r w:rsidRPr="00353402">
        <w:tab/>
        <w:t>250m  3:51.98</w:t>
      </w:r>
      <w:r w:rsidRPr="00353402">
        <w:tab/>
        <w:t>300m  4:39.82</w:t>
      </w:r>
      <w:r w:rsidRPr="00353402">
        <w:tab/>
        <w:t>350m  5:26.69</w:t>
      </w:r>
      <w:r w:rsidRPr="00353402">
        <w:tab/>
        <w:t>400m  6:08.83</w:t>
      </w:r>
    </w:p>
    <w:p w:rsidR="00AA28D7" w:rsidRPr="00353402" w:rsidRDefault="00AA28D7" w:rsidP="00AA28D7">
      <w:pPr>
        <w:pStyle w:val="PlaceEven"/>
      </w:pPr>
      <w:r w:rsidRPr="00353402">
        <w:t>12.</w:t>
      </w:r>
      <w:r w:rsidRPr="00353402">
        <w:tab/>
        <w:t>Findlay Shaw</w:t>
      </w:r>
      <w:r w:rsidRPr="00353402">
        <w:tab/>
        <w:t>12</w:t>
      </w:r>
      <w:r w:rsidRPr="00353402">
        <w:tab/>
        <w:t>Newcastle</w:t>
      </w:r>
      <w:r w:rsidRPr="00353402">
        <w:tab/>
      </w:r>
      <w:r w:rsidRPr="00353402">
        <w:tab/>
        <w:t xml:space="preserve"> 6:24.76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41.89</w:t>
      </w:r>
      <w:r w:rsidRPr="00353402">
        <w:tab/>
        <w:t>100m  1:30.78</w:t>
      </w:r>
      <w:r w:rsidRPr="00353402">
        <w:tab/>
        <w:t>150m  2:20.57</w:t>
      </w:r>
      <w:r w:rsidRPr="00353402">
        <w:tab/>
        <w:t>200m  3:08.32</w:t>
      </w:r>
      <w:r w:rsidRPr="00353402">
        <w:tab/>
        <w:t>250m  3:57.96</w:t>
      </w:r>
      <w:r w:rsidRPr="00353402">
        <w:tab/>
        <w:t>300m  4:47.25</w:t>
      </w:r>
      <w:r w:rsidRPr="00353402">
        <w:tab/>
        <w:t>350m  5:35.20</w:t>
      </w:r>
      <w:r w:rsidRPr="00353402">
        <w:tab/>
        <w:t>400m  6:24.76</w:t>
      </w:r>
    </w:p>
    <w:p w:rsidR="00AA28D7" w:rsidRPr="00353402" w:rsidRDefault="00AA28D7" w:rsidP="00AA28D7">
      <w:pPr>
        <w:pStyle w:val="PlaceEven"/>
      </w:pPr>
      <w:r w:rsidRPr="00353402">
        <w:t>13.</w:t>
      </w:r>
      <w:r w:rsidRPr="00353402">
        <w:tab/>
        <w:t>Devrim Celikay</w:t>
      </w:r>
      <w:r w:rsidRPr="00353402">
        <w:tab/>
        <w:t>11</w:t>
      </w:r>
      <w:r w:rsidRPr="00353402">
        <w:tab/>
        <w:t>Gates &amp;Whick</w:t>
      </w:r>
      <w:r w:rsidRPr="00353402">
        <w:tab/>
      </w:r>
      <w:r w:rsidRPr="00353402">
        <w:tab/>
        <w:t xml:space="preserve"> 6:40.84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43.84</w:t>
      </w:r>
      <w:r w:rsidRPr="00353402">
        <w:tab/>
        <w:t>100m  1:32.76</w:t>
      </w:r>
      <w:r w:rsidRPr="00353402">
        <w:tab/>
        <w:t>150m  2:24.78</w:t>
      </w:r>
      <w:r w:rsidRPr="00353402">
        <w:tab/>
        <w:t>200m  3:16.92</w:t>
      </w:r>
      <w:r w:rsidRPr="00353402">
        <w:tab/>
        <w:t>250m  4:08.31</w:t>
      </w:r>
      <w:r w:rsidRPr="00353402">
        <w:tab/>
        <w:t>300m  4:59.17</w:t>
      </w:r>
      <w:r w:rsidRPr="00353402">
        <w:tab/>
        <w:t>350m  5:50.64</w:t>
      </w:r>
      <w:r w:rsidRPr="00353402">
        <w:tab/>
        <w:t>400m  6:40.84</w:t>
      </w:r>
    </w:p>
    <w:p w:rsidR="00AA28D7" w:rsidRPr="00353402" w:rsidRDefault="00AA28D7" w:rsidP="00AA28D7">
      <w:pPr>
        <w:pStyle w:val="PlaceEven"/>
      </w:pPr>
      <w:r w:rsidRPr="00353402">
        <w:t>14.</w:t>
      </w:r>
      <w:r w:rsidRPr="00353402">
        <w:tab/>
        <w:t>Ben Turnbull</w:t>
      </w:r>
      <w:r w:rsidRPr="00353402">
        <w:tab/>
        <w:t>11</w:t>
      </w:r>
      <w:r w:rsidRPr="00353402">
        <w:tab/>
        <w:t>Hartlepool</w:t>
      </w:r>
      <w:r w:rsidRPr="00353402">
        <w:tab/>
      </w:r>
      <w:r w:rsidRPr="00353402">
        <w:tab/>
        <w:t xml:space="preserve"> 6:59.77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43.35</w:t>
      </w:r>
      <w:r w:rsidRPr="00353402">
        <w:tab/>
        <w:t>100m  1:32.00</w:t>
      </w:r>
      <w:r w:rsidRPr="00353402">
        <w:tab/>
        <w:t>150m  2:23.78</w:t>
      </w:r>
      <w:r w:rsidRPr="00353402">
        <w:tab/>
        <w:t>200m  3:20.69</w:t>
      </w:r>
      <w:r w:rsidRPr="00353402">
        <w:tab/>
        <w:t>250m  4:19.38</w:t>
      </w:r>
      <w:r w:rsidRPr="00353402">
        <w:tab/>
        <w:t>300m  5:12.57</w:t>
      </w:r>
      <w:r w:rsidRPr="00353402">
        <w:tab/>
        <w:t>350m  6:06.25</w:t>
      </w:r>
      <w:r w:rsidRPr="00353402">
        <w:tab/>
        <w:t>400m  6:59.77</w:t>
      </w:r>
    </w:p>
    <w:p w:rsidR="00AA28D7" w:rsidRPr="00353402" w:rsidRDefault="00AA28D7" w:rsidP="00AA28D7">
      <w:pPr>
        <w:pStyle w:val="AgeGroupHeader"/>
      </w:pPr>
      <w:r w:rsidRPr="00353402">
        <w:t xml:space="preserve">13/14 Yrs </w:t>
      </w:r>
      <w:r>
        <w:t>Age Group</w:t>
      </w:r>
      <w:r w:rsidRPr="00353402">
        <w:t xml:space="preserve"> - Full Results</w:t>
      </w:r>
    </w:p>
    <w:p w:rsidR="00AA28D7" w:rsidRPr="00353402" w:rsidRDefault="00AA28D7" w:rsidP="00AA28D7">
      <w:pPr>
        <w:pStyle w:val="PlaceHeader"/>
      </w:pPr>
      <w:r>
        <w:t>Place</w:t>
      </w:r>
      <w:r w:rsidRPr="00353402">
        <w:tab/>
        <w:t>Name</w:t>
      </w:r>
      <w:r w:rsidRPr="00353402">
        <w:tab/>
        <w:t>AaD</w:t>
      </w:r>
      <w:r w:rsidRPr="00353402">
        <w:tab/>
        <w:t>Club</w:t>
      </w:r>
      <w:r w:rsidRPr="00353402">
        <w:tab/>
      </w:r>
      <w:r w:rsidRPr="00353402">
        <w:tab/>
        <w:t>Time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PlaceEven"/>
      </w:pPr>
      <w:r w:rsidRPr="00353402">
        <w:t>1.</w:t>
      </w:r>
      <w:r w:rsidRPr="00353402">
        <w:tab/>
        <w:t>Patrick Speight</w:t>
      </w:r>
      <w:r w:rsidRPr="00353402">
        <w:tab/>
        <w:t>14</w:t>
      </w:r>
      <w:r w:rsidRPr="00353402">
        <w:tab/>
        <w:t>Gates &amp;Whick</w:t>
      </w:r>
      <w:r w:rsidRPr="00353402">
        <w:tab/>
      </w:r>
      <w:r w:rsidRPr="00353402">
        <w:tab/>
        <w:t xml:space="preserve"> 4:44.56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30.54</w:t>
      </w:r>
      <w:r w:rsidRPr="00353402">
        <w:tab/>
        <w:t>100m  1:06.03</w:t>
      </w:r>
      <w:r w:rsidRPr="00353402">
        <w:tab/>
        <w:t>150m  1:42.78</w:t>
      </w:r>
      <w:r w:rsidRPr="00353402">
        <w:tab/>
        <w:t>200m  2:19.51</w:t>
      </w:r>
      <w:r w:rsidRPr="00353402">
        <w:tab/>
        <w:t>250m  2:56.11</w:t>
      </w:r>
      <w:r w:rsidRPr="00353402">
        <w:tab/>
        <w:t>300m  3:32.07</w:t>
      </w:r>
      <w:r w:rsidRPr="00353402">
        <w:tab/>
        <w:t>350m  4:09.00</w:t>
      </w:r>
      <w:r w:rsidRPr="00353402">
        <w:tab/>
        <w:t>400m  4:44.56</w:t>
      </w:r>
    </w:p>
    <w:p w:rsidR="00AA28D7" w:rsidRPr="00353402" w:rsidRDefault="00AA28D7" w:rsidP="00AA28D7">
      <w:pPr>
        <w:pStyle w:val="PlaceEven"/>
      </w:pPr>
      <w:r w:rsidRPr="00353402">
        <w:t>2.</w:t>
      </w:r>
      <w:r w:rsidRPr="00353402">
        <w:tab/>
        <w:t>Michael Hewitt</w:t>
      </w:r>
      <w:r w:rsidRPr="00353402">
        <w:tab/>
        <w:t>13</w:t>
      </w:r>
      <w:r w:rsidRPr="00353402">
        <w:tab/>
        <w:t>AFSHartlepol</w:t>
      </w:r>
      <w:r w:rsidRPr="00353402">
        <w:tab/>
      </w:r>
      <w:r w:rsidRPr="00353402">
        <w:tab/>
        <w:t xml:space="preserve"> 4:49.73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32.92</w:t>
      </w:r>
      <w:r w:rsidRPr="00353402">
        <w:tab/>
        <w:t>100m  1:09.53</w:t>
      </w:r>
      <w:r w:rsidRPr="00353402">
        <w:tab/>
        <w:t>150m  1:46.46</w:t>
      </w:r>
      <w:r w:rsidRPr="00353402">
        <w:tab/>
        <w:t>200m  2:24.26</w:t>
      </w:r>
      <w:r w:rsidRPr="00353402">
        <w:tab/>
        <w:t>250m  3:01.05</w:t>
      </w:r>
      <w:r w:rsidRPr="00353402">
        <w:tab/>
        <w:t>300m  3:37.73</w:t>
      </w:r>
      <w:r w:rsidRPr="00353402">
        <w:tab/>
        <w:t>350m  4:14.55</w:t>
      </w:r>
      <w:r w:rsidRPr="00353402">
        <w:tab/>
        <w:t>400m  4:49.73</w:t>
      </w:r>
    </w:p>
    <w:p w:rsidR="00AA28D7" w:rsidRPr="00353402" w:rsidRDefault="00AA28D7" w:rsidP="00AA28D7">
      <w:pPr>
        <w:pStyle w:val="PlaceEven"/>
      </w:pPr>
      <w:r w:rsidRPr="00353402">
        <w:t>3.</w:t>
      </w:r>
      <w:r w:rsidRPr="00353402">
        <w:tab/>
        <w:t>Ben Sayer</w:t>
      </w:r>
      <w:r w:rsidRPr="00353402">
        <w:tab/>
        <w:t>13</w:t>
      </w:r>
      <w:r w:rsidRPr="00353402">
        <w:tab/>
        <w:t>Hartlepool</w:t>
      </w:r>
      <w:r w:rsidRPr="00353402">
        <w:tab/>
      </w:r>
      <w:r w:rsidRPr="00353402">
        <w:tab/>
        <w:t xml:space="preserve"> 4:53.20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32.76</w:t>
      </w:r>
      <w:r w:rsidRPr="00353402">
        <w:tab/>
        <w:t>100m  1:09.87</w:t>
      </w:r>
      <w:r w:rsidRPr="00353402">
        <w:tab/>
        <w:t>150m  1:47.95</w:t>
      </w:r>
      <w:r w:rsidRPr="00353402">
        <w:tab/>
        <w:t>200m  2:25.58</w:t>
      </w:r>
      <w:r w:rsidRPr="00353402">
        <w:tab/>
        <w:t>250m  3:03.24</w:t>
      </w:r>
      <w:r w:rsidRPr="00353402">
        <w:tab/>
        <w:t>300m  3:41.00</w:t>
      </w:r>
      <w:r w:rsidRPr="00353402">
        <w:tab/>
        <w:t>350m  4:18.15</w:t>
      </w:r>
      <w:r w:rsidRPr="00353402">
        <w:tab/>
        <w:t>400m  4:53.20</w:t>
      </w:r>
    </w:p>
    <w:p w:rsidR="00AA28D7" w:rsidRPr="00353402" w:rsidRDefault="00AA28D7" w:rsidP="00AA28D7">
      <w:pPr>
        <w:pStyle w:val="PlaceEven"/>
      </w:pPr>
      <w:r w:rsidRPr="00353402">
        <w:t>4.</w:t>
      </w:r>
      <w:r w:rsidRPr="00353402">
        <w:tab/>
        <w:t>Toby Parker</w:t>
      </w:r>
      <w:r w:rsidRPr="00353402">
        <w:tab/>
        <w:t>13</w:t>
      </w:r>
      <w:r w:rsidRPr="00353402">
        <w:tab/>
        <w:t>Hartlepool</w:t>
      </w:r>
      <w:r w:rsidRPr="00353402">
        <w:tab/>
      </w:r>
      <w:r w:rsidRPr="00353402">
        <w:tab/>
        <w:t xml:space="preserve"> 4:54.24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32.92</w:t>
      </w:r>
      <w:r w:rsidRPr="00353402">
        <w:tab/>
        <w:t>100m  1:10.68</w:t>
      </w:r>
      <w:r w:rsidRPr="00353402">
        <w:tab/>
        <w:t>150m  1:49.01</w:t>
      </w:r>
      <w:r w:rsidRPr="00353402">
        <w:tab/>
        <w:t>200m  2:27.36</w:t>
      </w:r>
      <w:r w:rsidRPr="00353402">
        <w:tab/>
        <w:t>250m  3:04.79</w:t>
      </w:r>
      <w:r w:rsidRPr="00353402">
        <w:tab/>
        <w:t>300m  3:42.24</w:t>
      </w:r>
      <w:r w:rsidRPr="00353402">
        <w:tab/>
        <w:t>350m  4:19.61</w:t>
      </w:r>
      <w:r w:rsidRPr="00353402">
        <w:tab/>
        <w:t>400m  4:54.24</w:t>
      </w:r>
    </w:p>
    <w:p w:rsidR="00AA28D7" w:rsidRPr="00353402" w:rsidRDefault="00AA28D7" w:rsidP="00AA28D7">
      <w:pPr>
        <w:pStyle w:val="PlaceEven"/>
      </w:pPr>
      <w:r w:rsidRPr="00353402">
        <w:t>5.</w:t>
      </w:r>
      <w:r w:rsidRPr="00353402">
        <w:tab/>
        <w:t>Harry Watts</w:t>
      </w:r>
      <w:r w:rsidRPr="00353402">
        <w:tab/>
        <w:t>14</w:t>
      </w:r>
      <w:r w:rsidRPr="00353402">
        <w:tab/>
        <w:t>Hartlepool</w:t>
      </w:r>
      <w:r w:rsidRPr="00353402">
        <w:tab/>
      </w:r>
      <w:r w:rsidRPr="00353402">
        <w:tab/>
        <w:t xml:space="preserve"> 4:55.67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31.86</w:t>
      </w:r>
      <w:r w:rsidRPr="00353402">
        <w:tab/>
        <w:t>100m  1:07.70</w:t>
      </w:r>
      <w:r w:rsidRPr="00353402">
        <w:tab/>
        <w:t>150m  1:45.10</w:t>
      </w:r>
      <w:r w:rsidRPr="00353402">
        <w:tab/>
        <w:t>200m  2:22.77</w:t>
      </w:r>
      <w:r w:rsidRPr="00353402">
        <w:tab/>
        <w:t>250m  3:00.75</w:t>
      </w:r>
      <w:r w:rsidRPr="00353402">
        <w:tab/>
        <w:t>300m  3:38.71</w:t>
      </w:r>
      <w:r w:rsidRPr="00353402">
        <w:tab/>
        <w:t>350m  4:17.33</w:t>
      </w:r>
      <w:r w:rsidRPr="00353402">
        <w:tab/>
        <w:t>400m  4:55.67</w:t>
      </w:r>
    </w:p>
    <w:p w:rsidR="00AA28D7" w:rsidRPr="00353402" w:rsidRDefault="00AA28D7" w:rsidP="00AA28D7">
      <w:pPr>
        <w:pStyle w:val="PlaceEven"/>
      </w:pPr>
      <w:r w:rsidRPr="00353402">
        <w:t>6.</w:t>
      </w:r>
      <w:r w:rsidRPr="00353402">
        <w:tab/>
        <w:t>Jay Taylor</w:t>
      </w:r>
      <w:r w:rsidRPr="00353402">
        <w:tab/>
        <w:t>13</w:t>
      </w:r>
      <w:r w:rsidRPr="00353402">
        <w:tab/>
        <w:t>Darlington</w:t>
      </w:r>
      <w:r w:rsidRPr="00353402">
        <w:tab/>
      </w:r>
      <w:r w:rsidRPr="00353402">
        <w:tab/>
        <w:t xml:space="preserve"> 5:36.04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36.37</w:t>
      </w:r>
      <w:r w:rsidRPr="00353402">
        <w:tab/>
        <w:t>100m  1:17.17</w:t>
      </w:r>
      <w:r w:rsidRPr="00353402">
        <w:tab/>
        <w:t>150m  1:59.99</w:t>
      </w:r>
      <w:r w:rsidRPr="00353402">
        <w:tab/>
        <w:t>200m  2:43.31</w:t>
      </w:r>
      <w:r w:rsidRPr="00353402">
        <w:tab/>
        <w:t>250m  3:26.93</w:t>
      </w:r>
      <w:r w:rsidRPr="00353402">
        <w:tab/>
        <w:t>300m  4:11.25</w:t>
      </w:r>
      <w:r w:rsidRPr="00353402">
        <w:tab/>
        <w:t>350m  4:54.72</w:t>
      </w:r>
      <w:r w:rsidRPr="00353402">
        <w:tab/>
        <w:t>400m  5:36.04</w:t>
      </w:r>
    </w:p>
    <w:p w:rsidR="00AA28D7" w:rsidRPr="00353402" w:rsidRDefault="00AA28D7" w:rsidP="00AA28D7">
      <w:pPr>
        <w:pStyle w:val="AgeGroupHeader"/>
      </w:pPr>
      <w:r w:rsidRPr="00353402">
        <w:t xml:space="preserve">15 Yrs/Over </w:t>
      </w:r>
      <w:r>
        <w:t>Age Group</w:t>
      </w:r>
      <w:r w:rsidRPr="00353402">
        <w:t xml:space="preserve"> - Full Results</w:t>
      </w:r>
    </w:p>
    <w:p w:rsidR="00AA28D7" w:rsidRPr="00353402" w:rsidRDefault="00AA28D7" w:rsidP="00AA28D7">
      <w:pPr>
        <w:pStyle w:val="PlaceHeader"/>
      </w:pPr>
      <w:r>
        <w:t>Place</w:t>
      </w:r>
      <w:r w:rsidRPr="00353402">
        <w:tab/>
        <w:t>Name</w:t>
      </w:r>
      <w:r w:rsidRPr="00353402">
        <w:tab/>
        <w:t>AaD</w:t>
      </w:r>
      <w:r w:rsidRPr="00353402">
        <w:tab/>
        <w:t>Club</w:t>
      </w:r>
      <w:r w:rsidRPr="00353402">
        <w:tab/>
      </w:r>
      <w:r w:rsidRPr="00353402">
        <w:tab/>
        <w:t>Time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PlaceEven"/>
      </w:pPr>
      <w:r w:rsidRPr="00353402">
        <w:t>1.</w:t>
      </w:r>
      <w:r w:rsidRPr="00353402">
        <w:tab/>
        <w:t>Colin Ovington</w:t>
      </w:r>
      <w:r w:rsidRPr="00353402">
        <w:tab/>
        <w:t>49</w:t>
      </w:r>
      <w:r w:rsidRPr="00353402">
        <w:tab/>
        <w:t>Gates &amp;Whick</w:t>
      </w:r>
      <w:r w:rsidRPr="00353402">
        <w:tab/>
      </w:r>
      <w:r w:rsidRPr="00353402">
        <w:tab/>
        <w:t xml:space="preserve"> 4:31.26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30.37</w:t>
      </w:r>
      <w:r w:rsidRPr="00353402">
        <w:tab/>
        <w:t>100m  1:03.24</w:t>
      </w:r>
      <w:r w:rsidRPr="00353402">
        <w:tab/>
        <w:t>150m  1:36.96</w:t>
      </w:r>
      <w:r w:rsidRPr="00353402">
        <w:tab/>
        <w:t>200m  2:11.19</w:t>
      </w:r>
      <w:r w:rsidRPr="00353402">
        <w:tab/>
        <w:t>250m  2:46.19</w:t>
      </w:r>
      <w:r w:rsidRPr="00353402">
        <w:tab/>
        <w:t>300m  3:21.51</w:t>
      </w:r>
      <w:r w:rsidRPr="00353402">
        <w:tab/>
        <w:t>350m  3:56.94</w:t>
      </w:r>
      <w:r w:rsidRPr="00353402">
        <w:tab/>
        <w:t>400m  4:31.26</w:t>
      </w:r>
    </w:p>
    <w:p w:rsidR="00AA28D7" w:rsidRPr="00353402" w:rsidRDefault="00AA28D7" w:rsidP="00AA28D7">
      <w:pPr>
        <w:pStyle w:val="PlaceEven"/>
      </w:pPr>
      <w:r w:rsidRPr="00353402">
        <w:t>2.</w:t>
      </w:r>
      <w:r w:rsidRPr="00353402">
        <w:tab/>
        <w:t>Matthew Fenwick</w:t>
      </w:r>
      <w:r w:rsidRPr="00353402">
        <w:tab/>
        <w:t>15</w:t>
      </w:r>
      <w:r w:rsidRPr="00353402">
        <w:tab/>
        <w:t>AFSHartlepol</w:t>
      </w:r>
      <w:r w:rsidRPr="00353402">
        <w:tab/>
      </w:r>
      <w:r w:rsidRPr="00353402">
        <w:tab/>
        <w:t xml:space="preserve"> 5:04.89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Pr="00353402" w:rsidRDefault="00AA28D7" w:rsidP="00AA28D7">
      <w:pPr>
        <w:pStyle w:val="SplitLong"/>
      </w:pPr>
      <w:r w:rsidRPr="00353402">
        <w:tab/>
        <w:t>50m    34.55</w:t>
      </w:r>
      <w:r w:rsidRPr="00353402">
        <w:tab/>
        <w:t>100m  1:11.60</w:t>
      </w:r>
      <w:r w:rsidRPr="00353402">
        <w:tab/>
        <w:t>150m  1:49.92</w:t>
      </w:r>
      <w:r w:rsidRPr="00353402">
        <w:tab/>
        <w:t>200m  2:28.08</w:t>
      </w:r>
      <w:r w:rsidRPr="00353402">
        <w:tab/>
        <w:t>250m  3:06.51</w:t>
      </w:r>
      <w:r w:rsidRPr="00353402">
        <w:tab/>
        <w:t>300m  3:45.68</w:t>
      </w:r>
      <w:r w:rsidRPr="00353402">
        <w:tab/>
        <w:t>350m  4:26.09</w:t>
      </w:r>
      <w:r w:rsidRPr="00353402">
        <w:tab/>
        <w:t>400m  5:04.89</w:t>
      </w:r>
    </w:p>
    <w:p w:rsidR="00AA28D7" w:rsidRPr="00353402" w:rsidRDefault="00AA28D7" w:rsidP="00AA28D7">
      <w:pPr>
        <w:pStyle w:val="PlaceEven"/>
      </w:pPr>
      <w:r w:rsidRPr="00353402">
        <w:t>3.</w:t>
      </w:r>
      <w:r w:rsidRPr="00353402">
        <w:tab/>
        <w:t>Lewis Richardson</w:t>
      </w:r>
      <w:r w:rsidRPr="00353402">
        <w:tab/>
        <w:t>15</w:t>
      </w:r>
      <w:r w:rsidRPr="00353402">
        <w:tab/>
        <w:t>Gates &amp;Whick</w:t>
      </w:r>
      <w:r w:rsidRPr="00353402">
        <w:tab/>
      </w:r>
      <w:r w:rsidRPr="00353402">
        <w:tab/>
        <w:t xml:space="preserve"> 5:58.03</w:t>
      </w:r>
      <w:r w:rsidRPr="00353402">
        <w:tab/>
      </w:r>
      <w:r w:rsidRPr="00353402">
        <w:tab/>
      </w:r>
      <w:r w:rsidRPr="00353402">
        <w:tab/>
      </w:r>
      <w:r w:rsidRPr="00353402">
        <w:tab/>
      </w:r>
    </w:p>
    <w:p w:rsidR="00AA28D7" w:rsidRDefault="00AA28D7" w:rsidP="00AA28D7">
      <w:pPr>
        <w:pStyle w:val="SplitLong"/>
      </w:pPr>
      <w:r w:rsidRPr="00353402">
        <w:tab/>
        <w:t>50m    39.23</w:t>
      </w:r>
      <w:r w:rsidRPr="00353402">
        <w:tab/>
        <w:t>100m  1:22.61</w:t>
      </w:r>
      <w:r w:rsidRPr="00353402">
        <w:tab/>
        <w:t>150m  2:06.93</w:t>
      </w:r>
      <w:r w:rsidRPr="00353402">
        <w:tab/>
        <w:t>200m  2:51.37</w:t>
      </w:r>
      <w:r w:rsidRPr="00353402">
        <w:tab/>
        <w:t>250m  3:36.59</w:t>
      </w:r>
      <w:r w:rsidRPr="00353402">
        <w:tab/>
        <w:t>300m  4:20.42</w:t>
      </w:r>
      <w:r w:rsidRPr="00353402">
        <w:tab/>
        <w:t>350m  5:04.76</w:t>
      </w:r>
      <w:r w:rsidRPr="00353402">
        <w:tab/>
        <w:t>400m  5:58.03</w:t>
      </w:r>
    </w:p>
    <w:p w:rsidR="00AA28D7" w:rsidRDefault="00AA28D7" w:rsidP="00AA28D7">
      <w:pPr>
        <w:pStyle w:val="SplitLong"/>
      </w:pPr>
    </w:p>
    <w:p w:rsidR="00AA28D7" w:rsidRPr="0050770E" w:rsidRDefault="00AA28D7" w:rsidP="00AA28D7">
      <w:pPr>
        <w:pStyle w:val="SplitLong"/>
      </w:pPr>
      <w:r>
        <w:br w:type="page"/>
      </w:r>
    </w:p>
    <w:p w:rsidR="00AA28D7" w:rsidRPr="0050770E" w:rsidRDefault="00AA28D7" w:rsidP="00AA28D7">
      <w:pPr>
        <w:pStyle w:val="EventHeader"/>
      </w:pPr>
      <w:r>
        <w:lastRenderedPageBreak/>
        <w:t>EVENT</w:t>
      </w:r>
      <w:r w:rsidRPr="0050770E">
        <w:t xml:space="preserve"> 202 Girls 09 Yrs/Over 50m Butterfly    </w:t>
      </w:r>
    </w:p>
    <w:p w:rsidR="00AA28D7" w:rsidRPr="0050770E" w:rsidRDefault="00AA28D7" w:rsidP="00AA28D7">
      <w:pPr>
        <w:pStyle w:val="AgeGroupHeader"/>
      </w:pPr>
      <w:r w:rsidRPr="0050770E">
        <w:t xml:space="preserve">09/10 Yrs </w:t>
      </w:r>
      <w:r>
        <w:t>Age Group</w:t>
      </w:r>
      <w:r w:rsidRPr="0050770E">
        <w:t xml:space="preserve"> - Full Results</w:t>
      </w:r>
    </w:p>
    <w:p w:rsidR="00AA28D7" w:rsidRPr="0050770E" w:rsidRDefault="00AA28D7" w:rsidP="00AA28D7">
      <w:pPr>
        <w:pStyle w:val="PlaceHeader"/>
      </w:pPr>
      <w:r>
        <w:t>Place</w:t>
      </w:r>
      <w:r w:rsidRPr="0050770E">
        <w:tab/>
        <w:t>Name</w:t>
      </w:r>
      <w:r w:rsidRPr="0050770E">
        <w:tab/>
        <w:t>AaD</w:t>
      </w:r>
      <w:r w:rsidRPr="0050770E">
        <w:tab/>
        <w:t>Club</w:t>
      </w:r>
      <w:r w:rsidRPr="0050770E">
        <w:tab/>
      </w:r>
      <w:r w:rsidRPr="0050770E">
        <w:tab/>
        <w:t>Time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1.</w:t>
      </w:r>
      <w:r w:rsidRPr="0050770E">
        <w:tab/>
        <w:t>Beth McPherson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38.00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2.</w:t>
      </w:r>
      <w:r w:rsidRPr="0050770E">
        <w:tab/>
        <w:t>Kirsty Warwick</w:t>
      </w:r>
      <w:r w:rsidRPr="0050770E">
        <w:tab/>
        <w:t>10</w:t>
      </w:r>
      <w:r w:rsidRPr="0050770E">
        <w:tab/>
        <w:t>Darlington</w:t>
      </w:r>
      <w:r w:rsidRPr="0050770E">
        <w:tab/>
      </w:r>
      <w:r w:rsidRPr="0050770E">
        <w:tab/>
        <w:t xml:space="preserve">   40.42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3.</w:t>
      </w:r>
      <w:r w:rsidRPr="0050770E">
        <w:tab/>
        <w:t>Lucy Oliver</w:t>
      </w:r>
      <w:r w:rsidRPr="0050770E">
        <w:tab/>
        <w:t>9</w:t>
      </w:r>
      <w:r w:rsidRPr="0050770E">
        <w:tab/>
        <w:t>Darlington</w:t>
      </w:r>
      <w:r w:rsidRPr="0050770E">
        <w:tab/>
      </w:r>
      <w:r w:rsidRPr="0050770E">
        <w:tab/>
        <w:t xml:space="preserve">   40.94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4.</w:t>
      </w:r>
      <w:r w:rsidRPr="0050770E">
        <w:tab/>
        <w:t>Molly Scott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42.15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5.</w:t>
      </w:r>
      <w:r w:rsidRPr="0050770E">
        <w:tab/>
        <w:t>Lana Williams</w:t>
      </w:r>
      <w:r w:rsidRPr="0050770E">
        <w:tab/>
        <w:t>10</w:t>
      </w:r>
      <w:r w:rsidRPr="0050770E">
        <w:tab/>
        <w:t>Darlington</w:t>
      </w:r>
      <w:r w:rsidRPr="0050770E">
        <w:tab/>
      </w:r>
      <w:r w:rsidRPr="0050770E">
        <w:tab/>
        <w:t xml:space="preserve">   42.44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6.</w:t>
      </w:r>
      <w:r w:rsidRPr="0050770E">
        <w:tab/>
        <w:t>Jessica Sowerby</w:t>
      </w:r>
      <w:r w:rsidRPr="0050770E">
        <w:tab/>
        <w:t>10</w:t>
      </w:r>
      <w:r w:rsidRPr="0050770E">
        <w:tab/>
        <w:t>Chester Le S</w:t>
      </w:r>
      <w:r w:rsidRPr="0050770E">
        <w:tab/>
      </w:r>
      <w:r w:rsidRPr="0050770E">
        <w:tab/>
        <w:t xml:space="preserve">   43.36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7.</w:t>
      </w:r>
      <w:r w:rsidRPr="0050770E">
        <w:tab/>
        <w:t>Ava Kiernan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44.26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8.</w:t>
      </w:r>
      <w:r w:rsidRPr="0050770E">
        <w:tab/>
        <w:t>Isobel Omoregbe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45.32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9.</w:t>
      </w:r>
      <w:r w:rsidRPr="0050770E">
        <w:tab/>
        <w:t>Erin Houghton</w:t>
      </w:r>
      <w:r w:rsidRPr="0050770E">
        <w:tab/>
        <w:t>9</w:t>
      </w:r>
      <w:r w:rsidRPr="0050770E">
        <w:tab/>
        <w:t>Gates &amp;Whick</w:t>
      </w:r>
      <w:r w:rsidRPr="0050770E">
        <w:tab/>
      </w:r>
      <w:r w:rsidRPr="0050770E">
        <w:tab/>
        <w:t xml:space="preserve">   45.77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10.</w:t>
      </w:r>
      <w:r w:rsidRPr="0050770E">
        <w:tab/>
        <w:t>Josephine Hauxwell</w:t>
      </w:r>
      <w:r w:rsidRPr="0050770E">
        <w:tab/>
        <w:t>10</w:t>
      </w:r>
      <w:r w:rsidRPr="0050770E">
        <w:tab/>
        <w:t>Darlington</w:t>
      </w:r>
      <w:r w:rsidRPr="0050770E">
        <w:tab/>
      </w:r>
      <w:r w:rsidRPr="0050770E">
        <w:tab/>
        <w:t xml:space="preserve">   47.80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11.</w:t>
      </w:r>
      <w:r w:rsidRPr="0050770E">
        <w:tab/>
        <w:t>Caitlin Cottee</w:t>
      </w:r>
      <w:r w:rsidRPr="0050770E">
        <w:tab/>
        <w:t>9</w:t>
      </w:r>
      <w:r w:rsidRPr="0050770E">
        <w:tab/>
        <w:t>Gates &amp;Whick</w:t>
      </w:r>
      <w:r w:rsidRPr="0050770E">
        <w:tab/>
      </w:r>
      <w:r w:rsidRPr="0050770E">
        <w:tab/>
        <w:t xml:space="preserve">   47.86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12.</w:t>
      </w:r>
      <w:r w:rsidRPr="0050770E">
        <w:tab/>
        <w:t>Mae Wilson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48.65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13.</w:t>
      </w:r>
      <w:r w:rsidRPr="0050770E">
        <w:tab/>
        <w:t>Marley Bowe</w:t>
      </w:r>
      <w:r w:rsidRPr="0050770E">
        <w:tab/>
        <w:t>10</w:t>
      </w:r>
      <w:r w:rsidRPr="0050770E">
        <w:tab/>
        <w:t>Co Sund'land</w:t>
      </w:r>
      <w:r w:rsidRPr="0050770E">
        <w:tab/>
      </w:r>
      <w:r w:rsidRPr="0050770E">
        <w:tab/>
        <w:t xml:space="preserve">   49.74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14.</w:t>
      </w:r>
      <w:r w:rsidRPr="0050770E">
        <w:tab/>
        <w:t>Alice Colborn</w:t>
      </w:r>
      <w:r w:rsidRPr="0050770E">
        <w:tab/>
        <w:t>10</w:t>
      </w:r>
      <w:r w:rsidRPr="0050770E">
        <w:tab/>
        <w:t>Co Sund'land</w:t>
      </w:r>
      <w:r w:rsidRPr="0050770E">
        <w:tab/>
      </w:r>
      <w:r w:rsidRPr="0050770E">
        <w:tab/>
        <w:t xml:space="preserve">   52.98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15.</w:t>
      </w:r>
      <w:r w:rsidRPr="0050770E">
        <w:tab/>
        <w:t>Eve Chandler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53.45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16.</w:t>
      </w:r>
      <w:r w:rsidRPr="0050770E">
        <w:tab/>
        <w:t>Paige Brusby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   55.05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17.</w:t>
      </w:r>
      <w:r w:rsidRPr="0050770E">
        <w:tab/>
        <w:t>Ruby Urwin</w:t>
      </w:r>
      <w:r w:rsidRPr="0050770E">
        <w:tab/>
        <w:t>9</w:t>
      </w:r>
      <w:r w:rsidRPr="0050770E">
        <w:tab/>
        <w:t>Gates &amp;Whick</w:t>
      </w:r>
      <w:r w:rsidRPr="0050770E">
        <w:tab/>
      </w:r>
      <w:r w:rsidRPr="0050770E">
        <w:tab/>
        <w:t xml:space="preserve">   56.84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18.</w:t>
      </w:r>
      <w:r w:rsidRPr="0050770E">
        <w:tab/>
        <w:t>Zehira Tumwijukye</w:t>
      </w:r>
      <w:r w:rsidRPr="0050770E">
        <w:tab/>
        <w:t>10</w:t>
      </w:r>
      <w:r w:rsidRPr="0050770E">
        <w:tab/>
        <w:t>Co Sund'land</w:t>
      </w:r>
      <w:r w:rsidRPr="0050770E">
        <w:tab/>
      </w:r>
      <w:r w:rsidRPr="0050770E">
        <w:tab/>
        <w:t xml:space="preserve">   57.60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19.</w:t>
      </w:r>
      <w:r w:rsidRPr="0050770E">
        <w:tab/>
        <w:t>Ruby Palfreyman</w:t>
      </w:r>
      <w:r w:rsidRPr="0050770E">
        <w:tab/>
        <w:t>10</w:t>
      </w:r>
      <w:r w:rsidRPr="0050770E">
        <w:tab/>
        <w:t>Co Sund'land</w:t>
      </w:r>
      <w:r w:rsidRPr="0050770E">
        <w:tab/>
      </w:r>
      <w:r w:rsidRPr="0050770E">
        <w:tab/>
        <w:t xml:space="preserve"> 1:00.29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20.</w:t>
      </w:r>
      <w:r w:rsidRPr="0050770E">
        <w:tab/>
        <w:t>Chloe McCarthy</w:t>
      </w:r>
      <w:r w:rsidRPr="0050770E">
        <w:tab/>
        <w:t>9</w:t>
      </w:r>
      <w:r w:rsidRPr="0050770E">
        <w:tab/>
        <w:t>Chester Le S</w:t>
      </w:r>
      <w:r w:rsidRPr="0050770E">
        <w:tab/>
      </w:r>
      <w:r w:rsidRPr="0050770E">
        <w:tab/>
        <w:t xml:space="preserve"> 1:00.84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21.</w:t>
      </w:r>
      <w:r w:rsidRPr="0050770E">
        <w:tab/>
        <w:t>Halle Billingham</w:t>
      </w:r>
      <w:r w:rsidRPr="0050770E">
        <w:tab/>
        <w:t>9</w:t>
      </w:r>
      <w:r w:rsidRPr="0050770E">
        <w:tab/>
        <w:t>Gates &amp;Whick</w:t>
      </w:r>
      <w:r w:rsidRPr="0050770E">
        <w:tab/>
      </w:r>
      <w:r w:rsidRPr="0050770E">
        <w:tab/>
        <w:t xml:space="preserve"> 1:03.96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22.</w:t>
      </w:r>
      <w:r w:rsidRPr="0050770E">
        <w:tab/>
        <w:t>Megan Hodgson</w:t>
      </w:r>
      <w:r w:rsidRPr="0050770E">
        <w:tab/>
        <w:t>10</w:t>
      </w:r>
      <w:r w:rsidRPr="0050770E">
        <w:tab/>
        <w:t>Co Sund'land</w:t>
      </w:r>
      <w:r w:rsidRPr="0050770E">
        <w:tab/>
      </w:r>
      <w:r w:rsidRPr="0050770E">
        <w:tab/>
        <w:t xml:space="preserve"> 1:04.43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 xml:space="preserve"> </w:t>
      </w:r>
      <w:r w:rsidRPr="0050770E">
        <w:tab/>
        <w:t>Keira Blakie</w:t>
      </w:r>
      <w:r w:rsidRPr="0050770E">
        <w:tab/>
        <w:t>9</w:t>
      </w:r>
      <w:r w:rsidRPr="0050770E">
        <w:tab/>
        <w:t>Co Sund'land</w:t>
      </w:r>
      <w:r w:rsidRPr="0050770E">
        <w:tab/>
      </w:r>
      <w:r w:rsidRPr="0050770E">
        <w:tab/>
        <w:t xml:space="preserve">DQ </w:t>
      </w:r>
      <w:r w:rsidRPr="0050770E">
        <w:pgNum/>
        <w:t xml:space="preserve">     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 xml:space="preserve"> </w:t>
      </w:r>
      <w:r w:rsidRPr="0050770E">
        <w:tab/>
        <w:t>Millie Urwin</w:t>
      </w:r>
      <w:r w:rsidRPr="0050770E">
        <w:tab/>
        <w:t>9</w:t>
      </w:r>
      <w:r w:rsidRPr="0050770E">
        <w:tab/>
        <w:t>Gates &amp;Whick</w:t>
      </w:r>
      <w:r w:rsidRPr="0050770E">
        <w:tab/>
      </w:r>
      <w:r w:rsidRPr="0050770E">
        <w:tab/>
        <w:t xml:space="preserve">DQ </w:t>
      </w:r>
      <w:r w:rsidRPr="0050770E">
        <w:pgNum/>
        <w:t xml:space="preserve">     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 xml:space="preserve"> </w:t>
      </w:r>
      <w:r w:rsidRPr="0050770E">
        <w:tab/>
        <w:t>Ava Jones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DQ </w:t>
      </w:r>
      <w:r w:rsidRPr="0050770E">
        <w:pgNum/>
        <w:t xml:space="preserve">     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 xml:space="preserve"> </w:t>
      </w:r>
      <w:r w:rsidRPr="0050770E">
        <w:tab/>
        <w:t>Ellie Armory</w:t>
      </w:r>
      <w:r w:rsidRPr="0050770E">
        <w:tab/>
        <w:t>10</w:t>
      </w:r>
      <w:r w:rsidRPr="0050770E">
        <w:tab/>
        <w:t>Gates &amp;Whick</w:t>
      </w:r>
      <w:r w:rsidRPr="0050770E">
        <w:tab/>
      </w:r>
      <w:r w:rsidRPr="0050770E">
        <w:tab/>
        <w:t xml:space="preserve">DQ </w:t>
      </w:r>
      <w:r w:rsidRPr="0050770E">
        <w:pgNum/>
        <w:t xml:space="preserve">     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 xml:space="preserve"> </w:t>
      </w:r>
      <w:r w:rsidRPr="0050770E">
        <w:tab/>
        <w:t>Anna Barker</w:t>
      </w:r>
      <w:r w:rsidRPr="0050770E">
        <w:tab/>
        <w:t>10</w:t>
      </w:r>
      <w:r w:rsidRPr="0050770E">
        <w:tab/>
        <w:t>Co Sund'land</w:t>
      </w:r>
      <w:r w:rsidRPr="0050770E">
        <w:tab/>
      </w:r>
      <w:r w:rsidRPr="0050770E">
        <w:tab/>
        <w:t xml:space="preserve">DQ </w:t>
      </w:r>
      <w:r w:rsidRPr="0050770E">
        <w:pgNum/>
        <w:t xml:space="preserve">     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AgeGroupHeader"/>
      </w:pPr>
      <w:r w:rsidRPr="0050770E">
        <w:t xml:space="preserve">11/13 Yrs </w:t>
      </w:r>
      <w:r>
        <w:t>Age Group</w:t>
      </w:r>
      <w:r w:rsidRPr="0050770E">
        <w:t xml:space="preserve"> - Full Results</w:t>
      </w:r>
    </w:p>
    <w:p w:rsidR="00AA28D7" w:rsidRPr="0050770E" w:rsidRDefault="00AA28D7" w:rsidP="00AA28D7">
      <w:pPr>
        <w:pStyle w:val="PlaceHeader"/>
      </w:pPr>
      <w:r>
        <w:t>Place</w:t>
      </w:r>
      <w:r w:rsidRPr="0050770E">
        <w:tab/>
        <w:t>Name</w:t>
      </w:r>
      <w:r w:rsidRPr="0050770E">
        <w:tab/>
        <w:t>AaD</w:t>
      </w:r>
      <w:r w:rsidRPr="0050770E">
        <w:tab/>
        <w:t>Club</w:t>
      </w:r>
      <w:r w:rsidRPr="0050770E">
        <w:tab/>
      </w:r>
      <w:r w:rsidRPr="0050770E">
        <w:tab/>
        <w:t>Time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1.</w:t>
      </w:r>
      <w:r w:rsidRPr="0050770E">
        <w:tab/>
        <w:t>Katrina Ho</w:t>
      </w:r>
      <w:r w:rsidRPr="0050770E">
        <w:tab/>
        <w:t>13</w:t>
      </w:r>
      <w:r w:rsidRPr="0050770E">
        <w:tab/>
        <w:t>Gates &amp;Whick</w:t>
      </w:r>
      <w:r w:rsidRPr="0050770E">
        <w:tab/>
      </w:r>
      <w:r w:rsidRPr="0050770E">
        <w:tab/>
        <w:t xml:space="preserve">   31.78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2.</w:t>
      </w:r>
      <w:r w:rsidRPr="0050770E">
        <w:tab/>
        <w:t>Naomi Parker</w:t>
      </w:r>
      <w:r w:rsidRPr="0050770E">
        <w:tab/>
        <w:t>13</w:t>
      </w:r>
      <w:r w:rsidRPr="0050770E">
        <w:tab/>
        <w:t>Gates &amp;Whick</w:t>
      </w:r>
      <w:r w:rsidRPr="0050770E">
        <w:tab/>
      </w:r>
      <w:r w:rsidRPr="0050770E">
        <w:tab/>
        <w:t xml:space="preserve">   33.33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3.</w:t>
      </w:r>
      <w:r w:rsidRPr="0050770E">
        <w:tab/>
        <w:t>Anna Finlay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33.55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4.</w:t>
      </w:r>
      <w:r w:rsidRPr="0050770E">
        <w:tab/>
        <w:t>Carman Gaish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36.07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5.</w:t>
      </w:r>
      <w:r w:rsidRPr="0050770E">
        <w:tab/>
        <w:t>Alisha Hodgson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36.12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6.</w:t>
      </w:r>
      <w:r w:rsidRPr="0050770E">
        <w:tab/>
        <w:t>Rosie Jackson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36.66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7.</w:t>
      </w:r>
      <w:r w:rsidRPr="0050770E">
        <w:tab/>
        <w:t>Anabel Gaish</w:t>
      </w:r>
      <w:r w:rsidRPr="0050770E">
        <w:tab/>
        <w:t>13</w:t>
      </w:r>
      <w:r w:rsidRPr="0050770E">
        <w:tab/>
        <w:t>Gates &amp;Whick</w:t>
      </w:r>
      <w:r w:rsidRPr="0050770E">
        <w:tab/>
      </w:r>
      <w:r w:rsidRPr="0050770E">
        <w:tab/>
        <w:t xml:space="preserve">   36.91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8.</w:t>
      </w:r>
      <w:r w:rsidRPr="0050770E">
        <w:tab/>
        <w:t>Natalia Langan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37.23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9.</w:t>
      </w:r>
      <w:r w:rsidRPr="0050770E">
        <w:tab/>
        <w:t>Holly Bodinner</w:t>
      </w:r>
      <w:r w:rsidRPr="0050770E">
        <w:tab/>
        <w:t>11</w:t>
      </w:r>
      <w:r w:rsidRPr="0050770E">
        <w:tab/>
        <w:t>Chester Le S</w:t>
      </w:r>
      <w:r w:rsidRPr="0050770E">
        <w:tab/>
      </w:r>
      <w:r w:rsidRPr="0050770E">
        <w:tab/>
        <w:t xml:space="preserve">   37.34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10.</w:t>
      </w:r>
      <w:r w:rsidRPr="0050770E">
        <w:tab/>
        <w:t>Faye Brown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37.95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11.</w:t>
      </w:r>
      <w:r w:rsidRPr="0050770E">
        <w:tab/>
        <w:t>Chloe Pritchard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38.00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12.</w:t>
      </w:r>
      <w:r w:rsidRPr="0050770E">
        <w:tab/>
        <w:t>Lola Wright</w:t>
      </w:r>
      <w:r w:rsidRPr="0050770E">
        <w:tab/>
        <w:t>13</w:t>
      </w:r>
      <w:r w:rsidRPr="0050770E">
        <w:tab/>
        <w:t>Gates &amp;Whick</w:t>
      </w:r>
      <w:r w:rsidRPr="0050770E">
        <w:tab/>
      </w:r>
      <w:r w:rsidRPr="0050770E">
        <w:tab/>
        <w:t xml:space="preserve">   38.17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13.</w:t>
      </w:r>
      <w:r w:rsidRPr="0050770E">
        <w:tab/>
        <w:t>Emma Hainsworth</w:t>
      </w:r>
      <w:r w:rsidRPr="0050770E">
        <w:tab/>
        <w:t>13</w:t>
      </w:r>
      <w:r w:rsidRPr="0050770E">
        <w:tab/>
        <w:t>North Tyne</w:t>
      </w:r>
      <w:r w:rsidRPr="0050770E">
        <w:tab/>
      </w:r>
      <w:r w:rsidRPr="0050770E">
        <w:tab/>
        <w:t xml:space="preserve">   38.31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14.</w:t>
      </w:r>
      <w:r w:rsidRPr="0050770E">
        <w:tab/>
        <w:t>Mia Smith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38.56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15.</w:t>
      </w:r>
      <w:r w:rsidRPr="0050770E">
        <w:tab/>
        <w:t>Rose Linton</w:t>
      </w:r>
      <w:r w:rsidRPr="0050770E">
        <w:tab/>
        <w:t>12</w:t>
      </w:r>
      <w:r w:rsidRPr="0050770E">
        <w:tab/>
        <w:t>AFSHartlepol</w:t>
      </w:r>
      <w:r w:rsidRPr="0050770E">
        <w:tab/>
      </w:r>
      <w:r w:rsidRPr="0050770E">
        <w:tab/>
        <w:t xml:space="preserve">   38.75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16.</w:t>
      </w:r>
      <w:r w:rsidRPr="0050770E">
        <w:tab/>
        <w:t>Ella Telfer</w:t>
      </w:r>
      <w:r w:rsidRPr="0050770E">
        <w:tab/>
        <w:t>13</w:t>
      </w:r>
      <w:r w:rsidRPr="0050770E">
        <w:tab/>
        <w:t>North Tyne</w:t>
      </w:r>
      <w:r w:rsidRPr="0050770E">
        <w:tab/>
      </w:r>
      <w:r w:rsidRPr="0050770E">
        <w:tab/>
        <w:t xml:space="preserve">   39.08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proofErr w:type="gramStart"/>
      <w:r w:rsidRPr="0050770E">
        <w:t>17.</w:t>
      </w:r>
      <w:r w:rsidRPr="0050770E">
        <w:tab/>
        <w:t>Saffron Scott</w:t>
      </w:r>
      <w:r w:rsidRPr="0050770E">
        <w:tab/>
        <w:t>13</w:t>
      </w:r>
      <w:r w:rsidRPr="0050770E">
        <w:tab/>
        <w:t>Chester Le</w:t>
      </w:r>
      <w:proofErr w:type="gramEnd"/>
      <w:r w:rsidRPr="0050770E">
        <w:t xml:space="preserve"> S</w:t>
      </w:r>
      <w:r w:rsidRPr="0050770E">
        <w:tab/>
      </w:r>
      <w:r w:rsidRPr="0050770E">
        <w:tab/>
        <w:t xml:space="preserve">   39.61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18.</w:t>
      </w:r>
      <w:r w:rsidRPr="0050770E">
        <w:tab/>
        <w:t>Amie Springfield</w:t>
      </w:r>
      <w:r w:rsidRPr="0050770E">
        <w:tab/>
        <w:t>12</w:t>
      </w:r>
      <w:r w:rsidRPr="0050770E">
        <w:tab/>
        <w:t>Darlington</w:t>
      </w:r>
      <w:r w:rsidRPr="0050770E">
        <w:tab/>
      </w:r>
      <w:r w:rsidRPr="0050770E">
        <w:tab/>
        <w:t xml:space="preserve">   39.65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19.</w:t>
      </w:r>
      <w:r w:rsidRPr="0050770E">
        <w:tab/>
        <w:t>Ella McMonagle</w:t>
      </w:r>
      <w:r w:rsidRPr="0050770E">
        <w:tab/>
        <w:t>11</w:t>
      </w:r>
      <w:r w:rsidRPr="0050770E">
        <w:tab/>
        <w:t>Darlington</w:t>
      </w:r>
      <w:r w:rsidRPr="0050770E">
        <w:tab/>
      </w:r>
      <w:r w:rsidRPr="0050770E">
        <w:tab/>
        <w:t xml:space="preserve">   40.76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20.</w:t>
      </w:r>
      <w:r w:rsidRPr="0050770E">
        <w:tab/>
        <w:t>Hannah Paget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40.92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21.</w:t>
      </w:r>
      <w:r w:rsidRPr="0050770E">
        <w:tab/>
        <w:t>Niamh Kay</w:t>
      </w:r>
      <w:r w:rsidRPr="0050770E">
        <w:tab/>
        <w:t>11</w:t>
      </w:r>
      <w:r w:rsidRPr="0050770E">
        <w:tab/>
        <w:t>Darlington</w:t>
      </w:r>
      <w:r w:rsidRPr="0050770E">
        <w:tab/>
      </w:r>
      <w:r w:rsidRPr="0050770E">
        <w:tab/>
        <w:t xml:space="preserve">   41.19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22.</w:t>
      </w:r>
      <w:r w:rsidRPr="0050770E">
        <w:tab/>
        <w:t>Katherine Binningsley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41.36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23.</w:t>
      </w:r>
      <w:r w:rsidRPr="0050770E">
        <w:tab/>
        <w:t>Sophie Brown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41.52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24.</w:t>
      </w:r>
      <w:r w:rsidRPr="0050770E">
        <w:tab/>
        <w:t>Isabelle Abraham</w:t>
      </w:r>
      <w:r w:rsidRPr="0050770E">
        <w:tab/>
        <w:t>11</w:t>
      </w:r>
      <w:r w:rsidRPr="0050770E">
        <w:tab/>
        <w:t>Co Sund'land</w:t>
      </w:r>
      <w:r w:rsidRPr="0050770E">
        <w:tab/>
      </w:r>
      <w:r w:rsidRPr="0050770E">
        <w:tab/>
        <w:t xml:space="preserve">   41.79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25.</w:t>
      </w:r>
      <w:r w:rsidRPr="0050770E">
        <w:tab/>
        <w:t>Tilly Parker</w:t>
      </w:r>
      <w:r w:rsidRPr="0050770E">
        <w:tab/>
        <w:t>11</w:t>
      </w:r>
      <w:r w:rsidRPr="0050770E">
        <w:tab/>
        <w:t>Hartlepool</w:t>
      </w:r>
      <w:r w:rsidRPr="0050770E">
        <w:tab/>
      </w:r>
      <w:r w:rsidRPr="0050770E">
        <w:tab/>
        <w:t xml:space="preserve">   41.88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26.</w:t>
      </w:r>
      <w:r w:rsidRPr="0050770E">
        <w:tab/>
        <w:t>Ava Henderson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43.42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27.</w:t>
      </w:r>
      <w:r w:rsidRPr="0050770E">
        <w:tab/>
        <w:t>Summer Langan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43.43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28.</w:t>
      </w:r>
      <w:r w:rsidRPr="0050770E">
        <w:tab/>
        <w:t>Elyssa Green</w:t>
      </w:r>
      <w:r w:rsidRPr="0050770E">
        <w:tab/>
        <w:t>11</w:t>
      </w:r>
      <w:r w:rsidRPr="0050770E">
        <w:tab/>
        <w:t>Darlington</w:t>
      </w:r>
      <w:r w:rsidRPr="0050770E">
        <w:tab/>
      </w:r>
      <w:r w:rsidRPr="0050770E">
        <w:tab/>
        <w:t xml:space="preserve">   44.19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29.</w:t>
      </w:r>
      <w:r w:rsidRPr="0050770E">
        <w:tab/>
        <w:t>Laura Taylor</w:t>
      </w:r>
      <w:r w:rsidRPr="0050770E">
        <w:tab/>
        <w:t>12</w:t>
      </w:r>
      <w:r w:rsidRPr="0050770E">
        <w:tab/>
        <w:t>Gates &amp;Whick</w:t>
      </w:r>
      <w:r w:rsidRPr="0050770E">
        <w:tab/>
      </w:r>
      <w:r w:rsidRPr="0050770E">
        <w:tab/>
        <w:t xml:space="preserve">   44.73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30.</w:t>
      </w:r>
      <w:r w:rsidRPr="0050770E">
        <w:tab/>
        <w:t>Ciara Johnson</w:t>
      </w:r>
      <w:r w:rsidRPr="0050770E">
        <w:tab/>
        <w:t>12</w:t>
      </w:r>
      <w:r w:rsidRPr="0050770E">
        <w:tab/>
        <w:t>Darlington</w:t>
      </w:r>
      <w:r w:rsidRPr="0050770E">
        <w:tab/>
      </w:r>
      <w:r w:rsidRPr="0050770E">
        <w:tab/>
        <w:t xml:space="preserve">   47.32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31.</w:t>
      </w:r>
      <w:r w:rsidRPr="0050770E">
        <w:tab/>
        <w:t>Erika Neumann</w:t>
      </w:r>
      <w:r w:rsidRPr="0050770E">
        <w:tab/>
        <w:t>11</w:t>
      </w:r>
      <w:r w:rsidRPr="0050770E">
        <w:tab/>
        <w:t>Chester Le S</w:t>
      </w:r>
      <w:r w:rsidRPr="0050770E">
        <w:tab/>
      </w:r>
      <w:r w:rsidRPr="0050770E">
        <w:tab/>
        <w:t xml:space="preserve">   48.85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32.</w:t>
      </w:r>
      <w:r w:rsidRPr="0050770E">
        <w:tab/>
        <w:t>Mari Lilley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48.96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33.</w:t>
      </w:r>
      <w:r w:rsidRPr="0050770E">
        <w:tab/>
        <w:t>Robyn Clarke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49.31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34.</w:t>
      </w:r>
      <w:r w:rsidRPr="0050770E">
        <w:tab/>
        <w:t>Beatrice Wright</w:t>
      </w:r>
      <w:r w:rsidRPr="0050770E">
        <w:tab/>
        <w:t>11</w:t>
      </w:r>
      <w:r w:rsidRPr="0050770E">
        <w:tab/>
        <w:t>Gates &amp;Whick</w:t>
      </w:r>
      <w:r w:rsidRPr="0050770E">
        <w:tab/>
      </w:r>
      <w:r w:rsidRPr="0050770E">
        <w:tab/>
        <w:t xml:space="preserve">   49.35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35.</w:t>
      </w:r>
      <w:r w:rsidRPr="0050770E">
        <w:tab/>
        <w:t>Morgan Johnson</w:t>
      </w:r>
      <w:r w:rsidRPr="0050770E">
        <w:tab/>
        <w:t>12</w:t>
      </w:r>
      <w:r w:rsidRPr="0050770E">
        <w:tab/>
        <w:t>Darlington</w:t>
      </w:r>
      <w:r w:rsidRPr="0050770E">
        <w:tab/>
      </w:r>
      <w:r w:rsidRPr="0050770E">
        <w:tab/>
        <w:t xml:space="preserve">   50.07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36.</w:t>
      </w:r>
      <w:r w:rsidRPr="0050770E">
        <w:tab/>
        <w:t>Chloe Hutchinson</w:t>
      </w:r>
      <w:r w:rsidRPr="0050770E">
        <w:tab/>
        <w:t>11</w:t>
      </w:r>
      <w:r w:rsidRPr="0050770E">
        <w:tab/>
        <w:t>Co Sund'land</w:t>
      </w:r>
      <w:r w:rsidRPr="0050770E">
        <w:tab/>
      </w:r>
      <w:r w:rsidRPr="0050770E">
        <w:tab/>
        <w:t xml:space="preserve">   57.77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37.</w:t>
      </w:r>
      <w:r w:rsidRPr="0050770E">
        <w:tab/>
        <w:t>Evelyn Richardson</w:t>
      </w:r>
      <w:r w:rsidRPr="0050770E">
        <w:tab/>
        <w:t>11</w:t>
      </w:r>
      <w:r w:rsidRPr="0050770E">
        <w:tab/>
        <w:t>Co Sund'land</w:t>
      </w:r>
      <w:r w:rsidRPr="0050770E">
        <w:tab/>
      </w:r>
      <w:r w:rsidRPr="0050770E">
        <w:tab/>
        <w:t xml:space="preserve"> 1:04.47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AgeGroupHeader"/>
      </w:pPr>
      <w:r w:rsidRPr="0050770E">
        <w:t xml:space="preserve">14 Yrs/Over </w:t>
      </w:r>
      <w:r>
        <w:t>Age Group</w:t>
      </w:r>
      <w:r w:rsidRPr="0050770E">
        <w:t xml:space="preserve"> - Full Results</w:t>
      </w:r>
    </w:p>
    <w:p w:rsidR="00AA28D7" w:rsidRPr="0050770E" w:rsidRDefault="00AA28D7" w:rsidP="00AA28D7">
      <w:pPr>
        <w:pStyle w:val="PlaceHeader"/>
      </w:pPr>
      <w:r>
        <w:t>Place</w:t>
      </w:r>
      <w:r w:rsidRPr="0050770E">
        <w:tab/>
        <w:t>Name</w:t>
      </w:r>
      <w:r w:rsidRPr="0050770E">
        <w:tab/>
        <w:t>AaD</w:t>
      </w:r>
      <w:r w:rsidRPr="0050770E">
        <w:tab/>
        <w:t>Club</w:t>
      </w:r>
      <w:r w:rsidRPr="0050770E">
        <w:tab/>
      </w:r>
      <w:r w:rsidRPr="0050770E">
        <w:tab/>
        <w:t>Time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1.</w:t>
      </w:r>
      <w:r w:rsidRPr="0050770E">
        <w:tab/>
        <w:t>Ellie Houghton</w:t>
      </w:r>
      <w:r w:rsidRPr="0050770E">
        <w:tab/>
        <w:t>14</w:t>
      </w:r>
      <w:r w:rsidRPr="0050770E">
        <w:tab/>
        <w:t>Gates &amp;Whick</w:t>
      </w:r>
      <w:r w:rsidRPr="0050770E">
        <w:tab/>
      </w:r>
      <w:r w:rsidRPr="0050770E">
        <w:tab/>
        <w:t xml:space="preserve">   30.21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2.</w:t>
      </w:r>
      <w:r w:rsidRPr="0050770E">
        <w:tab/>
        <w:t>Hannah Brown</w:t>
      </w:r>
      <w:r w:rsidRPr="0050770E">
        <w:tab/>
        <w:t>14</w:t>
      </w:r>
      <w:r w:rsidRPr="0050770E">
        <w:tab/>
        <w:t>Gates &amp;Whick</w:t>
      </w:r>
      <w:r w:rsidRPr="0050770E">
        <w:tab/>
      </w:r>
      <w:r w:rsidRPr="0050770E">
        <w:tab/>
        <w:t xml:space="preserve">   31.19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3.</w:t>
      </w:r>
      <w:r w:rsidRPr="0050770E">
        <w:tab/>
        <w:t>Alex McGill</w:t>
      </w:r>
      <w:r w:rsidRPr="0050770E">
        <w:tab/>
        <w:t>14</w:t>
      </w:r>
      <w:r w:rsidRPr="0050770E">
        <w:tab/>
        <w:t>Gates &amp;Whick</w:t>
      </w:r>
      <w:r w:rsidRPr="0050770E">
        <w:tab/>
      </w:r>
      <w:r w:rsidRPr="0050770E">
        <w:tab/>
        <w:t xml:space="preserve">   31.51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4.</w:t>
      </w:r>
      <w:r w:rsidRPr="0050770E">
        <w:tab/>
        <w:t>Sarah Shears</w:t>
      </w:r>
      <w:r w:rsidRPr="0050770E">
        <w:tab/>
        <w:t>15</w:t>
      </w:r>
      <w:r w:rsidRPr="0050770E">
        <w:tab/>
        <w:t>Hartlepool</w:t>
      </w:r>
      <w:r w:rsidRPr="0050770E">
        <w:tab/>
      </w:r>
      <w:r w:rsidRPr="0050770E">
        <w:tab/>
        <w:t xml:space="preserve">   33.51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5.</w:t>
      </w:r>
      <w:r w:rsidRPr="0050770E">
        <w:tab/>
        <w:t>Ellissa Smith</w:t>
      </w:r>
      <w:r w:rsidRPr="0050770E">
        <w:tab/>
        <w:t>14</w:t>
      </w:r>
      <w:r w:rsidRPr="0050770E">
        <w:tab/>
        <w:t>Gates &amp;Whick</w:t>
      </w:r>
      <w:r w:rsidRPr="0050770E">
        <w:tab/>
      </w:r>
      <w:r w:rsidRPr="0050770E">
        <w:tab/>
        <w:t xml:space="preserve">   33.83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6.</w:t>
      </w:r>
      <w:r w:rsidRPr="0050770E">
        <w:tab/>
        <w:t>Charlotte Grant</w:t>
      </w:r>
      <w:r w:rsidRPr="0050770E">
        <w:tab/>
        <w:t>16</w:t>
      </w:r>
      <w:r w:rsidRPr="0050770E">
        <w:tab/>
        <w:t>Gates &amp;Whick</w:t>
      </w:r>
      <w:r w:rsidRPr="0050770E">
        <w:tab/>
      </w:r>
      <w:r w:rsidRPr="0050770E">
        <w:tab/>
        <w:t xml:space="preserve">   33.92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Pr="0050770E" w:rsidRDefault="00AA28D7" w:rsidP="00AA28D7">
      <w:pPr>
        <w:pStyle w:val="PlaceEven"/>
      </w:pPr>
      <w:r w:rsidRPr="0050770E">
        <w:t>7.</w:t>
      </w:r>
      <w:r w:rsidRPr="0050770E">
        <w:tab/>
        <w:t>Victoria Lynn</w:t>
      </w:r>
      <w:r w:rsidRPr="0050770E">
        <w:tab/>
        <w:t>17</w:t>
      </w:r>
      <w:r w:rsidRPr="0050770E">
        <w:tab/>
        <w:t>Hartlepool</w:t>
      </w:r>
      <w:r w:rsidRPr="0050770E">
        <w:tab/>
      </w:r>
      <w:r w:rsidRPr="0050770E">
        <w:tab/>
        <w:t xml:space="preserve">   33.96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Default="00AA28D7" w:rsidP="00AA28D7">
      <w:pPr>
        <w:pStyle w:val="PlaceEven"/>
      </w:pPr>
      <w:r w:rsidRPr="0050770E">
        <w:t>8.</w:t>
      </w:r>
      <w:r w:rsidRPr="0050770E">
        <w:tab/>
        <w:t>Taylor Lewis</w:t>
      </w:r>
      <w:r w:rsidRPr="0050770E">
        <w:tab/>
        <w:t>15</w:t>
      </w:r>
      <w:r w:rsidRPr="0050770E">
        <w:tab/>
        <w:t>Gates &amp;Whick</w:t>
      </w:r>
      <w:r w:rsidRPr="0050770E">
        <w:tab/>
      </w:r>
      <w:r w:rsidRPr="0050770E">
        <w:tab/>
        <w:t xml:space="preserve">   34.48</w:t>
      </w:r>
      <w:r w:rsidRPr="0050770E">
        <w:tab/>
      </w:r>
      <w:r w:rsidRPr="0050770E">
        <w:tab/>
      </w:r>
      <w:r w:rsidRPr="0050770E">
        <w:tab/>
      </w:r>
      <w:r w:rsidRPr="0050770E">
        <w:tab/>
      </w:r>
    </w:p>
    <w:p w:rsidR="00AA28D7" w:rsidRDefault="00AA28D7" w:rsidP="00AA28D7">
      <w:pPr>
        <w:pStyle w:val="SplitLong"/>
      </w:pPr>
      <w:r>
        <w:br w:type="page"/>
      </w:r>
    </w:p>
    <w:p w:rsidR="00AA28D7" w:rsidRPr="0061385C" w:rsidRDefault="00AA28D7" w:rsidP="00AA28D7">
      <w:pPr>
        <w:pStyle w:val="EventHeader"/>
      </w:pPr>
      <w:r>
        <w:lastRenderedPageBreak/>
        <w:t>EVENT</w:t>
      </w:r>
      <w:r w:rsidRPr="0061385C">
        <w:t xml:space="preserve"> 203 Boys 09 Yrs/Over 50m Freestyle     </w:t>
      </w:r>
    </w:p>
    <w:p w:rsidR="00AA28D7" w:rsidRPr="0061385C" w:rsidRDefault="00AA28D7" w:rsidP="00AA28D7">
      <w:pPr>
        <w:pStyle w:val="AgeGroupHeader"/>
      </w:pPr>
      <w:r w:rsidRPr="0061385C">
        <w:t xml:space="preserve">09/10 Yrs </w:t>
      </w:r>
      <w:r>
        <w:t>Age Group</w:t>
      </w:r>
      <w:r w:rsidRPr="0061385C">
        <w:t xml:space="preserve"> - Full Results</w:t>
      </w:r>
    </w:p>
    <w:p w:rsidR="00AA28D7" w:rsidRPr="0061385C" w:rsidRDefault="00AA28D7" w:rsidP="00AA28D7">
      <w:pPr>
        <w:pStyle w:val="PlaceHeader"/>
      </w:pPr>
      <w:r>
        <w:t>Place</w:t>
      </w:r>
      <w:r w:rsidRPr="0061385C">
        <w:tab/>
        <w:t>Name</w:t>
      </w:r>
      <w:r w:rsidRPr="0061385C">
        <w:tab/>
        <w:t>AaD</w:t>
      </w:r>
      <w:r w:rsidRPr="0061385C">
        <w:tab/>
        <w:t>Club</w:t>
      </w:r>
      <w:r w:rsidRPr="0061385C">
        <w:tab/>
      </w:r>
      <w:r w:rsidRPr="0061385C">
        <w:tab/>
        <w:t>Time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1.</w:t>
      </w:r>
      <w:r w:rsidRPr="0061385C">
        <w:tab/>
        <w:t>Elliot Arnell</w:t>
      </w:r>
      <w:r w:rsidRPr="0061385C">
        <w:tab/>
        <w:t>10</w:t>
      </w:r>
      <w:r w:rsidRPr="0061385C">
        <w:tab/>
        <w:t>AFSHartlepol</w:t>
      </w:r>
      <w:r w:rsidRPr="0061385C">
        <w:tab/>
      </w:r>
      <w:r w:rsidRPr="0061385C">
        <w:tab/>
        <w:t xml:space="preserve">   33.17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2.</w:t>
      </w:r>
      <w:r w:rsidRPr="0061385C">
        <w:tab/>
        <w:t>Alexander Morton</w:t>
      </w:r>
      <w:r w:rsidRPr="0061385C">
        <w:tab/>
        <w:t>10</w:t>
      </w:r>
      <w:r w:rsidRPr="0061385C">
        <w:tab/>
        <w:t>Darlington</w:t>
      </w:r>
      <w:r w:rsidRPr="0061385C">
        <w:tab/>
      </w:r>
      <w:r w:rsidRPr="0061385C">
        <w:tab/>
        <w:t xml:space="preserve">   34.88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3.</w:t>
      </w:r>
      <w:r w:rsidRPr="0061385C">
        <w:tab/>
        <w:t>Johan Haniffa</w:t>
      </w:r>
      <w:r w:rsidRPr="0061385C">
        <w:tab/>
        <w:t>10</w:t>
      </w:r>
      <w:r w:rsidRPr="0061385C">
        <w:tab/>
        <w:t>Newcastle</w:t>
      </w:r>
      <w:r w:rsidRPr="0061385C">
        <w:tab/>
      </w:r>
      <w:r w:rsidRPr="0061385C">
        <w:tab/>
        <w:t xml:space="preserve">   35.37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3.</w:t>
      </w:r>
      <w:r w:rsidRPr="0061385C">
        <w:tab/>
        <w:t>Jacob Neillis</w:t>
      </w:r>
      <w:r w:rsidRPr="0061385C">
        <w:tab/>
        <w:t>10</w:t>
      </w:r>
      <w:r w:rsidRPr="0061385C">
        <w:tab/>
        <w:t>Newcastle</w:t>
      </w:r>
      <w:r w:rsidRPr="0061385C">
        <w:tab/>
      </w:r>
      <w:r w:rsidRPr="0061385C">
        <w:tab/>
        <w:t xml:space="preserve">   35.37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5.</w:t>
      </w:r>
      <w:r w:rsidRPr="0061385C">
        <w:tab/>
        <w:t>Edward Hodgson</w:t>
      </w:r>
      <w:r w:rsidRPr="0061385C">
        <w:tab/>
        <w:t>10</w:t>
      </w:r>
      <w:r w:rsidRPr="0061385C">
        <w:tab/>
        <w:t>Newcastle</w:t>
      </w:r>
      <w:r w:rsidRPr="0061385C">
        <w:tab/>
      </w:r>
      <w:r w:rsidRPr="0061385C">
        <w:tab/>
        <w:t xml:space="preserve">   36.20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6.</w:t>
      </w:r>
      <w:r w:rsidRPr="0061385C">
        <w:tab/>
        <w:t>Matthew Scott</w:t>
      </w:r>
      <w:r w:rsidRPr="0061385C">
        <w:tab/>
        <w:t>10</w:t>
      </w:r>
      <w:r w:rsidRPr="0061385C">
        <w:tab/>
        <w:t>Newcastle</w:t>
      </w:r>
      <w:r w:rsidRPr="0061385C">
        <w:tab/>
      </w:r>
      <w:r w:rsidRPr="0061385C">
        <w:tab/>
        <w:t xml:space="preserve">   36.25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7.</w:t>
      </w:r>
      <w:r w:rsidRPr="0061385C">
        <w:tab/>
        <w:t>Conan Swinney</w:t>
      </w:r>
      <w:r w:rsidRPr="0061385C">
        <w:tab/>
        <w:t>9</w:t>
      </w:r>
      <w:r w:rsidRPr="0061385C">
        <w:tab/>
        <w:t>Gates &amp;Whick</w:t>
      </w:r>
      <w:r w:rsidRPr="0061385C">
        <w:tab/>
      </w:r>
      <w:r w:rsidRPr="0061385C">
        <w:tab/>
        <w:t xml:space="preserve">   36.65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8.</w:t>
      </w:r>
      <w:r w:rsidRPr="0061385C">
        <w:tab/>
        <w:t>Joe Foster</w:t>
      </w:r>
      <w:r w:rsidRPr="0061385C">
        <w:tab/>
        <w:t>9</w:t>
      </w:r>
      <w:r w:rsidRPr="0061385C">
        <w:tab/>
        <w:t>Chester Le S</w:t>
      </w:r>
      <w:r w:rsidRPr="0061385C">
        <w:tab/>
      </w:r>
      <w:r w:rsidRPr="0061385C">
        <w:tab/>
        <w:t xml:space="preserve">   37.13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9.</w:t>
      </w:r>
      <w:r w:rsidRPr="0061385C">
        <w:tab/>
        <w:t>Jayden Skeoch</w:t>
      </w:r>
      <w:r w:rsidRPr="0061385C">
        <w:tab/>
        <w:t>10</w:t>
      </w:r>
      <w:r w:rsidRPr="0061385C">
        <w:tab/>
        <w:t>Gates &amp;Whick</w:t>
      </w:r>
      <w:r w:rsidRPr="0061385C">
        <w:tab/>
      </w:r>
      <w:r w:rsidRPr="0061385C">
        <w:tab/>
        <w:t xml:space="preserve">   38.33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10.</w:t>
      </w:r>
      <w:r w:rsidRPr="0061385C">
        <w:tab/>
        <w:t>Owen Jackson</w:t>
      </w:r>
      <w:r w:rsidRPr="0061385C">
        <w:tab/>
        <w:t>10</w:t>
      </w:r>
      <w:r w:rsidRPr="0061385C">
        <w:tab/>
        <w:t>Gates &amp;Whick</w:t>
      </w:r>
      <w:r w:rsidRPr="0061385C">
        <w:tab/>
      </w:r>
      <w:r w:rsidRPr="0061385C">
        <w:tab/>
        <w:t xml:space="preserve">   39.89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11.</w:t>
      </w:r>
      <w:r w:rsidRPr="0061385C">
        <w:tab/>
        <w:t>Aaron Taylor</w:t>
      </w:r>
      <w:r w:rsidRPr="0061385C">
        <w:tab/>
        <w:t>10</w:t>
      </w:r>
      <w:r w:rsidRPr="0061385C">
        <w:tab/>
        <w:t>Co Sund'land</w:t>
      </w:r>
      <w:r w:rsidRPr="0061385C">
        <w:tab/>
      </w:r>
      <w:r w:rsidRPr="0061385C">
        <w:tab/>
        <w:t xml:space="preserve">   40.50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12.</w:t>
      </w:r>
      <w:r w:rsidRPr="0061385C">
        <w:tab/>
        <w:t>Ryan Barber</w:t>
      </w:r>
      <w:r w:rsidRPr="0061385C">
        <w:tab/>
        <w:t>9</w:t>
      </w:r>
      <w:r w:rsidRPr="0061385C">
        <w:tab/>
        <w:t>Co Sund'land</w:t>
      </w:r>
      <w:r w:rsidRPr="0061385C">
        <w:tab/>
      </w:r>
      <w:r w:rsidRPr="0061385C">
        <w:tab/>
        <w:t xml:space="preserve">   41.07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13.</w:t>
      </w:r>
      <w:r w:rsidRPr="0061385C">
        <w:tab/>
        <w:t>Iain Haldane</w:t>
      </w:r>
      <w:r w:rsidRPr="0061385C">
        <w:tab/>
        <w:t>10</w:t>
      </w:r>
      <w:r w:rsidRPr="0061385C">
        <w:tab/>
        <w:t>Duns</w:t>
      </w:r>
      <w:r w:rsidRPr="0061385C">
        <w:tab/>
      </w:r>
      <w:r w:rsidRPr="0061385C">
        <w:tab/>
        <w:t xml:space="preserve">   43.89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14.</w:t>
      </w:r>
      <w:r w:rsidRPr="0061385C">
        <w:tab/>
        <w:t>Cameron Verth</w:t>
      </w:r>
      <w:r w:rsidRPr="0061385C">
        <w:tab/>
        <w:t>10</w:t>
      </w:r>
      <w:r w:rsidRPr="0061385C">
        <w:tab/>
        <w:t>Gates &amp;Whick</w:t>
      </w:r>
      <w:r w:rsidRPr="0061385C">
        <w:tab/>
      </w:r>
      <w:r w:rsidRPr="0061385C">
        <w:tab/>
        <w:t xml:space="preserve">   44.87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15.</w:t>
      </w:r>
      <w:r w:rsidRPr="0061385C">
        <w:tab/>
        <w:t>Jacob Wilson</w:t>
      </w:r>
      <w:r w:rsidRPr="0061385C">
        <w:tab/>
        <w:t>10</w:t>
      </w:r>
      <w:r w:rsidRPr="0061385C">
        <w:tab/>
        <w:t>Co Sund'land</w:t>
      </w:r>
      <w:r w:rsidRPr="0061385C">
        <w:tab/>
      </w:r>
      <w:r w:rsidRPr="0061385C">
        <w:tab/>
        <w:t xml:space="preserve">   45.64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16.</w:t>
      </w:r>
      <w:r w:rsidRPr="0061385C">
        <w:tab/>
        <w:t>Adam Nichol</w:t>
      </w:r>
      <w:r w:rsidRPr="0061385C">
        <w:tab/>
        <w:t>10</w:t>
      </w:r>
      <w:r w:rsidRPr="0061385C">
        <w:tab/>
        <w:t>Chester Le S</w:t>
      </w:r>
      <w:r w:rsidRPr="0061385C">
        <w:tab/>
      </w:r>
      <w:r w:rsidRPr="0061385C">
        <w:tab/>
        <w:t xml:space="preserve">   45.76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AgeGroupHeader"/>
      </w:pPr>
      <w:r w:rsidRPr="0061385C">
        <w:t xml:space="preserve">11/13 Yrs </w:t>
      </w:r>
      <w:r>
        <w:t>Age Group</w:t>
      </w:r>
      <w:r w:rsidRPr="0061385C">
        <w:t xml:space="preserve"> - Full Results</w:t>
      </w:r>
    </w:p>
    <w:p w:rsidR="00AA28D7" w:rsidRPr="0061385C" w:rsidRDefault="00AA28D7" w:rsidP="00AA28D7">
      <w:pPr>
        <w:pStyle w:val="PlaceHeader"/>
      </w:pPr>
      <w:r>
        <w:t>Place</w:t>
      </w:r>
      <w:r w:rsidRPr="0061385C">
        <w:tab/>
        <w:t>Name</w:t>
      </w:r>
      <w:r w:rsidRPr="0061385C">
        <w:tab/>
        <w:t>AaD</w:t>
      </w:r>
      <w:r w:rsidRPr="0061385C">
        <w:tab/>
        <w:t>Club</w:t>
      </w:r>
      <w:r w:rsidRPr="0061385C">
        <w:tab/>
      </w:r>
      <w:r w:rsidRPr="0061385C">
        <w:tab/>
        <w:t>Time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1.</w:t>
      </w:r>
      <w:r w:rsidRPr="0061385C">
        <w:tab/>
        <w:t>Nathan Emslie</w:t>
      </w:r>
      <w:r w:rsidRPr="0061385C">
        <w:tab/>
        <w:t>13</w:t>
      </w:r>
      <w:r w:rsidRPr="0061385C">
        <w:tab/>
        <w:t>North Tyne</w:t>
      </w:r>
      <w:r w:rsidRPr="0061385C">
        <w:tab/>
      </w:r>
      <w:r w:rsidRPr="0061385C">
        <w:tab/>
        <w:t xml:space="preserve">   28.87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2.</w:t>
      </w:r>
      <w:r w:rsidRPr="0061385C">
        <w:tab/>
        <w:t>Michael Hewitt</w:t>
      </w:r>
      <w:r w:rsidRPr="0061385C">
        <w:tab/>
        <w:t>13</w:t>
      </w:r>
      <w:r w:rsidRPr="0061385C">
        <w:tab/>
        <w:t>AFSHartlepol</w:t>
      </w:r>
      <w:r w:rsidRPr="0061385C">
        <w:tab/>
      </w:r>
      <w:r w:rsidRPr="0061385C">
        <w:tab/>
        <w:t xml:space="preserve">   29.43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3.</w:t>
      </w:r>
      <w:r w:rsidRPr="0061385C">
        <w:tab/>
        <w:t>James Mason-Douglass</w:t>
      </w:r>
      <w:r w:rsidRPr="0061385C">
        <w:tab/>
        <w:t>13</w:t>
      </w:r>
      <w:r w:rsidRPr="0061385C">
        <w:tab/>
        <w:t>Gates &amp;Whick</w:t>
      </w:r>
      <w:r w:rsidRPr="0061385C">
        <w:tab/>
      </w:r>
      <w:r w:rsidRPr="0061385C">
        <w:tab/>
        <w:t xml:space="preserve">   29.55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4.</w:t>
      </w:r>
      <w:r w:rsidRPr="0061385C">
        <w:tab/>
        <w:t>Toby Parker</w:t>
      </w:r>
      <w:r w:rsidRPr="0061385C">
        <w:tab/>
        <w:t>13</w:t>
      </w:r>
      <w:r w:rsidRPr="0061385C">
        <w:tab/>
        <w:t>Hartlepool</w:t>
      </w:r>
      <w:r w:rsidRPr="0061385C">
        <w:tab/>
      </w:r>
      <w:r w:rsidRPr="0061385C">
        <w:tab/>
        <w:t xml:space="preserve">   29.70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5.</w:t>
      </w:r>
      <w:r w:rsidRPr="0061385C">
        <w:tab/>
        <w:t>Nathaniel Morton</w:t>
      </w:r>
      <w:r w:rsidRPr="0061385C">
        <w:tab/>
        <w:t>13</w:t>
      </w:r>
      <w:r w:rsidRPr="0061385C">
        <w:tab/>
        <w:t>Darlington</w:t>
      </w:r>
      <w:r w:rsidRPr="0061385C">
        <w:tab/>
      </w:r>
      <w:r w:rsidRPr="0061385C">
        <w:tab/>
        <w:t xml:space="preserve">   29.75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6.</w:t>
      </w:r>
      <w:r w:rsidRPr="0061385C">
        <w:tab/>
        <w:t>Tyler Naisbitt</w:t>
      </w:r>
      <w:r w:rsidRPr="0061385C">
        <w:tab/>
        <w:t>13</w:t>
      </w:r>
      <w:r w:rsidRPr="0061385C">
        <w:tab/>
        <w:t>Darlington</w:t>
      </w:r>
      <w:r w:rsidRPr="0061385C">
        <w:tab/>
      </w:r>
      <w:r w:rsidRPr="0061385C">
        <w:tab/>
        <w:t xml:space="preserve">   30.05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7.</w:t>
      </w:r>
      <w:r w:rsidRPr="0061385C">
        <w:tab/>
        <w:t>Maximus Murray</w:t>
      </w:r>
      <w:r w:rsidRPr="0061385C">
        <w:tab/>
        <w:t>12</w:t>
      </w:r>
      <w:r w:rsidRPr="0061385C">
        <w:tab/>
        <w:t>Gates &amp;Whick</w:t>
      </w:r>
      <w:r w:rsidRPr="0061385C">
        <w:tab/>
      </w:r>
      <w:r w:rsidRPr="0061385C">
        <w:tab/>
        <w:t xml:space="preserve">   30.82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8.</w:t>
      </w:r>
      <w:r w:rsidRPr="0061385C">
        <w:tab/>
        <w:t>Oliver Corbett</w:t>
      </w:r>
      <w:r w:rsidRPr="0061385C">
        <w:tab/>
        <w:t>12</w:t>
      </w:r>
      <w:r w:rsidRPr="0061385C">
        <w:tab/>
        <w:t>AFSHartlepol</w:t>
      </w:r>
      <w:r w:rsidRPr="0061385C">
        <w:tab/>
      </w:r>
      <w:r w:rsidRPr="0061385C">
        <w:tab/>
        <w:t xml:space="preserve">   31.02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9.</w:t>
      </w:r>
      <w:r w:rsidRPr="0061385C">
        <w:tab/>
        <w:t>Fintan Airey</w:t>
      </w:r>
      <w:r w:rsidRPr="0061385C">
        <w:tab/>
        <w:t>13</w:t>
      </w:r>
      <w:r w:rsidRPr="0061385C">
        <w:tab/>
        <w:t>Gates &amp;Whick</w:t>
      </w:r>
      <w:r w:rsidRPr="0061385C">
        <w:tab/>
      </w:r>
      <w:r w:rsidRPr="0061385C">
        <w:tab/>
        <w:t xml:space="preserve">   31.06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10.</w:t>
      </w:r>
      <w:r w:rsidRPr="0061385C">
        <w:tab/>
        <w:t>Tom Goulden</w:t>
      </w:r>
      <w:r w:rsidRPr="0061385C">
        <w:tab/>
        <w:t>12</w:t>
      </w:r>
      <w:r w:rsidRPr="0061385C">
        <w:tab/>
        <w:t>Gates &amp;Whick</w:t>
      </w:r>
      <w:r w:rsidRPr="0061385C">
        <w:tab/>
      </w:r>
      <w:r w:rsidRPr="0061385C">
        <w:tab/>
        <w:t xml:space="preserve">   31.29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11.</w:t>
      </w:r>
      <w:r w:rsidRPr="0061385C">
        <w:tab/>
        <w:t>Dylan Turnbull</w:t>
      </w:r>
      <w:r w:rsidRPr="0061385C">
        <w:tab/>
        <w:t>12</w:t>
      </w:r>
      <w:r w:rsidRPr="0061385C">
        <w:tab/>
        <w:t>Hartlepool</w:t>
      </w:r>
      <w:r w:rsidRPr="0061385C">
        <w:tab/>
      </w:r>
      <w:r w:rsidRPr="0061385C">
        <w:tab/>
        <w:t xml:space="preserve">   31.42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12.</w:t>
      </w:r>
      <w:r w:rsidRPr="0061385C">
        <w:tab/>
        <w:t>Lewis Ramsey</w:t>
      </w:r>
      <w:r w:rsidRPr="0061385C">
        <w:tab/>
        <w:t>12</w:t>
      </w:r>
      <w:r w:rsidRPr="0061385C">
        <w:tab/>
        <w:t>Gates &amp;Whick</w:t>
      </w:r>
      <w:r w:rsidRPr="0061385C">
        <w:tab/>
      </w:r>
      <w:r w:rsidRPr="0061385C">
        <w:tab/>
        <w:t xml:space="preserve">   31.78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13.</w:t>
      </w:r>
      <w:r w:rsidRPr="0061385C">
        <w:tab/>
        <w:t>Alfie Donovan</w:t>
      </w:r>
      <w:r w:rsidRPr="0061385C">
        <w:tab/>
        <w:t>12</w:t>
      </w:r>
      <w:r w:rsidRPr="0061385C">
        <w:tab/>
        <w:t>AFSHartlepol</w:t>
      </w:r>
      <w:r w:rsidRPr="0061385C">
        <w:tab/>
      </w:r>
      <w:r w:rsidRPr="0061385C">
        <w:tab/>
        <w:t xml:space="preserve">   32.46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14.</w:t>
      </w:r>
      <w:r w:rsidRPr="0061385C">
        <w:tab/>
        <w:t>Oliver Quigley</w:t>
      </w:r>
      <w:r w:rsidRPr="0061385C">
        <w:tab/>
        <w:t>12</w:t>
      </w:r>
      <w:r w:rsidRPr="0061385C">
        <w:tab/>
        <w:t>Gates &amp;Whick</w:t>
      </w:r>
      <w:r w:rsidRPr="0061385C">
        <w:tab/>
      </w:r>
      <w:r w:rsidRPr="0061385C">
        <w:tab/>
        <w:t xml:space="preserve">   32.99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15.</w:t>
      </w:r>
      <w:r w:rsidRPr="0061385C">
        <w:tab/>
        <w:t>Cole Reid</w:t>
      </w:r>
      <w:r w:rsidRPr="0061385C">
        <w:tab/>
        <w:t>11</w:t>
      </w:r>
      <w:r w:rsidRPr="0061385C">
        <w:tab/>
        <w:t>Gates &amp;Whick</w:t>
      </w:r>
      <w:r w:rsidRPr="0061385C">
        <w:tab/>
      </w:r>
      <w:r w:rsidRPr="0061385C">
        <w:tab/>
        <w:t xml:space="preserve">   35.38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16.</w:t>
      </w:r>
      <w:r w:rsidRPr="0061385C">
        <w:tab/>
        <w:t>Ben Turnbull</w:t>
      </w:r>
      <w:r w:rsidRPr="0061385C">
        <w:tab/>
        <w:t>11</w:t>
      </w:r>
      <w:r w:rsidRPr="0061385C">
        <w:tab/>
        <w:t>Hartlepool</w:t>
      </w:r>
      <w:r w:rsidRPr="0061385C">
        <w:tab/>
      </w:r>
      <w:r w:rsidRPr="0061385C">
        <w:tab/>
        <w:t xml:space="preserve">   36.33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17.</w:t>
      </w:r>
      <w:r w:rsidRPr="0061385C">
        <w:tab/>
        <w:t>Joseph Butler-Whitelaw</w:t>
      </w:r>
      <w:r w:rsidRPr="0061385C">
        <w:tab/>
        <w:t>11</w:t>
      </w:r>
      <w:r w:rsidRPr="0061385C">
        <w:tab/>
        <w:t>Gates &amp;Whick</w:t>
      </w:r>
      <w:r w:rsidRPr="0061385C">
        <w:tab/>
      </w:r>
      <w:r w:rsidRPr="0061385C">
        <w:tab/>
        <w:t xml:space="preserve">   36.34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18.</w:t>
      </w:r>
      <w:r w:rsidRPr="0061385C">
        <w:tab/>
        <w:t>Devrim Celikay</w:t>
      </w:r>
      <w:r w:rsidRPr="0061385C">
        <w:tab/>
        <w:t>11</w:t>
      </w:r>
      <w:r w:rsidRPr="0061385C">
        <w:tab/>
        <w:t>Gates &amp;Whick</w:t>
      </w:r>
      <w:r w:rsidRPr="0061385C">
        <w:tab/>
      </w:r>
      <w:r w:rsidRPr="0061385C">
        <w:tab/>
        <w:t xml:space="preserve">   37.56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19.</w:t>
      </w:r>
      <w:r w:rsidRPr="0061385C">
        <w:tab/>
        <w:t>Findlay Shaw</w:t>
      </w:r>
      <w:r w:rsidRPr="0061385C">
        <w:tab/>
        <w:t>12</w:t>
      </w:r>
      <w:r w:rsidRPr="0061385C">
        <w:tab/>
        <w:t>Newcastle</w:t>
      </w:r>
      <w:r w:rsidRPr="0061385C">
        <w:tab/>
      </w:r>
      <w:r w:rsidRPr="0061385C">
        <w:tab/>
        <w:t xml:space="preserve">   38.65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20.</w:t>
      </w:r>
      <w:r w:rsidRPr="0061385C">
        <w:tab/>
        <w:t>Joseph Elliott</w:t>
      </w:r>
      <w:r w:rsidRPr="0061385C">
        <w:tab/>
        <w:t>11</w:t>
      </w:r>
      <w:r w:rsidRPr="0061385C">
        <w:tab/>
        <w:t>Gates &amp;Whick</w:t>
      </w:r>
      <w:r w:rsidRPr="0061385C">
        <w:tab/>
      </w:r>
      <w:r w:rsidRPr="0061385C">
        <w:tab/>
        <w:t xml:space="preserve">   39.85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21.</w:t>
      </w:r>
      <w:r w:rsidRPr="0061385C">
        <w:tab/>
        <w:t>John Patterson</w:t>
      </w:r>
      <w:r w:rsidRPr="0061385C">
        <w:tab/>
        <w:t>11</w:t>
      </w:r>
      <w:r w:rsidRPr="0061385C">
        <w:tab/>
        <w:t>Gates &amp;Whick</w:t>
      </w:r>
      <w:r w:rsidRPr="0061385C">
        <w:tab/>
      </w:r>
      <w:r w:rsidRPr="0061385C">
        <w:tab/>
        <w:t xml:space="preserve">   40.22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22.</w:t>
      </w:r>
      <w:r w:rsidRPr="0061385C">
        <w:tab/>
        <w:t>Elliott Bond</w:t>
      </w:r>
      <w:r w:rsidRPr="0061385C">
        <w:tab/>
        <w:t>12</w:t>
      </w:r>
      <w:r w:rsidRPr="0061385C">
        <w:tab/>
        <w:t>Gates &amp;Whick</w:t>
      </w:r>
      <w:r w:rsidRPr="0061385C">
        <w:tab/>
      </w:r>
      <w:r w:rsidRPr="0061385C">
        <w:tab/>
        <w:t xml:space="preserve">   41.35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23.</w:t>
      </w:r>
      <w:r w:rsidRPr="0061385C">
        <w:tab/>
        <w:t>Thomas Slater</w:t>
      </w:r>
      <w:r w:rsidRPr="0061385C">
        <w:tab/>
        <w:t>11</w:t>
      </w:r>
      <w:r w:rsidRPr="0061385C">
        <w:tab/>
        <w:t>North Tyne</w:t>
      </w:r>
      <w:r w:rsidRPr="0061385C">
        <w:tab/>
      </w:r>
      <w:r w:rsidRPr="0061385C">
        <w:tab/>
        <w:t xml:space="preserve">   42.55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24.</w:t>
      </w:r>
      <w:r w:rsidRPr="0061385C">
        <w:tab/>
        <w:t>Oliver Colling</w:t>
      </w:r>
      <w:r w:rsidRPr="0061385C">
        <w:tab/>
        <w:t>11</w:t>
      </w:r>
      <w:r w:rsidRPr="0061385C">
        <w:tab/>
        <w:t>Co Sund'land</w:t>
      </w:r>
      <w:r w:rsidRPr="0061385C">
        <w:tab/>
      </w:r>
      <w:r w:rsidRPr="0061385C">
        <w:tab/>
        <w:t xml:space="preserve">   48.02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 xml:space="preserve"> </w:t>
      </w:r>
      <w:r w:rsidRPr="0061385C">
        <w:tab/>
        <w:t>Jimmy Charles</w:t>
      </w:r>
      <w:r w:rsidRPr="0061385C">
        <w:tab/>
        <w:t>11</w:t>
      </w:r>
      <w:r w:rsidRPr="0061385C">
        <w:tab/>
        <w:t>Co Sund'land</w:t>
      </w:r>
      <w:r w:rsidRPr="0061385C">
        <w:tab/>
      </w:r>
      <w:r w:rsidRPr="0061385C">
        <w:tab/>
        <w:t xml:space="preserve">DQ </w:t>
      </w:r>
      <w:r w:rsidRPr="0061385C">
        <w:pgNum/>
        <w:t xml:space="preserve">     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AgeGroupHeader"/>
      </w:pPr>
      <w:r w:rsidRPr="0061385C">
        <w:t xml:space="preserve">14 Yrs/Over </w:t>
      </w:r>
      <w:r>
        <w:t>Age Group</w:t>
      </w:r>
      <w:r w:rsidRPr="0061385C">
        <w:t xml:space="preserve"> - Full Results</w:t>
      </w:r>
    </w:p>
    <w:p w:rsidR="00AA28D7" w:rsidRPr="0061385C" w:rsidRDefault="00AA28D7" w:rsidP="00AA28D7">
      <w:pPr>
        <w:pStyle w:val="PlaceHeader"/>
      </w:pPr>
      <w:r>
        <w:t>Place</w:t>
      </w:r>
      <w:r w:rsidRPr="0061385C">
        <w:tab/>
        <w:t>Name</w:t>
      </w:r>
      <w:r w:rsidRPr="0061385C">
        <w:tab/>
        <w:t>AaD</w:t>
      </w:r>
      <w:r w:rsidRPr="0061385C">
        <w:tab/>
        <w:t>Club</w:t>
      </w:r>
      <w:r w:rsidRPr="0061385C">
        <w:tab/>
      </w:r>
      <w:r w:rsidRPr="0061385C">
        <w:tab/>
        <w:t>Time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1.</w:t>
      </w:r>
      <w:r w:rsidRPr="0061385C">
        <w:tab/>
        <w:t>William Lynn</w:t>
      </w:r>
      <w:r w:rsidRPr="0061385C">
        <w:tab/>
        <w:t>16</w:t>
      </w:r>
      <w:r w:rsidRPr="0061385C">
        <w:tab/>
        <w:t>Hartlepool</w:t>
      </w:r>
      <w:r w:rsidRPr="0061385C">
        <w:tab/>
      </w:r>
      <w:r w:rsidRPr="0061385C">
        <w:tab/>
        <w:t xml:space="preserve">   26.78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2.</w:t>
      </w:r>
      <w:r w:rsidRPr="0061385C">
        <w:tab/>
        <w:t>Thejes Sundar</w:t>
      </w:r>
      <w:r w:rsidRPr="0061385C">
        <w:tab/>
        <w:t>17</w:t>
      </w:r>
      <w:r w:rsidRPr="0061385C">
        <w:tab/>
        <w:t>Gates &amp;Whick</w:t>
      </w:r>
      <w:r w:rsidRPr="0061385C">
        <w:tab/>
      </w:r>
      <w:r w:rsidRPr="0061385C">
        <w:tab/>
        <w:t xml:space="preserve">   26.89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3.</w:t>
      </w:r>
      <w:r w:rsidRPr="0061385C">
        <w:tab/>
        <w:t>Matthew Slater</w:t>
      </w:r>
      <w:r w:rsidRPr="0061385C">
        <w:tab/>
        <w:t>14</w:t>
      </w:r>
      <w:r w:rsidRPr="0061385C">
        <w:tab/>
        <w:t>North Tyne</w:t>
      </w:r>
      <w:r w:rsidRPr="0061385C">
        <w:tab/>
      </w:r>
      <w:r w:rsidRPr="0061385C">
        <w:tab/>
        <w:t xml:space="preserve">   28.04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4.</w:t>
      </w:r>
      <w:r w:rsidRPr="0061385C">
        <w:tab/>
        <w:t>William Hannant</w:t>
      </w:r>
      <w:r w:rsidRPr="0061385C">
        <w:tab/>
        <w:t>14</w:t>
      </w:r>
      <w:r w:rsidRPr="0061385C">
        <w:tab/>
        <w:t>North Tyne</w:t>
      </w:r>
      <w:r w:rsidRPr="0061385C">
        <w:tab/>
      </w:r>
      <w:r w:rsidRPr="0061385C">
        <w:tab/>
        <w:t xml:space="preserve">   28.06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5.</w:t>
      </w:r>
      <w:r w:rsidRPr="0061385C">
        <w:tab/>
        <w:t>Harry Watts</w:t>
      </w:r>
      <w:r w:rsidRPr="0061385C">
        <w:tab/>
        <w:t>14</w:t>
      </w:r>
      <w:r w:rsidRPr="0061385C">
        <w:tab/>
        <w:t>Hartlepool</w:t>
      </w:r>
      <w:r w:rsidRPr="0061385C">
        <w:tab/>
      </w:r>
      <w:r w:rsidRPr="0061385C">
        <w:tab/>
        <w:t xml:space="preserve">   28.18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6.</w:t>
      </w:r>
      <w:r w:rsidRPr="0061385C">
        <w:tab/>
        <w:t>Patrick Speight</w:t>
      </w:r>
      <w:r w:rsidRPr="0061385C">
        <w:tab/>
        <w:t>14</w:t>
      </w:r>
      <w:r w:rsidRPr="0061385C">
        <w:tab/>
        <w:t>Gates &amp;Whick</w:t>
      </w:r>
      <w:r w:rsidRPr="0061385C">
        <w:tab/>
      </w:r>
      <w:r w:rsidRPr="0061385C">
        <w:tab/>
        <w:t xml:space="preserve">   28.84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Pr="0061385C" w:rsidRDefault="00AA28D7" w:rsidP="00AA28D7">
      <w:pPr>
        <w:pStyle w:val="PlaceEven"/>
      </w:pPr>
      <w:r w:rsidRPr="0061385C">
        <w:t>7.</w:t>
      </w:r>
      <w:r w:rsidRPr="0061385C">
        <w:tab/>
        <w:t>Noel Cooper</w:t>
      </w:r>
      <w:r w:rsidRPr="0061385C">
        <w:tab/>
        <w:t>14</w:t>
      </w:r>
      <w:r w:rsidRPr="0061385C">
        <w:tab/>
        <w:t>Hartlepool</w:t>
      </w:r>
      <w:r w:rsidRPr="0061385C">
        <w:tab/>
      </w:r>
      <w:r w:rsidRPr="0061385C">
        <w:tab/>
        <w:t xml:space="preserve">   28.86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Default="00AA28D7" w:rsidP="00AA28D7">
      <w:pPr>
        <w:pStyle w:val="PlaceEven"/>
      </w:pPr>
      <w:r w:rsidRPr="0061385C">
        <w:t>8.</w:t>
      </w:r>
      <w:r w:rsidRPr="0061385C">
        <w:tab/>
        <w:t>Liam Wardell</w:t>
      </w:r>
      <w:r w:rsidRPr="0061385C">
        <w:tab/>
        <w:t>14</w:t>
      </w:r>
      <w:r w:rsidRPr="0061385C">
        <w:tab/>
        <w:t>Darlington</w:t>
      </w:r>
      <w:r w:rsidRPr="0061385C">
        <w:tab/>
      </w:r>
      <w:r w:rsidRPr="0061385C">
        <w:tab/>
        <w:t xml:space="preserve">   33.87</w:t>
      </w:r>
      <w:r w:rsidRPr="0061385C">
        <w:tab/>
      </w:r>
      <w:r w:rsidRPr="0061385C">
        <w:tab/>
      </w:r>
      <w:r w:rsidRPr="0061385C">
        <w:tab/>
      </w:r>
      <w:r w:rsidRPr="0061385C">
        <w:tab/>
      </w:r>
    </w:p>
    <w:p w:rsidR="00AA28D7" w:rsidRDefault="00AA28D7" w:rsidP="00AA28D7">
      <w:pPr>
        <w:pStyle w:val="SplitLong"/>
      </w:pPr>
      <w:r>
        <w:br w:type="page"/>
      </w:r>
    </w:p>
    <w:p w:rsidR="00AA28D7" w:rsidRPr="00036C9E" w:rsidRDefault="00AA28D7" w:rsidP="00AA28D7">
      <w:pPr>
        <w:pStyle w:val="EventHeader"/>
      </w:pPr>
      <w:r>
        <w:lastRenderedPageBreak/>
        <w:t>EVENT</w:t>
      </w:r>
      <w:r w:rsidRPr="00036C9E">
        <w:t xml:space="preserve"> 204 Girls 09 Yrs/Over 200m Freestyle   </w:t>
      </w:r>
    </w:p>
    <w:p w:rsidR="00AA28D7" w:rsidRPr="00036C9E" w:rsidRDefault="00AA28D7" w:rsidP="00AA28D7">
      <w:pPr>
        <w:pStyle w:val="AgeGroupHeader"/>
      </w:pPr>
      <w:r w:rsidRPr="00036C9E">
        <w:t xml:space="preserve">09/10 Yrs </w:t>
      </w:r>
      <w:r>
        <w:t>Age Group</w:t>
      </w:r>
      <w:r w:rsidRPr="00036C9E">
        <w:t xml:space="preserve"> - Full Results</w:t>
      </w:r>
    </w:p>
    <w:p w:rsidR="00AA28D7" w:rsidRPr="00036C9E" w:rsidRDefault="00AA28D7" w:rsidP="00AA28D7">
      <w:pPr>
        <w:pStyle w:val="PlaceHeader"/>
      </w:pPr>
      <w:r>
        <w:t>Place</w:t>
      </w:r>
      <w:r w:rsidRPr="00036C9E">
        <w:tab/>
        <w:t>Name</w:t>
      </w:r>
      <w:r w:rsidRPr="00036C9E">
        <w:tab/>
        <w:t>AaD</w:t>
      </w:r>
      <w:r w:rsidRPr="00036C9E">
        <w:tab/>
        <w:t>Club</w:t>
      </w:r>
      <w:r w:rsidRPr="00036C9E">
        <w:tab/>
      </w:r>
      <w:r w:rsidRPr="00036C9E">
        <w:tab/>
        <w:t>Time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>50</w:t>
      </w:r>
      <w:r w:rsidRPr="00036C9E">
        <w:tab/>
        <w:t>100</w:t>
      </w:r>
      <w:r w:rsidRPr="00036C9E">
        <w:tab/>
        <w:t>150</w:t>
      </w:r>
    </w:p>
    <w:p w:rsidR="00AA28D7" w:rsidRPr="00036C9E" w:rsidRDefault="00AA28D7" w:rsidP="00AA28D7">
      <w:pPr>
        <w:pStyle w:val="PlaceEven"/>
      </w:pPr>
      <w:r w:rsidRPr="00036C9E">
        <w:t>1.</w:t>
      </w:r>
      <w:r w:rsidRPr="00036C9E">
        <w:tab/>
        <w:t>Isabel Fox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2:40.92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37.18</w:t>
      </w:r>
      <w:r w:rsidRPr="00036C9E">
        <w:tab/>
        <w:t xml:space="preserve"> 1:18.80</w:t>
      </w:r>
      <w:r w:rsidRPr="00036C9E">
        <w:tab/>
        <w:t xml:space="preserve"> 2:00.95</w:t>
      </w:r>
    </w:p>
    <w:p w:rsidR="00AA28D7" w:rsidRPr="00036C9E" w:rsidRDefault="00AA28D7" w:rsidP="00AA28D7">
      <w:pPr>
        <w:pStyle w:val="PlaceEven"/>
      </w:pPr>
      <w:r w:rsidRPr="00036C9E">
        <w:t>2.</w:t>
      </w:r>
      <w:r w:rsidRPr="00036C9E">
        <w:tab/>
        <w:t>Lucy Oliver</w:t>
      </w:r>
      <w:r w:rsidRPr="00036C9E">
        <w:tab/>
        <w:t>9</w:t>
      </w:r>
      <w:r w:rsidRPr="00036C9E">
        <w:tab/>
        <w:t>Darlington</w:t>
      </w:r>
      <w:r w:rsidRPr="00036C9E">
        <w:tab/>
      </w:r>
      <w:r w:rsidRPr="00036C9E">
        <w:tab/>
        <w:t xml:space="preserve"> 2:45.06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38.12</w:t>
      </w:r>
      <w:r w:rsidRPr="00036C9E">
        <w:tab/>
        <w:t xml:space="preserve"> 1:21.44</w:t>
      </w:r>
      <w:r w:rsidRPr="00036C9E">
        <w:tab/>
        <w:t xml:space="preserve"> 2:05.97</w:t>
      </w:r>
    </w:p>
    <w:p w:rsidR="00AA28D7" w:rsidRPr="00036C9E" w:rsidRDefault="00AA28D7" w:rsidP="00AA28D7">
      <w:pPr>
        <w:pStyle w:val="PlaceEven"/>
      </w:pPr>
      <w:r w:rsidRPr="00036C9E">
        <w:t>3.</w:t>
      </w:r>
      <w:r w:rsidRPr="00036C9E">
        <w:tab/>
        <w:t>Beth McPherson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2:45.82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37.42</w:t>
      </w:r>
      <w:r w:rsidRPr="00036C9E">
        <w:tab/>
        <w:t xml:space="preserve"> 1:20.58</w:t>
      </w:r>
      <w:r w:rsidRPr="00036C9E">
        <w:tab/>
        <w:t xml:space="preserve"> 2:04.29</w:t>
      </w:r>
    </w:p>
    <w:p w:rsidR="00AA28D7" w:rsidRPr="00036C9E" w:rsidRDefault="00AA28D7" w:rsidP="00AA28D7">
      <w:pPr>
        <w:pStyle w:val="PlaceEven"/>
      </w:pPr>
      <w:r w:rsidRPr="00036C9E">
        <w:t>4.</w:t>
      </w:r>
      <w:r w:rsidRPr="00036C9E">
        <w:tab/>
        <w:t>Jessica Sowerby</w:t>
      </w:r>
      <w:r w:rsidRPr="00036C9E">
        <w:tab/>
        <w:t>10</w:t>
      </w:r>
      <w:r w:rsidRPr="00036C9E">
        <w:tab/>
        <w:t>Chester Le S</w:t>
      </w:r>
      <w:r w:rsidRPr="00036C9E">
        <w:tab/>
      </w:r>
      <w:r w:rsidRPr="00036C9E">
        <w:tab/>
        <w:t xml:space="preserve"> 2:53.97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41.16</w:t>
      </w:r>
      <w:r w:rsidRPr="00036C9E">
        <w:tab/>
        <w:t xml:space="preserve"> 1:26.23</w:t>
      </w:r>
      <w:r w:rsidRPr="00036C9E">
        <w:tab/>
        <w:t xml:space="preserve"> 2:11.73</w:t>
      </w:r>
    </w:p>
    <w:p w:rsidR="00AA28D7" w:rsidRPr="00036C9E" w:rsidRDefault="00AA28D7" w:rsidP="00AA28D7">
      <w:pPr>
        <w:pStyle w:val="PlaceEven"/>
      </w:pPr>
      <w:r w:rsidRPr="00036C9E">
        <w:t>5.</w:t>
      </w:r>
      <w:r w:rsidRPr="00036C9E">
        <w:tab/>
        <w:t>Isobel Omoregbe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2:56.62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41.18</w:t>
      </w:r>
      <w:r w:rsidRPr="00036C9E">
        <w:tab/>
        <w:t xml:space="preserve"> 1:27.32</w:t>
      </w:r>
      <w:r w:rsidRPr="00036C9E">
        <w:tab/>
        <w:t xml:space="preserve"> 2:13.38</w:t>
      </w:r>
    </w:p>
    <w:p w:rsidR="00AA28D7" w:rsidRPr="00036C9E" w:rsidRDefault="00AA28D7" w:rsidP="00AA28D7">
      <w:pPr>
        <w:pStyle w:val="PlaceEven"/>
      </w:pPr>
      <w:r w:rsidRPr="00036C9E">
        <w:t>6.</w:t>
      </w:r>
      <w:r w:rsidRPr="00036C9E">
        <w:tab/>
        <w:t>Molly Scott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3:01.75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41.82</w:t>
      </w:r>
      <w:r w:rsidRPr="00036C9E">
        <w:tab/>
        <w:t xml:space="preserve"> 1:28.18</w:t>
      </w:r>
      <w:r w:rsidRPr="00036C9E">
        <w:tab/>
        <w:t xml:space="preserve"> 2:16.23</w:t>
      </w:r>
    </w:p>
    <w:p w:rsidR="00AA28D7" w:rsidRPr="00036C9E" w:rsidRDefault="00AA28D7" w:rsidP="00AA28D7">
      <w:pPr>
        <w:pStyle w:val="PlaceEven"/>
      </w:pPr>
      <w:r w:rsidRPr="00036C9E">
        <w:t>7.</w:t>
      </w:r>
      <w:r w:rsidRPr="00036C9E">
        <w:tab/>
        <w:t>Zahra Turnbull</w:t>
      </w:r>
      <w:r w:rsidRPr="00036C9E">
        <w:tab/>
        <w:t>9</w:t>
      </w:r>
      <w:r w:rsidRPr="00036C9E">
        <w:tab/>
        <w:t>Chester Le S</w:t>
      </w:r>
      <w:r w:rsidRPr="00036C9E">
        <w:tab/>
      </w:r>
      <w:r w:rsidRPr="00036C9E">
        <w:tab/>
        <w:t xml:space="preserve"> 3:04.59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42.97</w:t>
      </w:r>
      <w:r w:rsidRPr="00036C9E">
        <w:tab/>
        <w:t xml:space="preserve"> 1:31.48</w:t>
      </w:r>
      <w:r w:rsidRPr="00036C9E">
        <w:tab/>
        <w:t xml:space="preserve"> 2:19.76</w:t>
      </w:r>
    </w:p>
    <w:p w:rsidR="00AA28D7" w:rsidRPr="00036C9E" w:rsidRDefault="00AA28D7" w:rsidP="00AA28D7">
      <w:pPr>
        <w:pStyle w:val="PlaceEven"/>
      </w:pPr>
      <w:r w:rsidRPr="00036C9E">
        <w:t>8.</w:t>
      </w:r>
      <w:r w:rsidRPr="00036C9E">
        <w:tab/>
        <w:t>Josephine Hauxwell</w:t>
      </w:r>
      <w:r w:rsidRPr="00036C9E">
        <w:tab/>
        <w:t>10</w:t>
      </w:r>
      <w:r w:rsidRPr="00036C9E">
        <w:tab/>
        <w:t>Darlington</w:t>
      </w:r>
      <w:r w:rsidRPr="00036C9E">
        <w:tab/>
      </w:r>
      <w:r w:rsidRPr="00036C9E">
        <w:tab/>
        <w:t xml:space="preserve"> 3:15.09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45.81</w:t>
      </w:r>
      <w:r w:rsidRPr="00036C9E">
        <w:tab/>
        <w:t xml:space="preserve"> 1:36.22</w:t>
      </w:r>
      <w:r w:rsidRPr="00036C9E">
        <w:tab/>
        <w:t xml:space="preserve"> 2:27.32</w:t>
      </w:r>
    </w:p>
    <w:p w:rsidR="00AA28D7" w:rsidRPr="00036C9E" w:rsidRDefault="00AA28D7" w:rsidP="00AA28D7">
      <w:pPr>
        <w:pStyle w:val="PlaceEven"/>
      </w:pPr>
      <w:r w:rsidRPr="00036C9E">
        <w:t>9.</w:t>
      </w:r>
      <w:r w:rsidRPr="00036C9E">
        <w:tab/>
        <w:t>Erin Houghton</w:t>
      </w:r>
      <w:r w:rsidRPr="00036C9E">
        <w:tab/>
        <w:t>9</w:t>
      </w:r>
      <w:r w:rsidRPr="00036C9E">
        <w:tab/>
        <w:t>Gates &amp;Whick</w:t>
      </w:r>
      <w:r w:rsidRPr="00036C9E">
        <w:tab/>
      </w:r>
      <w:r w:rsidRPr="00036C9E">
        <w:tab/>
        <w:t xml:space="preserve"> 3:15.50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42.97</w:t>
      </w:r>
      <w:r w:rsidRPr="00036C9E">
        <w:tab/>
        <w:t xml:space="preserve"> 1:32.54</w:t>
      </w:r>
      <w:r w:rsidRPr="00036C9E">
        <w:tab/>
        <w:t xml:space="preserve"> 2:25.57</w:t>
      </w:r>
    </w:p>
    <w:p w:rsidR="00AA28D7" w:rsidRPr="00036C9E" w:rsidRDefault="00AA28D7" w:rsidP="00AA28D7">
      <w:pPr>
        <w:pStyle w:val="PlaceEven"/>
      </w:pPr>
      <w:r w:rsidRPr="00036C9E">
        <w:t>10.</w:t>
      </w:r>
      <w:r w:rsidRPr="00036C9E">
        <w:tab/>
        <w:t>Keira Blakie</w:t>
      </w:r>
      <w:r w:rsidRPr="00036C9E">
        <w:tab/>
        <w:t>9</w:t>
      </w:r>
      <w:r w:rsidRPr="00036C9E">
        <w:tab/>
        <w:t>Co Sund'land</w:t>
      </w:r>
      <w:r w:rsidRPr="00036C9E">
        <w:tab/>
      </w:r>
      <w:r w:rsidRPr="00036C9E">
        <w:tab/>
        <w:t xml:space="preserve"> 3:27.75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47.77</w:t>
      </w:r>
      <w:r w:rsidRPr="00036C9E">
        <w:tab/>
        <w:t xml:space="preserve"> 1:41.11</w:t>
      </w:r>
      <w:r w:rsidRPr="00036C9E">
        <w:tab/>
        <w:t xml:space="preserve"> 2:35.39</w:t>
      </w:r>
    </w:p>
    <w:p w:rsidR="00AA28D7" w:rsidRPr="00036C9E" w:rsidRDefault="00AA28D7" w:rsidP="00AA28D7">
      <w:pPr>
        <w:pStyle w:val="PlaceEven"/>
      </w:pPr>
      <w:r w:rsidRPr="00036C9E">
        <w:t>11.</w:t>
      </w:r>
      <w:r w:rsidRPr="00036C9E">
        <w:tab/>
        <w:t>Ava Kiernan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3:28.89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45.14</w:t>
      </w:r>
      <w:r w:rsidRPr="00036C9E">
        <w:tab/>
        <w:t xml:space="preserve"> 1:40.10</w:t>
      </w:r>
      <w:r w:rsidRPr="00036C9E">
        <w:tab/>
        <w:t xml:space="preserve"> 2:36.45</w:t>
      </w:r>
    </w:p>
    <w:p w:rsidR="00AA28D7" w:rsidRPr="00036C9E" w:rsidRDefault="00AA28D7" w:rsidP="00AA28D7">
      <w:pPr>
        <w:pStyle w:val="PlaceEven"/>
      </w:pPr>
      <w:r w:rsidRPr="00036C9E">
        <w:t>12.</w:t>
      </w:r>
      <w:r w:rsidRPr="00036C9E">
        <w:tab/>
        <w:t>Paige Brusby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3:30.25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46.33</w:t>
      </w:r>
      <w:r w:rsidRPr="00036C9E">
        <w:tab/>
        <w:t xml:space="preserve"> 1:41.62</w:t>
      </w:r>
      <w:r w:rsidRPr="00036C9E">
        <w:tab/>
        <w:t xml:space="preserve"> 2:37.40</w:t>
      </w:r>
    </w:p>
    <w:p w:rsidR="00AA28D7" w:rsidRPr="00036C9E" w:rsidRDefault="00AA28D7" w:rsidP="00AA28D7">
      <w:pPr>
        <w:pStyle w:val="PlaceEven"/>
      </w:pPr>
      <w:r w:rsidRPr="00036C9E">
        <w:t>13.</w:t>
      </w:r>
      <w:r w:rsidRPr="00036C9E">
        <w:tab/>
        <w:t>Aoife Cummings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3:33.08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48.97</w:t>
      </w:r>
      <w:r w:rsidRPr="00036C9E">
        <w:tab/>
        <w:t xml:space="preserve"> 1:42.65</w:t>
      </w:r>
      <w:r w:rsidRPr="00036C9E">
        <w:tab/>
        <w:t xml:space="preserve"> 2:39.37</w:t>
      </w:r>
    </w:p>
    <w:p w:rsidR="00AA28D7" w:rsidRPr="00036C9E" w:rsidRDefault="00AA28D7" w:rsidP="00AA28D7">
      <w:pPr>
        <w:pStyle w:val="PlaceEven"/>
      </w:pPr>
      <w:r w:rsidRPr="00036C9E">
        <w:t>14.</w:t>
      </w:r>
      <w:r w:rsidRPr="00036C9E">
        <w:tab/>
        <w:t>Aurora Hartley-Hewitso</w:t>
      </w:r>
      <w:r w:rsidRPr="00036C9E">
        <w:tab/>
        <w:t>10</w:t>
      </w:r>
      <w:r w:rsidRPr="00036C9E">
        <w:tab/>
        <w:t>Co Sund'land</w:t>
      </w:r>
      <w:r w:rsidRPr="00036C9E">
        <w:tab/>
      </w:r>
      <w:r w:rsidRPr="00036C9E">
        <w:tab/>
        <w:t xml:space="preserve"> 3:37.14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49.44</w:t>
      </w:r>
      <w:r w:rsidRPr="00036C9E">
        <w:tab/>
        <w:t xml:space="preserve"> 1:43.40</w:t>
      </w:r>
      <w:r w:rsidRPr="00036C9E">
        <w:tab/>
        <w:t xml:space="preserve"> 2:40.96</w:t>
      </w:r>
    </w:p>
    <w:p w:rsidR="00AA28D7" w:rsidRPr="00036C9E" w:rsidRDefault="00AA28D7" w:rsidP="00AA28D7">
      <w:pPr>
        <w:pStyle w:val="PlaceEven"/>
      </w:pPr>
      <w:r w:rsidRPr="00036C9E">
        <w:t>15.</w:t>
      </w:r>
      <w:r w:rsidRPr="00036C9E">
        <w:tab/>
        <w:t>Eve Chandler</w:t>
      </w:r>
      <w:r w:rsidRPr="00036C9E">
        <w:tab/>
        <w:t>10</w:t>
      </w:r>
      <w:r w:rsidRPr="00036C9E">
        <w:tab/>
        <w:t>Gates &amp;Whick</w:t>
      </w:r>
      <w:r w:rsidRPr="00036C9E">
        <w:tab/>
      </w:r>
      <w:r w:rsidRPr="00036C9E">
        <w:tab/>
        <w:t xml:space="preserve"> 3:43.41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47.68</w:t>
      </w:r>
      <w:r w:rsidRPr="00036C9E">
        <w:tab/>
        <w:t xml:space="preserve"> 1:46.31</w:t>
      </w:r>
      <w:r w:rsidRPr="00036C9E">
        <w:tab/>
        <w:t xml:space="preserve"> 2:45.85</w:t>
      </w:r>
    </w:p>
    <w:p w:rsidR="00AA28D7" w:rsidRPr="00036C9E" w:rsidRDefault="00AA28D7" w:rsidP="00AA28D7">
      <w:pPr>
        <w:pStyle w:val="PlaceEven"/>
      </w:pPr>
      <w:r w:rsidRPr="00036C9E">
        <w:t>16.</w:t>
      </w:r>
      <w:r w:rsidRPr="00036C9E">
        <w:tab/>
        <w:t>Halle Billingham</w:t>
      </w:r>
      <w:r w:rsidRPr="00036C9E">
        <w:tab/>
        <w:t>9</w:t>
      </w:r>
      <w:r w:rsidRPr="00036C9E">
        <w:tab/>
        <w:t>Gates &amp;Whick</w:t>
      </w:r>
      <w:r w:rsidRPr="00036C9E">
        <w:tab/>
      </w:r>
      <w:r w:rsidRPr="00036C9E">
        <w:tab/>
        <w:t xml:space="preserve"> 3:46.85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50.92</w:t>
      </w:r>
      <w:r w:rsidRPr="00036C9E">
        <w:tab/>
        <w:t xml:space="preserve"> 1:50.74</w:t>
      </w:r>
      <w:r w:rsidRPr="00036C9E">
        <w:tab/>
        <w:t xml:space="preserve"> 2:51.17</w:t>
      </w:r>
    </w:p>
    <w:p w:rsidR="00AA28D7" w:rsidRPr="00036C9E" w:rsidRDefault="00AA28D7" w:rsidP="00AA28D7">
      <w:pPr>
        <w:pStyle w:val="PlaceEven"/>
      </w:pPr>
      <w:r w:rsidRPr="00036C9E">
        <w:t>17.</w:t>
      </w:r>
      <w:r w:rsidRPr="00036C9E">
        <w:tab/>
        <w:t>Ruby Palfreyman</w:t>
      </w:r>
      <w:r w:rsidRPr="00036C9E">
        <w:tab/>
        <w:t>10</w:t>
      </w:r>
      <w:r w:rsidRPr="00036C9E">
        <w:tab/>
        <w:t>Co Sund'land</w:t>
      </w:r>
      <w:r w:rsidRPr="00036C9E">
        <w:tab/>
      </w:r>
      <w:r w:rsidRPr="00036C9E">
        <w:tab/>
        <w:t xml:space="preserve"> 3:58.08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56.20</w:t>
      </w:r>
      <w:r w:rsidRPr="00036C9E">
        <w:tab/>
        <w:t xml:space="preserve"> 1:55.11</w:t>
      </w:r>
      <w:r w:rsidRPr="00036C9E">
        <w:tab/>
        <w:t xml:space="preserve"> 2:56.56</w:t>
      </w:r>
    </w:p>
    <w:p w:rsidR="00AA28D7" w:rsidRPr="00036C9E" w:rsidRDefault="00AA28D7" w:rsidP="00AA28D7">
      <w:pPr>
        <w:pStyle w:val="AgeGroupHeader"/>
      </w:pPr>
      <w:r w:rsidRPr="00036C9E">
        <w:t xml:space="preserve">11/12 Yrs </w:t>
      </w:r>
      <w:r>
        <w:t>Age Group</w:t>
      </w:r>
      <w:r w:rsidRPr="00036C9E">
        <w:t xml:space="preserve"> - Full Results</w:t>
      </w:r>
    </w:p>
    <w:p w:rsidR="00AA28D7" w:rsidRPr="00036C9E" w:rsidRDefault="00AA28D7" w:rsidP="00AA28D7">
      <w:pPr>
        <w:pStyle w:val="PlaceHeader"/>
      </w:pPr>
      <w:r>
        <w:t>Place</w:t>
      </w:r>
      <w:r w:rsidRPr="00036C9E">
        <w:tab/>
        <w:t>Name</w:t>
      </w:r>
      <w:r w:rsidRPr="00036C9E">
        <w:tab/>
        <w:t>AaD</w:t>
      </w:r>
      <w:r w:rsidRPr="00036C9E">
        <w:tab/>
        <w:t>Club</w:t>
      </w:r>
      <w:r w:rsidRPr="00036C9E">
        <w:tab/>
      </w:r>
      <w:r w:rsidRPr="00036C9E">
        <w:tab/>
        <w:t>Time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>50</w:t>
      </w:r>
      <w:r w:rsidRPr="00036C9E">
        <w:tab/>
        <w:t>100</w:t>
      </w:r>
      <w:r w:rsidRPr="00036C9E">
        <w:tab/>
        <w:t>150</w:t>
      </w:r>
    </w:p>
    <w:p w:rsidR="00AA28D7" w:rsidRPr="00036C9E" w:rsidRDefault="00AA28D7" w:rsidP="00AA28D7">
      <w:pPr>
        <w:pStyle w:val="PlaceEven"/>
      </w:pPr>
      <w:r w:rsidRPr="00036C9E">
        <w:t>1.</w:t>
      </w:r>
      <w:r w:rsidRPr="00036C9E">
        <w:tab/>
        <w:t>Anna Finlay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2:26.32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34.43</w:t>
      </w:r>
      <w:r w:rsidRPr="00036C9E">
        <w:tab/>
        <w:t xml:space="preserve"> 1:11.28</w:t>
      </w:r>
      <w:r w:rsidRPr="00036C9E">
        <w:tab/>
        <w:t xml:space="preserve"> 1:48.93</w:t>
      </w:r>
    </w:p>
    <w:p w:rsidR="00AA28D7" w:rsidRPr="00036C9E" w:rsidRDefault="00AA28D7" w:rsidP="00AA28D7">
      <w:pPr>
        <w:pStyle w:val="PlaceEven"/>
      </w:pPr>
      <w:r w:rsidRPr="00036C9E">
        <w:t>2.</w:t>
      </w:r>
      <w:r w:rsidRPr="00036C9E">
        <w:tab/>
        <w:t>Rosie Jackson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2:31.25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34.59</w:t>
      </w:r>
      <w:r w:rsidRPr="00036C9E">
        <w:tab/>
        <w:t xml:space="preserve"> 1:14.32</w:t>
      </w:r>
      <w:r w:rsidRPr="00036C9E">
        <w:tab/>
        <w:t xml:space="preserve"> 1:53.75</w:t>
      </w:r>
    </w:p>
    <w:p w:rsidR="00AA28D7" w:rsidRPr="00036C9E" w:rsidRDefault="00AA28D7" w:rsidP="00AA28D7">
      <w:pPr>
        <w:pStyle w:val="PlaceEven"/>
      </w:pPr>
      <w:r w:rsidRPr="00036C9E">
        <w:t>3.</w:t>
      </w:r>
      <w:r w:rsidRPr="00036C9E">
        <w:tab/>
        <w:t>Faith Omoregbe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2:31.58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34.96</w:t>
      </w:r>
      <w:r w:rsidRPr="00036C9E">
        <w:tab/>
        <w:t xml:space="preserve"> 1:14.70</w:t>
      </w:r>
      <w:r w:rsidRPr="00036C9E">
        <w:tab/>
        <w:t xml:space="preserve"> 1:54.24</w:t>
      </w:r>
    </w:p>
    <w:p w:rsidR="00AA28D7" w:rsidRPr="00036C9E" w:rsidRDefault="00AA28D7" w:rsidP="00AA28D7">
      <w:pPr>
        <w:pStyle w:val="PlaceEven"/>
      </w:pPr>
      <w:r w:rsidRPr="00036C9E">
        <w:t>4.</w:t>
      </w:r>
      <w:r w:rsidRPr="00036C9E">
        <w:tab/>
        <w:t>Emily Burrell</w:t>
      </w:r>
      <w:r w:rsidRPr="00036C9E">
        <w:tab/>
        <w:t>12</w:t>
      </w:r>
      <w:r w:rsidRPr="00036C9E">
        <w:tab/>
        <w:t>Darlington</w:t>
      </w:r>
      <w:r w:rsidRPr="00036C9E">
        <w:tab/>
      </w:r>
      <w:r w:rsidRPr="00036C9E">
        <w:tab/>
        <w:t xml:space="preserve"> 2:32.12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32.94</w:t>
      </w:r>
      <w:r w:rsidRPr="00036C9E">
        <w:tab/>
        <w:t xml:space="preserve"> 1:11.07</w:t>
      </w:r>
      <w:r w:rsidRPr="00036C9E">
        <w:tab/>
        <w:t xml:space="preserve"> 1:52.24</w:t>
      </w:r>
    </w:p>
    <w:p w:rsidR="00AA28D7" w:rsidRPr="00036C9E" w:rsidRDefault="00AA28D7" w:rsidP="00AA28D7">
      <w:pPr>
        <w:pStyle w:val="PlaceEven"/>
      </w:pPr>
      <w:r w:rsidRPr="00036C9E">
        <w:t>5.</w:t>
      </w:r>
      <w:r w:rsidRPr="00036C9E">
        <w:tab/>
        <w:t>Natalia Langan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2:33.93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35.29</w:t>
      </w:r>
      <w:r w:rsidRPr="00036C9E">
        <w:tab/>
        <w:t xml:space="preserve"> 1:15.10</w:t>
      </w:r>
      <w:r w:rsidRPr="00036C9E">
        <w:tab/>
        <w:t xml:space="preserve"> 1:55.61</w:t>
      </w:r>
    </w:p>
    <w:p w:rsidR="00AA28D7" w:rsidRPr="00036C9E" w:rsidRDefault="00AA28D7" w:rsidP="00AA28D7">
      <w:pPr>
        <w:pStyle w:val="PlaceEven"/>
      </w:pPr>
      <w:r w:rsidRPr="00036C9E">
        <w:t>6.</w:t>
      </w:r>
      <w:r w:rsidRPr="00036C9E">
        <w:tab/>
        <w:t>Chloe Pritchard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2:37.80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36.00</w:t>
      </w:r>
      <w:r w:rsidRPr="00036C9E">
        <w:tab/>
        <w:t xml:space="preserve"> 1:16.52</w:t>
      </w:r>
      <w:r w:rsidRPr="00036C9E">
        <w:tab/>
        <w:t xml:space="preserve"> 1:57.26</w:t>
      </w:r>
    </w:p>
    <w:p w:rsidR="00AA28D7" w:rsidRPr="00036C9E" w:rsidRDefault="00AA28D7" w:rsidP="00AA28D7">
      <w:pPr>
        <w:pStyle w:val="PlaceEven"/>
      </w:pPr>
      <w:r w:rsidRPr="00036C9E">
        <w:t>7.</w:t>
      </w:r>
      <w:r w:rsidRPr="00036C9E">
        <w:tab/>
        <w:t>Carman Gaish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2:39.68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37.08</w:t>
      </w:r>
      <w:r w:rsidRPr="00036C9E">
        <w:tab/>
        <w:t xml:space="preserve"> 1:19.26</w:t>
      </w:r>
      <w:r w:rsidRPr="00036C9E">
        <w:tab/>
        <w:t xml:space="preserve"> 2:01.58</w:t>
      </w:r>
    </w:p>
    <w:p w:rsidR="00AA28D7" w:rsidRPr="00036C9E" w:rsidRDefault="00AA28D7" w:rsidP="00AA28D7">
      <w:pPr>
        <w:pStyle w:val="PlaceEven"/>
      </w:pPr>
      <w:r w:rsidRPr="00036C9E">
        <w:t>8.</w:t>
      </w:r>
      <w:r w:rsidRPr="00036C9E">
        <w:tab/>
        <w:t>Summer Langan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2:40.01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36.54</w:t>
      </w:r>
      <w:r w:rsidRPr="00036C9E">
        <w:tab/>
        <w:t xml:space="preserve"> 1:18.09</w:t>
      </w:r>
      <w:r w:rsidRPr="00036C9E">
        <w:tab/>
        <w:t xml:space="preserve"> 2:00.05</w:t>
      </w:r>
    </w:p>
    <w:p w:rsidR="00AA28D7" w:rsidRPr="00036C9E" w:rsidRDefault="00AA28D7" w:rsidP="00AA28D7">
      <w:pPr>
        <w:pStyle w:val="PlaceEven"/>
      </w:pPr>
      <w:r w:rsidRPr="00036C9E">
        <w:t>9.</w:t>
      </w:r>
      <w:r w:rsidRPr="00036C9E">
        <w:tab/>
        <w:t>Alisha Hodgson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2:45.48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38.29</w:t>
      </w:r>
      <w:r w:rsidRPr="00036C9E">
        <w:tab/>
        <w:t xml:space="preserve"> 1:20.55</w:t>
      </w:r>
      <w:r w:rsidRPr="00036C9E">
        <w:tab/>
        <w:t xml:space="preserve"> 2:03.68</w:t>
      </w:r>
    </w:p>
    <w:p w:rsidR="00AA28D7" w:rsidRPr="00036C9E" w:rsidRDefault="00AA28D7" w:rsidP="00AA28D7">
      <w:pPr>
        <w:pStyle w:val="PlaceEven"/>
      </w:pPr>
      <w:r w:rsidRPr="00036C9E">
        <w:t>10.</w:t>
      </w:r>
      <w:r w:rsidRPr="00036C9E">
        <w:tab/>
        <w:t>Mia Smith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2:45.66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38.59</w:t>
      </w:r>
      <w:r w:rsidRPr="00036C9E">
        <w:tab/>
        <w:t xml:space="preserve"> 1:21.36</w:t>
      </w:r>
      <w:r w:rsidRPr="00036C9E">
        <w:tab/>
        <w:t xml:space="preserve"> 2:06.14</w:t>
      </w:r>
    </w:p>
    <w:p w:rsidR="00AA28D7" w:rsidRPr="00036C9E" w:rsidRDefault="00AA28D7" w:rsidP="00AA28D7">
      <w:pPr>
        <w:pStyle w:val="PlaceEven"/>
      </w:pPr>
      <w:r w:rsidRPr="00036C9E">
        <w:t>11.</w:t>
      </w:r>
      <w:r w:rsidRPr="00036C9E">
        <w:tab/>
        <w:t>Laura Taylor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2:47.64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37.69</w:t>
      </w:r>
      <w:r w:rsidRPr="00036C9E">
        <w:tab/>
        <w:t xml:space="preserve"> 1:21.23</w:t>
      </w:r>
      <w:r w:rsidRPr="00036C9E">
        <w:tab/>
        <w:t xml:space="preserve"> 2:06.19</w:t>
      </w:r>
    </w:p>
    <w:p w:rsidR="00AA28D7" w:rsidRPr="00036C9E" w:rsidRDefault="00AA28D7" w:rsidP="00AA28D7">
      <w:pPr>
        <w:pStyle w:val="PlaceEven"/>
      </w:pPr>
      <w:r w:rsidRPr="00036C9E">
        <w:t>12.</w:t>
      </w:r>
      <w:r w:rsidRPr="00036C9E">
        <w:tab/>
        <w:t>Tilly Parker</w:t>
      </w:r>
      <w:r w:rsidRPr="00036C9E">
        <w:tab/>
        <w:t>11</w:t>
      </w:r>
      <w:r w:rsidRPr="00036C9E">
        <w:tab/>
        <w:t>Hartlepool</w:t>
      </w:r>
      <w:r w:rsidRPr="00036C9E">
        <w:tab/>
      </w:r>
      <w:r w:rsidRPr="00036C9E">
        <w:tab/>
        <w:t xml:space="preserve"> 2:54.81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39.54</w:t>
      </w:r>
      <w:r w:rsidRPr="00036C9E">
        <w:tab/>
        <w:t xml:space="preserve"> 1:25.67</w:t>
      </w:r>
      <w:r w:rsidRPr="00036C9E">
        <w:tab/>
        <w:t xml:space="preserve"> 2:11.64</w:t>
      </w:r>
    </w:p>
    <w:p w:rsidR="00AA28D7" w:rsidRPr="00036C9E" w:rsidRDefault="00AA28D7" w:rsidP="00AA28D7">
      <w:pPr>
        <w:pStyle w:val="PlaceEven"/>
      </w:pPr>
      <w:r w:rsidRPr="00036C9E">
        <w:t>13.</w:t>
      </w:r>
      <w:r w:rsidRPr="00036C9E">
        <w:tab/>
        <w:t>Rebecca Lynn</w:t>
      </w:r>
      <w:r w:rsidRPr="00036C9E">
        <w:tab/>
        <w:t>11</w:t>
      </w:r>
      <w:r w:rsidRPr="00036C9E">
        <w:tab/>
        <w:t>Hartlepool</w:t>
      </w:r>
      <w:r w:rsidRPr="00036C9E">
        <w:tab/>
      </w:r>
      <w:r w:rsidRPr="00036C9E">
        <w:tab/>
        <w:t xml:space="preserve"> 2:55.80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36.80</w:t>
      </w:r>
      <w:r w:rsidRPr="00036C9E">
        <w:tab/>
        <w:t xml:space="preserve"> 1:20.68</w:t>
      </w:r>
      <w:r w:rsidRPr="00036C9E">
        <w:tab/>
        <w:t xml:space="preserve"> 2:08.42</w:t>
      </w:r>
    </w:p>
    <w:p w:rsidR="00AA28D7" w:rsidRPr="00036C9E" w:rsidRDefault="00AA28D7" w:rsidP="00AA28D7">
      <w:pPr>
        <w:pStyle w:val="PlaceEven"/>
      </w:pPr>
      <w:r w:rsidRPr="00036C9E">
        <w:t>14.</w:t>
      </w:r>
      <w:r w:rsidRPr="00036C9E">
        <w:tab/>
        <w:t>Katherine Binningsley</w:t>
      </w:r>
      <w:r w:rsidRPr="00036C9E">
        <w:tab/>
        <w:t>12</w:t>
      </w:r>
      <w:r w:rsidRPr="00036C9E">
        <w:tab/>
        <w:t>Gates &amp;Whick</w:t>
      </w:r>
      <w:r w:rsidRPr="00036C9E">
        <w:tab/>
      </w:r>
      <w:r w:rsidRPr="00036C9E">
        <w:tab/>
        <w:t xml:space="preserve"> 2:55.91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36.41</w:t>
      </w:r>
      <w:r w:rsidRPr="00036C9E">
        <w:tab/>
        <w:t xml:space="preserve"> 1:20.17</w:t>
      </w:r>
      <w:r w:rsidRPr="00036C9E">
        <w:tab/>
        <w:t xml:space="preserve"> 2:07.69</w:t>
      </w:r>
    </w:p>
    <w:p w:rsidR="00AA28D7" w:rsidRPr="00036C9E" w:rsidRDefault="00AA28D7" w:rsidP="00AA28D7">
      <w:pPr>
        <w:pStyle w:val="PlaceEven"/>
      </w:pPr>
      <w:r w:rsidRPr="00036C9E">
        <w:t>15.</w:t>
      </w:r>
      <w:r w:rsidRPr="00036C9E">
        <w:tab/>
        <w:t>Ruby Wilson</w:t>
      </w:r>
      <w:r w:rsidRPr="00036C9E">
        <w:tab/>
        <w:t>11</w:t>
      </w:r>
      <w:r w:rsidRPr="00036C9E">
        <w:tab/>
        <w:t>Darlington</w:t>
      </w:r>
      <w:r w:rsidRPr="00036C9E">
        <w:tab/>
      </w:r>
      <w:r w:rsidRPr="00036C9E">
        <w:tab/>
        <w:t xml:space="preserve"> 2:57.81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38.94</w:t>
      </w:r>
      <w:r w:rsidRPr="00036C9E">
        <w:tab/>
        <w:t xml:space="preserve"> 1:23.77</w:t>
      </w:r>
      <w:r w:rsidRPr="00036C9E">
        <w:tab/>
        <w:t xml:space="preserve"> 2:09.93</w:t>
      </w:r>
    </w:p>
    <w:p w:rsidR="00AA28D7" w:rsidRPr="00036C9E" w:rsidRDefault="00AA28D7" w:rsidP="00AA28D7">
      <w:pPr>
        <w:pStyle w:val="PlaceEven"/>
      </w:pPr>
      <w:r w:rsidRPr="00036C9E">
        <w:t>16.</w:t>
      </w:r>
      <w:r w:rsidRPr="00036C9E">
        <w:tab/>
        <w:t>Isabelle Abraham</w:t>
      </w:r>
      <w:r w:rsidRPr="00036C9E">
        <w:tab/>
        <w:t>11</w:t>
      </w:r>
      <w:r w:rsidRPr="00036C9E">
        <w:tab/>
        <w:t>Co Sund'land</w:t>
      </w:r>
      <w:r w:rsidRPr="00036C9E">
        <w:tab/>
      </w:r>
      <w:r w:rsidRPr="00036C9E">
        <w:tab/>
        <w:t xml:space="preserve"> 3:01.31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40.98</w:t>
      </w:r>
      <w:r w:rsidRPr="00036C9E">
        <w:tab/>
        <w:t xml:space="preserve"> 1:27.39</w:t>
      </w:r>
      <w:r w:rsidRPr="00036C9E">
        <w:tab/>
        <w:t xml:space="preserve"> 2:15.97</w:t>
      </w:r>
    </w:p>
    <w:p w:rsidR="00AA28D7" w:rsidRPr="00036C9E" w:rsidRDefault="00AA28D7" w:rsidP="00AA28D7">
      <w:pPr>
        <w:pStyle w:val="PlaceEven"/>
      </w:pPr>
      <w:r w:rsidRPr="00036C9E">
        <w:t>17.</w:t>
      </w:r>
      <w:r w:rsidRPr="00036C9E">
        <w:tab/>
        <w:t>Rebecca Allan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3:02.20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39.36</w:t>
      </w:r>
      <w:r w:rsidRPr="00036C9E">
        <w:tab/>
        <w:t xml:space="preserve"> 1:26.25</w:t>
      </w:r>
      <w:r w:rsidRPr="00036C9E">
        <w:tab/>
        <w:t xml:space="preserve"> 2:14.28</w:t>
      </w:r>
    </w:p>
    <w:p w:rsidR="00AA28D7" w:rsidRPr="00036C9E" w:rsidRDefault="00AA28D7" w:rsidP="00AA28D7">
      <w:pPr>
        <w:pStyle w:val="PlaceEven"/>
      </w:pPr>
      <w:r w:rsidRPr="00036C9E">
        <w:t>18.</w:t>
      </w:r>
      <w:r w:rsidRPr="00036C9E">
        <w:tab/>
        <w:t>Mari Lilley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3:02.75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41.88</w:t>
      </w:r>
      <w:r w:rsidRPr="00036C9E">
        <w:tab/>
        <w:t xml:space="preserve"> 1:29.18</w:t>
      </w:r>
      <w:r w:rsidRPr="00036C9E">
        <w:tab/>
        <w:t xml:space="preserve"> 2:16.64</w:t>
      </w:r>
    </w:p>
    <w:p w:rsidR="00AA28D7" w:rsidRPr="00036C9E" w:rsidRDefault="00AA28D7" w:rsidP="00AA28D7">
      <w:pPr>
        <w:pStyle w:val="PlaceEven"/>
      </w:pPr>
      <w:r w:rsidRPr="00036C9E">
        <w:t>19.</w:t>
      </w:r>
      <w:r w:rsidRPr="00036C9E">
        <w:tab/>
        <w:t>Hannah Paget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3:09.45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43.61</w:t>
      </w:r>
      <w:r w:rsidRPr="00036C9E">
        <w:tab/>
        <w:t xml:space="preserve"> 1:31.79</w:t>
      </w:r>
      <w:r w:rsidRPr="00036C9E">
        <w:tab/>
        <w:t xml:space="preserve"> 2:22.34</w:t>
      </w:r>
    </w:p>
    <w:p w:rsidR="00AA28D7" w:rsidRPr="00036C9E" w:rsidRDefault="00AA28D7" w:rsidP="00AA28D7">
      <w:pPr>
        <w:pStyle w:val="PlaceEven"/>
      </w:pPr>
      <w:r w:rsidRPr="00036C9E">
        <w:t>20.</w:t>
      </w:r>
      <w:r w:rsidRPr="00036C9E">
        <w:tab/>
        <w:t>Ciara Johnson</w:t>
      </w:r>
      <w:r w:rsidRPr="00036C9E">
        <w:tab/>
        <w:t>12</w:t>
      </w:r>
      <w:r w:rsidRPr="00036C9E">
        <w:tab/>
        <w:t>Darlington</w:t>
      </w:r>
      <w:r w:rsidRPr="00036C9E">
        <w:tab/>
      </w:r>
      <w:r w:rsidRPr="00036C9E">
        <w:tab/>
        <w:t xml:space="preserve"> 3:18.94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45.80</w:t>
      </w:r>
      <w:r w:rsidRPr="00036C9E">
        <w:tab/>
        <w:t xml:space="preserve"> 1:38.36</w:t>
      </w:r>
      <w:r w:rsidRPr="00036C9E">
        <w:tab/>
        <w:t xml:space="preserve"> 2:31.69</w:t>
      </w:r>
    </w:p>
    <w:p w:rsidR="00AA28D7" w:rsidRPr="00036C9E" w:rsidRDefault="00AA28D7" w:rsidP="00AA28D7">
      <w:pPr>
        <w:pStyle w:val="PlaceEven"/>
      </w:pPr>
      <w:r w:rsidRPr="00036C9E">
        <w:t>21.</w:t>
      </w:r>
      <w:r w:rsidRPr="00036C9E">
        <w:tab/>
        <w:t>Robyn Clarke</w:t>
      </w:r>
      <w:r w:rsidRPr="00036C9E">
        <w:tab/>
        <w:t>11</w:t>
      </w:r>
      <w:r w:rsidRPr="00036C9E">
        <w:tab/>
        <w:t>Gates &amp;Whick</w:t>
      </w:r>
      <w:r w:rsidRPr="00036C9E">
        <w:tab/>
      </w:r>
      <w:r w:rsidRPr="00036C9E">
        <w:tab/>
        <w:t xml:space="preserve"> 3:27.98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48.12</w:t>
      </w:r>
      <w:r w:rsidRPr="00036C9E">
        <w:tab/>
        <w:t xml:space="preserve"> 1:40.84</w:t>
      </w:r>
      <w:r w:rsidRPr="00036C9E">
        <w:tab/>
        <w:t xml:space="preserve"> 2:36.70</w:t>
      </w:r>
    </w:p>
    <w:p w:rsidR="00AA28D7" w:rsidRPr="00036C9E" w:rsidRDefault="00AA28D7" w:rsidP="00AA28D7">
      <w:pPr>
        <w:pStyle w:val="PlaceEven"/>
      </w:pPr>
      <w:r w:rsidRPr="00036C9E">
        <w:t>22.</w:t>
      </w:r>
      <w:r w:rsidRPr="00036C9E">
        <w:tab/>
        <w:t>Chloe Hutchinson</w:t>
      </w:r>
      <w:r w:rsidRPr="00036C9E">
        <w:tab/>
        <w:t>11</w:t>
      </w:r>
      <w:r w:rsidRPr="00036C9E">
        <w:tab/>
        <w:t>Co Sund'land</w:t>
      </w:r>
      <w:r w:rsidRPr="00036C9E">
        <w:tab/>
      </w:r>
      <w:r w:rsidRPr="00036C9E">
        <w:tab/>
        <w:t xml:space="preserve"> 3:32.77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48.42</w:t>
      </w:r>
      <w:r w:rsidRPr="00036C9E">
        <w:tab/>
        <w:t xml:space="preserve"> 1:44.45</w:t>
      </w:r>
      <w:r w:rsidRPr="00036C9E">
        <w:tab/>
        <w:t xml:space="preserve"> 2:41.30</w:t>
      </w:r>
    </w:p>
    <w:p w:rsidR="00AA28D7" w:rsidRPr="00036C9E" w:rsidRDefault="00AA28D7" w:rsidP="00AA28D7">
      <w:pPr>
        <w:pStyle w:val="PlaceEven"/>
      </w:pPr>
      <w:r w:rsidRPr="00036C9E">
        <w:t>23.</w:t>
      </w:r>
      <w:r w:rsidRPr="00036C9E">
        <w:tab/>
        <w:t>Martha Bowes</w:t>
      </w:r>
      <w:r w:rsidRPr="00036C9E">
        <w:tab/>
        <w:t>11</w:t>
      </w:r>
      <w:r w:rsidRPr="00036C9E">
        <w:tab/>
        <w:t>Co Sund'land</w:t>
      </w:r>
      <w:r w:rsidRPr="00036C9E">
        <w:tab/>
      </w:r>
      <w:r w:rsidRPr="00036C9E">
        <w:tab/>
        <w:t xml:space="preserve"> 3:40.20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50.33</w:t>
      </w:r>
      <w:r w:rsidRPr="00036C9E">
        <w:tab/>
        <w:t xml:space="preserve"> 1:47.48</w:t>
      </w:r>
      <w:r w:rsidRPr="00036C9E">
        <w:tab/>
        <w:t xml:space="preserve"> 2:46.51</w:t>
      </w:r>
    </w:p>
    <w:p w:rsidR="00AA28D7" w:rsidRPr="00036C9E" w:rsidRDefault="00AA28D7" w:rsidP="00AA28D7">
      <w:pPr>
        <w:pStyle w:val="PlaceEven"/>
      </w:pPr>
      <w:r w:rsidRPr="00036C9E">
        <w:t>24.</w:t>
      </w:r>
      <w:r w:rsidRPr="00036C9E">
        <w:tab/>
        <w:t>Zoe Hutchinson</w:t>
      </w:r>
      <w:r w:rsidRPr="00036C9E">
        <w:tab/>
        <w:t>11</w:t>
      </w:r>
      <w:r w:rsidRPr="00036C9E">
        <w:tab/>
        <w:t>Hartlepool</w:t>
      </w:r>
      <w:r w:rsidRPr="00036C9E">
        <w:tab/>
      </w:r>
      <w:r w:rsidRPr="00036C9E">
        <w:tab/>
        <w:t xml:space="preserve"> 3:40.32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47.86</w:t>
      </w:r>
      <w:r w:rsidRPr="00036C9E">
        <w:tab/>
        <w:t xml:space="preserve"> 1:45.29</w:t>
      </w:r>
      <w:r w:rsidRPr="00036C9E">
        <w:tab/>
        <w:t xml:space="preserve"> 2:44.29</w:t>
      </w:r>
    </w:p>
    <w:p w:rsidR="00AA28D7" w:rsidRPr="00036C9E" w:rsidRDefault="00AA28D7" w:rsidP="00AA28D7">
      <w:pPr>
        <w:pStyle w:val="PlaceEven"/>
      </w:pPr>
      <w:r w:rsidRPr="00036C9E">
        <w:t>25.</w:t>
      </w:r>
      <w:r w:rsidRPr="00036C9E">
        <w:tab/>
        <w:t>Mirella Ebere</w:t>
      </w:r>
      <w:r w:rsidRPr="00036C9E">
        <w:tab/>
        <w:t>11</w:t>
      </w:r>
      <w:r w:rsidRPr="00036C9E">
        <w:tab/>
        <w:t>Co Sund'land</w:t>
      </w:r>
      <w:r w:rsidRPr="00036C9E">
        <w:tab/>
      </w:r>
      <w:r w:rsidRPr="00036C9E">
        <w:tab/>
        <w:t xml:space="preserve"> 4:02.14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47.53</w:t>
      </w:r>
      <w:r w:rsidRPr="00036C9E">
        <w:tab/>
        <w:t xml:space="preserve"> 1:52.80</w:t>
      </w:r>
      <w:r w:rsidRPr="00036C9E">
        <w:tab/>
        <w:t xml:space="preserve"> 3:01.96</w:t>
      </w:r>
    </w:p>
    <w:p w:rsidR="00AA28D7" w:rsidRPr="00036C9E" w:rsidRDefault="00AA28D7" w:rsidP="00AA28D7">
      <w:pPr>
        <w:pStyle w:val="AgeGroupHeader"/>
      </w:pPr>
      <w:r w:rsidRPr="00036C9E">
        <w:t xml:space="preserve">13/14 Yrs </w:t>
      </w:r>
      <w:r>
        <w:t>Age Group</w:t>
      </w:r>
      <w:r w:rsidRPr="00036C9E">
        <w:t xml:space="preserve"> - Full Results</w:t>
      </w:r>
    </w:p>
    <w:p w:rsidR="00AA28D7" w:rsidRPr="00036C9E" w:rsidRDefault="00AA28D7" w:rsidP="00AA28D7">
      <w:pPr>
        <w:pStyle w:val="PlaceHeader"/>
      </w:pPr>
      <w:r>
        <w:t>Place</w:t>
      </w:r>
      <w:r w:rsidRPr="00036C9E">
        <w:tab/>
        <w:t>Name</w:t>
      </w:r>
      <w:r w:rsidRPr="00036C9E">
        <w:tab/>
        <w:t>AaD</w:t>
      </w:r>
      <w:r w:rsidRPr="00036C9E">
        <w:tab/>
        <w:t>Club</w:t>
      </w:r>
      <w:r w:rsidRPr="00036C9E">
        <w:tab/>
      </w:r>
      <w:r w:rsidRPr="00036C9E">
        <w:tab/>
        <w:t>Time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>50</w:t>
      </w:r>
      <w:r w:rsidRPr="00036C9E">
        <w:tab/>
        <w:t>100</w:t>
      </w:r>
      <w:r w:rsidRPr="00036C9E">
        <w:tab/>
        <w:t>150</w:t>
      </w:r>
    </w:p>
    <w:p w:rsidR="00AA28D7" w:rsidRPr="00036C9E" w:rsidRDefault="00AA28D7" w:rsidP="00AA28D7">
      <w:pPr>
        <w:pStyle w:val="PlaceEven"/>
      </w:pPr>
      <w:r w:rsidRPr="00036C9E">
        <w:t>1.</w:t>
      </w:r>
      <w:r w:rsidRPr="00036C9E">
        <w:tab/>
        <w:t>Alex McGill</w:t>
      </w:r>
      <w:r w:rsidRPr="00036C9E">
        <w:tab/>
        <w:t>14</w:t>
      </w:r>
      <w:r w:rsidRPr="00036C9E">
        <w:tab/>
        <w:t>Gates &amp;Whick</w:t>
      </w:r>
      <w:r w:rsidRPr="00036C9E">
        <w:tab/>
      </w:r>
      <w:r w:rsidRPr="00036C9E">
        <w:tab/>
        <w:t xml:space="preserve"> 2:16.28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30.13</w:t>
      </w:r>
      <w:r w:rsidRPr="00036C9E">
        <w:tab/>
        <w:t xml:space="preserve"> 1:03.72</w:t>
      </w:r>
      <w:r w:rsidRPr="00036C9E">
        <w:tab/>
        <w:t xml:space="preserve"> 1:39.82</w:t>
      </w:r>
    </w:p>
    <w:p w:rsidR="00AA28D7" w:rsidRPr="00036C9E" w:rsidRDefault="00AA28D7" w:rsidP="00AA28D7">
      <w:pPr>
        <w:pStyle w:val="PlaceEven"/>
      </w:pPr>
      <w:r w:rsidRPr="00036C9E">
        <w:t>2.</w:t>
      </w:r>
      <w:r w:rsidRPr="00036C9E">
        <w:tab/>
        <w:t>Elif Celikay</w:t>
      </w:r>
      <w:r w:rsidRPr="00036C9E">
        <w:tab/>
        <w:t>13</w:t>
      </w:r>
      <w:r w:rsidRPr="00036C9E">
        <w:tab/>
        <w:t>Gates &amp;Whick</w:t>
      </w:r>
      <w:r w:rsidRPr="00036C9E">
        <w:tab/>
      </w:r>
      <w:r w:rsidRPr="00036C9E">
        <w:tab/>
        <w:t xml:space="preserve"> 2:27.47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32.52</w:t>
      </w:r>
      <w:r w:rsidRPr="00036C9E">
        <w:tab/>
        <w:t xml:space="preserve"> 1:09.55</w:t>
      </w:r>
      <w:r w:rsidRPr="00036C9E">
        <w:tab/>
        <w:t xml:space="preserve"> 1:48.83</w:t>
      </w:r>
    </w:p>
    <w:p w:rsidR="00AA28D7" w:rsidRPr="00036C9E" w:rsidRDefault="00AA28D7" w:rsidP="00AA28D7">
      <w:pPr>
        <w:pStyle w:val="PlaceEven"/>
      </w:pPr>
      <w:r w:rsidRPr="00036C9E">
        <w:t>3.</w:t>
      </w:r>
      <w:r w:rsidRPr="00036C9E">
        <w:tab/>
        <w:t>Ellissa Smith</w:t>
      </w:r>
      <w:r w:rsidRPr="00036C9E">
        <w:tab/>
        <w:t>14</w:t>
      </w:r>
      <w:r w:rsidRPr="00036C9E">
        <w:tab/>
        <w:t>Gates &amp;Whick</w:t>
      </w:r>
      <w:r w:rsidRPr="00036C9E">
        <w:tab/>
      </w:r>
      <w:r w:rsidRPr="00036C9E">
        <w:tab/>
        <w:t xml:space="preserve"> 2:29.26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33.81</w:t>
      </w:r>
      <w:r w:rsidRPr="00036C9E">
        <w:tab/>
        <w:t xml:space="preserve"> 1:12.40</w:t>
      </w:r>
      <w:r w:rsidRPr="00036C9E">
        <w:tab/>
        <w:t xml:space="preserve"> 1:52.70</w:t>
      </w:r>
    </w:p>
    <w:p w:rsidR="00AA28D7" w:rsidRPr="00036C9E" w:rsidRDefault="00AA28D7" w:rsidP="00AA28D7">
      <w:pPr>
        <w:pStyle w:val="PlaceEven"/>
      </w:pPr>
      <w:r w:rsidRPr="00036C9E">
        <w:t>4.</w:t>
      </w:r>
      <w:r w:rsidRPr="00036C9E">
        <w:tab/>
        <w:t>Jessica Milburn</w:t>
      </w:r>
      <w:r w:rsidRPr="00036C9E">
        <w:tab/>
        <w:t>13</w:t>
      </w:r>
      <w:r w:rsidRPr="00036C9E">
        <w:tab/>
        <w:t>Gates &amp;Whick</w:t>
      </w:r>
      <w:r w:rsidRPr="00036C9E">
        <w:tab/>
      </w:r>
      <w:r w:rsidRPr="00036C9E">
        <w:tab/>
        <w:t xml:space="preserve"> 2:32.14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35.37</w:t>
      </w:r>
      <w:r w:rsidRPr="00036C9E">
        <w:tab/>
        <w:t xml:space="preserve"> 1:14.05</w:t>
      </w:r>
      <w:r w:rsidRPr="00036C9E">
        <w:tab/>
        <w:t xml:space="preserve"> 1:54.26</w:t>
      </w:r>
    </w:p>
    <w:p w:rsidR="00AA28D7" w:rsidRPr="00036C9E" w:rsidRDefault="00AA28D7" w:rsidP="00AA28D7">
      <w:pPr>
        <w:pStyle w:val="PlaceEven"/>
      </w:pPr>
      <w:r w:rsidRPr="00036C9E">
        <w:t>5.</w:t>
      </w:r>
      <w:r w:rsidRPr="00036C9E">
        <w:tab/>
        <w:t>Anabel Gaish</w:t>
      </w:r>
      <w:r w:rsidRPr="00036C9E">
        <w:tab/>
        <w:t>13</w:t>
      </w:r>
      <w:r w:rsidRPr="00036C9E">
        <w:tab/>
        <w:t>Gates &amp;Whick</w:t>
      </w:r>
      <w:r w:rsidRPr="00036C9E">
        <w:tab/>
      </w:r>
      <w:r w:rsidRPr="00036C9E">
        <w:tab/>
        <w:t xml:space="preserve"> 2:34.57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35.19</w:t>
      </w:r>
      <w:r w:rsidRPr="00036C9E">
        <w:tab/>
        <w:t xml:space="preserve"> 1:14.83</w:t>
      </w:r>
      <w:r w:rsidRPr="00036C9E">
        <w:tab/>
        <w:t xml:space="preserve"> 1:55.92</w:t>
      </w:r>
    </w:p>
    <w:p w:rsidR="00AA28D7" w:rsidRPr="00036C9E" w:rsidRDefault="00AA28D7" w:rsidP="00AA28D7">
      <w:pPr>
        <w:pStyle w:val="PlaceEven"/>
      </w:pPr>
      <w:r w:rsidRPr="00036C9E">
        <w:t>6.</w:t>
      </w:r>
      <w:r w:rsidRPr="00036C9E">
        <w:tab/>
        <w:t>Katrina Ho</w:t>
      </w:r>
      <w:r w:rsidRPr="00036C9E">
        <w:tab/>
        <w:t>13</w:t>
      </w:r>
      <w:r w:rsidRPr="00036C9E">
        <w:tab/>
        <w:t>Gates &amp;Whick</w:t>
      </w:r>
      <w:r w:rsidRPr="00036C9E">
        <w:tab/>
      </w:r>
      <w:r w:rsidRPr="00036C9E">
        <w:tab/>
        <w:t xml:space="preserve"> 2:36.48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34.71</w:t>
      </w:r>
      <w:r w:rsidRPr="00036C9E">
        <w:tab/>
        <w:t xml:space="preserve"> 1:14.78</w:t>
      </w:r>
      <w:r w:rsidRPr="00036C9E">
        <w:tab/>
        <w:t xml:space="preserve"> 1:56.19</w:t>
      </w:r>
    </w:p>
    <w:p w:rsidR="00AA28D7" w:rsidRPr="00036C9E" w:rsidRDefault="00AA28D7" w:rsidP="00AA28D7">
      <w:pPr>
        <w:pStyle w:val="AgeGroupHeader"/>
      </w:pPr>
      <w:r w:rsidRPr="00036C9E">
        <w:t xml:space="preserve">15 Yrs/Over </w:t>
      </w:r>
      <w:r>
        <w:t>Age Group</w:t>
      </w:r>
      <w:r w:rsidRPr="00036C9E">
        <w:t xml:space="preserve"> - Full Results</w:t>
      </w:r>
    </w:p>
    <w:p w:rsidR="00AA28D7" w:rsidRPr="00036C9E" w:rsidRDefault="00AA28D7" w:rsidP="00AA28D7">
      <w:pPr>
        <w:pStyle w:val="PlaceHeader"/>
      </w:pPr>
      <w:r>
        <w:t>Place</w:t>
      </w:r>
      <w:r w:rsidRPr="00036C9E">
        <w:tab/>
        <w:t>Name</w:t>
      </w:r>
      <w:r w:rsidRPr="00036C9E">
        <w:tab/>
        <w:t>AaD</w:t>
      </w:r>
      <w:r w:rsidRPr="00036C9E">
        <w:tab/>
        <w:t>Club</w:t>
      </w:r>
      <w:r w:rsidRPr="00036C9E">
        <w:tab/>
      </w:r>
      <w:r w:rsidRPr="00036C9E">
        <w:tab/>
        <w:t>Time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>50</w:t>
      </w:r>
      <w:r w:rsidRPr="00036C9E">
        <w:tab/>
        <w:t>100</w:t>
      </w:r>
      <w:r w:rsidRPr="00036C9E">
        <w:tab/>
        <w:t>150</w:t>
      </w:r>
    </w:p>
    <w:p w:rsidR="00AA28D7" w:rsidRPr="00036C9E" w:rsidRDefault="00AA28D7" w:rsidP="00AA28D7">
      <w:pPr>
        <w:pStyle w:val="PlaceEven"/>
      </w:pPr>
      <w:r w:rsidRPr="00036C9E">
        <w:t>1.</w:t>
      </w:r>
      <w:r w:rsidRPr="00036C9E">
        <w:tab/>
        <w:t>Sarah Wright</w:t>
      </w:r>
      <w:r w:rsidRPr="00036C9E">
        <w:tab/>
        <w:t>16</w:t>
      </w:r>
      <w:r w:rsidRPr="00036C9E">
        <w:tab/>
        <w:t>Gates &amp;Whick</w:t>
      </w:r>
      <w:r w:rsidRPr="00036C9E">
        <w:tab/>
      </w:r>
      <w:r w:rsidRPr="00036C9E">
        <w:tab/>
        <w:t xml:space="preserve"> 2:13.76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30.66</w:t>
      </w:r>
      <w:r w:rsidRPr="00036C9E">
        <w:tab/>
        <w:t xml:space="preserve"> 1:04.99</w:t>
      </w:r>
      <w:r w:rsidRPr="00036C9E">
        <w:tab/>
        <w:t xml:space="preserve"> 1:39.60</w:t>
      </w:r>
    </w:p>
    <w:p w:rsidR="00AA28D7" w:rsidRPr="00036C9E" w:rsidRDefault="00AA28D7" w:rsidP="00AA28D7">
      <w:pPr>
        <w:pStyle w:val="PlaceEven"/>
      </w:pPr>
      <w:r w:rsidRPr="00036C9E">
        <w:t>2.</w:t>
      </w:r>
      <w:r w:rsidRPr="00036C9E">
        <w:tab/>
        <w:t>Hannah Fenwick</w:t>
      </w:r>
      <w:r w:rsidRPr="00036C9E">
        <w:tab/>
        <w:t>17</w:t>
      </w:r>
      <w:r w:rsidRPr="00036C9E">
        <w:tab/>
        <w:t>AFSHartlepol</w:t>
      </w:r>
      <w:r w:rsidRPr="00036C9E">
        <w:tab/>
      </w:r>
      <w:r w:rsidRPr="00036C9E">
        <w:tab/>
        <w:t xml:space="preserve"> 2:22.53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32.77</w:t>
      </w:r>
      <w:r w:rsidRPr="00036C9E">
        <w:tab/>
        <w:t xml:space="preserve"> 1:08.87</w:t>
      </w:r>
      <w:r w:rsidRPr="00036C9E">
        <w:tab/>
        <w:t xml:space="preserve"> 1:46.26</w:t>
      </w:r>
    </w:p>
    <w:p w:rsidR="00AA28D7" w:rsidRPr="00036C9E" w:rsidRDefault="00AA28D7" w:rsidP="00AA28D7">
      <w:pPr>
        <w:pStyle w:val="PlaceEven"/>
      </w:pPr>
      <w:r w:rsidRPr="00036C9E">
        <w:t>3.</w:t>
      </w:r>
      <w:r w:rsidRPr="00036C9E">
        <w:tab/>
        <w:t>Charlotte Grant</w:t>
      </w:r>
      <w:r w:rsidRPr="00036C9E">
        <w:tab/>
        <w:t>16</w:t>
      </w:r>
      <w:r w:rsidRPr="00036C9E">
        <w:tab/>
        <w:t>Gates &amp;Whick</w:t>
      </w:r>
      <w:r w:rsidRPr="00036C9E">
        <w:tab/>
      </w:r>
      <w:r w:rsidRPr="00036C9E">
        <w:tab/>
        <w:t xml:space="preserve"> 2:23.43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33.23</w:t>
      </w:r>
      <w:r w:rsidRPr="00036C9E">
        <w:tab/>
        <w:t xml:space="preserve"> 1:09.52</w:t>
      </w:r>
      <w:r w:rsidRPr="00036C9E">
        <w:tab/>
        <w:t xml:space="preserve"> 1:46.50</w:t>
      </w:r>
    </w:p>
    <w:p w:rsidR="00AA28D7" w:rsidRDefault="00AA28D7" w:rsidP="00AA28D7">
      <w:pPr>
        <w:pStyle w:val="PlaceEven"/>
      </w:pPr>
      <w:r w:rsidRPr="00036C9E">
        <w:t>4.</w:t>
      </w:r>
      <w:r w:rsidRPr="00036C9E">
        <w:tab/>
        <w:t>Sarah Shears</w:t>
      </w:r>
      <w:r w:rsidRPr="00036C9E">
        <w:tab/>
        <w:t>15</w:t>
      </w:r>
      <w:r w:rsidRPr="00036C9E">
        <w:tab/>
        <w:t>Hartlepool</w:t>
      </w:r>
      <w:r w:rsidRPr="00036C9E">
        <w:tab/>
      </w:r>
      <w:r w:rsidRPr="00036C9E">
        <w:tab/>
        <w:t xml:space="preserve"> 2:23.85</w:t>
      </w:r>
      <w:r w:rsidRPr="00036C9E">
        <w:tab/>
      </w:r>
      <w:r w:rsidRPr="00036C9E">
        <w:tab/>
      </w:r>
      <w:r w:rsidRPr="00036C9E">
        <w:tab/>
      </w:r>
      <w:r w:rsidRPr="00036C9E">
        <w:tab/>
      </w:r>
      <w:r w:rsidRPr="00036C9E">
        <w:tab/>
        <w:t xml:space="preserve">   33.21</w:t>
      </w:r>
      <w:r w:rsidRPr="00036C9E">
        <w:tab/>
        <w:t xml:space="preserve"> 1:09.41</w:t>
      </w:r>
      <w:r w:rsidRPr="00036C9E">
        <w:tab/>
        <w:t xml:space="preserve"> 1:47.60</w:t>
      </w:r>
    </w:p>
    <w:p w:rsidR="00AA28D7" w:rsidRDefault="00AA28D7" w:rsidP="00AA28D7">
      <w:pPr>
        <w:pStyle w:val="PlaceEven"/>
      </w:pPr>
    </w:p>
    <w:p w:rsidR="00AA28D7" w:rsidRDefault="00AA28D7" w:rsidP="00AA28D7">
      <w:pPr>
        <w:pStyle w:val="PlaceEven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AA28D7" w:rsidRPr="004946C8" w:rsidRDefault="00AA28D7" w:rsidP="00AA28D7">
      <w:pPr>
        <w:pStyle w:val="EventHeader"/>
      </w:pPr>
      <w:r>
        <w:lastRenderedPageBreak/>
        <w:t>EVENT</w:t>
      </w:r>
      <w:r w:rsidRPr="004946C8">
        <w:t xml:space="preserve"> 205 Boys 09 Yrs/Over 200m Breaststroke </w:t>
      </w:r>
    </w:p>
    <w:p w:rsidR="00AA28D7" w:rsidRPr="004946C8" w:rsidRDefault="00AA28D7" w:rsidP="00AA28D7">
      <w:pPr>
        <w:pStyle w:val="AgeGroupHeader"/>
      </w:pPr>
      <w:r w:rsidRPr="004946C8">
        <w:t xml:space="preserve">09/10 Yrs </w:t>
      </w:r>
      <w:r>
        <w:t>Age Group</w:t>
      </w:r>
      <w:r w:rsidRPr="004946C8">
        <w:t xml:space="preserve"> - Full Results</w:t>
      </w:r>
    </w:p>
    <w:p w:rsidR="00AA28D7" w:rsidRPr="004946C8" w:rsidRDefault="00AA28D7" w:rsidP="00AA28D7">
      <w:pPr>
        <w:pStyle w:val="PlaceHeader"/>
      </w:pPr>
      <w:r>
        <w:t>Place</w:t>
      </w:r>
      <w:r w:rsidRPr="004946C8">
        <w:tab/>
        <w:t>Name</w:t>
      </w:r>
      <w:r w:rsidRPr="004946C8">
        <w:tab/>
        <w:t>AaD</w:t>
      </w:r>
      <w:r w:rsidRPr="004946C8">
        <w:tab/>
        <w:t>Club</w:t>
      </w:r>
      <w:r w:rsidRPr="004946C8">
        <w:tab/>
      </w:r>
      <w:r w:rsidRPr="004946C8">
        <w:tab/>
        <w:t>Time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>50</w:t>
      </w:r>
      <w:r w:rsidRPr="004946C8">
        <w:tab/>
        <w:t>100</w:t>
      </w:r>
      <w:r w:rsidRPr="004946C8">
        <w:tab/>
        <w:t>150</w:t>
      </w:r>
    </w:p>
    <w:p w:rsidR="00AA28D7" w:rsidRPr="004946C8" w:rsidRDefault="00AA28D7" w:rsidP="00AA28D7">
      <w:pPr>
        <w:pStyle w:val="PlaceEven"/>
      </w:pPr>
      <w:r w:rsidRPr="004946C8">
        <w:t>1.</w:t>
      </w:r>
      <w:r w:rsidRPr="004946C8">
        <w:tab/>
        <w:t>Jayden Skeoch</w:t>
      </w:r>
      <w:r w:rsidRPr="004946C8">
        <w:tab/>
        <w:t>10</w:t>
      </w:r>
      <w:r w:rsidRPr="004946C8">
        <w:tab/>
        <w:t>Gates &amp;Whick</w:t>
      </w:r>
      <w:r w:rsidRPr="004946C8">
        <w:tab/>
      </w:r>
      <w:r w:rsidRPr="004946C8">
        <w:tab/>
        <w:t xml:space="preserve"> 3:56.42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56.05</w:t>
      </w:r>
      <w:r w:rsidRPr="004946C8">
        <w:tab/>
        <w:t xml:space="preserve"> 1:56.86</w:t>
      </w:r>
      <w:r w:rsidRPr="004946C8">
        <w:tab/>
        <w:t xml:space="preserve"> 2:58.22</w:t>
      </w:r>
    </w:p>
    <w:p w:rsidR="00AA28D7" w:rsidRPr="004946C8" w:rsidRDefault="00AA28D7" w:rsidP="00AA28D7">
      <w:pPr>
        <w:pStyle w:val="PlaceEven"/>
      </w:pPr>
      <w:r w:rsidRPr="004946C8">
        <w:t>2.</w:t>
      </w:r>
      <w:r w:rsidRPr="004946C8">
        <w:tab/>
        <w:t>Will Hewitt</w:t>
      </w:r>
      <w:r w:rsidRPr="004946C8">
        <w:tab/>
        <w:t>9</w:t>
      </w:r>
      <w:r w:rsidRPr="004946C8">
        <w:tab/>
        <w:t>Hartlepool</w:t>
      </w:r>
      <w:r w:rsidRPr="004946C8">
        <w:tab/>
      </w:r>
      <w:r w:rsidRPr="004946C8">
        <w:tab/>
        <w:t xml:space="preserve"> 4:02.02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55.84</w:t>
      </w:r>
      <w:r w:rsidRPr="004946C8">
        <w:tab/>
        <w:t xml:space="preserve"> 1:56.50</w:t>
      </w:r>
      <w:r w:rsidRPr="004946C8">
        <w:tab/>
        <w:t xml:space="preserve"> 3:00.59</w:t>
      </w:r>
    </w:p>
    <w:p w:rsidR="00AA28D7" w:rsidRPr="004946C8" w:rsidRDefault="00AA28D7" w:rsidP="00AA28D7">
      <w:pPr>
        <w:pStyle w:val="PlaceEven"/>
      </w:pPr>
      <w:r w:rsidRPr="004946C8">
        <w:t>3.</w:t>
      </w:r>
      <w:r w:rsidRPr="004946C8">
        <w:tab/>
        <w:t>Ryan Barber</w:t>
      </w:r>
      <w:r w:rsidRPr="004946C8">
        <w:tab/>
        <w:t>9</w:t>
      </w:r>
      <w:r w:rsidRPr="004946C8">
        <w:tab/>
        <w:t>Co Sund'land</w:t>
      </w:r>
      <w:r w:rsidRPr="004946C8">
        <w:tab/>
      </w:r>
      <w:r w:rsidRPr="004946C8">
        <w:tab/>
        <w:t xml:space="preserve"> 4:30.56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1:02.98</w:t>
      </w:r>
      <w:r w:rsidRPr="004946C8">
        <w:tab/>
        <w:t xml:space="preserve"> 2:12.37</w:t>
      </w:r>
      <w:r w:rsidRPr="004946C8">
        <w:tab/>
        <w:t xml:space="preserve"> 3:21.62</w:t>
      </w:r>
    </w:p>
    <w:p w:rsidR="00AA28D7" w:rsidRPr="004946C8" w:rsidRDefault="00AA28D7" w:rsidP="00AA28D7">
      <w:pPr>
        <w:pStyle w:val="AgeGroupHeader"/>
      </w:pPr>
      <w:r w:rsidRPr="004946C8">
        <w:t xml:space="preserve">11/12 Yrs </w:t>
      </w:r>
      <w:r>
        <w:t>Age Group</w:t>
      </w:r>
      <w:r w:rsidRPr="004946C8">
        <w:t xml:space="preserve"> - Full Results</w:t>
      </w:r>
    </w:p>
    <w:p w:rsidR="00AA28D7" w:rsidRPr="004946C8" w:rsidRDefault="00AA28D7" w:rsidP="00AA28D7">
      <w:pPr>
        <w:pStyle w:val="PlaceHeader"/>
      </w:pPr>
      <w:r>
        <w:t>Place</w:t>
      </w:r>
      <w:r w:rsidRPr="004946C8">
        <w:tab/>
        <w:t>Name</w:t>
      </w:r>
      <w:r w:rsidRPr="004946C8">
        <w:tab/>
        <w:t>AaD</w:t>
      </w:r>
      <w:r w:rsidRPr="004946C8">
        <w:tab/>
        <w:t>Club</w:t>
      </w:r>
      <w:r w:rsidRPr="004946C8">
        <w:tab/>
      </w:r>
      <w:r w:rsidRPr="004946C8">
        <w:tab/>
        <w:t>Time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>50</w:t>
      </w:r>
      <w:r w:rsidRPr="004946C8">
        <w:tab/>
        <w:t>100</w:t>
      </w:r>
      <w:r w:rsidRPr="004946C8">
        <w:tab/>
        <w:t>150</w:t>
      </w:r>
    </w:p>
    <w:p w:rsidR="00AA28D7" w:rsidRPr="004946C8" w:rsidRDefault="00AA28D7" w:rsidP="00AA28D7">
      <w:pPr>
        <w:pStyle w:val="PlaceEven"/>
      </w:pPr>
      <w:r w:rsidRPr="004946C8">
        <w:t>1.</w:t>
      </w:r>
      <w:r w:rsidRPr="004946C8">
        <w:tab/>
        <w:t>Lewis Ramsey</w:t>
      </w:r>
      <w:r w:rsidRPr="004946C8">
        <w:tab/>
        <w:t>12</w:t>
      </w:r>
      <w:r w:rsidRPr="004946C8">
        <w:tab/>
        <w:t>Gates &amp;Whick</w:t>
      </w:r>
      <w:r w:rsidRPr="004946C8">
        <w:tab/>
      </w:r>
      <w:r w:rsidRPr="004946C8">
        <w:tab/>
        <w:t xml:space="preserve"> 2:56.36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41.49</w:t>
      </w:r>
      <w:r w:rsidRPr="004946C8">
        <w:tab/>
        <w:t xml:space="preserve"> 1:26.89</w:t>
      </w:r>
      <w:r w:rsidRPr="004946C8">
        <w:tab/>
        <w:t xml:space="preserve"> 2:13.16</w:t>
      </w:r>
    </w:p>
    <w:p w:rsidR="00AA28D7" w:rsidRPr="004946C8" w:rsidRDefault="00AA28D7" w:rsidP="00AA28D7">
      <w:pPr>
        <w:pStyle w:val="PlaceEven"/>
      </w:pPr>
      <w:r w:rsidRPr="004946C8">
        <w:t>2.</w:t>
      </w:r>
      <w:r w:rsidRPr="004946C8">
        <w:tab/>
        <w:t>Daniel Barrett</w:t>
      </w:r>
      <w:r w:rsidRPr="004946C8">
        <w:tab/>
        <w:t>11</w:t>
      </w:r>
      <w:r w:rsidRPr="004946C8">
        <w:tab/>
        <w:t>Gates &amp;Whick</w:t>
      </w:r>
      <w:r w:rsidRPr="004946C8">
        <w:tab/>
      </w:r>
      <w:r w:rsidRPr="004946C8">
        <w:tab/>
        <w:t xml:space="preserve"> 3:08.98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42.96</w:t>
      </w:r>
      <w:r w:rsidRPr="004946C8">
        <w:tab/>
        <w:t xml:space="preserve"> 1:31.87</w:t>
      </w:r>
      <w:r w:rsidRPr="004946C8">
        <w:tab/>
        <w:t xml:space="preserve"> 2:21.13</w:t>
      </w:r>
    </w:p>
    <w:p w:rsidR="00AA28D7" w:rsidRPr="004946C8" w:rsidRDefault="00AA28D7" w:rsidP="00AA28D7">
      <w:pPr>
        <w:pStyle w:val="PlaceEven"/>
      </w:pPr>
      <w:r w:rsidRPr="004946C8">
        <w:t>3.</w:t>
      </w:r>
      <w:r w:rsidRPr="004946C8">
        <w:tab/>
        <w:t>Oliver Quigley</w:t>
      </w:r>
      <w:r w:rsidRPr="004946C8">
        <w:tab/>
        <w:t>12</w:t>
      </w:r>
      <w:r w:rsidRPr="004946C8">
        <w:tab/>
        <w:t>Gates &amp;Whick</w:t>
      </w:r>
      <w:r w:rsidRPr="004946C8">
        <w:tab/>
      </w:r>
      <w:r w:rsidRPr="004946C8">
        <w:tab/>
        <w:t xml:space="preserve"> 3:25.18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45.91</w:t>
      </w:r>
      <w:r w:rsidRPr="004946C8">
        <w:tab/>
        <w:t xml:space="preserve"> 1:39.13</w:t>
      </w:r>
      <w:r w:rsidRPr="004946C8">
        <w:tab/>
        <w:t xml:space="preserve"> 2:32.84</w:t>
      </w:r>
    </w:p>
    <w:p w:rsidR="00AA28D7" w:rsidRPr="004946C8" w:rsidRDefault="00AA28D7" w:rsidP="00AA28D7">
      <w:pPr>
        <w:pStyle w:val="PlaceEven"/>
      </w:pPr>
      <w:r w:rsidRPr="004946C8">
        <w:t>4.</w:t>
      </w:r>
      <w:r w:rsidRPr="004946C8">
        <w:tab/>
        <w:t>Tom Goulden</w:t>
      </w:r>
      <w:r w:rsidRPr="004946C8">
        <w:tab/>
        <w:t>12</w:t>
      </w:r>
      <w:r w:rsidRPr="004946C8">
        <w:tab/>
        <w:t>Gates &amp;Whick</w:t>
      </w:r>
      <w:r w:rsidRPr="004946C8">
        <w:tab/>
      </w:r>
      <w:r w:rsidRPr="004946C8">
        <w:tab/>
        <w:t xml:space="preserve"> 3:36.62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51.34</w:t>
      </w:r>
      <w:r w:rsidRPr="004946C8">
        <w:tab/>
        <w:t xml:space="preserve"> 1:47.00</w:t>
      </w:r>
      <w:r w:rsidRPr="004946C8">
        <w:tab/>
        <w:t xml:space="preserve"> 2:43.23</w:t>
      </w:r>
    </w:p>
    <w:p w:rsidR="00AA28D7" w:rsidRPr="004946C8" w:rsidRDefault="00AA28D7" w:rsidP="00AA28D7">
      <w:pPr>
        <w:pStyle w:val="PlaceEven"/>
      </w:pPr>
      <w:r w:rsidRPr="004946C8">
        <w:t>5.</w:t>
      </w:r>
      <w:r w:rsidRPr="004946C8">
        <w:tab/>
        <w:t>Joseph Butler-Whitelaw</w:t>
      </w:r>
      <w:r w:rsidRPr="004946C8">
        <w:tab/>
        <w:t>11</w:t>
      </w:r>
      <w:r w:rsidRPr="004946C8">
        <w:tab/>
        <w:t>Gates &amp;Whick</w:t>
      </w:r>
      <w:r w:rsidRPr="004946C8">
        <w:tab/>
      </w:r>
      <w:r w:rsidRPr="004946C8">
        <w:tab/>
        <w:t xml:space="preserve"> 3:50.39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52.87</w:t>
      </w:r>
      <w:r w:rsidRPr="004946C8">
        <w:tab/>
        <w:t xml:space="preserve"> 1:53.65</w:t>
      </w:r>
      <w:r w:rsidRPr="004946C8">
        <w:tab/>
        <w:t xml:space="preserve"> 2:54.03</w:t>
      </w:r>
    </w:p>
    <w:p w:rsidR="00AA28D7" w:rsidRPr="004946C8" w:rsidRDefault="00AA28D7" w:rsidP="00AA28D7">
      <w:pPr>
        <w:pStyle w:val="PlaceEven"/>
      </w:pPr>
      <w:r w:rsidRPr="004946C8">
        <w:t>6.</w:t>
      </w:r>
      <w:r w:rsidRPr="004946C8">
        <w:tab/>
        <w:t>Thomas Slater</w:t>
      </w:r>
      <w:r w:rsidRPr="004946C8">
        <w:tab/>
        <w:t>11</w:t>
      </w:r>
      <w:r w:rsidRPr="004946C8">
        <w:tab/>
        <w:t>North Tyne</w:t>
      </w:r>
      <w:r w:rsidRPr="004946C8">
        <w:tab/>
      </w:r>
      <w:r w:rsidRPr="004946C8">
        <w:tab/>
        <w:t xml:space="preserve"> 3:51.09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50.68</w:t>
      </w:r>
      <w:r w:rsidRPr="004946C8">
        <w:tab/>
        <w:t xml:space="preserve"> 1:51.87</w:t>
      </w:r>
      <w:r w:rsidRPr="004946C8">
        <w:tab/>
        <w:t xml:space="preserve"> 2:52.56</w:t>
      </w:r>
    </w:p>
    <w:p w:rsidR="00AA28D7" w:rsidRPr="004946C8" w:rsidRDefault="00AA28D7" w:rsidP="00AA28D7">
      <w:pPr>
        <w:pStyle w:val="PlaceEven"/>
      </w:pPr>
      <w:r w:rsidRPr="004946C8">
        <w:t>7.</w:t>
      </w:r>
      <w:r w:rsidRPr="004946C8">
        <w:tab/>
        <w:t>Joseph Elliott</w:t>
      </w:r>
      <w:r w:rsidRPr="004946C8">
        <w:tab/>
        <w:t>11</w:t>
      </w:r>
      <w:r w:rsidRPr="004946C8">
        <w:tab/>
        <w:t>Gates &amp;Whick</w:t>
      </w:r>
      <w:r w:rsidRPr="004946C8">
        <w:tab/>
      </w:r>
      <w:r w:rsidRPr="004946C8">
        <w:tab/>
        <w:t xml:space="preserve"> 4:17.12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59.80</w:t>
      </w:r>
      <w:r w:rsidRPr="004946C8">
        <w:tab/>
        <w:t xml:space="preserve"> 2:05.91</w:t>
      </w:r>
      <w:r w:rsidRPr="004946C8">
        <w:tab/>
        <w:t xml:space="preserve"> 3:12.60</w:t>
      </w:r>
    </w:p>
    <w:p w:rsidR="00AA28D7" w:rsidRPr="004946C8" w:rsidRDefault="00AA28D7" w:rsidP="00AA28D7">
      <w:pPr>
        <w:pStyle w:val="PlaceEven"/>
      </w:pPr>
      <w:r w:rsidRPr="004946C8">
        <w:t xml:space="preserve"> </w:t>
      </w:r>
      <w:r w:rsidRPr="004946C8">
        <w:tab/>
        <w:t>Elliott Bond</w:t>
      </w:r>
      <w:r w:rsidRPr="004946C8">
        <w:tab/>
        <w:t>12</w:t>
      </w:r>
      <w:r w:rsidRPr="004946C8">
        <w:tab/>
        <w:t>Gates &amp;Whick</w:t>
      </w:r>
      <w:r w:rsidRPr="004946C8">
        <w:tab/>
      </w:r>
      <w:r w:rsidRPr="004946C8">
        <w:tab/>
        <w:t xml:space="preserve">DQ </w:t>
      </w:r>
      <w:r w:rsidRPr="004946C8">
        <w:pgNum/>
        <w:t xml:space="preserve">     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</w:r>
    </w:p>
    <w:p w:rsidR="00AA28D7" w:rsidRPr="004946C8" w:rsidRDefault="00AA28D7" w:rsidP="00AA28D7">
      <w:pPr>
        <w:pStyle w:val="AgeGroupHeader"/>
      </w:pPr>
      <w:r w:rsidRPr="004946C8">
        <w:t xml:space="preserve">13/14 Yrs </w:t>
      </w:r>
      <w:r>
        <w:t>Age Group</w:t>
      </w:r>
      <w:r w:rsidRPr="004946C8">
        <w:t xml:space="preserve"> - Full Results</w:t>
      </w:r>
    </w:p>
    <w:p w:rsidR="00AA28D7" w:rsidRPr="004946C8" w:rsidRDefault="00AA28D7" w:rsidP="00AA28D7">
      <w:pPr>
        <w:pStyle w:val="PlaceHeader"/>
      </w:pPr>
      <w:r>
        <w:t>Place</w:t>
      </w:r>
      <w:r w:rsidRPr="004946C8">
        <w:tab/>
        <w:t>Name</w:t>
      </w:r>
      <w:r w:rsidRPr="004946C8">
        <w:tab/>
        <w:t>AaD</w:t>
      </w:r>
      <w:r w:rsidRPr="004946C8">
        <w:tab/>
        <w:t>Club</w:t>
      </w:r>
      <w:r w:rsidRPr="004946C8">
        <w:tab/>
      </w:r>
      <w:r w:rsidRPr="004946C8">
        <w:tab/>
        <w:t>Time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>50</w:t>
      </w:r>
      <w:r w:rsidRPr="004946C8">
        <w:tab/>
        <w:t>100</w:t>
      </w:r>
      <w:r w:rsidRPr="004946C8">
        <w:tab/>
        <w:t>150</w:t>
      </w:r>
    </w:p>
    <w:p w:rsidR="00AA28D7" w:rsidRPr="004946C8" w:rsidRDefault="00AA28D7" w:rsidP="00AA28D7">
      <w:pPr>
        <w:pStyle w:val="PlaceEven"/>
      </w:pPr>
      <w:r w:rsidRPr="004946C8">
        <w:t>1.</w:t>
      </w:r>
      <w:r w:rsidRPr="004946C8">
        <w:tab/>
        <w:t>Noel Cooper</w:t>
      </w:r>
      <w:r w:rsidRPr="004946C8">
        <w:tab/>
        <w:t>14</w:t>
      </w:r>
      <w:r w:rsidRPr="004946C8">
        <w:tab/>
        <w:t>Hartlepool</w:t>
      </w:r>
      <w:r w:rsidRPr="004946C8">
        <w:tab/>
      </w:r>
      <w:r w:rsidRPr="004946C8">
        <w:tab/>
        <w:t xml:space="preserve"> 2:54.49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39.76</w:t>
      </w:r>
      <w:r w:rsidRPr="004946C8">
        <w:tab/>
        <w:t xml:space="preserve"> 1:24.96</w:t>
      </w:r>
      <w:r w:rsidRPr="004946C8">
        <w:tab/>
        <w:t xml:space="preserve"> 2:10.76</w:t>
      </w:r>
    </w:p>
    <w:p w:rsidR="00AA28D7" w:rsidRPr="004946C8" w:rsidRDefault="00AA28D7" w:rsidP="00AA28D7">
      <w:pPr>
        <w:pStyle w:val="PlaceEven"/>
      </w:pPr>
      <w:r w:rsidRPr="004946C8">
        <w:t>2.</w:t>
      </w:r>
      <w:r w:rsidRPr="004946C8">
        <w:tab/>
        <w:t>William Hannant</w:t>
      </w:r>
      <w:r w:rsidRPr="004946C8">
        <w:tab/>
        <w:t>14</w:t>
      </w:r>
      <w:r w:rsidRPr="004946C8">
        <w:tab/>
        <w:t>North Tyne</w:t>
      </w:r>
      <w:r w:rsidRPr="004946C8">
        <w:tab/>
      </w:r>
      <w:r w:rsidRPr="004946C8">
        <w:tab/>
        <w:t xml:space="preserve"> 2:56.72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41.00</w:t>
      </w:r>
      <w:r w:rsidRPr="004946C8">
        <w:tab/>
        <w:t xml:space="preserve"> 1:26.44</w:t>
      </w:r>
      <w:r w:rsidRPr="004946C8">
        <w:tab/>
        <w:t xml:space="preserve"> 2:12.29</w:t>
      </w:r>
    </w:p>
    <w:p w:rsidR="00AA28D7" w:rsidRPr="004946C8" w:rsidRDefault="00AA28D7" w:rsidP="00AA28D7">
      <w:pPr>
        <w:pStyle w:val="PlaceEven"/>
      </w:pPr>
      <w:r w:rsidRPr="004946C8">
        <w:t>3.</w:t>
      </w:r>
      <w:r w:rsidRPr="004946C8">
        <w:tab/>
        <w:t>James Mason-Douglass</w:t>
      </w:r>
      <w:r w:rsidRPr="004946C8">
        <w:tab/>
        <w:t>13</w:t>
      </w:r>
      <w:r w:rsidRPr="004946C8">
        <w:tab/>
        <w:t>Gates &amp;Whick</w:t>
      </w:r>
      <w:r w:rsidRPr="004946C8">
        <w:tab/>
      </w:r>
      <w:r w:rsidRPr="004946C8">
        <w:tab/>
        <w:t xml:space="preserve"> 3:05.77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43.84</w:t>
      </w:r>
      <w:r w:rsidRPr="004946C8">
        <w:tab/>
        <w:t xml:space="preserve"> 1:31.26</w:t>
      </w:r>
      <w:r w:rsidRPr="004946C8">
        <w:tab/>
        <w:t xml:space="preserve"> 2:19.65</w:t>
      </w:r>
    </w:p>
    <w:p w:rsidR="00AA28D7" w:rsidRPr="004946C8" w:rsidRDefault="00AA28D7" w:rsidP="00AA28D7">
      <w:pPr>
        <w:pStyle w:val="PlaceEven"/>
      </w:pPr>
      <w:r w:rsidRPr="004946C8">
        <w:t>4.</w:t>
      </w:r>
      <w:r w:rsidRPr="004946C8">
        <w:tab/>
        <w:t>Fintan Airey</w:t>
      </w:r>
      <w:r w:rsidRPr="004946C8">
        <w:tab/>
        <w:t>13</w:t>
      </w:r>
      <w:r w:rsidRPr="004946C8">
        <w:tab/>
        <w:t>Gates &amp;Whick</w:t>
      </w:r>
      <w:r w:rsidRPr="004946C8">
        <w:tab/>
      </w:r>
      <w:r w:rsidRPr="004946C8">
        <w:tab/>
        <w:t xml:space="preserve"> 3:09.37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42.24</w:t>
      </w:r>
      <w:r w:rsidRPr="004946C8">
        <w:tab/>
        <w:t xml:space="preserve"> 1:31.40</w:t>
      </w:r>
      <w:r w:rsidRPr="004946C8">
        <w:tab/>
        <w:t xml:space="preserve"> 2:21.60</w:t>
      </w:r>
    </w:p>
    <w:p w:rsidR="00AA28D7" w:rsidRPr="004946C8" w:rsidRDefault="00AA28D7" w:rsidP="00AA28D7">
      <w:pPr>
        <w:pStyle w:val="PlaceEven"/>
      </w:pPr>
      <w:r w:rsidRPr="004946C8">
        <w:t>5.</w:t>
      </w:r>
      <w:r w:rsidRPr="004946C8">
        <w:tab/>
        <w:t>Nathaniel Morton</w:t>
      </w:r>
      <w:r w:rsidRPr="004946C8">
        <w:tab/>
        <w:t>13</w:t>
      </w:r>
      <w:r w:rsidRPr="004946C8">
        <w:tab/>
        <w:t>Darlington</w:t>
      </w:r>
      <w:r w:rsidRPr="004946C8">
        <w:tab/>
      </w:r>
      <w:r w:rsidRPr="004946C8">
        <w:tab/>
        <w:t xml:space="preserve"> 3:14.35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42.32</w:t>
      </w:r>
      <w:r w:rsidRPr="004946C8">
        <w:tab/>
        <w:t xml:space="preserve"> 1:31.68</w:t>
      </w:r>
      <w:r w:rsidRPr="004946C8">
        <w:tab/>
        <w:t xml:space="preserve"> 2:22.12</w:t>
      </w:r>
    </w:p>
    <w:p w:rsidR="00AA28D7" w:rsidRPr="004946C8" w:rsidRDefault="00AA28D7" w:rsidP="00AA28D7">
      <w:pPr>
        <w:pStyle w:val="AgeGroupHeader"/>
      </w:pPr>
      <w:r w:rsidRPr="004946C8">
        <w:t xml:space="preserve">15 Yrs/Over </w:t>
      </w:r>
      <w:r>
        <w:t>Age Group</w:t>
      </w:r>
      <w:r w:rsidRPr="004946C8">
        <w:t xml:space="preserve"> - Full Results</w:t>
      </w:r>
    </w:p>
    <w:p w:rsidR="00AA28D7" w:rsidRPr="004946C8" w:rsidRDefault="00AA28D7" w:rsidP="00AA28D7">
      <w:pPr>
        <w:pStyle w:val="PlaceHeader"/>
      </w:pPr>
      <w:r>
        <w:t>Place</w:t>
      </w:r>
      <w:r w:rsidRPr="004946C8">
        <w:tab/>
        <w:t>Name</w:t>
      </w:r>
      <w:r w:rsidRPr="004946C8">
        <w:tab/>
        <w:t>AaD</w:t>
      </w:r>
      <w:r w:rsidRPr="004946C8">
        <w:tab/>
        <w:t>Club</w:t>
      </w:r>
      <w:r w:rsidRPr="004946C8">
        <w:tab/>
      </w:r>
      <w:r w:rsidRPr="004946C8">
        <w:tab/>
        <w:t>Time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>50</w:t>
      </w:r>
      <w:r w:rsidRPr="004946C8">
        <w:tab/>
        <w:t>100</w:t>
      </w:r>
      <w:r w:rsidRPr="004946C8">
        <w:tab/>
        <w:t>150</w:t>
      </w:r>
    </w:p>
    <w:p w:rsidR="00AA28D7" w:rsidRDefault="00AA28D7" w:rsidP="00AA28D7">
      <w:pPr>
        <w:pStyle w:val="PlaceEven"/>
      </w:pPr>
      <w:r w:rsidRPr="004946C8">
        <w:t>1.</w:t>
      </w:r>
      <w:r w:rsidRPr="004946C8">
        <w:tab/>
        <w:t>Matthew Fenwick</w:t>
      </w:r>
      <w:r w:rsidRPr="004946C8">
        <w:tab/>
        <w:t>15</w:t>
      </w:r>
      <w:r w:rsidRPr="004946C8">
        <w:tab/>
        <w:t>AFSHartlepol</w:t>
      </w:r>
      <w:r w:rsidRPr="004946C8">
        <w:tab/>
      </w:r>
      <w:r w:rsidRPr="004946C8">
        <w:tab/>
        <w:t xml:space="preserve"> 3:17.91</w:t>
      </w:r>
      <w:r w:rsidRPr="004946C8">
        <w:tab/>
      </w:r>
      <w:r w:rsidRPr="004946C8">
        <w:tab/>
      </w:r>
      <w:r w:rsidRPr="004946C8">
        <w:tab/>
      </w:r>
      <w:r w:rsidRPr="004946C8">
        <w:tab/>
      </w:r>
      <w:r w:rsidRPr="004946C8">
        <w:tab/>
        <w:t xml:space="preserve">   46.67</w:t>
      </w:r>
      <w:r w:rsidRPr="004946C8">
        <w:tab/>
        <w:t xml:space="preserve"> 1:37.42</w:t>
      </w:r>
      <w:r w:rsidRPr="004946C8">
        <w:tab/>
        <w:t xml:space="preserve"> 2:28.99</w:t>
      </w:r>
    </w:p>
    <w:p w:rsidR="00AA28D7" w:rsidRDefault="00AA28D7" w:rsidP="00AA28D7">
      <w:pPr>
        <w:pStyle w:val="SplitLong"/>
      </w:pPr>
    </w:p>
    <w:p w:rsidR="00AA28D7" w:rsidRDefault="00AA28D7" w:rsidP="00AA28D7">
      <w:pPr>
        <w:pStyle w:val="SplitLong"/>
      </w:pPr>
    </w:p>
    <w:p w:rsidR="00AA28D7" w:rsidRDefault="00AA28D7" w:rsidP="00AA28D7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AA28D7" w:rsidRPr="00100F99" w:rsidRDefault="00AA28D7" w:rsidP="00AA28D7">
      <w:pPr>
        <w:pStyle w:val="EventHeader"/>
      </w:pPr>
      <w:r>
        <w:lastRenderedPageBreak/>
        <w:t>EVENT</w:t>
      </w:r>
      <w:r w:rsidRPr="00100F99">
        <w:t xml:space="preserve"> 206 Girls 09 Yrs/Over 100m Breaststroke</w:t>
      </w:r>
    </w:p>
    <w:p w:rsidR="00AA28D7" w:rsidRPr="00100F99" w:rsidRDefault="00AA28D7" w:rsidP="00AA28D7">
      <w:pPr>
        <w:pStyle w:val="AgeGroupHeader"/>
      </w:pPr>
      <w:r w:rsidRPr="00100F99">
        <w:t xml:space="preserve">09/10 Yrs </w:t>
      </w:r>
      <w:r>
        <w:t>Age Group</w:t>
      </w:r>
      <w:r w:rsidRPr="00100F99">
        <w:t xml:space="preserve"> - Full Results</w:t>
      </w:r>
    </w:p>
    <w:p w:rsidR="00AA28D7" w:rsidRPr="00100F99" w:rsidRDefault="00AA28D7" w:rsidP="00AA28D7">
      <w:pPr>
        <w:pStyle w:val="PlaceHeader"/>
      </w:pPr>
      <w:r>
        <w:t>Place</w:t>
      </w:r>
      <w:r w:rsidRPr="00100F99">
        <w:tab/>
        <w:t>Name</w:t>
      </w:r>
      <w:r w:rsidRPr="00100F99">
        <w:tab/>
        <w:t>AaD</w:t>
      </w:r>
      <w:r w:rsidRPr="00100F99">
        <w:tab/>
        <w:t>Club</w:t>
      </w:r>
      <w:r w:rsidRPr="00100F99">
        <w:tab/>
      </w:r>
      <w:r w:rsidRPr="00100F99">
        <w:tab/>
        <w:t>Time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>50</w:t>
      </w:r>
    </w:p>
    <w:p w:rsidR="00AA28D7" w:rsidRPr="00100F99" w:rsidRDefault="00AA28D7" w:rsidP="00AA28D7">
      <w:pPr>
        <w:pStyle w:val="PlaceEven"/>
      </w:pPr>
      <w:r w:rsidRPr="00100F99">
        <w:t>1.</w:t>
      </w:r>
      <w:r w:rsidRPr="00100F99">
        <w:tab/>
        <w:t>Isabel Fox</w:t>
      </w:r>
      <w:r w:rsidRPr="00100F99">
        <w:tab/>
        <w:t>10</w:t>
      </w:r>
      <w:r w:rsidRPr="00100F99">
        <w:tab/>
        <w:t>Gates &amp;Whick</w:t>
      </w:r>
      <w:r w:rsidRPr="00100F99">
        <w:tab/>
      </w:r>
      <w:r w:rsidRPr="00100F99">
        <w:tab/>
        <w:t xml:space="preserve"> 1:38.84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48.65</w:t>
      </w:r>
    </w:p>
    <w:p w:rsidR="00AA28D7" w:rsidRPr="00100F99" w:rsidRDefault="00AA28D7" w:rsidP="00AA28D7">
      <w:pPr>
        <w:pStyle w:val="PlaceEven"/>
      </w:pPr>
      <w:r w:rsidRPr="00100F99">
        <w:t>2.</w:t>
      </w:r>
      <w:r w:rsidRPr="00100F99">
        <w:tab/>
        <w:t>Beth McPherson</w:t>
      </w:r>
      <w:r w:rsidRPr="00100F99">
        <w:tab/>
        <w:t>10</w:t>
      </w:r>
      <w:r w:rsidRPr="00100F99">
        <w:tab/>
        <w:t>Gates &amp;Whick</w:t>
      </w:r>
      <w:r w:rsidRPr="00100F99">
        <w:tab/>
      </w:r>
      <w:r w:rsidRPr="00100F99">
        <w:tab/>
        <w:t xml:space="preserve"> 1:47.76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53.30</w:t>
      </w:r>
    </w:p>
    <w:p w:rsidR="00AA28D7" w:rsidRPr="00100F99" w:rsidRDefault="00AA28D7" w:rsidP="00AA28D7">
      <w:pPr>
        <w:pStyle w:val="PlaceEven"/>
      </w:pPr>
      <w:r w:rsidRPr="00100F99">
        <w:t>3.</w:t>
      </w:r>
      <w:r w:rsidRPr="00100F99">
        <w:tab/>
        <w:t>Caitlin Cottee</w:t>
      </w:r>
      <w:r w:rsidRPr="00100F99">
        <w:tab/>
        <w:t>9</w:t>
      </w:r>
      <w:r w:rsidRPr="00100F99">
        <w:tab/>
        <w:t>Gates &amp;Whick</w:t>
      </w:r>
      <w:r w:rsidRPr="00100F99">
        <w:tab/>
      </w:r>
      <w:r w:rsidRPr="00100F99">
        <w:tab/>
        <w:t xml:space="preserve"> 1:51.49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54.66</w:t>
      </w:r>
    </w:p>
    <w:p w:rsidR="00AA28D7" w:rsidRPr="00100F99" w:rsidRDefault="00AA28D7" w:rsidP="00AA28D7">
      <w:pPr>
        <w:pStyle w:val="PlaceEven"/>
      </w:pPr>
      <w:r w:rsidRPr="00100F99">
        <w:t>4.</w:t>
      </w:r>
      <w:r w:rsidRPr="00100F99">
        <w:tab/>
        <w:t>Lana Williams</w:t>
      </w:r>
      <w:r w:rsidRPr="00100F99">
        <w:tab/>
        <w:t>10</w:t>
      </w:r>
      <w:r w:rsidRPr="00100F99">
        <w:tab/>
        <w:t>Darlington</w:t>
      </w:r>
      <w:r w:rsidRPr="00100F99">
        <w:tab/>
      </w:r>
      <w:r w:rsidRPr="00100F99">
        <w:tab/>
        <w:t xml:space="preserve"> 1:52.34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52.91</w:t>
      </w:r>
    </w:p>
    <w:p w:rsidR="00AA28D7" w:rsidRPr="00100F99" w:rsidRDefault="00AA28D7" w:rsidP="00AA28D7">
      <w:pPr>
        <w:pStyle w:val="PlaceEven"/>
      </w:pPr>
      <w:r w:rsidRPr="00100F99">
        <w:t>5.</w:t>
      </w:r>
      <w:r w:rsidRPr="00100F99">
        <w:tab/>
        <w:t>Jessica Sowerby</w:t>
      </w:r>
      <w:r w:rsidRPr="00100F99">
        <w:tab/>
        <w:t>10</w:t>
      </w:r>
      <w:r w:rsidRPr="00100F99">
        <w:tab/>
        <w:t>Chester Le S</w:t>
      </w:r>
      <w:r w:rsidRPr="00100F99">
        <w:tab/>
      </w:r>
      <w:r w:rsidRPr="00100F99">
        <w:tab/>
        <w:t xml:space="preserve"> 1:54.89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57.36</w:t>
      </w:r>
    </w:p>
    <w:p w:rsidR="00AA28D7" w:rsidRPr="00100F99" w:rsidRDefault="00AA28D7" w:rsidP="00AA28D7">
      <w:pPr>
        <w:pStyle w:val="PlaceEven"/>
      </w:pPr>
      <w:r w:rsidRPr="00100F99">
        <w:t>6.</w:t>
      </w:r>
      <w:r w:rsidRPr="00100F99">
        <w:tab/>
        <w:t>Emily Hunter</w:t>
      </w:r>
      <w:r w:rsidRPr="00100F99">
        <w:tab/>
        <w:t>10</w:t>
      </w:r>
      <w:r w:rsidRPr="00100F99">
        <w:tab/>
        <w:t>Darlington</w:t>
      </w:r>
      <w:r w:rsidRPr="00100F99">
        <w:tab/>
      </w:r>
      <w:r w:rsidRPr="00100F99">
        <w:tab/>
        <w:t xml:space="preserve"> 1:56.12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55.84</w:t>
      </w:r>
    </w:p>
    <w:p w:rsidR="00AA28D7" w:rsidRPr="00100F99" w:rsidRDefault="00AA28D7" w:rsidP="00AA28D7">
      <w:pPr>
        <w:pStyle w:val="PlaceEven"/>
      </w:pPr>
      <w:r w:rsidRPr="00100F99">
        <w:t>7.</w:t>
      </w:r>
      <w:r w:rsidRPr="00100F99">
        <w:tab/>
        <w:t>Sophie Angus</w:t>
      </w:r>
      <w:r w:rsidRPr="00100F99">
        <w:tab/>
        <w:t>10</w:t>
      </w:r>
      <w:r w:rsidRPr="00100F99">
        <w:tab/>
        <w:t>Gates &amp;Whick</w:t>
      </w:r>
      <w:r w:rsidRPr="00100F99">
        <w:tab/>
      </w:r>
      <w:r w:rsidRPr="00100F99">
        <w:tab/>
        <w:t xml:space="preserve"> 1:56.77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55.20</w:t>
      </w:r>
    </w:p>
    <w:p w:rsidR="00AA28D7" w:rsidRPr="00100F99" w:rsidRDefault="00AA28D7" w:rsidP="00AA28D7">
      <w:pPr>
        <w:pStyle w:val="PlaceEven"/>
      </w:pPr>
      <w:r w:rsidRPr="00100F99">
        <w:t>8.</w:t>
      </w:r>
      <w:r w:rsidRPr="00100F99">
        <w:tab/>
        <w:t>Aurora Hartley-Hewitso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 1:56.99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58.08</w:t>
      </w:r>
    </w:p>
    <w:p w:rsidR="00AA28D7" w:rsidRPr="00100F99" w:rsidRDefault="00AA28D7" w:rsidP="00AA28D7">
      <w:pPr>
        <w:pStyle w:val="PlaceEven"/>
      </w:pPr>
      <w:r w:rsidRPr="00100F99">
        <w:t>9.</w:t>
      </w:r>
      <w:r w:rsidRPr="00100F99">
        <w:tab/>
        <w:t>Zahra Turnbull</w:t>
      </w:r>
      <w:r w:rsidRPr="00100F99">
        <w:tab/>
        <w:t>9</w:t>
      </w:r>
      <w:r w:rsidRPr="00100F99">
        <w:tab/>
        <w:t>Chester Le S</w:t>
      </w:r>
      <w:r w:rsidRPr="00100F99">
        <w:tab/>
      </w:r>
      <w:r w:rsidRPr="00100F99">
        <w:tab/>
        <w:t xml:space="preserve"> 1:57.11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55.39</w:t>
      </w:r>
    </w:p>
    <w:p w:rsidR="00AA28D7" w:rsidRPr="00100F99" w:rsidRDefault="00AA28D7" w:rsidP="00AA28D7">
      <w:pPr>
        <w:pStyle w:val="PlaceEven"/>
      </w:pPr>
      <w:r w:rsidRPr="00100F99">
        <w:t>10.</w:t>
      </w:r>
      <w:r w:rsidRPr="00100F99">
        <w:tab/>
        <w:t>Alice Colborn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 2:03.78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58.65</w:t>
      </w:r>
    </w:p>
    <w:p w:rsidR="00AA28D7" w:rsidRPr="00100F99" w:rsidRDefault="00AA28D7" w:rsidP="00AA28D7">
      <w:pPr>
        <w:pStyle w:val="PlaceEven"/>
      </w:pPr>
      <w:r w:rsidRPr="00100F99">
        <w:t>11.</w:t>
      </w:r>
      <w:r w:rsidRPr="00100F99">
        <w:tab/>
        <w:t>Josephine Hauxwell</w:t>
      </w:r>
      <w:r w:rsidRPr="00100F99">
        <w:tab/>
        <w:t>10</w:t>
      </w:r>
      <w:r w:rsidRPr="00100F99">
        <w:tab/>
        <w:t>Darlington</w:t>
      </w:r>
      <w:r w:rsidRPr="00100F99">
        <w:tab/>
      </w:r>
      <w:r w:rsidRPr="00100F99">
        <w:tab/>
        <w:t xml:space="preserve"> 2:05.85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1:00.10</w:t>
      </w:r>
    </w:p>
    <w:p w:rsidR="00AA28D7" w:rsidRPr="00100F99" w:rsidRDefault="00AA28D7" w:rsidP="00AA28D7">
      <w:pPr>
        <w:pStyle w:val="PlaceEven"/>
      </w:pPr>
      <w:r w:rsidRPr="00100F99">
        <w:t>12.</w:t>
      </w:r>
      <w:r w:rsidRPr="00100F99">
        <w:tab/>
        <w:t>Ruby Palfreyman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 2:09.09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1:03.73</w:t>
      </w:r>
    </w:p>
    <w:p w:rsidR="00AA28D7" w:rsidRPr="00100F99" w:rsidRDefault="00AA28D7" w:rsidP="00AA28D7">
      <w:pPr>
        <w:pStyle w:val="PlaceEven"/>
      </w:pPr>
      <w:r w:rsidRPr="00100F99">
        <w:t>13.</w:t>
      </w:r>
      <w:r w:rsidRPr="00100F99">
        <w:tab/>
        <w:t>Zehira Tumwijukye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 2:10.02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1:03.02</w:t>
      </w:r>
    </w:p>
    <w:p w:rsidR="00AA28D7" w:rsidRPr="00100F99" w:rsidRDefault="00AA28D7" w:rsidP="00AA28D7">
      <w:pPr>
        <w:pStyle w:val="PlaceEven"/>
      </w:pPr>
      <w:r w:rsidRPr="00100F99">
        <w:t>14.</w:t>
      </w:r>
      <w:r w:rsidRPr="00100F99">
        <w:tab/>
        <w:t>Anna Barker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 2:10.63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1:00.86</w:t>
      </w:r>
    </w:p>
    <w:p w:rsidR="00AA28D7" w:rsidRPr="00100F99" w:rsidRDefault="00AA28D7" w:rsidP="00AA28D7">
      <w:pPr>
        <w:pStyle w:val="PlaceEven"/>
      </w:pPr>
      <w:r w:rsidRPr="00100F99">
        <w:t>15.</w:t>
      </w:r>
      <w:r w:rsidRPr="00100F99">
        <w:tab/>
        <w:t>Ellie Armory</w:t>
      </w:r>
      <w:r w:rsidRPr="00100F99">
        <w:tab/>
        <w:t>10</w:t>
      </w:r>
      <w:r w:rsidRPr="00100F99">
        <w:tab/>
        <w:t>Gates &amp;Whick</w:t>
      </w:r>
      <w:r w:rsidRPr="00100F99">
        <w:tab/>
      </w:r>
      <w:r w:rsidRPr="00100F99">
        <w:tab/>
        <w:t xml:space="preserve"> 2:13.58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1:03.29</w:t>
      </w:r>
    </w:p>
    <w:p w:rsidR="00AA28D7" w:rsidRPr="00100F99" w:rsidRDefault="00AA28D7" w:rsidP="00AA28D7">
      <w:pPr>
        <w:pStyle w:val="PlaceEven"/>
      </w:pPr>
      <w:r w:rsidRPr="00100F99">
        <w:t xml:space="preserve"> </w:t>
      </w:r>
      <w:r w:rsidRPr="00100F99">
        <w:tab/>
        <w:t>Megan Hodgson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DQ </w:t>
      </w:r>
      <w:r w:rsidRPr="00100F99">
        <w:pgNum/>
        <w:t xml:space="preserve">     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</w:r>
    </w:p>
    <w:p w:rsidR="00AA28D7" w:rsidRPr="00100F99" w:rsidRDefault="00AA28D7" w:rsidP="00AA28D7">
      <w:pPr>
        <w:pStyle w:val="PlaceEven"/>
      </w:pPr>
      <w:r w:rsidRPr="00100F99">
        <w:t xml:space="preserve"> </w:t>
      </w:r>
      <w:r w:rsidRPr="00100F99">
        <w:tab/>
        <w:t>Marley Bowe</w:t>
      </w:r>
      <w:r w:rsidRPr="00100F99">
        <w:tab/>
        <w:t>10</w:t>
      </w:r>
      <w:r w:rsidRPr="00100F99">
        <w:tab/>
        <w:t>Co Sund'land</w:t>
      </w:r>
      <w:r w:rsidRPr="00100F99">
        <w:tab/>
      </w:r>
      <w:r w:rsidRPr="00100F99">
        <w:tab/>
        <w:t xml:space="preserve">DQ </w:t>
      </w:r>
      <w:r w:rsidRPr="00100F99">
        <w:pgNum/>
        <w:t xml:space="preserve">     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</w:r>
    </w:p>
    <w:p w:rsidR="00AA28D7" w:rsidRPr="00100F99" w:rsidRDefault="00AA28D7" w:rsidP="00AA28D7">
      <w:pPr>
        <w:pStyle w:val="PlaceEven"/>
      </w:pPr>
      <w:r w:rsidRPr="00100F99">
        <w:t xml:space="preserve"> </w:t>
      </w:r>
      <w:r w:rsidRPr="00100F99">
        <w:tab/>
        <w:t>Aoife Cummings</w:t>
      </w:r>
      <w:r w:rsidRPr="00100F99">
        <w:tab/>
        <w:t>10</w:t>
      </w:r>
      <w:r w:rsidRPr="00100F99">
        <w:tab/>
        <w:t>Gates &amp;Whick</w:t>
      </w:r>
      <w:r w:rsidRPr="00100F99">
        <w:tab/>
      </w:r>
      <w:r w:rsidRPr="00100F99">
        <w:tab/>
        <w:t xml:space="preserve">DQ </w:t>
      </w:r>
      <w:r w:rsidRPr="00100F99">
        <w:pgNum/>
        <w:t xml:space="preserve">     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</w:r>
    </w:p>
    <w:p w:rsidR="00AA28D7" w:rsidRPr="00100F99" w:rsidRDefault="00AA28D7" w:rsidP="00AA28D7">
      <w:pPr>
        <w:pStyle w:val="AgeGroupHeader"/>
      </w:pPr>
      <w:r w:rsidRPr="00100F99">
        <w:t xml:space="preserve">11/12 Yrs </w:t>
      </w:r>
      <w:r>
        <w:t>Age Group</w:t>
      </w:r>
      <w:r w:rsidRPr="00100F99">
        <w:t xml:space="preserve"> - Full Results</w:t>
      </w:r>
    </w:p>
    <w:p w:rsidR="00AA28D7" w:rsidRPr="00100F99" w:rsidRDefault="00AA28D7" w:rsidP="00AA28D7">
      <w:pPr>
        <w:pStyle w:val="PlaceHeader"/>
      </w:pPr>
      <w:r>
        <w:t>Place</w:t>
      </w:r>
      <w:r w:rsidRPr="00100F99">
        <w:tab/>
        <w:t>Name</w:t>
      </w:r>
      <w:r w:rsidRPr="00100F99">
        <w:tab/>
        <w:t>AaD</w:t>
      </w:r>
      <w:r w:rsidRPr="00100F99">
        <w:tab/>
        <w:t>Club</w:t>
      </w:r>
      <w:r w:rsidRPr="00100F99">
        <w:tab/>
      </w:r>
      <w:r w:rsidRPr="00100F99">
        <w:tab/>
        <w:t>Time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>50</w:t>
      </w:r>
    </w:p>
    <w:p w:rsidR="00AA28D7" w:rsidRPr="00100F99" w:rsidRDefault="00AA28D7" w:rsidP="00AA28D7">
      <w:pPr>
        <w:pStyle w:val="PlaceEven"/>
      </w:pPr>
      <w:r w:rsidRPr="00100F99">
        <w:t>1.</w:t>
      </w:r>
      <w:r w:rsidRPr="00100F99">
        <w:tab/>
        <w:t>Emily Burrell</w:t>
      </w:r>
      <w:r w:rsidRPr="00100F99">
        <w:tab/>
        <w:t>12</w:t>
      </w:r>
      <w:r w:rsidRPr="00100F99">
        <w:tab/>
        <w:t>Darlington</w:t>
      </w:r>
      <w:r w:rsidRPr="00100F99">
        <w:tab/>
      </w:r>
      <w:r w:rsidRPr="00100F99">
        <w:tab/>
        <w:t xml:space="preserve"> 1:31.26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42.77</w:t>
      </w:r>
    </w:p>
    <w:p w:rsidR="00AA28D7" w:rsidRPr="00100F99" w:rsidRDefault="00AA28D7" w:rsidP="00AA28D7">
      <w:pPr>
        <w:pStyle w:val="PlaceEven"/>
      </w:pPr>
      <w:r w:rsidRPr="00100F99">
        <w:t>2.</w:t>
      </w:r>
      <w:r w:rsidRPr="00100F99">
        <w:tab/>
        <w:t>Niamh Kay</w:t>
      </w:r>
      <w:r w:rsidRPr="00100F99">
        <w:tab/>
        <w:t>11</w:t>
      </w:r>
      <w:r w:rsidRPr="00100F99">
        <w:tab/>
        <w:t>Darlington</w:t>
      </w:r>
      <w:r w:rsidRPr="00100F99">
        <w:tab/>
      </w:r>
      <w:r w:rsidRPr="00100F99">
        <w:tab/>
        <w:t xml:space="preserve"> 1:32.09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42.89</w:t>
      </w:r>
    </w:p>
    <w:p w:rsidR="00AA28D7" w:rsidRPr="00100F99" w:rsidRDefault="00AA28D7" w:rsidP="00AA28D7">
      <w:pPr>
        <w:pStyle w:val="PlaceEven"/>
      </w:pPr>
      <w:r w:rsidRPr="00100F99">
        <w:t>3.</w:t>
      </w:r>
      <w:r w:rsidRPr="00100F99">
        <w:tab/>
        <w:t>Chloe Pritchard</w:t>
      </w:r>
      <w:r w:rsidRPr="00100F99">
        <w:tab/>
        <w:t>12</w:t>
      </w:r>
      <w:r w:rsidRPr="00100F99">
        <w:tab/>
        <w:t>Gates &amp;Whick</w:t>
      </w:r>
      <w:r w:rsidRPr="00100F99">
        <w:tab/>
      </w:r>
      <w:r w:rsidRPr="00100F99">
        <w:tab/>
        <w:t xml:space="preserve"> 1:33.14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45.14</w:t>
      </w:r>
    </w:p>
    <w:p w:rsidR="00AA28D7" w:rsidRPr="00100F99" w:rsidRDefault="00AA28D7" w:rsidP="00AA28D7">
      <w:pPr>
        <w:pStyle w:val="PlaceEven"/>
      </w:pPr>
      <w:r w:rsidRPr="00100F99">
        <w:t>4.</w:t>
      </w:r>
      <w:r w:rsidRPr="00100F99">
        <w:tab/>
        <w:t>Holly Bodinner</w:t>
      </w:r>
      <w:r w:rsidRPr="00100F99">
        <w:tab/>
        <w:t>11</w:t>
      </w:r>
      <w:r w:rsidRPr="00100F99">
        <w:tab/>
        <w:t>Chester Le S</w:t>
      </w:r>
      <w:r w:rsidRPr="00100F99">
        <w:tab/>
      </w:r>
      <w:r w:rsidRPr="00100F99">
        <w:tab/>
        <w:t xml:space="preserve"> 1:38.85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46.11</w:t>
      </w:r>
    </w:p>
    <w:p w:rsidR="00AA28D7" w:rsidRPr="00100F99" w:rsidRDefault="00AA28D7" w:rsidP="00AA28D7">
      <w:pPr>
        <w:pStyle w:val="PlaceEven"/>
      </w:pPr>
      <w:r w:rsidRPr="00100F99">
        <w:t>5.</w:t>
      </w:r>
      <w:r w:rsidRPr="00100F99">
        <w:tab/>
        <w:t>Natalia Langan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1:39.98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49.32</w:t>
      </w:r>
    </w:p>
    <w:p w:rsidR="00AA28D7" w:rsidRPr="00100F99" w:rsidRDefault="00AA28D7" w:rsidP="00AA28D7">
      <w:pPr>
        <w:pStyle w:val="PlaceEven"/>
      </w:pPr>
      <w:r w:rsidRPr="00100F99">
        <w:t>6.</w:t>
      </w:r>
      <w:r w:rsidRPr="00100F99">
        <w:tab/>
        <w:t>Faye Brown</w:t>
      </w:r>
      <w:r w:rsidRPr="00100F99">
        <w:tab/>
        <w:t>12</w:t>
      </w:r>
      <w:r w:rsidRPr="00100F99">
        <w:tab/>
        <w:t>Gates &amp;Whick</w:t>
      </w:r>
      <w:r w:rsidRPr="00100F99">
        <w:tab/>
      </w:r>
      <w:r w:rsidRPr="00100F99">
        <w:tab/>
        <w:t xml:space="preserve"> 1:41.10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48.18</w:t>
      </w:r>
    </w:p>
    <w:p w:rsidR="00AA28D7" w:rsidRPr="00100F99" w:rsidRDefault="00AA28D7" w:rsidP="00AA28D7">
      <w:pPr>
        <w:pStyle w:val="PlaceEven"/>
      </w:pPr>
      <w:r w:rsidRPr="00100F99">
        <w:t>7.</w:t>
      </w:r>
      <w:r w:rsidRPr="00100F99">
        <w:tab/>
        <w:t>Tilly Parker</w:t>
      </w:r>
      <w:r w:rsidRPr="00100F99">
        <w:tab/>
        <w:t>11</w:t>
      </w:r>
      <w:r w:rsidRPr="00100F99">
        <w:tab/>
        <w:t>Hartlepool</w:t>
      </w:r>
      <w:r w:rsidRPr="00100F99">
        <w:tab/>
      </w:r>
      <w:r w:rsidRPr="00100F99">
        <w:tab/>
        <w:t xml:space="preserve"> 1:42.10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47.16</w:t>
      </w:r>
    </w:p>
    <w:p w:rsidR="00AA28D7" w:rsidRPr="00100F99" w:rsidRDefault="00AA28D7" w:rsidP="00AA28D7">
      <w:pPr>
        <w:pStyle w:val="PlaceEven"/>
      </w:pPr>
      <w:r w:rsidRPr="00100F99">
        <w:t>8.</w:t>
      </w:r>
      <w:r w:rsidRPr="00100F99">
        <w:tab/>
        <w:t>Amie Springfield</w:t>
      </w:r>
      <w:r w:rsidRPr="00100F99">
        <w:tab/>
        <w:t>12</w:t>
      </w:r>
      <w:r w:rsidRPr="00100F99">
        <w:tab/>
        <w:t>Darlington</w:t>
      </w:r>
      <w:r w:rsidRPr="00100F99">
        <w:tab/>
      </w:r>
      <w:r w:rsidRPr="00100F99">
        <w:tab/>
        <w:t xml:space="preserve"> 1:43.97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50.00</w:t>
      </w:r>
    </w:p>
    <w:p w:rsidR="00AA28D7" w:rsidRPr="00100F99" w:rsidRDefault="00AA28D7" w:rsidP="00AA28D7">
      <w:pPr>
        <w:pStyle w:val="PlaceEven"/>
      </w:pPr>
      <w:r w:rsidRPr="00100F99">
        <w:t>9.</w:t>
      </w:r>
      <w:r w:rsidRPr="00100F99">
        <w:tab/>
        <w:t>Carman Gaish</w:t>
      </w:r>
      <w:r w:rsidRPr="00100F99">
        <w:tab/>
        <w:t>12</w:t>
      </w:r>
      <w:r w:rsidRPr="00100F99">
        <w:tab/>
        <w:t>Gates &amp;Whick</w:t>
      </w:r>
      <w:r w:rsidRPr="00100F99">
        <w:tab/>
      </w:r>
      <w:r w:rsidRPr="00100F99">
        <w:tab/>
        <w:t xml:space="preserve"> 1:45.61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49.28</w:t>
      </w:r>
    </w:p>
    <w:p w:rsidR="00AA28D7" w:rsidRPr="00100F99" w:rsidRDefault="00AA28D7" w:rsidP="00AA28D7">
      <w:pPr>
        <w:pStyle w:val="PlaceEven"/>
      </w:pPr>
      <w:r w:rsidRPr="00100F99">
        <w:t>10.</w:t>
      </w:r>
      <w:r w:rsidRPr="00100F99">
        <w:tab/>
        <w:t>Alisha Hodgson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1:45.96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52.07</w:t>
      </w:r>
    </w:p>
    <w:p w:rsidR="00AA28D7" w:rsidRPr="00100F99" w:rsidRDefault="00AA28D7" w:rsidP="00AA28D7">
      <w:pPr>
        <w:pStyle w:val="PlaceEven"/>
      </w:pPr>
      <w:r w:rsidRPr="00100F99">
        <w:t>11.</w:t>
      </w:r>
      <w:r w:rsidRPr="00100F99">
        <w:tab/>
        <w:t>Beatrice Wright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1:46.07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52.05</w:t>
      </w:r>
    </w:p>
    <w:p w:rsidR="00AA28D7" w:rsidRPr="00100F99" w:rsidRDefault="00AA28D7" w:rsidP="00AA28D7">
      <w:pPr>
        <w:pStyle w:val="PlaceEven"/>
      </w:pPr>
      <w:r w:rsidRPr="00100F99">
        <w:t>11.</w:t>
      </w:r>
      <w:r w:rsidRPr="00100F99">
        <w:tab/>
        <w:t>Sophie Brown</w:t>
      </w:r>
      <w:r w:rsidRPr="00100F99">
        <w:tab/>
        <w:t>12</w:t>
      </w:r>
      <w:r w:rsidRPr="00100F99">
        <w:tab/>
        <w:t>Gates &amp;Whick</w:t>
      </w:r>
      <w:r w:rsidRPr="00100F99">
        <w:tab/>
      </w:r>
      <w:r w:rsidRPr="00100F99">
        <w:tab/>
        <w:t xml:space="preserve"> 1:46.07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49.68</w:t>
      </w:r>
    </w:p>
    <w:p w:rsidR="00AA28D7" w:rsidRPr="00100F99" w:rsidRDefault="00AA28D7" w:rsidP="00AA28D7">
      <w:pPr>
        <w:pStyle w:val="PlaceEven"/>
      </w:pPr>
      <w:r w:rsidRPr="00100F99">
        <w:t>13.</w:t>
      </w:r>
      <w:r w:rsidRPr="00100F99">
        <w:tab/>
        <w:t>Ava Henderson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1:46.43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49.47</w:t>
      </w:r>
    </w:p>
    <w:p w:rsidR="00AA28D7" w:rsidRPr="00100F99" w:rsidRDefault="00AA28D7" w:rsidP="00AA28D7">
      <w:pPr>
        <w:pStyle w:val="PlaceEven"/>
      </w:pPr>
      <w:r w:rsidRPr="00100F99">
        <w:t>14.</w:t>
      </w:r>
      <w:r w:rsidRPr="00100F99">
        <w:tab/>
        <w:t>Robyn Clarke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1:46.80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51.39</w:t>
      </w:r>
    </w:p>
    <w:p w:rsidR="00AA28D7" w:rsidRPr="00100F99" w:rsidRDefault="00AA28D7" w:rsidP="00AA28D7">
      <w:pPr>
        <w:pStyle w:val="PlaceEven"/>
      </w:pPr>
      <w:r w:rsidRPr="00100F99">
        <w:t>15.</w:t>
      </w:r>
      <w:r w:rsidRPr="00100F99">
        <w:tab/>
        <w:t>Ella McMonagle</w:t>
      </w:r>
      <w:r w:rsidRPr="00100F99">
        <w:tab/>
        <w:t>11</w:t>
      </w:r>
      <w:r w:rsidRPr="00100F99">
        <w:tab/>
        <w:t>Darlington</w:t>
      </w:r>
      <w:r w:rsidRPr="00100F99">
        <w:tab/>
      </w:r>
      <w:r w:rsidRPr="00100F99">
        <w:tab/>
        <w:t xml:space="preserve"> 1:47.09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50.86</w:t>
      </w:r>
    </w:p>
    <w:p w:rsidR="00AA28D7" w:rsidRPr="00100F99" w:rsidRDefault="00AA28D7" w:rsidP="00AA28D7">
      <w:pPr>
        <w:pStyle w:val="PlaceEven"/>
      </w:pPr>
      <w:r w:rsidRPr="00100F99">
        <w:t>16.</w:t>
      </w:r>
      <w:r w:rsidRPr="00100F99">
        <w:tab/>
        <w:t>Mari Lilley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1:47.44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52.56</w:t>
      </w:r>
    </w:p>
    <w:p w:rsidR="00AA28D7" w:rsidRPr="00100F99" w:rsidRDefault="00AA28D7" w:rsidP="00AA28D7">
      <w:pPr>
        <w:pStyle w:val="PlaceEven"/>
      </w:pPr>
      <w:r w:rsidRPr="00100F99">
        <w:t>17.</w:t>
      </w:r>
      <w:r w:rsidRPr="00100F99">
        <w:tab/>
        <w:t>Summer Langan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 1:48.37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52.73</w:t>
      </w:r>
    </w:p>
    <w:p w:rsidR="00AA28D7" w:rsidRPr="00100F99" w:rsidRDefault="00AA28D7" w:rsidP="00AA28D7">
      <w:pPr>
        <w:pStyle w:val="PlaceEven"/>
      </w:pPr>
      <w:r w:rsidRPr="00100F99">
        <w:t>18.</w:t>
      </w:r>
      <w:r w:rsidRPr="00100F99">
        <w:tab/>
        <w:t>Rose Linton</w:t>
      </w:r>
      <w:r w:rsidRPr="00100F99">
        <w:tab/>
        <w:t>12</w:t>
      </w:r>
      <w:r w:rsidRPr="00100F99">
        <w:tab/>
        <w:t>AFSHartlepol</w:t>
      </w:r>
      <w:r w:rsidRPr="00100F99">
        <w:tab/>
      </w:r>
      <w:r w:rsidRPr="00100F99">
        <w:tab/>
        <w:t xml:space="preserve"> 1:48.64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53.51</w:t>
      </w:r>
    </w:p>
    <w:p w:rsidR="00AA28D7" w:rsidRPr="00100F99" w:rsidRDefault="00AA28D7" w:rsidP="00AA28D7">
      <w:pPr>
        <w:pStyle w:val="PlaceEven"/>
      </w:pPr>
      <w:r w:rsidRPr="00100F99">
        <w:t>19.</w:t>
      </w:r>
      <w:r w:rsidRPr="00100F99">
        <w:tab/>
        <w:t>Elyssa Green</w:t>
      </w:r>
      <w:r w:rsidRPr="00100F99">
        <w:tab/>
        <w:t>11</w:t>
      </w:r>
      <w:r w:rsidRPr="00100F99">
        <w:tab/>
        <w:t>Darlington</w:t>
      </w:r>
      <w:r w:rsidRPr="00100F99">
        <w:tab/>
      </w:r>
      <w:r w:rsidRPr="00100F99">
        <w:tab/>
        <w:t xml:space="preserve"> 1:49.14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50.89</w:t>
      </w:r>
    </w:p>
    <w:p w:rsidR="00AA28D7" w:rsidRPr="00100F99" w:rsidRDefault="00AA28D7" w:rsidP="00AA28D7">
      <w:pPr>
        <w:pStyle w:val="PlaceEven"/>
      </w:pPr>
      <w:r w:rsidRPr="00100F99">
        <w:t>20.</w:t>
      </w:r>
      <w:r w:rsidRPr="00100F99">
        <w:tab/>
        <w:t>Emily Lynn</w:t>
      </w:r>
      <w:r w:rsidRPr="00100F99">
        <w:tab/>
        <w:t>11</w:t>
      </w:r>
      <w:r w:rsidRPr="00100F99">
        <w:tab/>
        <w:t>Hartlepool</w:t>
      </w:r>
      <w:r w:rsidRPr="00100F99">
        <w:tab/>
      </w:r>
      <w:r w:rsidRPr="00100F99">
        <w:tab/>
        <w:t xml:space="preserve"> 1:49.93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52.00</w:t>
      </w:r>
    </w:p>
    <w:p w:rsidR="00AA28D7" w:rsidRPr="00100F99" w:rsidRDefault="00AA28D7" w:rsidP="00AA28D7">
      <w:pPr>
        <w:pStyle w:val="PlaceEven"/>
      </w:pPr>
      <w:r w:rsidRPr="00100F99">
        <w:t>21.</w:t>
      </w:r>
      <w:r w:rsidRPr="00100F99">
        <w:tab/>
        <w:t>Isabelle Abraham</w:t>
      </w:r>
      <w:r w:rsidRPr="00100F99">
        <w:tab/>
        <w:t>11</w:t>
      </w:r>
      <w:r w:rsidRPr="00100F99">
        <w:tab/>
        <w:t>Co Sund'land</w:t>
      </w:r>
      <w:r w:rsidRPr="00100F99">
        <w:tab/>
      </w:r>
      <w:r w:rsidRPr="00100F99">
        <w:tab/>
        <w:t xml:space="preserve"> 1:53.27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53.70</w:t>
      </w:r>
    </w:p>
    <w:p w:rsidR="00AA28D7" w:rsidRPr="00100F99" w:rsidRDefault="00AA28D7" w:rsidP="00AA28D7">
      <w:pPr>
        <w:pStyle w:val="PlaceEven"/>
      </w:pPr>
      <w:r w:rsidRPr="00100F99">
        <w:t>22.</w:t>
      </w:r>
      <w:r w:rsidRPr="00100F99">
        <w:tab/>
        <w:t>Erika Neumann</w:t>
      </w:r>
      <w:r w:rsidRPr="00100F99">
        <w:tab/>
        <w:t>11</w:t>
      </w:r>
      <w:r w:rsidRPr="00100F99">
        <w:tab/>
        <w:t>Chester Le S</w:t>
      </w:r>
      <w:r w:rsidRPr="00100F99">
        <w:tab/>
      </w:r>
      <w:r w:rsidRPr="00100F99">
        <w:tab/>
        <w:t xml:space="preserve"> 1:54.74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53.57</w:t>
      </w:r>
    </w:p>
    <w:p w:rsidR="00AA28D7" w:rsidRPr="00100F99" w:rsidRDefault="00AA28D7" w:rsidP="00AA28D7">
      <w:pPr>
        <w:pStyle w:val="PlaceEven"/>
      </w:pPr>
      <w:r w:rsidRPr="00100F99">
        <w:t>23.</w:t>
      </w:r>
      <w:r w:rsidRPr="00100F99">
        <w:tab/>
        <w:t>Molly Naisbett</w:t>
      </w:r>
      <w:r w:rsidRPr="00100F99">
        <w:tab/>
        <w:t>11</w:t>
      </w:r>
      <w:r w:rsidRPr="00100F99">
        <w:tab/>
        <w:t>Co Sund'land</w:t>
      </w:r>
      <w:r w:rsidRPr="00100F99">
        <w:tab/>
      </w:r>
      <w:r w:rsidRPr="00100F99">
        <w:tab/>
        <w:t xml:space="preserve"> 1:59.71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58.02</w:t>
      </w:r>
    </w:p>
    <w:p w:rsidR="00AA28D7" w:rsidRPr="00100F99" w:rsidRDefault="00AA28D7" w:rsidP="00AA28D7">
      <w:pPr>
        <w:pStyle w:val="PlaceEven"/>
      </w:pPr>
      <w:r w:rsidRPr="00100F99">
        <w:t>24.</w:t>
      </w:r>
      <w:r w:rsidRPr="00100F99">
        <w:tab/>
        <w:t>Ciara Johnson</w:t>
      </w:r>
      <w:r w:rsidRPr="00100F99">
        <w:tab/>
        <w:t>12</w:t>
      </w:r>
      <w:r w:rsidRPr="00100F99">
        <w:tab/>
        <w:t>Darlington</w:t>
      </w:r>
      <w:r w:rsidRPr="00100F99">
        <w:tab/>
      </w:r>
      <w:r w:rsidRPr="00100F99">
        <w:tab/>
        <w:t xml:space="preserve"> 2:00.66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58.29</w:t>
      </w:r>
    </w:p>
    <w:p w:rsidR="00AA28D7" w:rsidRPr="00100F99" w:rsidRDefault="00AA28D7" w:rsidP="00AA28D7">
      <w:pPr>
        <w:pStyle w:val="PlaceEven"/>
      </w:pPr>
      <w:r w:rsidRPr="00100F99">
        <w:t>25.</w:t>
      </w:r>
      <w:r w:rsidRPr="00100F99">
        <w:tab/>
        <w:t>Morgan Johnson</w:t>
      </w:r>
      <w:r w:rsidRPr="00100F99">
        <w:tab/>
        <w:t>12</w:t>
      </w:r>
      <w:r w:rsidRPr="00100F99">
        <w:tab/>
        <w:t>Darlington</w:t>
      </w:r>
      <w:r w:rsidRPr="00100F99">
        <w:tab/>
      </w:r>
      <w:r w:rsidRPr="00100F99">
        <w:tab/>
        <w:t xml:space="preserve"> 2:02.45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58.53</w:t>
      </w:r>
    </w:p>
    <w:p w:rsidR="00AA28D7" w:rsidRPr="00100F99" w:rsidRDefault="00AA28D7" w:rsidP="00AA28D7">
      <w:pPr>
        <w:pStyle w:val="PlaceEven"/>
      </w:pPr>
      <w:r w:rsidRPr="00100F99">
        <w:t>26.</w:t>
      </w:r>
      <w:r w:rsidRPr="00100F99">
        <w:tab/>
        <w:t>Zoe Hutchinson</w:t>
      </w:r>
      <w:r w:rsidRPr="00100F99">
        <w:tab/>
        <w:t>11</w:t>
      </w:r>
      <w:r w:rsidRPr="00100F99">
        <w:tab/>
        <w:t>Hartlepool</w:t>
      </w:r>
      <w:r w:rsidRPr="00100F99">
        <w:tab/>
      </w:r>
      <w:r w:rsidRPr="00100F99">
        <w:tab/>
        <w:t xml:space="preserve"> 2:06.74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1:00.05</w:t>
      </w:r>
    </w:p>
    <w:p w:rsidR="00AA28D7" w:rsidRPr="00100F99" w:rsidRDefault="00AA28D7" w:rsidP="00AA28D7">
      <w:pPr>
        <w:pStyle w:val="PlaceEven"/>
      </w:pPr>
      <w:r w:rsidRPr="00100F99">
        <w:t>27.</w:t>
      </w:r>
      <w:r w:rsidRPr="00100F99">
        <w:tab/>
        <w:t>Martha Bowes</w:t>
      </w:r>
      <w:r w:rsidRPr="00100F99">
        <w:tab/>
        <w:t>11</w:t>
      </w:r>
      <w:r w:rsidRPr="00100F99">
        <w:tab/>
        <w:t>Co Sund'land</w:t>
      </w:r>
      <w:r w:rsidRPr="00100F99">
        <w:tab/>
      </w:r>
      <w:r w:rsidRPr="00100F99">
        <w:tab/>
        <w:t xml:space="preserve"> 2:07.37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1:03.06</w:t>
      </w:r>
    </w:p>
    <w:p w:rsidR="00AA28D7" w:rsidRPr="00100F99" w:rsidRDefault="00AA28D7" w:rsidP="00AA28D7">
      <w:pPr>
        <w:pStyle w:val="PlaceEven"/>
      </w:pPr>
      <w:r w:rsidRPr="00100F99">
        <w:t>28.</w:t>
      </w:r>
      <w:r w:rsidRPr="00100F99">
        <w:tab/>
        <w:t>Evelyn Richardson</w:t>
      </w:r>
      <w:r w:rsidRPr="00100F99">
        <w:tab/>
        <w:t>11</w:t>
      </w:r>
      <w:r w:rsidRPr="00100F99">
        <w:tab/>
        <w:t>Co Sund'land</w:t>
      </w:r>
      <w:r w:rsidRPr="00100F99">
        <w:tab/>
      </w:r>
      <w:r w:rsidRPr="00100F99">
        <w:tab/>
        <w:t xml:space="preserve"> 2:08.50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1:01.24</w:t>
      </w:r>
    </w:p>
    <w:p w:rsidR="00AA28D7" w:rsidRPr="00100F99" w:rsidRDefault="00AA28D7" w:rsidP="00AA28D7">
      <w:pPr>
        <w:pStyle w:val="PlaceEven"/>
      </w:pPr>
      <w:r w:rsidRPr="00100F99">
        <w:t xml:space="preserve"> </w:t>
      </w:r>
      <w:r w:rsidRPr="00100F99">
        <w:tab/>
        <w:t>Rebecca Allen</w:t>
      </w:r>
      <w:r w:rsidRPr="00100F99">
        <w:tab/>
        <w:t>11</w:t>
      </w:r>
      <w:r w:rsidRPr="00100F99">
        <w:tab/>
        <w:t>Gates &amp;Whick</w:t>
      </w:r>
      <w:r w:rsidRPr="00100F99">
        <w:tab/>
      </w:r>
      <w:r w:rsidRPr="00100F99">
        <w:tab/>
        <w:t xml:space="preserve">DQ </w:t>
      </w:r>
      <w:r w:rsidRPr="00100F99">
        <w:pgNum/>
        <w:t xml:space="preserve">     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</w:r>
    </w:p>
    <w:p w:rsidR="00AA28D7" w:rsidRPr="00100F99" w:rsidRDefault="00AA28D7" w:rsidP="00AA28D7">
      <w:pPr>
        <w:pStyle w:val="AgeGroupHeader"/>
      </w:pPr>
      <w:r w:rsidRPr="00100F99">
        <w:t xml:space="preserve">13/14 Yrs </w:t>
      </w:r>
      <w:r>
        <w:t>Age Group</w:t>
      </w:r>
      <w:r w:rsidRPr="00100F99">
        <w:t xml:space="preserve"> - Full Results</w:t>
      </w:r>
    </w:p>
    <w:p w:rsidR="00AA28D7" w:rsidRPr="00100F99" w:rsidRDefault="00AA28D7" w:rsidP="00AA28D7">
      <w:pPr>
        <w:pStyle w:val="PlaceHeader"/>
      </w:pPr>
      <w:r>
        <w:t>Place</w:t>
      </w:r>
      <w:r w:rsidRPr="00100F99">
        <w:tab/>
        <w:t>Name</w:t>
      </w:r>
      <w:r w:rsidRPr="00100F99">
        <w:tab/>
        <w:t>AaD</w:t>
      </w:r>
      <w:r w:rsidRPr="00100F99">
        <w:tab/>
        <w:t>Club</w:t>
      </w:r>
      <w:r w:rsidRPr="00100F99">
        <w:tab/>
      </w:r>
      <w:r w:rsidRPr="00100F99">
        <w:tab/>
        <w:t>Time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>50</w:t>
      </w:r>
    </w:p>
    <w:p w:rsidR="00AA28D7" w:rsidRPr="00100F99" w:rsidRDefault="00AA28D7" w:rsidP="00AA28D7">
      <w:pPr>
        <w:pStyle w:val="PlaceEven"/>
      </w:pPr>
      <w:r w:rsidRPr="00100F99">
        <w:t>1.</w:t>
      </w:r>
      <w:r w:rsidRPr="00100F99">
        <w:tab/>
        <w:t>Elif Celikay</w:t>
      </w:r>
      <w:r w:rsidRPr="00100F99">
        <w:tab/>
        <w:t>13</w:t>
      </w:r>
      <w:r w:rsidRPr="00100F99">
        <w:tab/>
        <w:t>Gates &amp;Whick</w:t>
      </w:r>
      <w:r w:rsidRPr="00100F99">
        <w:tab/>
      </w:r>
      <w:r w:rsidRPr="00100F99">
        <w:tab/>
        <w:t xml:space="preserve"> 1:17.94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36.87</w:t>
      </w:r>
    </w:p>
    <w:p w:rsidR="00AA28D7" w:rsidRPr="00100F99" w:rsidRDefault="00AA28D7" w:rsidP="00AA28D7">
      <w:pPr>
        <w:pStyle w:val="PlaceEven"/>
      </w:pPr>
      <w:r w:rsidRPr="00100F99">
        <w:t>2.</w:t>
      </w:r>
      <w:r w:rsidRPr="00100F99">
        <w:tab/>
        <w:t>Naomi Parker</w:t>
      </w:r>
      <w:r w:rsidRPr="00100F99">
        <w:tab/>
        <w:t>13</w:t>
      </w:r>
      <w:r w:rsidRPr="00100F99">
        <w:tab/>
        <w:t>Gates &amp;Whick</w:t>
      </w:r>
      <w:r w:rsidRPr="00100F99">
        <w:tab/>
      </w:r>
      <w:r w:rsidRPr="00100F99">
        <w:tab/>
        <w:t xml:space="preserve"> 1:20.31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38.91</w:t>
      </w:r>
    </w:p>
    <w:p w:rsidR="00AA28D7" w:rsidRPr="00100F99" w:rsidRDefault="00AA28D7" w:rsidP="00AA28D7">
      <w:pPr>
        <w:pStyle w:val="PlaceEven"/>
      </w:pPr>
      <w:r w:rsidRPr="00100F99">
        <w:t>3.</w:t>
      </w:r>
      <w:r w:rsidRPr="00100F99">
        <w:tab/>
        <w:t>Hannah Brown</w:t>
      </w:r>
      <w:r w:rsidRPr="00100F99">
        <w:tab/>
        <w:t>14</w:t>
      </w:r>
      <w:r w:rsidRPr="00100F99">
        <w:tab/>
        <w:t>Gates &amp;Whick</w:t>
      </w:r>
      <w:r w:rsidRPr="00100F99">
        <w:tab/>
      </w:r>
      <w:r w:rsidRPr="00100F99">
        <w:tab/>
        <w:t xml:space="preserve"> 1:20.87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38.47</w:t>
      </w:r>
    </w:p>
    <w:p w:rsidR="00AA28D7" w:rsidRPr="00100F99" w:rsidRDefault="00AA28D7" w:rsidP="00AA28D7">
      <w:pPr>
        <w:pStyle w:val="PlaceEven"/>
      </w:pPr>
      <w:r w:rsidRPr="00100F99">
        <w:t>4.</w:t>
      </w:r>
      <w:r w:rsidRPr="00100F99">
        <w:tab/>
        <w:t>Ellie Houghton</w:t>
      </w:r>
      <w:r w:rsidRPr="00100F99">
        <w:tab/>
        <w:t>14</w:t>
      </w:r>
      <w:r w:rsidRPr="00100F99">
        <w:tab/>
        <w:t>Gates &amp;Whick</w:t>
      </w:r>
      <w:r w:rsidRPr="00100F99">
        <w:tab/>
      </w:r>
      <w:r w:rsidRPr="00100F99">
        <w:tab/>
        <w:t xml:space="preserve"> 1:23.00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40.34</w:t>
      </w:r>
    </w:p>
    <w:p w:rsidR="00AA28D7" w:rsidRPr="00100F99" w:rsidRDefault="00AA28D7" w:rsidP="00AA28D7">
      <w:pPr>
        <w:pStyle w:val="PlaceEven"/>
      </w:pPr>
      <w:r w:rsidRPr="00100F99">
        <w:t>5.</w:t>
      </w:r>
      <w:r w:rsidRPr="00100F99">
        <w:tab/>
        <w:t>Alex McGill</w:t>
      </w:r>
      <w:r w:rsidRPr="00100F99">
        <w:tab/>
        <w:t>14</w:t>
      </w:r>
      <w:r w:rsidRPr="00100F99">
        <w:tab/>
        <w:t>Gates &amp;Whick</w:t>
      </w:r>
      <w:r w:rsidRPr="00100F99">
        <w:tab/>
      </w:r>
      <w:r w:rsidRPr="00100F99">
        <w:tab/>
        <w:t xml:space="preserve"> 1:24.98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41.86</w:t>
      </w:r>
    </w:p>
    <w:p w:rsidR="00AA28D7" w:rsidRPr="00100F99" w:rsidRDefault="00AA28D7" w:rsidP="00AA28D7">
      <w:pPr>
        <w:pStyle w:val="PlaceEven"/>
      </w:pPr>
      <w:r w:rsidRPr="00100F99">
        <w:t>6.</w:t>
      </w:r>
      <w:r w:rsidRPr="00100F99">
        <w:tab/>
        <w:t>Katrina Ho</w:t>
      </w:r>
      <w:r w:rsidRPr="00100F99">
        <w:tab/>
        <w:t>13</w:t>
      </w:r>
      <w:r w:rsidRPr="00100F99">
        <w:tab/>
        <w:t>Gates &amp;Whick</w:t>
      </w:r>
      <w:r w:rsidRPr="00100F99">
        <w:tab/>
      </w:r>
      <w:r w:rsidRPr="00100F99">
        <w:tab/>
        <w:t xml:space="preserve"> 1:30.60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42.82</w:t>
      </w:r>
    </w:p>
    <w:p w:rsidR="00AA28D7" w:rsidRPr="00100F99" w:rsidRDefault="00AA28D7" w:rsidP="00AA28D7">
      <w:pPr>
        <w:pStyle w:val="PlaceEven"/>
      </w:pPr>
      <w:r w:rsidRPr="00100F99">
        <w:t>7.</w:t>
      </w:r>
      <w:r w:rsidRPr="00100F99">
        <w:tab/>
        <w:t>Ella Telfer</w:t>
      </w:r>
      <w:r w:rsidRPr="00100F99">
        <w:tab/>
        <w:t>13</w:t>
      </w:r>
      <w:r w:rsidRPr="00100F99">
        <w:tab/>
        <w:t>North Tyne</w:t>
      </w:r>
      <w:r w:rsidRPr="00100F99">
        <w:tab/>
      </w:r>
      <w:r w:rsidRPr="00100F99">
        <w:tab/>
        <w:t xml:space="preserve"> 1:32.49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45.67</w:t>
      </w:r>
    </w:p>
    <w:p w:rsidR="00AA28D7" w:rsidRPr="00100F99" w:rsidRDefault="00AA28D7" w:rsidP="00AA28D7">
      <w:pPr>
        <w:pStyle w:val="PlaceEven"/>
      </w:pPr>
      <w:r w:rsidRPr="00100F99">
        <w:t>8.</w:t>
      </w:r>
      <w:r w:rsidRPr="00100F99">
        <w:tab/>
        <w:t>Lola Wright</w:t>
      </w:r>
      <w:r w:rsidRPr="00100F99">
        <w:tab/>
        <w:t>13</w:t>
      </w:r>
      <w:r w:rsidRPr="00100F99">
        <w:tab/>
        <w:t>Gates &amp;Whick</w:t>
      </w:r>
      <w:r w:rsidRPr="00100F99">
        <w:tab/>
      </w:r>
      <w:r w:rsidRPr="00100F99">
        <w:tab/>
        <w:t xml:space="preserve"> 1:33.03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44.49</w:t>
      </w:r>
    </w:p>
    <w:p w:rsidR="00AA28D7" w:rsidRPr="00100F99" w:rsidRDefault="00AA28D7" w:rsidP="00AA28D7">
      <w:pPr>
        <w:pStyle w:val="PlaceEven"/>
      </w:pPr>
      <w:r w:rsidRPr="00100F99">
        <w:t>9.</w:t>
      </w:r>
      <w:r w:rsidRPr="00100F99">
        <w:tab/>
        <w:t>Anabel Gaish</w:t>
      </w:r>
      <w:r w:rsidRPr="00100F99">
        <w:tab/>
        <w:t>13</w:t>
      </w:r>
      <w:r w:rsidRPr="00100F99">
        <w:tab/>
        <w:t>Gates &amp;Whick</w:t>
      </w:r>
      <w:r w:rsidRPr="00100F99">
        <w:tab/>
      </w:r>
      <w:r w:rsidRPr="00100F99">
        <w:tab/>
        <w:t xml:space="preserve"> 1:33.38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43.98</w:t>
      </w:r>
    </w:p>
    <w:p w:rsidR="00AA28D7" w:rsidRPr="00100F99" w:rsidRDefault="00AA28D7" w:rsidP="00AA28D7">
      <w:pPr>
        <w:pStyle w:val="PlaceEven"/>
      </w:pPr>
      <w:r w:rsidRPr="00100F99">
        <w:t>10.</w:t>
      </w:r>
      <w:r w:rsidRPr="00100F99">
        <w:tab/>
        <w:t>Emma Hainsworth</w:t>
      </w:r>
      <w:r w:rsidRPr="00100F99">
        <w:tab/>
        <w:t>13</w:t>
      </w:r>
      <w:r w:rsidRPr="00100F99">
        <w:tab/>
        <w:t>North Tyne</w:t>
      </w:r>
      <w:r w:rsidRPr="00100F99">
        <w:tab/>
      </w:r>
      <w:r w:rsidRPr="00100F99">
        <w:tab/>
        <w:t xml:space="preserve"> 1:35.12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44.76</w:t>
      </w:r>
    </w:p>
    <w:p w:rsidR="00AA28D7" w:rsidRPr="00100F99" w:rsidRDefault="00AA28D7" w:rsidP="00AA28D7">
      <w:pPr>
        <w:pStyle w:val="PlaceEven"/>
      </w:pPr>
      <w:r w:rsidRPr="00100F99">
        <w:t>11.</w:t>
      </w:r>
      <w:r w:rsidRPr="00100F99">
        <w:tab/>
        <w:t>Saffron Scott</w:t>
      </w:r>
      <w:r w:rsidRPr="00100F99">
        <w:tab/>
        <w:t>13</w:t>
      </w:r>
      <w:r w:rsidRPr="00100F99">
        <w:tab/>
        <w:t>Chester Le S</w:t>
      </w:r>
      <w:r w:rsidRPr="00100F99">
        <w:tab/>
      </w:r>
      <w:r w:rsidRPr="00100F99">
        <w:tab/>
        <w:t xml:space="preserve"> 1:45.21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50.61</w:t>
      </w:r>
    </w:p>
    <w:p w:rsidR="00AA28D7" w:rsidRPr="00100F99" w:rsidRDefault="00AA28D7" w:rsidP="00AA28D7">
      <w:pPr>
        <w:pStyle w:val="AgeGroupHeader"/>
      </w:pPr>
      <w:r w:rsidRPr="00100F99">
        <w:t xml:space="preserve">15 Yrs/Over </w:t>
      </w:r>
      <w:r>
        <w:t>Age Group</w:t>
      </w:r>
      <w:r w:rsidRPr="00100F99">
        <w:t xml:space="preserve"> - Full Results</w:t>
      </w:r>
    </w:p>
    <w:p w:rsidR="00AA28D7" w:rsidRPr="00100F99" w:rsidRDefault="00AA28D7" w:rsidP="00AA28D7">
      <w:pPr>
        <w:pStyle w:val="PlaceHeader"/>
      </w:pPr>
      <w:r>
        <w:t>Place</w:t>
      </w:r>
      <w:r w:rsidRPr="00100F99">
        <w:tab/>
        <w:t>Name</w:t>
      </w:r>
      <w:r w:rsidRPr="00100F99">
        <w:tab/>
        <w:t>AaD</w:t>
      </w:r>
      <w:r w:rsidRPr="00100F99">
        <w:tab/>
        <w:t>Club</w:t>
      </w:r>
      <w:r w:rsidRPr="00100F99">
        <w:tab/>
      </w:r>
      <w:r w:rsidRPr="00100F99">
        <w:tab/>
        <w:t>Time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>50</w:t>
      </w:r>
    </w:p>
    <w:p w:rsidR="00AA28D7" w:rsidRPr="00100F99" w:rsidRDefault="00AA28D7" w:rsidP="00AA28D7">
      <w:pPr>
        <w:pStyle w:val="PlaceEven"/>
      </w:pPr>
      <w:r w:rsidRPr="00100F99">
        <w:t>1.</w:t>
      </w:r>
      <w:r w:rsidRPr="00100F99">
        <w:tab/>
        <w:t>Sarah Wright</w:t>
      </w:r>
      <w:r w:rsidRPr="00100F99">
        <w:tab/>
        <w:t>16</w:t>
      </w:r>
      <w:r w:rsidRPr="00100F99">
        <w:tab/>
        <w:t>Gates &amp;Whick</w:t>
      </w:r>
      <w:r w:rsidRPr="00100F99">
        <w:tab/>
      </w:r>
      <w:r w:rsidRPr="00100F99">
        <w:tab/>
        <w:t xml:space="preserve"> 1:22.06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38.91</w:t>
      </w:r>
    </w:p>
    <w:p w:rsidR="00AA28D7" w:rsidRPr="00100F99" w:rsidRDefault="00AA28D7" w:rsidP="00AA28D7">
      <w:pPr>
        <w:pStyle w:val="PlaceEven"/>
      </w:pPr>
      <w:r w:rsidRPr="00100F99">
        <w:t>2.</w:t>
      </w:r>
      <w:r w:rsidRPr="00100F99">
        <w:tab/>
        <w:t>Hannah Fenwick</w:t>
      </w:r>
      <w:r w:rsidRPr="00100F99">
        <w:tab/>
        <w:t>17</w:t>
      </w:r>
      <w:r w:rsidRPr="00100F99">
        <w:tab/>
        <w:t>AFSHartlepol</w:t>
      </w:r>
      <w:r w:rsidRPr="00100F99">
        <w:tab/>
      </w:r>
      <w:r w:rsidRPr="00100F99">
        <w:tab/>
        <w:t xml:space="preserve"> 1:38.09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  <w:t xml:space="preserve">   46.36</w:t>
      </w:r>
    </w:p>
    <w:p w:rsidR="00AA28D7" w:rsidRDefault="00AA28D7" w:rsidP="00AA28D7">
      <w:pPr>
        <w:pStyle w:val="PlaceEven"/>
      </w:pPr>
      <w:r w:rsidRPr="00100F99">
        <w:t xml:space="preserve"> </w:t>
      </w:r>
      <w:r w:rsidRPr="00100F99">
        <w:tab/>
        <w:t>Victoria Lynn</w:t>
      </w:r>
      <w:r w:rsidRPr="00100F99">
        <w:tab/>
        <w:t>17</w:t>
      </w:r>
      <w:r w:rsidRPr="00100F99">
        <w:tab/>
        <w:t>Hartlepool</w:t>
      </w:r>
      <w:r w:rsidRPr="00100F99">
        <w:tab/>
      </w:r>
      <w:r w:rsidRPr="00100F99">
        <w:tab/>
        <w:t xml:space="preserve">DQ </w:t>
      </w:r>
      <w:r w:rsidRPr="00100F99">
        <w:pgNum/>
        <w:t xml:space="preserve">     </w:t>
      </w:r>
      <w:r w:rsidRPr="00100F99">
        <w:tab/>
      </w:r>
      <w:r w:rsidRPr="00100F99">
        <w:tab/>
      </w:r>
      <w:r w:rsidRPr="00100F99">
        <w:tab/>
      </w:r>
      <w:r w:rsidRPr="00100F99">
        <w:tab/>
      </w:r>
      <w:r w:rsidRPr="00100F99">
        <w:tab/>
      </w:r>
    </w:p>
    <w:p w:rsidR="00AA28D7" w:rsidRDefault="00AA28D7" w:rsidP="00AA28D7">
      <w:pPr>
        <w:pStyle w:val="SplitLong"/>
      </w:pPr>
    </w:p>
    <w:p w:rsidR="00C25B34" w:rsidRDefault="00C25B34" w:rsidP="00AA28D7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5C0F5A" w:rsidRDefault="00C25B34" w:rsidP="00C25B34">
      <w:pPr>
        <w:pStyle w:val="EventHeader"/>
      </w:pPr>
      <w:r>
        <w:lastRenderedPageBreak/>
        <w:t>EVENT</w:t>
      </w:r>
      <w:r w:rsidRPr="005C0F5A">
        <w:t xml:space="preserve"> 207 Boys 09 Yrs/Over 100m Backstroke   </w:t>
      </w:r>
    </w:p>
    <w:p w:rsidR="00C25B34" w:rsidRPr="005C0F5A" w:rsidRDefault="00C25B34" w:rsidP="00C25B34">
      <w:pPr>
        <w:pStyle w:val="AgeGroupHeader"/>
      </w:pPr>
      <w:r w:rsidRPr="005C0F5A">
        <w:t xml:space="preserve">09/10 Yrs </w:t>
      </w:r>
      <w:r>
        <w:t>Age Group</w:t>
      </w:r>
      <w:r w:rsidRPr="005C0F5A">
        <w:t xml:space="preserve"> - Full Results</w:t>
      </w:r>
    </w:p>
    <w:p w:rsidR="00C25B34" w:rsidRPr="005C0F5A" w:rsidRDefault="00C25B34" w:rsidP="00C25B34">
      <w:pPr>
        <w:pStyle w:val="PlaceHeader"/>
      </w:pPr>
      <w:r>
        <w:t>Place</w:t>
      </w:r>
      <w:r w:rsidRPr="005C0F5A">
        <w:tab/>
        <w:t>Name</w:t>
      </w:r>
      <w:r w:rsidRPr="005C0F5A">
        <w:tab/>
        <w:t>AaD</w:t>
      </w:r>
      <w:r w:rsidRPr="005C0F5A">
        <w:tab/>
        <w:t>Club</w:t>
      </w:r>
      <w:r w:rsidRPr="005C0F5A">
        <w:tab/>
      </w:r>
      <w:r w:rsidRPr="005C0F5A">
        <w:tab/>
        <w:t>Time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>50</w:t>
      </w:r>
    </w:p>
    <w:p w:rsidR="00C25B34" w:rsidRPr="005C0F5A" w:rsidRDefault="00C25B34" w:rsidP="00C25B34">
      <w:pPr>
        <w:pStyle w:val="PlaceEven"/>
      </w:pPr>
      <w:r w:rsidRPr="005C0F5A">
        <w:t>1.</w:t>
      </w:r>
      <w:r w:rsidRPr="005C0F5A">
        <w:tab/>
        <w:t>Conan Swinney</w:t>
      </w:r>
      <w:r w:rsidRPr="005C0F5A">
        <w:tab/>
        <w:t>9</w:t>
      </w:r>
      <w:r w:rsidRPr="005C0F5A">
        <w:tab/>
        <w:t>Gates &amp;Whick</w:t>
      </w:r>
      <w:r w:rsidRPr="005C0F5A">
        <w:tab/>
      </w:r>
      <w:r w:rsidRPr="005C0F5A">
        <w:tab/>
        <w:t xml:space="preserve"> 1:29.14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42.98</w:t>
      </w:r>
    </w:p>
    <w:p w:rsidR="00C25B34" w:rsidRPr="005C0F5A" w:rsidRDefault="00C25B34" w:rsidP="00C25B34">
      <w:pPr>
        <w:pStyle w:val="PlaceEven"/>
      </w:pPr>
      <w:r w:rsidRPr="005C0F5A">
        <w:t>2.</w:t>
      </w:r>
      <w:r w:rsidRPr="005C0F5A">
        <w:tab/>
        <w:t>Kaydan Baird</w:t>
      </w:r>
      <w:r w:rsidRPr="005C0F5A">
        <w:tab/>
        <w:t>10</w:t>
      </w:r>
      <w:r w:rsidRPr="005C0F5A">
        <w:tab/>
        <w:t>Newcastle</w:t>
      </w:r>
      <w:r w:rsidRPr="005C0F5A">
        <w:tab/>
      </w:r>
      <w:r w:rsidRPr="005C0F5A">
        <w:tab/>
        <w:t xml:space="preserve"> 1:32.04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44.59</w:t>
      </w:r>
    </w:p>
    <w:p w:rsidR="00C25B34" w:rsidRPr="005C0F5A" w:rsidRDefault="00C25B34" w:rsidP="00C25B34">
      <w:pPr>
        <w:pStyle w:val="PlaceEven"/>
      </w:pPr>
      <w:r w:rsidRPr="005C0F5A">
        <w:t>3.</w:t>
      </w:r>
      <w:r w:rsidRPr="005C0F5A">
        <w:tab/>
        <w:t>Joe Foster</w:t>
      </w:r>
      <w:r w:rsidRPr="005C0F5A">
        <w:tab/>
        <w:t>9</w:t>
      </w:r>
      <w:r w:rsidRPr="005C0F5A">
        <w:tab/>
        <w:t>Chester Le S</w:t>
      </w:r>
      <w:r w:rsidRPr="005C0F5A">
        <w:tab/>
      </w:r>
      <w:r w:rsidRPr="005C0F5A">
        <w:tab/>
        <w:t xml:space="preserve"> 1:32.99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45.85</w:t>
      </w:r>
    </w:p>
    <w:p w:rsidR="00C25B34" w:rsidRPr="005C0F5A" w:rsidRDefault="00C25B34" w:rsidP="00C25B34">
      <w:pPr>
        <w:pStyle w:val="PlaceEven"/>
      </w:pPr>
      <w:r w:rsidRPr="005C0F5A">
        <w:t>4.</w:t>
      </w:r>
      <w:r w:rsidRPr="005C0F5A">
        <w:tab/>
        <w:t>Owen Jackson</w:t>
      </w:r>
      <w:r w:rsidRPr="005C0F5A">
        <w:tab/>
        <w:t>10</w:t>
      </w:r>
      <w:r w:rsidRPr="005C0F5A">
        <w:tab/>
        <w:t>Gates &amp;Whick</w:t>
      </w:r>
      <w:r w:rsidRPr="005C0F5A">
        <w:tab/>
      </w:r>
      <w:r w:rsidRPr="005C0F5A">
        <w:tab/>
        <w:t xml:space="preserve"> 1:37.61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48.96</w:t>
      </w:r>
    </w:p>
    <w:p w:rsidR="00C25B34" w:rsidRPr="005C0F5A" w:rsidRDefault="00C25B34" w:rsidP="00C25B34">
      <w:pPr>
        <w:pStyle w:val="PlaceEven"/>
      </w:pPr>
      <w:r w:rsidRPr="005C0F5A">
        <w:t>5.</w:t>
      </w:r>
      <w:r w:rsidRPr="005C0F5A">
        <w:tab/>
        <w:t>Aaron Taylor</w:t>
      </w:r>
      <w:r w:rsidRPr="005C0F5A">
        <w:tab/>
        <w:t>10</w:t>
      </w:r>
      <w:r w:rsidRPr="005C0F5A">
        <w:tab/>
        <w:t>Co Sund'land</w:t>
      </w:r>
      <w:r w:rsidRPr="005C0F5A">
        <w:tab/>
      </w:r>
      <w:r w:rsidRPr="005C0F5A">
        <w:tab/>
        <w:t xml:space="preserve"> 1:42.30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50.47</w:t>
      </w:r>
    </w:p>
    <w:p w:rsidR="00C25B34" w:rsidRPr="005C0F5A" w:rsidRDefault="00C25B34" w:rsidP="00C25B34">
      <w:pPr>
        <w:pStyle w:val="PlaceEven"/>
      </w:pPr>
      <w:r w:rsidRPr="005C0F5A">
        <w:t>6.</w:t>
      </w:r>
      <w:r w:rsidRPr="005C0F5A">
        <w:tab/>
        <w:t>Jacob Wilson</w:t>
      </w:r>
      <w:r w:rsidRPr="005C0F5A">
        <w:tab/>
        <w:t>10</w:t>
      </w:r>
      <w:r w:rsidRPr="005C0F5A">
        <w:tab/>
        <w:t>Co Sund'land</w:t>
      </w:r>
      <w:r w:rsidRPr="005C0F5A">
        <w:tab/>
      </w:r>
      <w:r w:rsidRPr="005C0F5A">
        <w:tab/>
        <w:t xml:space="preserve"> 1:54.44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54.04</w:t>
      </w:r>
    </w:p>
    <w:p w:rsidR="00C25B34" w:rsidRPr="005C0F5A" w:rsidRDefault="00C25B34" w:rsidP="00C25B34">
      <w:pPr>
        <w:pStyle w:val="PlaceEven"/>
      </w:pPr>
      <w:r w:rsidRPr="005C0F5A">
        <w:t>7.</w:t>
      </w:r>
      <w:r w:rsidRPr="005C0F5A">
        <w:tab/>
        <w:t>Iain Haldane</w:t>
      </w:r>
      <w:r w:rsidRPr="005C0F5A">
        <w:tab/>
        <w:t>10</w:t>
      </w:r>
      <w:r w:rsidRPr="005C0F5A">
        <w:tab/>
        <w:t>Duns</w:t>
      </w:r>
      <w:r w:rsidRPr="005C0F5A">
        <w:tab/>
      </w:r>
      <w:r w:rsidRPr="005C0F5A">
        <w:tab/>
        <w:t xml:space="preserve"> 1:57.47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55.48</w:t>
      </w:r>
    </w:p>
    <w:p w:rsidR="00C25B34" w:rsidRPr="005C0F5A" w:rsidRDefault="00C25B34" w:rsidP="00C25B34">
      <w:pPr>
        <w:pStyle w:val="PlaceEven"/>
      </w:pPr>
      <w:r w:rsidRPr="005C0F5A">
        <w:t xml:space="preserve"> </w:t>
      </w:r>
      <w:r w:rsidRPr="005C0F5A">
        <w:tab/>
        <w:t>Dylan Oxley</w:t>
      </w:r>
      <w:r w:rsidRPr="005C0F5A">
        <w:tab/>
        <w:t>10</w:t>
      </w:r>
      <w:r w:rsidRPr="005C0F5A">
        <w:tab/>
        <w:t>Darlington</w:t>
      </w:r>
      <w:r w:rsidRPr="005C0F5A">
        <w:tab/>
      </w:r>
      <w:r w:rsidRPr="005C0F5A">
        <w:tab/>
        <w:t xml:space="preserve">DQ </w:t>
      </w:r>
      <w:r w:rsidRPr="005C0F5A">
        <w:pgNum/>
        <w:t xml:space="preserve">     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</w:r>
    </w:p>
    <w:p w:rsidR="00C25B34" w:rsidRPr="005C0F5A" w:rsidRDefault="00C25B34" w:rsidP="00C25B34">
      <w:pPr>
        <w:pStyle w:val="PlaceEven"/>
      </w:pPr>
      <w:r w:rsidRPr="005C0F5A">
        <w:t xml:space="preserve"> </w:t>
      </w:r>
      <w:r w:rsidRPr="005C0F5A">
        <w:tab/>
        <w:t>Elliot Arnell</w:t>
      </w:r>
      <w:r w:rsidRPr="005C0F5A">
        <w:tab/>
        <w:t>10</w:t>
      </w:r>
      <w:r w:rsidRPr="005C0F5A">
        <w:tab/>
        <w:t>AFSHartlepol</w:t>
      </w:r>
      <w:r w:rsidRPr="005C0F5A">
        <w:tab/>
      </w:r>
      <w:r w:rsidRPr="005C0F5A">
        <w:tab/>
        <w:t xml:space="preserve">DQ </w:t>
      </w:r>
      <w:r w:rsidRPr="005C0F5A">
        <w:pgNum/>
        <w:t xml:space="preserve">     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</w:r>
    </w:p>
    <w:p w:rsidR="00C25B34" w:rsidRPr="005C0F5A" w:rsidRDefault="00C25B34" w:rsidP="00C25B34">
      <w:pPr>
        <w:pStyle w:val="AgeGroupHeader"/>
      </w:pPr>
      <w:r w:rsidRPr="005C0F5A">
        <w:t xml:space="preserve">11/12 Yrs </w:t>
      </w:r>
      <w:r>
        <w:t>Age Group</w:t>
      </w:r>
      <w:r w:rsidRPr="005C0F5A">
        <w:t xml:space="preserve"> - Full Results</w:t>
      </w:r>
    </w:p>
    <w:p w:rsidR="00C25B34" w:rsidRPr="005C0F5A" w:rsidRDefault="00C25B34" w:rsidP="00C25B34">
      <w:pPr>
        <w:pStyle w:val="PlaceHeader"/>
      </w:pPr>
      <w:r>
        <w:t>Place</w:t>
      </w:r>
      <w:r w:rsidRPr="005C0F5A">
        <w:tab/>
        <w:t>Name</w:t>
      </w:r>
      <w:r w:rsidRPr="005C0F5A">
        <w:tab/>
        <w:t>AaD</w:t>
      </w:r>
      <w:r w:rsidRPr="005C0F5A">
        <w:tab/>
        <w:t>Club</w:t>
      </w:r>
      <w:r w:rsidRPr="005C0F5A">
        <w:tab/>
      </w:r>
      <w:r w:rsidRPr="005C0F5A">
        <w:tab/>
        <w:t>Time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>50</w:t>
      </w:r>
    </w:p>
    <w:p w:rsidR="00C25B34" w:rsidRPr="005C0F5A" w:rsidRDefault="00C25B34" w:rsidP="00C25B34">
      <w:pPr>
        <w:pStyle w:val="PlaceEven"/>
      </w:pPr>
      <w:r w:rsidRPr="005C0F5A">
        <w:t>1.</w:t>
      </w:r>
      <w:r w:rsidRPr="005C0F5A">
        <w:tab/>
        <w:t>Oliver Corbett</w:t>
      </w:r>
      <w:r w:rsidRPr="005C0F5A">
        <w:tab/>
        <w:t>12</w:t>
      </w:r>
      <w:r w:rsidRPr="005C0F5A">
        <w:tab/>
        <w:t>AFSHartlepol</w:t>
      </w:r>
      <w:r w:rsidRPr="005C0F5A">
        <w:tab/>
      </w:r>
      <w:r w:rsidRPr="005C0F5A">
        <w:tab/>
        <w:t xml:space="preserve"> 1:15.84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36.64</w:t>
      </w:r>
    </w:p>
    <w:p w:rsidR="00C25B34" w:rsidRPr="005C0F5A" w:rsidRDefault="00C25B34" w:rsidP="00C25B34">
      <w:pPr>
        <w:pStyle w:val="PlaceEven"/>
      </w:pPr>
      <w:r w:rsidRPr="005C0F5A">
        <w:t>2.</w:t>
      </w:r>
      <w:r w:rsidRPr="005C0F5A">
        <w:tab/>
        <w:t>Oliver Quigley</w:t>
      </w:r>
      <w:r w:rsidRPr="005C0F5A">
        <w:tab/>
        <w:t>12</w:t>
      </w:r>
      <w:r w:rsidRPr="005C0F5A">
        <w:tab/>
        <w:t>Gates &amp;Whick</w:t>
      </w:r>
      <w:r w:rsidRPr="005C0F5A">
        <w:tab/>
      </w:r>
      <w:r w:rsidRPr="005C0F5A">
        <w:tab/>
        <w:t xml:space="preserve"> 1:22.22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40.42</w:t>
      </w:r>
    </w:p>
    <w:p w:rsidR="00C25B34" w:rsidRPr="005C0F5A" w:rsidRDefault="00C25B34" w:rsidP="00C25B34">
      <w:pPr>
        <w:pStyle w:val="PlaceEven"/>
      </w:pPr>
      <w:r w:rsidRPr="005C0F5A">
        <w:t>3.</w:t>
      </w:r>
      <w:r w:rsidRPr="005C0F5A">
        <w:tab/>
        <w:t>Nicholas Land</w:t>
      </w:r>
      <w:r w:rsidRPr="005C0F5A">
        <w:tab/>
        <w:t>11</w:t>
      </w:r>
      <w:r w:rsidRPr="005C0F5A">
        <w:tab/>
        <w:t>Newcastle</w:t>
      </w:r>
      <w:r w:rsidRPr="005C0F5A">
        <w:tab/>
      </w:r>
      <w:r w:rsidRPr="005C0F5A">
        <w:tab/>
        <w:t xml:space="preserve"> 1:24.35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41.39</w:t>
      </w:r>
    </w:p>
    <w:p w:rsidR="00C25B34" w:rsidRPr="005C0F5A" w:rsidRDefault="00C25B34" w:rsidP="00C25B34">
      <w:pPr>
        <w:pStyle w:val="PlaceEven"/>
      </w:pPr>
      <w:r w:rsidRPr="005C0F5A">
        <w:t>4.</w:t>
      </w:r>
      <w:r w:rsidRPr="005C0F5A">
        <w:tab/>
        <w:t>Tom Goulden</w:t>
      </w:r>
      <w:r w:rsidRPr="005C0F5A">
        <w:tab/>
        <w:t>12</w:t>
      </w:r>
      <w:r w:rsidRPr="005C0F5A">
        <w:tab/>
        <w:t>Gates &amp;Whick</w:t>
      </w:r>
      <w:r w:rsidRPr="005C0F5A">
        <w:tab/>
      </w:r>
      <w:r w:rsidRPr="005C0F5A">
        <w:tab/>
        <w:t xml:space="preserve"> 1:25.08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41.29</w:t>
      </w:r>
    </w:p>
    <w:p w:rsidR="00C25B34" w:rsidRPr="005C0F5A" w:rsidRDefault="00C25B34" w:rsidP="00C25B34">
      <w:pPr>
        <w:pStyle w:val="PlaceEven"/>
      </w:pPr>
      <w:r w:rsidRPr="005C0F5A">
        <w:t>5.</w:t>
      </w:r>
      <w:r w:rsidRPr="005C0F5A">
        <w:tab/>
        <w:t>Ethan Storey</w:t>
      </w:r>
      <w:r w:rsidRPr="005C0F5A">
        <w:tab/>
        <w:t>11</w:t>
      </w:r>
      <w:r w:rsidRPr="005C0F5A">
        <w:tab/>
        <w:t>Gates &amp;Whick</w:t>
      </w:r>
      <w:r w:rsidRPr="005C0F5A">
        <w:tab/>
      </w:r>
      <w:r w:rsidRPr="005C0F5A">
        <w:tab/>
        <w:t xml:space="preserve"> 1:26.74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43.21</w:t>
      </w:r>
    </w:p>
    <w:p w:rsidR="00C25B34" w:rsidRPr="005C0F5A" w:rsidRDefault="00C25B34" w:rsidP="00C25B34">
      <w:pPr>
        <w:pStyle w:val="PlaceEven"/>
      </w:pPr>
      <w:r w:rsidRPr="005C0F5A">
        <w:t>6.</w:t>
      </w:r>
      <w:r w:rsidRPr="005C0F5A">
        <w:tab/>
        <w:t>Benjamin Wang</w:t>
      </w:r>
      <w:r w:rsidRPr="005C0F5A">
        <w:tab/>
        <w:t>11</w:t>
      </w:r>
      <w:r w:rsidRPr="005C0F5A">
        <w:tab/>
        <w:t>Newcastle</w:t>
      </w:r>
      <w:r w:rsidRPr="005C0F5A">
        <w:tab/>
      </w:r>
      <w:r w:rsidRPr="005C0F5A">
        <w:tab/>
        <w:t xml:space="preserve"> 1:31.65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44.64</w:t>
      </w:r>
    </w:p>
    <w:p w:rsidR="00C25B34" w:rsidRPr="005C0F5A" w:rsidRDefault="00C25B34" w:rsidP="00C25B34">
      <w:pPr>
        <w:pStyle w:val="PlaceEven"/>
      </w:pPr>
      <w:r w:rsidRPr="005C0F5A">
        <w:t>7.</w:t>
      </w:r>
      <w:r w:rsidRPr="005C0F5A">
        <w:tab/>
        <w:t>John Patterson</w:t>
      </w:r>
      <w:r w:rsidRPr="005C0F5A">
        <w:tab/>
        <w:t>11</w:t>
      </w:r>
      <w:r w:rsidRPr="005C0F5A">
        <w:tab/>
        <w:t>Gates &amp;Whick</w:t>
      </w:r>
      <w:r w:rsidRPr="005C0F5A">
        <w:tab/>
      </w:r>
      <w:r w:rsidRPr="005C0F5A">
        <w:tab/>
        <w:t xml:space="preserve"> 1:39.59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48.40</w:t>
      </w:r>
    </w:p>
    <w:p w:rsidR="00C25B34" w:rsidRPr="005C0F5A" w:rsidRDefault="00C25B34" w:rsidP="00C25B34">
      <w:pPr>
        <w:pStyle w:val="PlaceEven"/>
      </w:pPr>
      <w:r w:rsidRPr="005C0F5A">
        <w:t>8.</w:t>
      </w:r>
      <w:r w:rsidRPr="005C0F5A">
        <w:tab/>
        <w:t>Oliver Colling</w:t>
      </w:r>
      <w:r w:rsidRPr="005C0F5A">
        <w:tab/>
        <w:t>11</w:t>
      </w:r>
      <w:r w:rsidRPr="005C0F5A">
        <w:tab/>
        <w:t>Co Sund'land</w:t>
      </w:r>
      <w:r w:rsidRPr="005C0F5A">
        <w:tab/>
      </w:r>
      <w:r w:rsidRPr="005C0F5A">
        <w:tab/>
        <w:t xml:space="preserve"> 1:56.61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55.09</w:t>
      </w:r>
    </w:p>
    <w:p w:rsidR="00C25B34" w:rsidRPr="005C0F5A" w:rsidRDefault="00C25B34" w:rsidP="00C25B34">
      <w:pPr>
        <w:pStyle w:val="PlaceEven"/>
      </w:pPr>
      <w:r w:rsidRPr="005C0F5A">
        <w:t>9.</w:t>
      </w:r>
      <w:r w:rsidRPr="005C0F5A">
        <w:tab/>
        <w:t>Jimmy Charles</w:t>
      </w:r>
      <w:r w:rsidRPr="005C0F5A">
        <w:tab/>
        <w:t>11</w:t>
      </w:r>
      <w:r w:rsidRPr="005C0F5A">
        <w:tab/>
        <w:t>Co Sund'land</w:t>
      </w:r>
      <w:r w:rsidRPr="005C0F5A">
        <w:tab/>
      </w:r>
      <w:r w:rsidRPr="005C0F5A">
        <w:tab/>
        <w:t xml:space="preserve"> 2:06.58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1:02.14</w:t>
      </w:r>
    </w:p>
    <w:p w:rsidR="00C25B34" w:rsidRPr="005C0F5A" w:rsidRDefault="00C25B34" w:rsidP="00C25B34">
      <w:pPr>
        <w:pStyle w:val="AgeGroupHeader"/>
      </w:pPr>
      <w:r w:rsidRPr="005C0F5A">
        <w:t xml:space="preserve">13/14 Yrs </w:t>
      </w:r>
      <w:r>
        <w:t>Age Group</w:t>
      </w:r>
      <w:r w:rsidRPr="005C0F5A">
        <w:t xml:space="preserve"> - Full Results</w:t>
      </w:r>
    </w:p>
    <w:p w:rsidR="00C25B34" w:rsidRPr="005C0F5A" w:rsidRDefault="00C25B34" w:rsidP="00C25B34">
      <w:pPr>
        <w:pStyle w:val="PlaceHeader"/>
      </w:pPr>
      <w:r>
        <w:t>Place</w:t>
      </w:r>
      <w:r w:rsidRPr="005C0F5A">
        <w:tab/>
        <w:t>Name</w:t>
      </w:r>
      <w:r w:rsidRPr="005C0F5A">
        <w:tab/>
        <w:t>AaD</w:t>
      </w:r>
      <w:r w:rsidRPr="005C0F5A">
        <w:tab/>
        <w:t>Club</w:t>
      </w:r>
      <w:r w:rsidRPr="005C0F5A">
        <w:tab/>
      </w:r>
      <w:r w:rsidRPr="005C0F5A">
        <w:tab/>
        <w:t>Time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>50</w:t>
      </w:r>
    </w:p>
    <w:p w:rsidR="00C25B34" w:rsidRPr="005C0F5A" w:rsidRDefault="00C25B34" w:rsidP="00C25B34">
      <w:pPr>
        <w:pStyle w:val="PlaceEven"/>
      </w:pPr>
      <w:r w:rsidRPr="005C0F5A">
        <w:t>1.</w:t>
      </w:r>
      <w:r w:rsidRPr="005C0F5A">
        <w:tab/>
        <w:t>Patrick Speight</w:t>
      </w:r>
      <w:r w:rsidRPr="005C0F5A">
        <w:tab/>
        <w:t>14</w:t>
      </w:r>
      <w:r w:rsidRPr="005C0F5A">
        <w:tab/>
        <w:t>Gates &amp;Whick</w:t>
      </w:r>
      <w:r w:rsidRPr="005C0F5A">
        <w:tab/>
      </w:r>
      <w:r w:rsidRPr="005C0F5A">
        <w:tab/>
        <w:t xml:space="preserve"> 1:09.41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33.44</w:t>
      </w:r>
    </w:p>
    <w:p w:rsidR="00C25B34" w:rsidRPr="005C0F5A" w:rsidRDefault="00C25B34" w:rsidP="00C25B34">
      <w:pPr>
        <w:pStyle w:val="PlaceEven"/>
      </w:pPr>
      <w:r w:rsidRPr="005C0F5A">
        <w:t>2.</w:t>
      </w:r>
      <w:r w:rsidRPr="005C0F5A">
        <w:tab/>
        <w:t>William Hannant</w:t>
      </w:r>
      <w:r w:rsidRPr="005C0F5A">
        <w:tab/>
        <w:t>14</w:t>
      </w:r>
      <w:r w:rsidRPr="005C0F5A">
        <w:tab/>
        <w:t>North Tyne</w:t>
      </w:r>
      <w:r w:rsidRPr="005C0F5A">
        <w:tab/>
      </w:r>
      <w:r w:rsidRPr="005C0F5A">
        <w:tab/>
        <w:t xml:space="preserve"> 1:11.25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34.44</w:t>
      </w:r>
    </w:p>
    <w:p w:rsidR="00C25B34" w:rsidRPr="005C0F5A" w:rsidRDefault="00C25B34" w:rsidP="00C25B34">
      <w:pPr>
        <w:pStyle w:val="PlaceEven"/>
      </w:pPr>
      <w:r w:rsidRPr="005C0F5A">
        <w:t>3.</w:t>
      </w:r>
      <w:r w:rsidRPr="005C0F5A">
        <w:tab/>
        <w:t>Toby Parker</w:t>
      </w:r>
      <w:r w:rsidRPr="005C0F5A">
        <w:tab/>
        <w:t>13</w:t>
      </w:r>
      <w:r w:rsidRPr="005C0F5A">
        <w:tab/>
        <w:t>Hartlepool</w:t>
      </w:r>
      <w:r w:rsidRPr="005C0F5A">
        <w:tab/>
      </w:r>
      <w:r w:rsidRPr="005C0F5A">
        <w:tab/>
        <w:t xml:space="preserve"> 1:15.88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35.93</w:t>
      </w:r>
    </w:p>
    <w:p w:rsidR="00C25B34" w:rsidRPr="005C0F5A" w:rsidRDefault="00C25B34" w:rsidP="00C25B34">
      <w:pPr>
        <w:pStyle w:val="PlaceEven"/>
      </w:pPr>
      <w:r w:rsidRPr="005C0F5A">
        <w:t>4.</w:t>
      </w:r>
      <w:r w:rsidRPr="005C0F5A">
        <w:tab/>
        <w:t>Michael Hewitt</w:t>
      </w:r>
      <w:r w:rsidRPr="005C0F5A">
        <w:tab/>
        <w:t>13</w:t>
      </w:r>
      <w:r w:rsidRPr="005C0F5A">
        <w:tab/>
        <w:t>AFSHartlepol</w:t>
      </w:r>
      <w:r w:rsidRPr="005C0F5A">
        <w:tab/>
      </w:r>
      <w:r w:rsidRPr="005C0F5A">
        <w:tab/>
        <w:t xml:space="preserve"> 1:16.39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36.95</w:t>
      </w:r>
    </w:p>
    <w:p w:rsidR="00C25B34" w:rsidRPr="005C0F5A" w:rsidRDefault="00C25B34" w:rsidP="00C25B34">
      <w:pPr>
        <w:pStyle w:val="PlaceEven"/>
      </w:pPr>
      <w:r w:rsidRPr="005C0F5A">
        <w:t>5.</w:t>
      </w:r>
      <w:r w:rsidRPr="005C0F5A">
        <w:tab/>
        <w:t>Nathan Emslie</w:t>
      </w:r>
      <w:r w:rsidRPr="005C0F5A">
        <w:tab/>
        <w:t>13</w:t>
      </w:r>
      <w:r w:rsidRPr="005C0F5A">
        <w:tab/>
        <w:t>North Tyne</w:t>
      </w:r>
      <w:r w:rsidRPr="005C0F5A">
        <w:tab/>
      </w:r>
      <w:r w:rsidRPr="005C0F5A">
        <w:tab/>
        <w:t xml:space="preserve"> 1:16.71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37.11</w:t>
      </w:r>
    </w:p>
    <w:p w:rsidR="00C25B34" w:rsidRPr="005C0F5A" w:rsidRDefault="00C25B34" w:rsidP="00C25B34">
      <w:pPr>
        <w:pStyle w:val="PlaceEven"/>
      </w:pPr>
      <w:r w:rsidRPr="005C0F5A">
        <w:t>6.</w:t>
      </w:r>
      <w:r w:rsidRPr="005C0F5A">
        <w:tab/>
        <w:t>Ben Sayer</w:t>
      </w:r>
      <w:r w:rsidRPr="005C0F5A">
        <w:tab/>
        <w:t>13</w:t>
      </w:r>
      <w:r w:rsidRPr="005C0F5A">
        <w:tab/>
        <w:t>Hartlepool</w:t>
      </w:r>
      <w:r w:rsidRPr="005C0F5A">
        <w:tab/>
      </w:r>
      <w:r w:rsidRPr="005C0F5A">
        <w:tab/>
        <w:t xml:space="preserve"> 1:18.24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38.69</w:t>
      </w:r>
    </w:p>
    <w:p w:rsidR="00C25B34" w:rsidRPr="005C0F5A" w:rsidRDefault="00C25B34" w:rsidP="00C25B34">
      <w:pPr>
        <w:pStyle w:val="PlaceEven"/>
      </w:pPr>
      <w:r w:rsidRPr="005C0F5A">
        <w:t>7.</w:t>
      </w:r>
      <w:r w:rsidRPr="005C0F5A">
        <w:tab/>
        <w:t>Adam Hunter</w:t>
      </w:r>
      <w:r w:rsidRPr="005C0F5A">
        <w:tab/>
        <w:t>13</w:t>
      </w:r>
      <w:r w:rsidRPr="005C0F5A">
        <w:tab/>
        <w:t>Darlington</w:t>
      </w:r>
      <w:r w:rsidRPr="005C0F5A">
        <w:tab/>
      </w:r>
      <w:r w:rsidRPr="005C0F5A">
        <w:tab/>
        <w:t xml:space="preserve"> 1:33.48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44.25</w:t>
      </w:r>
    </w:p>
    <w:p w:rsidR="00C25B34" w:rsidRPr="005C0F5A" w:rsidRDefault="00C25B34" w:rsidP="00C25B34">
      <w:pPr>
        <w:pStyle w:val="AgeGroupHeader"/>
      </w:pPr>
      <w:r w:rsidRPr="005C0F5A">
        <w:t xml:space="preserve">15 Yrs/Over </w:t>
      </w:r>
      <w:r>
        <w:t>Age Group</w:t>
      </w:r>
      <w:r w:rsidRPr="005C0F5A">
        <w:t xml:space="preserve"> - Full Results</w:t>
      </w:r>
    </w:p>
    <w:p w:rsidR="00C25B34" w:rsidRPr="005C0F5A" w:rsidRDefault="00C25B34" w:rsidP="00C25B34">
      <w:pPr>
        <w:pStyle w:val="PlaceHeader"/>
      </w:pPr>
      <w:r>
        <w:t>Place</w:t>
      </w:r>
      <w:r w:rsidRPr="005C0F5A">
        <w:tab/>
        <w:t>Name</w:t>
      </w:r>
      <w:r w:rsidRPr="005C0F5A">
        <w:tab/>
        <w:t>AaD</w:t>
      </w:r>
      <w:r w:rsidRPr="005C0F5A">
        <w:tab/>
        <w:t>Club</w:t>
      </w:r>
      <w:r w:rsidRPr="005C0F5A">
        <w:tab/>
      </w:r>
      <w:r w:rsidRPr="005C0F5A">
        <w:tab/>
        <w:t>Time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>50</w:t>
      </w:r>
    </w:p>
    <w:p w:rsidR="00C25B34" w:rsidRDefault="00C25B34" w:rsidP="00C25B34">
      <w:pPr>
        <w:pStyle w:val="PlaceEven"/>
      </w:pPr>
      <w:r w:rsidRPr="005C0F5A">
        <w:t>1.</w:t>
      </w:r>
      <w:r w:rsidRPr="005C0F5A">
        <w:tab/>
        <w:t>Lewis Richardson</w:t>
      </w:r>
      <w:r w:rsidRPr="005C0F5A">
        <w:tab/>
        <w:t>15</w:t>
      </w:r>
      <w:r w:rsidRPr="005C0F5A">
        <w:tab/>
        <w:t>Gates &amp;Whick</w:t>
      </w:r>
      <w:r w:rsidRPr="005C0F5A">
        <w:tab/>
      </w:r>
      <w:r w:rsidRPr="005C0F5A">
        <w:tab/>
        <w:t xml:space="preserve"> 1:35.72</w:t>
      </w:r>
      <w:r w:rsidRPr="005C0F5A">
        <w:tab/>
      </w:r>
      <w:r w:rsidRPr="005C0F5A">
        <w:tab/>
      </w:r>
      <w:r w:rsidRPr="005C0F5A">
        <w:tab/>
      </w:r>
      <w:r w:rsidRPr="005C0F5A">
        <w:tab/>
      </w:r>
      <w:r w:rsidRPr="005C0F5A">
        <w:tab/>
        <w:t xml:space="preserve">   46.37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247548" w:rsidRDefault="00C25B34" w:rsidP="00C25B34">
      <w:pPr>
        <w:pStyle w:val="EventHeader"/>
      </w:pPr>
      <w:r>
        <w:lastRenderedPageBreak/>
        <w:t>EVENT</w:t>
      </w:r>
      <w:r w:rsidRPr="00247548">
        <w:t xml:space="preserve"> 208 FINAL OF </w:t>
      </w:r>
      <w:r>
        <w:t>EVENT</w:t>
      </w:r>
      <w:r w:rsidRPr="00247548">
        <w:t xml:space="preserve"> 202 Girls 09/10 Yrs 50m Butterfly      </w:t>
      </w:r>
    </w:p>
    <w:p w:rsidR="00C25B34" w:rsidRPr="00247548" w:rsidRDefault="00C25B34" w:rsidP="00C25B34">
      <w:pPr>
        <w:pStyle w:val="SplitLong"/>
      </w:pPr>
      <w:r w:rsidRPr="00247548">
        <w:t>Full Results</w:t>
      </w:r>
    </w:p>
    <w:p w:rsidR="00C25B34" w:rsidRPr="00247548" w:rsidRDefault="00C25B34" w:rsidP="00C25B34">
      <w:pPr>
        <w:pStyle w:val="PlaceHeader"/>
      </w:pPr>
      <w:r>
        <w:t>Place</w:t>
      </w:r>
      <w:r w:rsidRPr="00247548">
        <w:tab/>
        <w:t>Name</w:t>
      </w:r>
      <w:r w:rsidRPr="00247548">
        <w:tab/>
        <w:t>AaD</w:t>
      </w:r>
      <w:r w:rsidRPr="00247548">
        <w:tab/>
        <w:t>Club</w:t>
      </w:r>
      <w:r w:rsidRPr="00247548">
        <w:tab/>
      </w:r>
      <w:r w:rsidRPr="00247548">
        <w:tab/>
        <w:t>Time</w:t>
      </w:r>
      <w:r w:rsidRPr="00247548">
        <w:tab/>
      </w:r>
      <w:r w:rsidRPr="00247548">
        <w:tab/>
      </w:r>
      <w:r w:rsidRPr="00247548">
        <w:tab/>
      </w:r>
      <w:r w:rsidRPr="00247548">
        <w:tab/>
      </w:r>
    </w:p>
    <w:p w:rsidR="00C25B34" w:rsidRPr="00247548" w:rsidRDefault="00C25B34" w:rsidP="00C25B34">
      <w:pPr>
        <w:pStyle w:val="PlaceEven"/>
      </w:pPr>
      <w:r w:rsidRPr="00247548">
        <w:t>1.</w:t>
      </w:r>
      <w:r w:rsidRPr="00247548">
        <w:tab/>
        <w:t>Beth McPherson</w:t>
      </w:r>
      <w:r w:rsidRPr="00247548">
        <w:tab/>
        <w:t>10</w:t>
      </w:r>
      <w:r w:rsidRPr="00247548">
        <w:tab/>
        <w:t>Gates &amp;Whick</w:t>
      </w:r>
      <w:r w:rsidRPr="00247548">
        <w:tab/>
      </w:r>
      <w:r w:rsidRPr="00247548">
        <w:tab/>
        <w:t xml:space="preserve">   37.86</w:t>
      </w:r>
      <w:r w:rsidRPr="00247548">
        <w:tab/>
      </w:r>
      <w:r w:rsidRPr="00247548">
        <w:tab/>
      </w:r>
      <w:r w:rsidRPr="00247548">
        <w:tab/>
      </w:r>
      <w:r w:rsidRPr="00247548">
        <w:tab/>
      </w:r>
    </w:p>
    <w:p w:rsidR="00C25B34" w:rsidRPr="00247548" w:rsidRDefault="00C25B34" w:rsidP="00C25B34">
      <w:pPr>
        <w:pStyle w:val="PlaceEven"/>
      </w:pPr>
      <w:r w:rsidRPr="00247548">
        <w:t>2.</w:t>
      </w:r>
      <w:r w:rsidRPr="00247548">
        <w:tab/>
        <w:t>Lucy Oliver</w:t>
      </w:r>
      <w:r w:rsidRPr="00247548">
        <w:tab/>
        <w:t>9</w:t>
      </w:r>
      <w:r w:rsidRPr="00247548">
        <w:tab/>
        <w:t>Darlington</w:t>
      </w:r>
      <w:r w:rsidRPr="00247548">
        <w:tab/>
      </w:r>
      <w:r w:rsidRPr="00247548">
        <w:tab/>
        <w:t xml:space="preserve">   38.63</w:t>
      </w:r>
      <w:r w:rsidRPr="00247548">
        <w:tab/>
      </w:r>
      <w:r w:rsidRPr="00247548">
        <w:tab/>
      </w:r>
      <w:r w:rsidRPr="00247548">
        <w:tab/>
      </w:r>
      <w:r w:rsidRPr="00247548">
        <w:tab/>
      </w:r>
    </w:p>
    <w:p w:rsidR="00C25B34" w:rsidRPr="00247548" w:rsidRDefault="00C25B34" w:rsidP="00C25B34">
      <w:pPr>
        <w:pStyle w:val="PlaceEven"/>
      </w:pPr>
      <w:r w:rsidRPr="00247548">
        <w:t>3.</w:t>
      </w:r>
      <w:r w:rsidRPr="00247548">
        <w:tab/>
        <w:t>Lana Williams</w:t>
      </w:r>
      <w:r w:rsidRPr="00247548">
        <w:tab/>
        <w:t>10</w:t>
      </w:r>
      <w:r w:rsidRPr="00247548">
        <w:tab/>
        <w:t>Darlington</w:t>
      </w:r>
      <w:r w:rsidRPr="00247548">
        <w:tab/>
      </w:r>
      <w:r w:rsidRPr="00247548">
        <w:tab/>
        <w:t xml:space="preserve">   41.61</w:t>
      </w:r>
      <w:r w:rsidRPr="00247548">
        <w:tab/>
      </w:r>
      <w:r w:rsidRPr="00247548">
        <w:tab/>
      </w:r>
      <w:r w:rsidRPr="00247548">
        <w:tab/>
      </w:r>
      <w:r w:rsidRPr="00247548">
        <w:tab/>
      </w:r>
    </w:p>
    <w:p w:rsidR="00C25B34" w:rsidRPr="00247548" w:rsidRDefault="00C25B34" w:rsidP="00C25B34">
      <w:pPr>
        <w:pStyle w:val="PlaceEven"/>
      </w:pPr>
      <w:r w:rsidRPr="00247548">
        <w:t>4.</w:t>
      </w:r>
      <w:r w:rsidRPr="00247548">
        <w:tab/>
        <w:t>Molly Scott</w:t>
      </w:r>
      <w:r w:rsidRPr="00247548">
        <w:tab/>
        <w:t>10</w:t>
      </w:r>
      <w:r w:rsidRPr="00247548">
        <w:tab/>
        <w:t>Gates &amp;Whick</w:t>
      </w:r>
      <w:r w:rsidRPr="00247548">
        <w:tab/>
      </w:r>
      <w:r w:rsidRPr="00247548">
        <w:tab/>
        <w:t xml:space="preserve">   42.12</w:t>
      </w:r>
      <w:r w:rsidRPr="00247548">
        <w:tab/>
      </w:r>
      <w:r w:rsidRPr="00247548">
        <w:tab/>
      </w:r>
      <w:r w:rsidRPr="00247548">
        <w:tab/>
      </w:r>
      <w:r w:rsidRPr="00247548">
        <w:tab/>
      </w:r>
    </w:p>
    <w:p w:rsidR="00C25B34" w:rsidRPr="00247548" w:rsidRDefault="00C25B34" w:rsidP="00C25B34">
      <w:pPr>
        <w:pStyle w:val="PlaceEven"/>
      </w:pPr>
      <w:r w:rsidRPr="00247548">
        <w:t>5.</w:t>
      </w:r>
      <w:r w:rsidRPr="00247548">
        <w:tab/>
        <w:t>Jessica Sowerby</w:t>
      </w:r>
      <w:r w:rsidRPr="00247548">
        <w:tab/>
        <w:t>10</w:t>
      </w:r>
      <w:r w:rsidRPr="00247548">
        <w:tab/>
        <w:t>Chester Le S</w:t>
      </w:r>
      <w:r w:rsidRPr="00247548">
        <w:tab/>
      </w:r>
      <w:r w:rsidRPr="00247548">
        <w:tab/>
        <w:t xml:space="preserve">   42.18</w:t>
      </w:r>
      <w:r w:rsidRPr="00247548">
        <w:tab/>
      </w:r>
      <w:r w:rsidRPr="00247548">
        <w:tab/>
      </w:r>
      <w:r w:rsidRPr="00247548">
        <w:tab/>
      </w:r>
      <w:r w:rsidRPr="00247548">
        <w:tab/>
      </w:r>
    </w:p>
    <w:p w:rsidR="00C25B34" w:rsidRDefault="00C25B34" w:rsidP="00C25B34">
      <w:pPr>
        <w:pStyle w:val="PlaceEven"/>
      </w:pPr>
      <w:r w:rsidRPr="00247548">
        <w:t>6.</w:t>
      </w:r>
      <w:r w:rsidRPr="00247548">
        <w:tab/>
        <w:t>Isobel Omoregbe</w:t>
      </w:r>
      <w:r w:rsidRPr="00247548">
        <w:tab/>
        <w:t>10</w:t>
      </w:r>
      <w:r w:rsidRPr="00247548">
        <w:tab/>
        <w:t>Gates &amp;Whick</w:t>
      </w:r>
      <w:r w:rsidRPr="00247548">
        <w:tab/>
      </w:r>
      <w:r w:rsidRPr="00247548">
        <w:tab/>
        <w:t xml:space="preserve">   42.44</w:t>
      </w:r>
      <w:r w:rsidRPr="00247548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247548">
        <w:tab/>
      </w:r>
      <w:r w:rsidRPr="00247548">
        <w:tab/>
      </w:r>
      <w:r w:rsidRPr="00247548">
        <w:tab/>
      </w:r>
    </w:p>
    <w:p w:rsidR="00C25B34" w:rsidRDefault="00C25B34" w:rsidP="00C25B34">
      <w:pPr>
        <w:pStyle w:val="SplitLong"/>
      </w:pPr>
    </w:p>
    <w:p w:rsidR="00C25B34" w:rsidRPr="00F43A32" w:rsidRDefault="00C25B34" w:rsidP="00C25B34">
      <w:pPr>
        <w:pStyle w:val="EventHeader"/>
      </w:pPr>
      <w:r>
        <w:t>EVENT</w:t>
      </w:r>
      <w:r w:rsidRPr="00F43A32">
        <w:t xml:space="preserve"> 209 FINAL OF </w:t>
      </w:r>
      <w:r>
        <w:t>EVENT</w:t>
      </w:r>
      <w:r w:rsidRPr="00F43A32">
        <w:t xml:space="preserve"> 203 Boys 09/10 Yrs 50m Freestyle       </w:t>
      </w:r>
    </w:p>
    <w:p w:rsidR="00C25B34" w:rsidRPr="00F43A32" w:rsidRDefault="00C25B34" w:rsidP="00C25B34">
      <w:pPr>
        <w:pStyle w:val="SplitLong"/>
      </w:pPr>
      <w:r w:rsidRPr="00F43A32">
        <w:t>Full Results</w:t>
      </w:r>
    </w:p>
    <w:p w:rsidR="00C25B34" w:rsidRPr="00F43A32" w:rsidRDefault="00C25B34" w:rsidP="00C25B34">
      <w:pPr>
        <w:pStyle w:val="PlaceHeader"/>
      </w:pPr>
      <w:r>
        <w:t>Place</w:t>
      </w:r>
      <w:r w:rsidRPr="00F43A32">
        <w:tab/>
        <w:t>Name</w:t>
      </w:r>
      <w:r w:rsidRPr="00F43A32">
        <w:tab/>
        <w:t>AaD</w:t>
      </w:r>
      <w:r w:rsidRPr="00F43A32">
        <w:tab/>
        <w:t>Club</w:t>
      </w:r>
      <w:r w:rsidRPr="00F43A32">
        <w:tab/>
      </w:r>
      <w:r w:rsidRPr="00F43A32">
        <w:tab/>
        <w:t>Time</w:t>
      </w:r>
      <w:r w:rsidRPr="00F43A32">
        <w:tab/>
      </w:r>
      <w:r w:rsidRPr="00F43A32">
        <w:tab/>
      </w:r>
      <w:r w:rsidRPr="00F43A32">
        <w:tab/>
      </w:r>
      <w:r w:rsidRPr="00F43A32">
        <w:tab/>
      </w:r>
    </w:p>
    <w:p w:rsidR="00C25B34" w:rsidRPr="00F43A32" w:rsidRDefault="00C25B34" w:rsidP="00C25B34">
      <w:pPr>
        <w:pStyle w:val="PlaceEven"/>
      </w:pPr>
      <w:r w:rsidRPr="00F43A32">
        <w:t>1.</w:t>
      </w:r>
      <w:r w:rsidRPr="00F43A32">
        <w:tab/>
        <w:t>Elliot Arnell</w:t>
      </w:r>
      <w:r w:rsidRPr="00F43A32">
        <w:tab/>
        <w:t>10</w:t>
      </w:r>
      <w:r w:rsidRPr="00F43A32">
        <w:tab/>
        <w:t>AFSHartlepol</w:t>
      </w:r>
      <w:r w:rsidRPr="00F43A32">
        <w:tab/>
      </w:r>
      <w:r w:rsidRPr="00F43A32">
        <w:tab/>
        <w:t xml:space="preserve">   33.41</w:t>
      </w:r>
      <w:r w:rsidRPr="00F43A32">
        <w:tab/>
      </w:r>
      <w:r w:rsidRPr="00F43A32">
        <w:tab/>
      </w:r>
      <w:r w:rsidRPr="00F43A32">
        <w:tab/>
      </w:r>
      <w:r w:rsidRPr="00F43A32">
        <w:tab/>
      </w:r>
    </w:p>
    <w:p w:rsidR="00C25B34" w:rsidRPr="00F43A32" w:rsidRDefault="00C25B34" w:rsidP="00C25B34">
      <w:pPr>
        <w:pStyle w:val="PlaceEven"/>
      </w:pPr>
      <w:r w:rsidRPr="00F43A32">
        <w:t>2.</w:t>
      </w:r>
      <w:r w:rsidRPr="00F43A32">
        <w:tab/>
        <w:t>Alexander Morton</w:t>
      </w:r>
      <w:r w:rsidRPr="00F43A32">
        <w:tab/>
        <w:t>10</w:t>
      </w:r>
      <w:r w:rsidRPr="00F43A32">
        <w:tab/>
        <w:t>Darlington</w:t>
      </w:r>
      <w:r w:rsidRPr="00F43A32">
        <w:tab/>
      </w:r>
      <w:r w:rsidRPr="00F43A32">
        <w:tab/>
        <w:t xml:space="preserve">   33.96</w:t>
      </w:r>
      <w:r w:rsidRPr="00F43A32">
        <w:tab/>
      </w:r>
      <w:r w:rsidRPr="00F43A32">
        <w:tab/>
      </w:r>
      <w:r w:rsidRPr="00F43A32">
        <w:tab/>
      </w:r>
      <w:r w:rsidRPr="00F43A32">
        <w:tab/>
      </w:r>
    </w:p>
    <w:p w:rsidR="00C25B34" w:rsidRPr="00F43A32" w:rsidRDefault="00C25B34" w:rsidP="00C25B34">
      <w:pPr>
        <w:pStyle w:val="PlaceEven"/>
      </w:pPr>
      <w:r w:rsidRPr="00F43A32">
        <w:t>3.</w:t>
      </w:r>
      <w:r w:rsidRPr="00F43A32">
        <w:tab/>
        <w:t>Johan Haniffa</w:t>
      </w:r>
      <w:r w:rsidRPr="00F43A32">
        <w:tab/>
        <w:t>10</w:t>
      </w:r>
      <w:r w:rsidRPr="00F43A32">
        <w:tab/>
        <w:t>Newcastle</w:t>
      </w:r>
      <w:r w:rsidRPr="00F43A32">
        <w:tab/>
      </w:r>
      <w:r w:rsidRPr="00F43A32">
        <w:tab/>
        <w:t xml:space="preserve">   34.48</w:t>
      </w:r>
      <w:r w:rsidRPr="00F43A32">
        <w:tab/>
      </w:r>
      <w:r w:rsidRPr="00F43A32">
        <w:tab/>
      </w:r>
      <w:r w:rsidRPr="00F43A32">
        <w:tab/>
      </w:r>
      <w:r w:rsidRPr="00F43A32">
        <w:tab/>
      </w:r>
    </w:p>
    <w:p w:rsidR="00C25B34" w:rsidRPr="00F43A32" w:rsidRDefault="00C25B34" w:rsidP="00C25B34">
      <w:pPr>
        <w:pStyle w:val="PlaceEven"/>
      </w:pPr>
      <w:r w:rsidRPr="00F43A32">
        <w:t>4.</w:t>
      </w:r>
      <w:r w:rsidRPr="00F43A32">
        <w:tab/>
        <w:t>Jacob Neillis</w:t>
      </w:r>
      <w:r w:rsidRPr="00F43A32">
        <w:tab/>
        <w:t>10</w:t>
      </w:r>
      <w:r w:rsidRPr="00F43A32">
        <w:tab/>
        <w:t>Newcastle</w:t>
      </w:r>
      <w:r w:rsidRPr="00F43A32">
        <w:tab/>
      </w:r>
      <w:r w:rsidRPr="00F43A32">
        <w:tab/>
        <w:t xml:space="preserve">   34.95</w:t>
      </w:r>
      <w:r w:rsidRPr="00F43A32">
        <w:tab/>
      </w:r>
      <w:r w:rsidRPr="00F43A32">
        <w:tab/>
      </w:r>
      <w:r w:rsidRPr="00F43A32">
        <w:tab/>
      </w:r>
      <w:r w:rsidRPr="00F43A32">
        <w:tab/>
      </w:r>
    </w:p>
    <w:p w:rsidR="00C25B34" w:rsidRPr="00F43A32" w:rsidRDefault="00C25B34" w:rsidP="00C25B34">
      <w:pPr>
        <w:pStyle w:val="PlaceEven"/>
      </w:pPr>
      <w:r w:rsidRPr="00F43A32">
        <w:t>5.</w:t>
      </w:r>
      <w:r w:rsidRPr="00F43A32">
        <w:tab/>
        <w:t>Matthew Scott</w:t>
      </w:r>
      <w:r w:rsidRPr="00F43A32">
        <w:tab/>
        <w:t>10</w:t>
      </w:r>
      <w:r w:rsidRPr="00F43A32">
        <w:tab/>
        <w:t>Newcastle</w:t>
      </w:r>
      <w:r w:rsidRPr="00F43A32">
        <w:tab/>
      </w:r>
      <w:r w:rsidRPr="00F43A32">
        <w:tab/>
        <w:t xml:space="preserve">   35.02</w:t>
      </w:r>
      <w:r w:rsidRPr="00F43A32">
        <w:tab/>
      </w:r>
      <w:r w:rsidRPr="00F43A32">
        <w:tab/>
      </w:r>
      <w:r w:rsidRPr="00F43A32">
        <w:tab/>
      </w:r>
      <w:r w:rsidRPr="00F43A32">
        <w:tab/>
      </w:r>
    </w:p>
    <w:p w:rsidR="00C25B34" w:rsidRDefault="00C25B34" w:rsidP="00C25B34">
      <w:pPr>
        <w:pStyle w:val="PlaceEven"/>
      </w:pPr>
      <w:r w:rsidRPr="00F43A32">
        <w:t>6.</w:t>
      </w:r>
      <w:r w:rsidRPr="00F43A32">
        <w:tab/>
        <w:t>Edward Hodgson</w:t>
      </w:r>
      <w:r w:rsidRPr="00F43A32">
        <w:tab/>
        <w:t>10</w:t>
      </w:r>
      <w:r w:rsidRPr="00F43A32">
        <w:tab/>
        <w:t>Newcastle</w:t>
      </w:r>
      <w:r w:rsidRPr="00F43A32">
        <w:tab/>
      </w:r>
      <w:r w:rsidRPr="00F43A32">
        <w:tab/>
        <w:t xml:space="preserve">   36.28</w:t>
      </w:r>
      <w:r w:rsidRPr="00F43A32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F43A32">
        <w:tab/>
      </w:r>
      <w:r w:rsidRPr="00F43A32">
        <w:tab/>
      </w:r>
      <w:r w:rsidRPr="00F43A32">
        <w:tab/>
      </w:r>
    </w:p>
    <w:p w:rsidR="00C25B34" w:rsidRDefault="00C25B34" w:rsidP="00C25B34">
      <w:pPr>
        <w:pStyle w:val="SplitLong"/>
      </w:pPr>
    </w:p>
    <w:p w:rsidR="00C25B34" w:rsidRPr="000703CE" w:rsidRDefault="00C25B34" w:rsidP="00C25B34">
      <w:pPr>
        <w:pStyle w:val="EventHeader"/>
      </w:pPr>
      <w:r>
        <w:t>EVENT</w:t>
      </w:r>
      <w:r w:rsidRPr="000703CE">
        <w:t xml:space="preserve"> 210 FINAL OF </w:t>
      </w:r>
      <w:r>
        <w:t>EVENT</w:t>
      </w:r>
      <w:r w:rsidRPr="000703CE">
        <w:t xml:space="preserve"> 202 Girls 11/13 Yrs 50m Butterfly      </w:t>
      </w:r>
    </w:p>
    <w:p w:rsidR="00C25B34" w:rsidRPr="000703CE" w:rsidRDefault="00C25B34" w:rsidP="00C25B34">
      <w:pPr>
        <w:pStyle w:val="SplitLong"/>
      </w:pPr>
      <w:r w:rsidRPr="000703CE">
        <w:t>Full Results</w:t>
      </w:r>
    </w:p>
    <w:p w:rsidR="00C25B34" w:rsidRPr="000703CE" w:rsidRDefault="00C25B34" w:rsidP="00C25B34">
      <w:pPr>
        <w:pStyle w:val="PlaceHeader"/>
      </w:pPr>
      <w:r>
        <w:t>Place</w:t>
      </w:r>
      <w:r w:rsidRPr="000703CE">
        <w:tab/>
        <w:t>Name</w:t>
      </w:r>
      <w:r w:rsidRPr="000703CE">
        <w:tab/>
        <w:t>AaD</w:t>
      </w:r>
      <w:r w:rsidRPr="000703CE">
        <w:tab/>
        <w:t>Club</w:t>
      </w:r>
      <w:r w:rsidRPr="000703CE">
        <w:tab/>
      </w:r>
      <w:r w:rsidRPr="000703CE">
        <w:tab/>
        <w:t>Time</w:t>
      </w:r>
      <w:r w:rsidRPr="000703CE">
        <w:tab/>
      </w:r>
      <w:r w:rsidRPr="000703CE">
        <w:tab/>
      </w:r>
      <w:r w:rsidRPr="000703CE">
        <w:tab/>
      </w:r>
      <w:r w:rsidRPr="000703CE">
        <w:tab/>
      </w:r>
    </w:p>
    <w:p w:rsidR="00C25B34" w:rsidRPr="000703CE" w:rsidRDefault="00C25B34" w:rsidP="00C25B34">
      <w:pPr>
        <w:pStyle w:val="PlaceEven"/>
      </w:pPr>
      <w:r w:rsidRPr="000703CE">
        <w:t>1.</w:t>
      </w:r>
      <w:r w:rsidRPr="000703CE">
        <w:tab/>
        <w:t>Katrina Ho</w:t>
      </w:r>
      <w:r w:rsidRPr="000703CE">
        <w:tab/>
        <w:t>13</w:t>
      </w:r>
      <w:r w:rsidRPr="000703CE">
        <w:tab/>
        <w:t>Gates &amp;Whick</w:t>
      </w:r>
      <w:r w:rsidRPr="000703CE">
        <w:tab/>
      </w:r>
      <w:r w:rsidRPr="000703CE">
        <w:tab/>
        <w:t xml:space="preserve">   31.30</w:t>
      </w:r>
      <w:r w:rsidRPr="000703CE">
        <w:tab/>
      </w:r>
      <w:r w:rsidRPr="000703CE">
        <w:tab/>
      </w:r>
      <w:r w:rsidRPr="000703CE">
        <w:tab/>
      </w:r>
      <w:r w:rsidRPr="000703CE">
        <w:tab/>
      </w:r>
    </w:p>
    <w:p w:rsidR="00C25B34" w:rsidRPr="000703CE" w:rsidRDefault="00C25B34" w:rsidP="00C25B34">
      <w:pPr>
        <w:pStyle w:val="PlaceEven"/>
      </w:pPr>
      <w:r w:rsidRPr="000703CE">
        <w:t>2.</w:t>
      </w:r>
      <w:r w:rsidRPr="000703CE">
        <w:tab/>
        <w:t>Naomi Parker</w:t>
      </w:r>
      <w:r w:rsidRPr="000703CE">
        <w:tab/>
        <w:t>13</w:t>
      </w:r>
      <w:r w:rsidRPr="000703CE">
        <w:tab/>
        <w:t>Gates &amp;Whick</w:t>
      </w:r>
      <w:r w:rsidRPr="000703CE">
        <w:tab/>
      </w:r>
      <w:r w:rsidRPr="000703CE">
        <w:tab/>
        <w:t xml:space="preserve">   32.18</w:t>
      </w:r>
      <w:r w:rsidRPr="000703CE">
        <w:tab/>
      </w:r>
      <w:r w:rsidRPr="000703CE">
        <w:tab/>
      </w:r>
      <w:r w:rsidRPr="000703CE">
        <w:tab/>
      </w:r>
      <w:r w:rsidRPr="000703CE">
        <w:tab/>
      </w:r>
    </w:p>
    <w:p w:rsidR="00C25B34" w:rsidRPr="000703CE" w:rsidRDefault="00C25B34" w:rsidP="00C25B34">
      <w:pPr>
        <w:pStyle w:val="PlaceEven"/>
      </w:pPr>
      <w:r w:rsidRPr="000703CE">
        <w:t>3.</w:t>
      </w:r>
      <w:r w:rsidRPr="000703CE">
        <w:tab/>
        <w:t>Anna Finlay</w:t>
      </w:r>
      <w:r w:rsidRPr="000703CE">
        <w:tab/>
        <w:t>11</w:t>
      </w:r>
      <w:r w:rsidRPr="000703CE">
        <w:tab/>
        <w:t>Gates &amp;Whick</w:t>
      </w:r>
      <w:r w:rsidRPr="000703CE">
        <w:tab/>
      </w:r>
      <w:r w:rsidRPr="000703CE">
        <w:tab/>
        <w:t xml:space="preserve">   34.21</w:t>
      </w:r>
      <w:r w:rsidRPr="000703CE">
        <w:tab/>
      </w:r>
      <w:r w:rsidRPr="000703CE">
        <w:tab/>
      </w:r>
      <w:r w:rsidRPr="000703CE">
        <w:tab/>
      </w:r>
      <w:r w:rsidRPr="000703CE">
        <w:tab/>
      </w:r>
    </w:p>
    <w:p w:rsidR="00C25B34" w:rsidRPr="000703CE" w:rsidRDefault="00C25B34" w:rsidP="00C25B34">
      <w:pPr>
        <w:pStyle w:val="PlaceEven"/>
      </w:pPr>
      <w:r w:rsidRPr="000703CE">
        <w:t>4.</w:t>
      </w:r>
      <w:r w:rsidRPr="000703CE">
        <w:tab/>
        <w:t>Carman Gaish</w:t>
      </w:r>
      <w:r w:rsidRPr="000703CE">
        <w:tab/>
        <w:t>12</w:t>
      </w:r>
      <w:r w:rsidRPr="000703CE">
        <w:tab/>
        <w:t>Gates &amp;Whick</w:t>
      </w:r>
      <w:r w:rsidRPr="000703CE">
        <w:tab/>
      </w:r>
      <w:r w:rsidRPr="000703CE">
        <w:tab/>
        <w:t xml:space="preserve">   35.86</w:t>
      </w:r>
      <w:r w:rsidRPr="000703CE">
        <w:tab/>
      </w:r>
      <w:r w:rsidRPr="000703CE">
        <w:tab/>
      </w:r>
      <w:r w:rsidRPr="000703CE">
        <w:tab/>
      </w:r>
      <w:r w:rsidRPr="000703CE">
        <w:tab/>
      </w:r>
    </w:p>
    <w:p w:rsidR="00C25B34" w:rsidRPr="000703CE" w:rsidRDefault="00C25B34" w:rsidP="00C25B34">
      <w:pPr>
        <w:pStyle w:val="PlaceEven"/>
      </w:pPr>
      <w:r w:rsidRPr="000703CE">
        <w:t>5.</w:t>
      </w:r>
      <w:r w:rsidRPr="000703CE">
        <w:tab/>
        <w:t>Alisha Hodgson</w:t>
      </w:r>
      <w:r w:rsidRPr="000703CE">
        <w:tab/>
        <w:t>11</w:t>
      </w:r>
      <w:r w:rsidRPr="000703CE">
        <w:tab/>
        <w:t>Gates &amp;Whick</w:t>
      </w:r>
      <w:r w:rsidRPr="000703CE">
        <w:tab/>
      </w:r>
      <w:r w:rsidRPr="000703CE">
        <w:tab/>
        <w:t xml:space="preserve">   36.63</w:t>
      </w:r>
      <w:r w:rsidRPr="000703CE">
        <w:tab/>
      </w:r>
      <w:r w:rsidRPr="000703CE">
        <w:tab/>
      </w:r>
      <w:r w:rsidRPr="000703CE">
        <w:tab/>
      </w:r>
      <w:r w:rsidRPr="000703CE">
        <w:tab/>
      </w:r>
    </w:p>
    <w:p w:rsidR="00C25B34" w:rsidRDefault="00C25B34" w:rsidP="00C25B34">
      <w:pPr>
        <w:pStyle w:val="PlaceEven"/>
      </w:pPr>
      <w:r w:rsidRPr="000703CE">
        <w:t>6.</w:t>
      </w:r>
      <w:r w:rsidRPr="000703CE">
        <w:tab/>
        <w:t>Rosie Jackson</w:t>
      </w:r>
      <w:r w:rsidRPr="000703CE">
        <w:tab/>
        <w:t>12</w:t>
      </w:r>
      <w:r w:rsidRPr="000703CE">
        <w:tab/>
        <w:t>Gates &amp;Whick</w:t>
      </w:r>
      <w:r w:rsidRPr="000703CE">
        <w:tab/>
      </w:r>
      <w:r w:rsidRPr="000703CE">
        <w:tab/>
        <w:t xml:space="preserve">   36.76</w:t>
      </w:r>
      <w:r w:rsidRPr="000703CE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0703CE">
        <w:tab/>
      </w:r>
      <w:r w:rsidRPr="000703CE">
        <w:tab/>
      </w:r>
      <w:r w:rsidRPr="000703CE">
        <w:tab/>
      </w:r>
    </w:p>
    <w:p w:rsidR="00C25B34" w:rsidRDefault="00C25B34" w:rsidP="00C25B34">
      <w:pPr>
        <w:pStyle w:val="SplitLong"/>
      </w:pPr>
    </w:p>
    <w:p w:rsidR="00C25B34" w:rsidRPr="00FD5C38" w:rsidRDefault="00C25B34" w:rsidP="00C25B34">
      <w:pPr>
        <w:pStyle w:val="EventHeader"/>
      </w:pPr>
      <w:r>
        <w:t>EVENT</w:t>
      </w:r>
      <w:r w:rsidRPr="00FD5C38">
        <w:t xml:space="preserve"> 211 FINAL OF </w:t>
      </w:r>
      <w:r>
        <w:t>EVENT</w:t>
      </w:r>
      <w:r w:rsidRPr="00FD5C38">
        <w:t xml:space="preserve"> 203 Boys 11/13 Yrs 50m Freestyle       </w:t>
      </w:r>
    </w:p>
    <w:p w:rsidR="00C25B34" w:rsidRPr="00FD5C38" w:rsidRDefault="00C25B34" w:rsidP="00C25B34">
      <w:pPr>
        <w:pStyle w:val="SplitLong"/>
      </w:pPr>
      <w:r w:rsidRPr="00FD5C38">
        <w:t>Full Results</w:t>
      </w:r>
    </w:p>
    <w:p w:rsidR="00C25B34" w:rsidRPr="00FD5C38" w:rsidRDefault="00C25B34" w:rsidP="00C25B34">
      <w:pPr>
        <w:pStyle w:val="PlaceHeader"/>
      </w:pPr>
      <w:r>
        <w:t>Place</w:t>
      </w:r>
      <w:r w:rsidRPr="00FD5C38">
        <w:tab/>
        <w:t>Name</w:t>
      </w:r>
      <w:r w:rsidRPr="00FD5C38">
        <w:tab/>
        <w:t>AaD</w:t>
      </w:r>
      <w:r w:rsidRPr="00FD5C38">
        <w:tab/>
        <w:t>Club</w:t>
      </w:r>
      <w:r w:rsidRPr="00FD5C38">
        <w:tab/>
      </w:r>
      <w:r w:rsidRPr="00FD5C38">
        <w:tab/>
        <w:t>Time</w:t>
      </w:r>
      <w:r w:rsidRPr="00FD5C38">
        <w:tab/>
      </w:r>
      <w:r w:rsidRPr="00FD5C38">
        <w:tab/>
      </w:r>
      <w:r w:rsidRPr="00FD5C38">
        <w:tab/>
      </w:r>
      <w:r w:rsidRPr="00FD5C38">
        <w:tab/>
      </w:r>
    </w:p>
    <w:p w:rsidR="00C25B34" w:rsidRPr="00FD5C38" w:rsidRDefault="00C25B34" w:rsidP="00C25B34">
      <w:pPr>
        <w:pStyle w:val="PlaceEven"/>
      </w:pPr>
      <w:r w:rsidRPr="00FD5C38">
        <w:t>1.</w:t>
      </w:r>
      <w:r w:rsidRPr="00FD5C38">
        <w:tab/>
        <w:t>Nathan Emslie</w:t>
      </w:r>
      <w:r w:rsidRPr="00FD5C38">
        <w:tab/>
        <w:t>13</w:t>
      </w:r>
      <w:r w:rsidRPr="00FD5C38">
        <w:tab/>
        <w:t>North Tyne</w:t>
      </w:r>
      <w:r w:rsidRPr="00FD5C38">
        <w:tab/>
      </w:r>
      <w:r w:rsidRPr="00FD5C38">
        <w:tab/>
        <w:t xml:space="preserve">   28.67</w:t>
      </w:r>
      <w:r w:rsidRPr="00FD5C38">
        <w:tab/>
      </w:r>
      <w:r w:rsidRPr="00FD5C38">
        <w:tab/>
      </w:r>
      <w:r w:rsidRPr="00FD5C38">
        <w:tab/>
      </w:r>
      <w:r w:rsidRPr="00FD5C38">
        <w:tab/>
      </w:r>
    </w:p>
    <w:p w:rsidR="00C25B34" w:rsidRPr="00FD5C38" w:rsidRDefault="00C25B34" w:rsidP="00C25B34">
      <w:pPr>
        <w:pStyle w:val="PlaceEven"/>
      </w:pPr>
      <w:r w:rsidRPr="00FD5C38">
        <w:t>2.</w:t>
      </w:r>
      <w:r w:rsidRPr="00FD5C38">
        <w:tab/>
        <w:t>Michael Hewitt</w:t>
      </w:r>
      <w:r w:rsidRPr="00FD5C38">
        <w:tab/>
        <w:t>13</w:t>
      </w:r>
      <w:r w:rsidRPr="00FD5C38">
        <w:tab/>
        <w:t>AFSHartlepol</w:t>
      </w:r>
      <w:r w:rsidRPr="00FD5C38">
        <w:tab/>
      </w:r>
      <w:r w:rsidRPr="00FD5C38">
        <w:tab/>
        <w:t xml:space="preserve">   29.15</w:t>
      </w:r>
      <w:r w:rsidRPr="00FD5C38">
        <w:tab/>
      </w:r>
      <w:r w:rsidRPr="00FD5C38">
        <w:tab/>
      </w:r>
      <w:r w:rsidRPr="00FD5C38">
        <w:tab/>
      </w:r>
      <w:r w:rsidRPr="00FD5C38">
        <w:tab/>
      </w:r>
    </w:p>
    <w:p w:rsidR="00C25B34" w:rsidRPr="00FD5C38" w:rsidRDefault="00C25B34" w:rsidP="00C25B34">
      <w:pPr>
        <w:pStyle w:val="PlaceEven"/>
      </w:pPr>
      <w:r w:rsidRPr="00FD5C38">
        <w:t>3.</w:t>
      </w:r>
      <w:r w:rsidRPr="00FD5C38">
        <w:tab/>
        <w:t>James Mason-Douglass</w:t>
      </w:r>
      <w:r w:rsidRPr="00FD5C38">
        <w:tab/>
        <w:t>13</w:t>
      </w:r>
      <w:r w:rsidRPr="00FD5C38">
        <w:tab/>
        <w:t>Gates &amp;Whick</w:t>
      </w:r>
      <w:r w:rsidRPr="00FD5C38">
        <w:tab/>
      </w:r>
      <w:r w:rsidRPr="00FD5C38">
        <w:tab/>
        <w:t xml:space="preserve">   29.38</w:t>
      </w:r>
      <w:r w:rsidRPr="00FD5C38">
        <w:tab/>
      </w:r>
      <w:r w:rsidRPr="00FD5C38">
        <w:tab/>
      </w:r>
      <w:r w:rsidRPr="00FD5C38">
        <w:tab/>
      </w:r>
      <w:r w:rsidRPr="00FD5C38">
        <w:tab/>
      </w:r>
    </w:p>
    <w:p w:rsidR="00C25B34" w:rsidRPr="00FD5C38" w:rsidRDefault="00C25B34" w:rsidP="00C25B34">
      <w:pPr>
        <w:pStyle w:val="PlaceEven"/>
      </w:pPr>
      <w:r w:rsidRPr="00FD5C38">
        <w:t>4.</w:t>
      </w:r>
      <w:r w:rsidRPr="00FD5C38">
        <w:tab/>
        <w:t>Toby Parker</w:t>
      </w:r>
      <w:r w:rsidRPr="00FD5C38">
        <w:tab/>
        <w:t>13</w:t>
      </w:r>
      <w:r w:rsidRPr="00FD5C38">
        <w:tab/>
        <w:t>Hartlepool</w:t>
      </w:r>
      <w:r w:rsidRPr="00FD5C38">
        <w:tab/>
      </w:r>
      <w:r w:rsidRPr="00FD5C38">
        <w:tab/>
        <w:t xml:space="preserve">   29.74</w:t>
      </w:r>
      <w:r w:rsidRPr="00FD5C38">
        <w:tab/>
      </w:r>
      <w:r w:rsidRPr="00FD5C38">
        <w:tab/>
      </w:r>
      <w:r w:rsidRPr="00FD5C38">
        <w:tab/>
      </w:r>
      <w:r w:rsidRPr="00FD5C38">
        <w:tab/>
      </w:r>
    </w:p>
    <w:p w:rsidR="00C25B34" w:rsidRPr="00FD5C38" w:rsidRDefault="00C25B34" w:rsidP="00C25B34">
      <w:pPr>
        <w:pStyle w:val="PlaceEven"/>
      </w:pPr>
      <w:r w:rsidRPr="00FD5C38">
        <w:t>5.</w:t>
      </w:r>
      <w:r w:rsidRPr="00FD5C38">
        <w:tab/>
        <w:t>Nathaniel Morton</w:t>
      </w:r>
      <w:r w:rsidRPr="00FD5C38">
        <w:tab/>
        <w:t>13</w:t>
      </w:r>
      <w:r w:rsidRPr="00FD5C38">
        <w:tab/>
        <w:t>Darlington</w:t>
      </w:r>
      <w:r w:rsidRPr="00FD5C38">
        <w:tab/>
      </w:r>
      <w:r w:rsidRPr="00FD5C38">
        <w:tab/>
        <w:t xml:space="preserve">   30.41</w:t>
      </w:r>
      <w:r w:rsidRPr="00FD5C38">
        <w:tab/>
      </w:r>
      <w:r w:rsidRPr="00FD5C38">
        <w:tab/>
      </w:r>
      <w:r w:rsidRPr="00FD5C38">
        <w:tab/>
      </w:r>
      <w:r w:rsidRPr="00FD5C38">
        <w:tab/>
      </w:r>
    </w:p>
    <w:p w:rsidR="00C25B34" w:rsidRDefault="00C25B34" w:rsidP="00C25B34">
      <w:pPr>
        <w:pStyle w:val="PlaceEven"/>
      </w:pPr>
      <w:r w:rsidRPr="00FD5C38">
        <w:t>6.</w:t>
      </w:r>
      <w:r w:rsidRPr="00FD5C38">
        <w:tab/>
        <w:t>Maximus Murray</w:t>
      </w:r>
      <w:r w:rsidRPr="00FD5C38">
        <w:tab/>
        <w:t>12</w:t>
      </w:r>
      <w:r w:rsidRPr="00FD5C38">
        <w:tab/>
        <w:t>Gates &amp;Whick</w:t>
      </w:r>
      <w:r w:rsidRPr="00FD5C38">
        <w:tab/>
      </w:r>
      <w:r w:rsidRPr="00FD5C38">
        <w:tab/>
        <w:t xml:space="preserve">   31.14</w:t>
      </w:r>
      <w:r w:rsidRPr="00FD5C38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FD5C38">
        <w:tab/>
      </w:r>
      <w:r w:rsidRPr="00FD5C38">
        <w:tab/>
      </w:r>
      <w:r w:rsidRPr="00FD5C38">
        <w:tab/>
      </w:r>
    </w:p>
    <w:p w:rsidR="00C25B34" w:rsidRDefault="00C25B34" w:rsidP="00C25B34">
      <w:pPr>
        <w:pStyle w:val="SplitLong"/>
      </w:pPr>
    </w:p>
    <w:p w:rsidR="00C25B34" w:rsidRPr="00902B7E" w:rsidRDefault="00C25B34" w:rsidP="00C25B34">
      <w:pPr>
        <w:pStyle w:val="EventHeader"/>
      </w:pPr>
      <w:r>
        <w:t>EVENT</w:t>
      </w:r>
      <w:r w:rsidRPr="00902B7E">
        <w:t xml:space="preserve"> 212 FINAL OF </w:t>
      </w:r>
      <w:r>
        <w:t>EVENT</w:t>
      </w:r>
      <w:r w:rsidRPr="00902B7E">
        <w:t xml:space="preserve"> 202 Girls 14 Yrs/Over 50m Butterfly    </w:t>
      </w:r>
    </w:p>
    <w:p w:rsidR="00C25B34" w:rsidRPr="00902B7E" w:rsidRDefault="00C25B34" w:rsidP="00C25B34">
      <w:pPr>
        <w:pStyle w:val="SplitLong"/>
      </w:pPr>
      <w:r w:rsidRPr="00902B7E">
        <w:t>Full Results</w:t>
      </w:r>
    </w:p>
    <w:p w:rsidR="00C25B34" w:rsidRPr="00902B7E" w:rsidRDefault="00C25B34" w:rsidP="00C25B34">
      <w:pPr>
        <w:pStyle w:val="PlaceHeader"/>
      </w:pPr>
      <w:r>
        <w:t>Place</w:t>
      </w:r>
      <w:r w:rsidRPr="00902B7E">
        <w:tab/>
        <w:t>Name</w:t>
      </w:r>
      <w:r w:rsidRPr="00902B7E">
        <w:tab/>
        <w:t>AaD</w:t>
      </w:r>
      <w:r w:rsidRPr="00902B7E">
        <w:tab/>
        <w:t>Club</w:t>
      </w:r>
      <w:r w:rsidRPr="00902B7E">
        <w:tab/>
      </w:r>
      <w:r w:rsidRPr="00902B7E">
        <w:tab/>
        <w:t>Time</w:t>
      </w:r>
      <w:r w:rsidRPr="00902B7E">
        <w:tab/>
      </w:r>
      <w:r w:rsidRPr="00902B7E">
        <w:tab/>
      </w:r>
      <w:r w:rsidRPr="00902B7E">
        <w:tab/>
      </w:r>
      <w:r w:rsidRPr="00902B7E">
        <w:tab/>
      </w:r>
    </w:p>
    <w:p w:rsidR="00C25B34" w:rsidRPr="00902B7E" w:rsidRDefault="00C25B34" w:rsidP="00C25B34">
      <w:pPr>
        <w:pStyle w:val="PlaceEven"/>
      </w:pPr>
      <w:r w:rsidRPr="00902B7E">
        <w:t>1.</w:t>
      </w:r>
      <w:r w:rsidRPr="00902B7E">
        <w:tab/>
        <w:t>Ellie Houghton</w:t>
      </w:r>
      <w:r w:rsidRPr="00902B7E">
        <w:tab/>
        <w:t>14</w:t>
      </w:r>
      <w:r w:rsidRPr="00902B7E">
        <w:tab/>
        <w:t>Gates &amp;Whick</w:t>
      </w:r>
      <w:r w:rsidRPr="00902B7E">
        <w:tab/>
      </w:r>
      <w:r w:rsidRPr="00902B7E">
        <w:tab/>
        <w:t xml:space="preserve">   30.34</w:t>
      </w:r>
      <w:r w:rsidRPr="00902B7E">
        <w:tab/>
      </w:r>
      <w:r w:rsidRPr="00902B7E">
        <w:tab/>
      </w:r>
      <w:r w:rsidRPr="00902B7E">
        <w:tab/>
      </w:r>
      <w:r w:rsidRPr="00902B7E">
        <w:tab/>
      </w:r>
    </w:p>
    <w:p w:rsidR="00C25B34" w:rsidRPr="00902B7E" w:rsidRDefault="00C25B34" w:rsidP="00C25B34">
      <w:pPr>
        <w:pStyle w:val="PlaceEven"/>
      </w:pPr>
      <w:r w:rsidRPr="00902B7E">
        <w:t>2.</w:t>
      </w:r>
      <w:r w:rsidRPr="00902B7E">
        <w:tab/>
        <w:t>Alex McGill</w:t>
      </w:r>
      <w:r w:rsidRPr="00902B7E">
        <w:tab/>
        <w:t>14</w:t>
      </w:r>
      <w:r w:rsidRPr="00902B7E">
        <w:tab/>
        <w:t>Gates &amp;Whick</w:t>
      </w:r>
      <w:r w:rsidRPr="00902B7E">
        <w:tab/>
      </w:r>
      <w:r w:rsidRPr="00902B7E">
        <w:tab/>
        <w:t xml:space="preserve">   30.99</w:t>
      </w:r>
      <w:r w:rsidRPr="00902B7E">
        <w:tab/>
      </w:r>
      <w:r w:rsidRPr="00902B7E">
        <w:tab/>
      </w:r>
      <w:r w:rsidRPr="00902B7E">
        <w:tab/>
      </w:r>
      <w:r w:rsidRPr="00902B7E">
        <w:tab/>
      </w:r>
    </w:p>
    <w:p w:rsidR="00C25B34" w:rsidRPr="00902B7E" w:rsidRDefault="00C25B34" w:rsidP="00C25B34">
      <w:pPr>
        <w:pStyle w:val="PlaceEven"/>
      </w:pPr>
      <w:r w:rsidRPr="00902B7E">
        <w:t>3.</w:t>
      </w:r>
      <w:r w:rsidRPr="00902B7E">
        <w:tab/>
        <w:t>Hannah Brown</w:t>
      </w:r>
      <w:r w:rsidRPr="00902B7E">
        <w:tab/>
        <w:t>14</w:t>
      </w:r>
      <w:r w:rsidRPr="00902B7E">
        <w:tab/>
        <w:t>Gates &amp;Whick</w:t>
      </w:r>
      <w:r w:rsidRPr="00902B7E">
        <w:tab/>
      </w:r>
      <w:r w:rsidRPr="00902B7E">
        <w:tab/>
        <w:t xml:space="preserve">   31.32</w:t>
      </w:r>
      <w:r w:rsidRPr="00902B7E">
        <w:tab/>
      </w:r>
      <w:r w:rsidRPr="00902B7E">
        <w:tab/>
      </w:r>
      <w:r w:rsidRPr="00902B7E">
        <w:tab/>
      </w:r>
      <w:r w:rsidRPr="00902B7E">
        <w:tab/>
      </w:r>
    </w:p>
    <w:p w:rsidR="00C25B34" w:rsidRPr="00902B7E" w:rsidRDefault="00C25B34" w:rsidP="00C25B34">
      <w:pPr>
        <w:pStyle w:val="PlaceEven"/>
      </w:pPr>
      <w:r w:rsidRPr="00902B7E">
        <w:t>4.</w:t>
      </w:r>
      <w:r w:rsidRPr="00902B7E">
        <w:tab/>
        <w:t>Sarah Shears</w:t>
      </w:r>
      <w:r w:rsidRPr="00902B7E">
        <w:tab/>
        <w:t>15</w:t>
      </w:r>
      <w:r w:rsidRPr="00902B7E">
        <w:tab/>
        <w:t>Hartlepool</w:t>
      </w:r>
      <w:r w:rsidRPr="00902B7E">
        <w:tab/>
      </w:r>
      <w:r w:rsidRPr="00902B7E">
        <w:tab/>
        <w:t xml:space="preserve">   33.72</w:t>
      </w:r>
      <w:r w:rsidRPr="00902B7E">
        <w:tab/>
      </w:r>
      <w:r w:rsidRPr="00902B7E">
        <w:tab/>
      </w:r>
      <w:r w:rsidRPr="00902B7E">
        <w:tab/>
      </w:r>
      <w:r w:rsidRPr="00902B7E">
        <w:tab/>
      </w:r>
    </w:p>
    <w:p w:rsidR="00C25B34" w:rsidRPr="00902B7E" w:rsidRDefault="00C25B34" w:rsidP="00C25B34">
      <w:pPr>
        <w:pStyle w:val="PlaceEven"/>
      </w:pPr>
      <w:r w:rsidRPr="00902B7E">
        <w:t>5.</w:t>
      </w:r>
      <w:r w:rsidRPr="00902B7E">
        <w:tab/>
        <w:t>Victoria Lynn</w:t>
      </w:r>
      <w:r w:rsidRPr="00902B7E">
        <w:tab/>
        <w:t>17</w:t>
      </w:r>
      <w:r w:rsidRPr="00902B7E">
        <w:tab/>
        <w:t>Hartlepool</w:t>
      </w:r>
      <w:r w:rsidRPr="00902B7E">
        <w:tab/>
      </w:r>
      <w:r w:rsidRPr="00902B7E">
        <w:tab/>
        <w:t xml:space="preserve">   34.16</w:t>
      </w:r>
      <w:r w:rsidRPr="00902B7E">
        <w:tab/>
      </w:r>
      <w:r w:rsidRPr="00902B7E">
        <w:tab/>
      </w:r>
      <w:r w:rsidRPr="00902B7E">
        <w:tab/>
      </w:r>
      <w:r w:rsidRPr="00902B7E">
        <w:tab/>
      </w:r>
    </w:p>
    <w:p w:rsidR="00C25B34" w:rsidRDefault="00C25B34" w:rsidP="00C25B34">
      <w:pPr>
        <w:pStyle w:val="PlaceEven"/>
      </w:pPr>
      <w:r w:rsidRPr="00902B7E">
        <w:t>6.</w:t>
      </w:r>
      <w:r w:rsidRPr="00902B7E">
        <w:tab/>
        <w:t>Charlotte Grant</w:t>
      </w:r>
      <w:r w:rsidRPr="00902B7E">
        <w:tab/>
        <w:t>16</w:t>
      </w:r>
      <w:r w:rsidRPr="00902B7E">
        <w:tab/>
        <w:t>Gates &amp;Whick</w:t>
      </w:r>
      <w:r w:rsidRPr="00902B7E">
        <w:tab/>
      </w:r>
      <w:r w:rsidRPr="00902B7E">
        <w:tab/>
        <w:t xml:space="preserve">   34.36</w:t>
      </w:r>
      <w:r w:rsidRPr="00902B7E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902B7E">
        <w:tab/>
      </w:r>
      <w:r w:rsidRPr="00902B7E">
        <w:tab/>
      </w:r>
      <w:r w:rsidRPr="00902B7E">
        <w:tab/>
      </w:r>
    </w:p>
    <w:p w:rsidR="00C25B34" w:rsidRDefault="00C25B34" w:rsidP="00C25B34">
      <w:pPr>
        <w:pStyle w:val="SplitLong"/>
      </w:pPr>
    </w:p>
    <w:p w:rsidR="00C25B34" w:rsidRPr="007D1E15" w:rsidRDefault="00C25B34" w:rsidP="00C25B34">
      <w:pPr>
        <w:pStyle w:val="EventHeader"/>
      </w:pPr>
      <w:r>
        <w:t>EVENT</w:t>
      </w:r>
      <w:r w:rsidRPr="007D1E15">
        <w:t xml:space="preserve"> 213 FINAL OF </w:t>
      </w:r>
      <w:r>
        <w:t>EVENT</w:t>
      </w:r>
      <w:r w:rsidRPr="007D1E15">
        <w:t xml:space="preserve"> 203 Boys 14 Yrs/Over 50m Freestyle     </w:t>
      </w:r>
    </w:p>
    <w:p w:rsidR="00C25B34" w:rsidRPr="007D1E15" w:rsidRDefault="00C25B34" w:rsidP="00C25B34">
      <w:pPr>
        <w:pStyle w:val="SplitLong"/>
      </w:pPr>
      <w:r w:rsidRPr="007D1E15">
        <w:t>Full Results</w:t>
      </w:r>
    </w:p>
    <w:p w:rsidR="00C25B34" w:rsidRPr="007D1E15" w:rsidRDefault="00C25B34" w:rsidP="00C25B34">
      <w:pPr>
        <w:pStyle w:val="PlaceHeader"/>
      </w:pPr>
      <w:r>
        <w:t>Place</w:t>
      </w:r>
      <w:r w:rsidRPr="007D1E15">
        <w:tab/>
        <w:t>Name</w:t>
      </w:r>
      <w:r w:rsidRPr="007D1E15">
        <w:tab/>
        <w:t>AaD</w:t>
      </w:r>
      <w:r w:rsidRPr="007D1E15">
        <w:tab/>
        <w:t>Club</w:t>
      </w:r>
      <w:r w:rsidRPr="007D1E15">
        <w:tab/>
      </w:r>
      <w:r w:rsidRPr="007D1E15">
        <w:tab/>
        <w:t>Time</w:t>
      </w:r>
      <w:r w:rsidRPr="007D1E15">
        <w:tab/>
      </w:r>
      <w:r w:rsidRPr="007D1E15">
        <w:tab/>
      </w:r>
      <w:r w:rsidRPr="007D1E15">
        <w:tab/>
      </w:r>
      <w:r w:rsidRPr="007D1E15">
        <w:tab/>
      </w:r>
    </w:p>
    <w:p w:rsidR="00C25B34" w:rsidRPr="007D1E15" w:rsidRDefault="00C25B34" w:rsidP="00C25B34">
      <w:pPr>
        <w:pStyle w:val="PlaceEven"/>
      </w:pPr>
      <w:r w:rsidRPr="007D1E15">
        <w:t>1.</w:t>
      </w:r>
      <w:r w:rsidRPr="007D1E15">
        <w:tab/>
        <w:t>Thejes Sundar</w:t>
      </w:r>
      <w:r w:rsidRPr="007D1E15">
        <w:tab/>
        <w:t>17</w:t>
      </w:r>
      <w:r w:rsidRPr="007D1E15">
        <w:tab/>
        <w:t>Gates &amp;Whick</w:t>
      </w:r>
      <w:r w:rsidRPr="007D1E15">
        <w:tab/>
      </w:r>
      <w:r w:rsidRPr="007D1E15">
        <w:tab/>
        <w:t xml:space="preserve">   26.01</w:t>
      </w:r>
      <w:r w:rsidRPr="007D1E15">
        <w:tab/>
      </w:r>
      <w:r w:rsidRPr="007D1E15">
        <w:tab/>
      </w:r>
      <w:r w:rsidRPr="007D1E15">
        <w:tab/>
      </w:r>
      <w:r w:rsidRPr="007D1E15">
        <w:tab/>
      </w:r>
    </w:p>
    <w:p w:rsidR="00C25B34" w:rsidRPr="007D1E15" w:rsidRDefault="00C25B34" w:rsidP="00C25B34">
      <w:pPr>
        <w:pStyle w:val="PlaceEven"/>
      </w:pPr>
      <w:r w:rsidRPr="007D1E15">
        <w:t>2.</w:t>
      </w:r>
      <w:r w:rsidRPr="007D1E15">
        <w:tab/>
        <w:t>William Lynn</w:t>
      </w:r>
      <w:r w:rsidRPr="007D1E15">
        <w:tab/>
        <w:t>16</w:t>
      </w:r>
      <w:r w:rsidRPr="007D1E15">
        <w:tab/>
        <w:t>Hartlepool</w:t>
      </w:r>
      <w:r w:rsidRPr="007D1E15">
        <w:tab/>
      </w:r>
      <w:r w:rsidRPr="007D1E15">
        <w:tab/>
        <w:t xml:space="preserve">   26.58</w:t>
      </w:r>
      <w:r w:rsidRPr="007D1E15">
        <w:tab/>
      </w:r>
      <w:r w:rsidRPr="007D1E15">
        <w:tab/>
      </w:r>
      <w:r w:rsidRPr="007D1E15">
        <w:tab/>
      </w:r>
      <w:r w:rsidRPr="007D1E15">
        <w:tab/>
      </w:r>
    </w:p>
    <w:p w:rsidR="00C25B34" w:rsidRPr="007D1E15" w:rsidRDefault="00C25B34" w:rsidP="00C25B34">
      <w:pPr>
        <w:pStyle w:val="PlaceEven"/>
      </w:pPr>
      <w:r w:rsidRPr="007D1E15">
        <w:t>3.</w:t>
      </w:r>
      <w:r w:rsidRPr="007D1E15">
        <w:tab/>
        <w:t>Matthew Slater</w:t>
      </w:r>
      <w:r w:rsidRPr="007D1E15">
        <w:tab/>
        <w:t>14</w:t>
      </w:r>
      <w:r w:rsidRPr="007D1E15">
        <w:tab/>
        <w:t>North Tyne</w:t>
      </w:r>
      <w:r w:rsidRPr="007D1E15">
        <w:tab/>
      </w:r>
      <w:r w:rsidRPr="007D1E15">
        <w:tab/>
        <w:t xml:space="preserve">   28.12</w:t>
      </w:r>
      <w:r w:rsidRPr="007D1E15">
        <w:tab/>
      </w:r>
      <w:r w:rsidRPr="007D1E15">
        <w:tab/>
      </w:r>
      <w:r w:rsidRPr="007D1E15">
        <w:tab/>
      </w:r>
      <w:r w:rsidRPr="007D1E15">
        <w:tab/>
      </w:r>
    </w:p>
    <w:p w:rsidR="00C25B34" w:rsidRPr="007D1E15" w:rsidRDefault="00C25B34" w:rsidP="00C25B34">
      <w:pPr>
        <w:pStyle w:val="PlaceEven"/>
      </w:pPr>
      <w:r w:rsidRPr="007D1E15">
        <w:t>4.</w:t>
      </w:r>
      <w:r w:rsidRPr="007D1E15">
        <w:tab/>
        <w:t>Harry Watts</w:t>
      </w:r>
      <w:r w:rsidRPr="007D1E15">
        <w:tab/>
        <w:t>14</w:t>
      </w:r>
      <w:r w:rsidRPr="007D1E15">
        <w:tab/>
        <w:t>Hartlepool</w:t>
      </w:r>
      <w:r w:rsidRPr="007D1E15">
        <w:tab/>
      </w:r>
      <w:r w:rsidRPr="007D1E15">
        <w:tab/>
        <w:t xml:space="preserve">   28.24</w:t>
      </w:r>
      <w:r w:rsidRPr="007D1E15">
        <w:tab/>
      </w:r>
      <w:r w:rsidRPr="007D1E15">
        <w:tab/>
      </w:r>
      <w:r w:rsidRPr="007D1E15">
        <w:tab/>
      </w:r>
      <w:r w:rsidRPr="007D1E15">
        <w:tab/>
      </w:r>
    </w:p>
    <w:p w:rsidR="00C25B34" w:rsidRPr="007D1E15" w:rsidRDefault="00C25B34" w:rsidP="00C25B34">
      <w:pPr>
        <w:pStyle w:val="PlaceEven"/>
      </w:pPr>
      <w:r w:rsidRPr="007D1E15">
        <w:t>5.</w:t>
      </w:r>
      <w:r w:rsidRPr="007D1E15">
        <w:tab/>
        <w:t>William Hannant</w:t>
      </w:r>
      <w:r w:rsidRPr="007D1E15">
        <w:tab/>
        <w:t>14</w:t>
      </w:r>
      <w:r w:rsidRPr="007D1E15">
        <w:tab/>
        <w:t>North Tyne</w:t>
      </w:r>
      <w:r w:rsidRPr="007D1E15">
        <w:tab/>
      </w:r>
      <w:r w:rsidRPr="007D1E15">
        <w:tab/>
        <w:t xml:space="preserve">   28.36</w:t>
      </w:r>
      <w:r w:rsidRPr="007D1E15">
        <w:tab/>
      </w:r>
      <w:r w:rsidRPr="007D1E15">
        <w:tab/>
      </w:r>
      <w:r w:rsidRPr="007D1E15">
        <w:tab/>
      </w:r>
      <w:r w:rsidRPr="007D1E15">
        <w:tab/>
      </w:r>
    </w:p>
    <w:p w:rsidR="00C25B34" w:rsidRDefault="00C25B34" w:rsidP="00C25B34">
      <w:pPr>
        <w:pStyle w:val="PlaceEven"/>
      </w:pPr>
      <w:r w:rsidRPr="007D1E15">
        <w:t>6.</w:t>
      </w:r>
      <w:r w:rsidRPr="007D1E15">
        <w:tab/>
        <w:t>Patrick Speight</w:t>
      </w:r>
      <w:r w:rsidRPr="007D1E15">
        <w:tab/>
        <w:t>14</w:t>
      </w:r>
      <w:r w:rsidRPr="007D1E15">
        <w:tab/>
        <w:t>Gates &amp;Whick</w:t>
      </w:r>
      <w:r w:rsidRPr="007D1E15">
        <w:tab/>
      </w:r>
      <w:r w:rsidRPr="007D1E15">
        <w:tab/>
        <w:t xml:space="preserve">   28.44</w:t>
      </w:r>
      <w:r w:rsidRPr="007D1E15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7D1E15">
        <w:tab/>
      </w:r>
      <w:r w:rsidRPr="007D1E15">
        <w:tab/>
      </w:r>
      <w:r w:rsidRPr="007D1E15">
        <w:tab/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700958" w:rsidRDefault="00C25B34" w:rsidP="00C25B34">
      <w:pPr>
        <w:pStyle w:val="EventHeader"/>
      </w:pPr>
      <w:r>
        <w:lastRenderedPageBreak/>
        <w:t>EVENT</w:t>
      </w:r>
      <w:r w:rsidRPr="00700958">
        <w:t xml:space="preserve"> 301 Girls 10 Yrs/Over 400m IM          </w:t>
      </w:r>
    </w:p>
    <w:p w:rsidR="00C25B34" w:rsidRPr="00700958" w:rsidRDefault="00C25B34" w:rsidP="00C25B34">
      <w:pPr>
        <w:pStyle w:val="AgeGroupHeader"/>
      </w:pPr>
      <w:r w:rsidRPr="00700958">
        <w:t xml:space="preserve">10 Yrs </w:t>
      </w:r>
      <w:r>
        <w:t>Age Group</w:t>
      </w:r>
      <w:r w:rsidRPr="00700958">
        <w:t xml:space="preserve"> - Full Results</w:t>
      </w:r>
    </w:p>
    <w:p w:rsidR="00C25B34" w:rsidRPr="00700958" w:rsidRDefault="00C25B34" w:rsidP="00C25B34">
      <w:pPr>
        <w:pStyle w:val="PlaceHeader"/>
      </w:pPr>
      <w:r>
        <w:t>Place</w:t>
      </w:r>
      <w:r w:rsidRPr="00700958">
        <w:tab/>
        <w:t>Name</w:t>
      </w:r>
      <w:r w:rsidRPr="00700958">
        <w:tab/>
        <w:t>AaD</w:t>
      </w:r>
      <w:r w:rsidRPr="00700958">
        <w:tab/>
        <w:t>Club</w:t>
      </w:r>
      <w:r w:rsidRPr="00700958">
        <w:tab/>
      </w:r>
      <w:r w:rsidRPr="00700958">
        <w:tab/>
        <w:t>Time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PlaceEven"/>
      </w:pPr>
      <w:r w:rsidRPr="00700958">
        <w:t>1.</w:t>
      </w:r>
      <w:r w:rsidRPr="00700958">
        <w:tab/>
        <w:t>Isabel Fox</w:t>
      </w:r>
      <w:r w:rsidRPr="00700958">
        <w:tab/>
        <w:t>10</w:t>
      </w:r>
      <w:r w:rsidRPr="00700958">
        <w:tab/>
        <w:t>Gates &amp;Whick</w:t>
      </w:r>
      <w:r w:rsidRPr="00700958">
        <w:tab/>
      </w:r>
      <w:r w:rsidRPr="00700958">
        <w:tab/>
        <w:t xml:space="preserve"> 6:07.95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40.74</w:t>
      </w:r>
      <w:r w:rsidRPr="00700958">
        <w:tab/>
        <w:t>100m  1:28.50</w:t>
      </w:r>
      <w:r w:rsidRPr="00700958">
        <w:tab/>
        <w:t>150m  2:13.15</w:t>
      </w:r>
      <w:r w:rsidRPr="00700958">
        <w:tab/>
        <w:t>200m  2:59.22</w:t>
      </w:r>
      <w:r w:rsidRPr="00700958">
        <w:tab/>
        <w:t>250m  3:52.06</w:t>
      </w:r>
      <w:r w:rsidRPr="00700958">
        <w:tab/>
        <w:t>300m  4:45.83</w:t>
      </w:r>
      <w:r w:rsidRPr="00700958">
        <w:tab/>
        <w:t>350m  5:27.28</w:t>
      </w:r>
      <w:r w:rsidRPr="00700958">
        <w:tab/>
        <w:t>400m  6:07.95</w:t>
      </w:r>
    </w:p>
    <w:p w:rsidR="00C25B34" w:rsidRPr="00700958" w:rsidRDefault="00C25B34" w:rsidP="00C25B34">
      <w:pPr>
        <w:pStyle w:val="PlaceEven"/>
      </w:pPr>
      <w:r w:rsidRPr="00700958">
        <w:t>2.</w:t>
      </w:r>
      <w:r w:rsidRPr="00700958">
        <w:tab/>
        <w:t>Beth McPherson</w:t>
      </w:r>
      <w:r w:rsidRPr="00700958">
        <w:tab/>
        <w:t>10</w:t>
      </w:r>
      <w:r w:rsidRPr="00700958">
        <w:tab/>
        <w:t>Gates &amp;Whick</w:t>
      </w:r>
      <w:r w:rsidRPr="00700958">
        <w:tab/>
      </w:r>
      <w:r w:rsidRPr="00700958">
        <w:tab/>
        <w:t xml:space="preserve"> 6:40.78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42.08</w:t>
      </w:r>
      <w:r w:rsidRPr="00700958">
        <w:tab/>
        <w:t>100m  1:32.91</w:t>
      </w:r>
      <w:r w:rsidRPr="00700958">
        <w:tab/>
        <w:t>150m  2:22.64</w:t>
      </w:r>
      <w:r w:rsidRPr="00700958">
        <w:tab/>
        <w:t>200m  3:13.19</w:t>
      </w:r>
      <w:r w:rsidRPr="00700958">
        <w:tab/>
        <w:t>250m  4:14.19</w:t>
      </w:r>
      <w:r w:rsidRPr="00700958">
        <w:tab/>
        <w:t>300m  5:16.49</w:t>
      </w:r>
      <w:r w:rsidRPr="00700958">
        <w:tab/>
        <w:t>350m  5:59.11</w:t>
      </w:r>
      <w:r w:rsidRPr="00700958">
        <w:tab/>
        <w:t>400m  6:40.78</w:t>
      </w:r>
    </w:p>
    <w:p w:rsidR="00C25B34" w:rsidRPr="00700958" w:rsidRDefault="00C25B34" w:rsidP="00C25B34">
      <w:pPr>
        <w:pStyle w:val="AgeGroupHeader"/>
      </w:pPr>
      <w:r w:rsidRPr="00700958">
        <w:t xml:space="preserve">11/12 Yrs </w:t>
      </w:r>
      <w:r>
        <w:t>Age Group</w:t>
      </w:r>
      <w:r w:rsidRPr="00700958">
        <w:t xml:space="preserve"> - Full Results</w:t>
      </w:r>
    </w:p>
    <w:p w:rsidR="00C25B34" w:rsidRPr="00700958" w:rsidRDefault="00C25B34" w:rsidP="00C25B34">
      <w:pPr>
        <w:pStyle w:val="PlaceHeader"/>
      </w:pPr>
      <w:r>
        <w:t>Place</w:t>
      </w:r>
      <w:r w:rsidRPr="00700958">
        <w:tab/>
        <w:t>Name</w:t>
      </w:r>
      <w:r w:rsidRPr="00700958">
        <w:tab/>
        <w:t>AaD</w:t>
      </w:r>
      <w:r w:rsidRPr="00700958">
        <w:tab/>
        <w:t>Club</w:t>
      </w:r>
      <w:r w:rsidRPr="00700958">
        <w:tab/>
      </w:r>
      <w:r w:rsidRPr="00700958">
        <w:tab/>
        <w:t>Time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PlaceEven"/>
      </w:pPr>
      <w:r w:rsidRPr="00700958">
        <w:t>1.</w:t>
      </w:r>
      <w:r w:rsidRPr="00700958">
        <w:tab/>
        <w:t>Anna Finlay</w:t>
      </w:r>
      <w:r w:rsidRPr="00700958">
        <w:tab/>
        <w:t>11</w:t>
      </w:r>
      <w:r w:rsidRPr="00700958">
        <w:tab/>
        <w:t>Gates &amp;Whick</w:t>
      </w:r>
      <w:r w:rsidRPr="00700958">
        <w:tab/>
      </w:r>
      <w:r w:rsidRPr="00700958">
        <w:tab/>
        <w:t xml:space="preserve"> 5:41.28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36.53</w:t>
      </w:r>
      <w:r w:rsidRPr="00700958">
        <w:tab/>
        <w:t>100m  1:18.14</w:t>
      </w:r>
      <w:r w:rsidRPr="00700958">
        <w:tab/>
        <w:t>150m  2:02.22</w:t>
      </w:r>
      <w:r w:rsidRPr="00700958">
        <w:tab/>
        <w:t>200m  2:46.69</w:t>
      </w:r>
      <w:r w:rsidRPr="00700958">
        <w:tab/>
        <w:t>250m  3:34.70</w:t>
      </w:r>
      <w:r w:rsidRPr="00700958">
        <w:tab/>
        <w:t>300m  4:22.91</w:t>
      </w:r>
      <w:r w:rsidRPr="00700958">
        <w:tab/>
        <w:t>350m  5:02.24</w:t>
      </w:r>
      <w:r w:rsidRPr="00700958">
        <w:tab/>
        <w:t>400m  5:41.28</w:t>
      </w:r>
    </w:p>
    <w:p w:rsidR="00C25B34" w:rsidRPr="00700958" w:rsidRDefault="00C25B34" w:rsidP="00C25B34">
      <w:pPr>
        <w:pStyle w:val="PlaceEven"/>
      </w:pPr>
      <w:r w:rsidRPr="00700958">
        <w:t>2.</w:t>
      </w:r>
      <w:r w:rsidRPr="00700958">
        <w:tab/>
        <w:t>Faith Omoregbe</w:t>
      </w:r>
      <w:r w:rsidRPr="00700958">
        <w:tab/>
        <w:t>12</w:t>
      </w:r>
      <w:r w:rsidRPr="00700958">
        <w:tab/>
        <w:t>Gates &amp;Whick</w:t>
      </w:r>
      <w:r w:rsidRPr="00700958">
        <w:tab/>
      </w:r>
      <w:r w:rsidRPr="00700958">
        <w:tab/>
        <w:t xml:space="preserve"> 5:57.13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38.13</w:t>
      </w:r>
      <w:r w:rsidRPr="00700958">
        <w:tab/>
        <w:t>100m  1:22.33</w:t>
      </w:r>
      <w:r w:rsidRPr="00700958">
        <w:tab/>
        <w:t>150m  2:06.67</w:t>
      </w:r>
      <w:r w:rsidRPr="00700958">
        <w:tab/>
        <w:t>200m  2:51.38</w:t>
      </w:r>
      <w:r w:rsidRPr="00700958">
        <w:tab/>
        <w:t>250m  3:46.08</w:t>
      </w:r>
      <w:r w:rsidRPr="00700958">
        <w:tab/>
        <w:t>300m  4:40.02</w:t>
      </w:r>
      <w:r w:rsidRPr="00700958">
        <w:tab/>
        <w:t>350m  5:18.50</w:t>
      </w:r>
      <w:r w:rsidRPr="00700958">
        <w:tab/>
        <w:t>400m  5:57.13</w:t>
      </w:r>
    </w:p>
    <w:p w:rsidR="00C25B34" w:rsidRPr="00700958" w:rsidRDefault="00C25B34" w:rsidP="00C25B34">
      <w:pPr>
        <w:pStyle w:val="PlaceEven"/>
      </w:pPr>
      <w:r w:rsidRPr="00700958">
        <w:t>3.</w:t>
      </w:r>
      <w:r w:rsidRPr="00700958">
        <w:tab/>
        <w:t>Chloe Pritchard</w:t>
      </w:r>
      <w:r w:rsidRPr="00700958">
        <w:tab/>
        <w:t>12</w:t>
      </w:r>
      <w:r w:rsidRPr="00700958">
        <w:tab/>
        <w:t>Gates &amp;Whick</w:t>
      </w:r>
      <w:r w:rsidRPr="00700958">
        <w:tab/>
      </w:r>
      <w:r w:rsidRPr="00700958">
        <w:tab/>
        <w:t xml:space="preserve"> 6:05.06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40.65</w:t>
      </w:r>
      <w:r w:rsidRPr="00700958">
        <w:tab/>
        <w:t>100m  1:28.43</w:t>
      </w:r>
      <w:r w:rsidRPr="00700958">
        <w:tab/>
        <w:t>150m  2:14.56</w:t>
      </w:r>
      <w:r w:rsidRPr="00700958">
        <w:tab/>
        <w:t>200m  3:02.55</w:t>
      </w:r>
      <w:r w:rsidRPr="00700958">
        <w:tab/>
        <w:t>250m  3:53.49</w:t>
      </w:r>
      <w:r w:rsidRPr="00700958">
        <w:tab/>
        <w:t>300m  4:44.59</w:t>
      </w:r>
      <w:r w:rsidRPr="00700958">
        <w:tab/>
        <w:t>350m  5:25.08</w:t>
      </w:r>
      <w:r w:rsidRPr="00700958">
        <w:tab/>
        <w:t>400m  6:05.06</w:t>
      </w:r>
    </w:p>
    <w:p w:rsidR="00C25B34" w:rsidRPr="00700958" w:rsidRDefault="00C25B34" w:rsidP="00C25B34">
      <w:pPr>
        <w:pStyle w:val="PlaceEven"/>
      </w:pPr>
      <w:r w:rsidRPr="00700958">
        <w:t>4.</w:t>
      </w:r>
      <w:r w:rsidRPr="00700958">
        <w:tab/>
        <w:t>Alisha Hodgson</w:t>
      </w:r>
      <w:r w:rsidRPr="00700958">
        <w:tab/>
        <w:t>11</w:t>
      </w:r>
      <w:r w:rsidRPr="00700958">
        <w:tab/>
        <w:t>Gates &amp;Whick</w:t>
      </w:r>
      <w:r w:rsidRPr="00700958">
        <w:tab/>
      </w:r>
      <w:r w:rsidRPr="00700958">
        <w:tab/>
        <w:t xml:space="preserve"> 6:10.64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38.42</w:t>
      </w:r>
      <w:r w:rsidRPr="00700958">
        <w:tab/>
        <w:t>100m  1:22.25</w:t>
      </w:r>
      <w:r w:rsidRPr="00700958">
        <w:tab/>
        <w:t>150m  2:08.25</w:t>
      </w:r>
      <w:r w:rsidRPr="00700958">
        <w:tab/>
        <w:t>200m  2:55.29</w:t>
      </w:r>
      <w:r w:rsidRPr="00700958">
        <w:tab/>
        <w:t>250m  3:51.16</w:t>
      </w:r>
      <w:r w:rsidRPr="00700958">
        <w:tab/>
        <w:t>300m  4:46.21</w:t>
      </w:r>
      <w:r w:rsidRPr="00700958">
        <w:tab/>
        <w:t>350m  5:28.85</w:t>
      </w:r>
      <w:r w:rsidRPr="00700958">
        <w:tab/>
        <w:t>400m  6:10.64</w:t>
      </w:r>
    </w:p>
    <w:p w:rsidR="00C25B34" w:rsidRPr="00700958" w:rsidRDefault="00C25B34" w:rsidP="00C25B34">
      <w:pPr>
        <w:pStyle w:val="PlaceEven"/>
      </w:pPr>
      <w:r w:rsidRPr="00700958">
        <w:t>5.</w:t>
      </w:r>
      <w:r w:rsidRPr="00700958">
        <w:tab/>
        <w:t>Faye Brown</w:t>
      </w:r>
      <w:r w:rsidRPr="00700958">
        <w:tab/>
        <w:t>12</w:t>
      </w:r>
      <w:r w:rsidRPr="00700958">
        <w:tab/>
        <w:t>Gates &amp;Whick</w:t>
      </w:r>
      <w:r w:rsidRPr="00700958">
        <w:tab/>
      </w:r>
      <w:r w:rsidRPr="00700958">
        <w:tab/>
        <w:t xml:space="preserve"> 6:17.90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41.02</w:t>
      </w:r>
      <w:r w:rsidRPr="00700958">
        <w:tab/>
        <w:t>100m  1:28.49</w:t>
      </w:r>
      <w:r w:rsidRPr="00700958">
        <w:tab/>
        <w:t>150m  2:14.60</w:t>
      </w:r>
      <w:r w:rsidRPr="00700958">
        <w:tab/>
        <w:t>200m  3:01.13</w:t>
      </w:r>
      <w:r w:rsidRPr="00700958">
        <w:tab/>
        <w:t>250m  3:55.57</w:t>
      </w:r>
      <w:r w:rsidRPr="00700958">
        <w:tab/>
        <w:t>300m  4:53.10</w:t>
      </w:r>
      <w:r w:rsidRPr="00700958">
        <w:tab/>
        <w:t>350m  5:38.45</w:t>
      </w:r>
      <w:r w:rsidRPr="00700958">
        <w:tab/>
        <w:t>400m  6:17.90</w:t>
      </w:r>
    </w:p>
    <w:p w:rsidR="00C25B34" w:rsidRPr="00700958" w:rsidRDefault="00C25B34" w:rsidP="00C25B34">
      <w:pPr>
        <w:pStyle w:val="PlaceEven"/>
      </w:pPr>
      <w:r w:rsidRPr="00700958">
        <w:t>6.</w:t>
      </w:r>
      <w:r w:rsidRPr="00700958">
        <w:tab/>
        <w:t>Rosie Jackson</w:t>
      </w:r>
      <w:r w:rsidRPr="00700958">
        <w:tab/>
        <w:t>12</w:t>
      </w:r>
      <w:r w:rsidRPr="00700958">
        <w:tab/>
        <w:t>Gates &amp;Whick</w:t>
      </w:r>
      <w:r w:rsidRPr="00700958">
        <w:tab/>
      </w:r>
      <w:r w:rsidRPr="00700958">
        <w:tab/>
        <w:t xml:space="preserve"> 6:19.41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39.98</w:t>
      </w:r>
      <w:r w:rsidRPr="00700958">
        <w:tab/>
        <w:t>100m  1:30.86</w:t>
      </w:r>
      <w:r w:rsidRPr="00700958">
        <w:tab/>
        <w:t>150m  2:15.72</w:t>
      </w:r>
      <w:r w:rsidRPr="00700958">
        <w:tab/>
        <w:t>200m  3:01.48</w:t>
      </w:r>
      <w:r w:rsidRPr="00700958">
        <w:tab/>
        <w:t>250m  3:57.74</w:t>
      </w:r>
      <w:r w:rsidRPr="00700958">
        <w:tab/>
        <w:t>300m  4:55.65</w:t>
      </w:r>
      <w:r w:rsidRPr="00700958">
        <w:tab/>
        <w:t>350m  5:38.15</w:t>
      </w:r>
      <w:r w:rsidRPr="00700958">
        <w:tab/>
        <w:t>400m  6:19.41</w:t>
      </w:r>
    </w:p>
    <w:p w:rsidR="00C25B34" w:rsidRPr="00700958" w:rsidRDefault="00C25B34" w:rsidP="00C25B34">
      <w:pPr>
        <w:pStyle w:val="PlaceEven"/>
      </w:pPr>
      <w:r w:rsidRPr="00700958">
        <w:t>7.</w:t>
      </w:r>
      <w:r w:rsidRPr="00700958">
        <w:tab/>
        <w:t>Summer Langan</w:t>
      </w:r>
      <w:r w:rsidRPr="00700958">
        <w:tab/>
        <w:t>11</w:t>
      </w:r>
      <w:r w:rsidRPr="00700958">
        <w:tab/>
        <w:t>Gates &amp;Whick</w:t>
      </w:r>
      <w:r w:rsidRPr="00700958">
        <w:tab/>
      </w:r>
      <w:r w:rsidRPr="00700958">
        <w:tab/>
        <w:t xml:space="preserve"> 6:33.05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45.42</w:t>
      </w:r>
      <w:r w:rsidRPr="00700958">
        <w:tab/>
        <w:t>100m  1:39.96</w:t>
      </w:r>
      <w:r w:rsidRPr="00700958">
        <w:tab/>
        <w:t>150m  2:24.79</w:t>
      </w:r>
      <w:r w:rsidRPr="00700958">
        <w:tab/>
        <w:t>200m  3:11.39</w:t>
      </w:r>
      <w:r w:rsidRPr="00700958">
        <w:tab/>
        <w:t>250m  4:11.53</w:t>
      </w:r>
      <w:r w:rsidRPr="00700958">
        <w:tab/>
        <w:t>300m  5:10.98</w:t>
      </w:r>
      <w:r w:rsidRPr="00700958">
        <w:tab/>
        <w:t>350m  5:51.31</w:t>
      </w:r>
      <w:r w:rsidRPr="00700958">
        <w:tab/>
        <w:t>400m  6:33.05</w:t>
      </w:r>
    </w:p>
    <w:p w:rsidR="00C25B34" w:rsidRPr="00700958" w:rsidRDefault="00C25B34" w:rsidP="00C25B34">
      <w:pPr>
        <w:pStyle w:val="AgeGroupHeader"/>
      </w:pPr>
      <w:r w:rsidRPr="00700958">
        <w:t xml:space="preserve">13/14 Yrs </w:t>
      </w:r>
      <w:r>
        <w:t>Age Group</w:t>
      </w:r>
      <w:r w:rsidRPr="00700958">
        <w:t xml:space="preserve"> - Full Results</w:t>
      </w:r>
    </w:p>
    <w:p w:rsidR="00C25B34" w:rsidRPr="00700958" w:rsidRDefault="00C25B34" w:rsidP="00C25B34">
      <w:pPr>
        <w:pStyle w:val="PlaceHeader"/>
      </w:pPr>
      <w:r>
        <w:t>Place</w:t>
      </w:r>
      <w:r w:rsidRPr="00700958">
        <w:tab/>
        <w:t>Name</w:t>
      </w:r>
      <w:r w:rsidRPr="00700958">
        <w:tab/>
        <w:t>AaD</w:t>
      </w:r>
      <w:r w:rsidRPr="00700958">
        <w:tab/>
        <w:t>Club</w:t>
      </w:r>
      <w:r w:rsidRPr="00700958">
        <w:tab/>
      </w:r>
      <w:r w:rsidRPr="00700958">
        <w:tab/>
        <w:t>Time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PlaceEven"/>
      </w:pPr>
      <w:r w:rsidRPr="00700958">
        <w:t>1.</w:t>
      </w:r>
      <w:r w:rsidRPr="00700958">
        <w:tab/>
        <w:t>Alex McGill</w:t>
      </w:r>
      <w:r w:rsidRPr="00700958">
        <w:tab/>
        <w:t>14</w:t>
      </w:r>
      <w:r w:rsidRPr="00700958">
        <w:tab/>
        <w:t>Gates &amp;Whick</w:t>
      </w:r>
      <w:r w:rsidRPr="00700958">
        <w:tab/>
      </w:r>
      <w:r w:rsidRPr="00700958">
        <w:tab/>
        <w:t xml:space="preserve"> 5:13.93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31.95</w:t>
      </w:r>
      <w:r w:rsidRPr="00700958">
        <w:tab/>
        <w:t>100m  1:08.93</w:t>
      </w:r>
      <w:r w:rsidRPr="00700958">
        <w:tab/>
        <w:t>150m  1:47.74</w:t>
      </w:r>
      <w:r w:rsidRPr="00700958">
        <w:tab/>
        <w:t>200m  2:26.64</w:t>
      </w:r>
      <w:r w:rsidRPr="00700958">
        <w:tab/>
        <w:t>250m  3:14.53</w:t>
      </w:r>
      <w:r w:rsidRPr="00700958">
        <w:tab/>
        <w:t>300m  4:02.05</w:t>
      </w:r>
      <w:r w:rsidRPr="00700958">
        <w:tab/>
        <w:t>350m  4:38.17</w:t>
      </w:r>
      <w:r w:rsidRPr="00700958">
        <w:tab/>
        <w:t>400m  5:13.93</w:t>
      </w:r>
    </w:p>
    <w:p w:rsidR="00C25B34" w:rsidRPr="00700958" w:rsidRDefault="00C25B34" w:rsidP="00C25B34">
      <w:pPr>
        <w:pStyle w:val="PlaceEven"/>
      </w:pPr>
      <w:r w:rsidRPr="00700958">
        <w:t>2.</w:t>
      </w:r>
      <w:r w:rsidRPr="00700958">
        <w:tab/>
        <w:t>Ellie Houghton</w:t>
      </w:r>
      <w:r w:rsidRPr="00700958">
        <w:tab/>
        <w:t>14</w:t>
      </w:r>
      <w:r w:rsidRPr="00700958">
        <w:tab/>
        <w:t>Gates &amp;Whick</w:t>
      </w:r>
      <w:r w:rsidRPr="00700958">
        <w:tab/>
      </w:r>
      <w:r w:rsidRPr="00700958">
        <w:tab/>
        <w:t xml:space="preserve"> 5:14.08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31.09</w:t>
      </w:r>
      <w:r w:rsidRPr="00700958">
        <w:tab/>
        <w:t>100m  1:07.29</w:t>
      </w:r>
      <w:r w:rsidRPr="00700958">
        <w:tab/>
        <w:t>150m  1:49.91</w:t>
      </w:r>
      <w:r w:rsidRPr="00700958">
        <w:tab/>
        <w:t>200m  2:32.90</w:t>
      </w:r>
      <w:r w:rsidRPr="00700958">
        <w:tab/>
        <w:t>250m  3:17.91</w:t>
      </w:r>
      <w:r w:rsidRPr="00700958">
        <w:tab/>
        <w:t>300m  4:04.13</w:t>
      </w:r>
      <w:r w:rsidRPr="00700958">
        <w:tab/>
        <w:t>350m  4:40.18</w:t>
      </w:r>
      <w:r w:rsidRPr="00700958">
        <w:tab/>
        <w:t>400m  5:14.08</w:t>
      </w:r>
    </w:p>
    <w:p w:rsidR="00C25B34" w:rsidRPr="00700958" w:rsidRDefault="00C25B34" w:rsidP="00C25B34">
      <w:pPr>
        <w:pStyle w:val="PlaceEven"/>
      </w:pPr>
      <w:r w:rsidRPr="00700958">
        <w:t>3.</w:t>
      </w:r>
      <w:r w:rsidRPr="00700958">
        <w:tab/>
        <w:t>Naomi Parker</w:t>
      </w:r>
      <w:r w:rsidRPr="00700958">
        <w:tab/>
        <w:t>13</w:t>
      </w:r>
      <w:r w:rsidRPr="00700958">
        <w:tab/>
        <w:t>Gates &amp;Whick</w:t>
      </w:r>
      <w:r w:rsidRPr="00700958">
        <w:tab/>
      </w:r>
      <w:r w:rsidRPr="00700958">
        <w:tab/>
        <w:t xml:space="preserve"> 5:30.47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33.01</w:t>
      </w:r>
      <w:r w:rsidRPr="00700958">
        <w:tab/>
        <w:t>100m  1:11.56</w:t>
      </w:r>
      <w:r w:rsidRPr="00700958">
        <w:tab/>
        <w:t>150m  1:53.79</w:t>
      </w:r>
      <w:r w:rsidRPr="00700958">
        <w:tab/>
        <w:t>200m  2:37.18</w:t>
      </w:r>
      <w:r w:rsidRPr="00700958">
        <w:tab/>
        <w:t>250m  3:21.38</w:t>
      </w:r>
      <w:r w:rsidRPr="00700958">
        <w:tab/>
        <w:t>300m  4:08.88</w:t>
      </w:r>
      <w:r w:rsidRPr="00700958">
        <w:tab/>
        <w:t>350m  4:50.68</w:t>
      </w:r>
      <w:r w:rsidRPr="00700958">
        <w:tab/>
        <w:t>400m  5:30.47</w:t>
      </w:r>
    </w:p>
    <w:p w:rsidR="00C25B34" w:rsidRPr="00700958" w:rsidRDefault="00C25B34" w:rsidP="00C25B34">
      <w:pPr>
        <w:pStyle w:val="PlaceEven"/>
      </w:pPr>
      <w:r w:rsidRPr="00700958">
        <w:t>4.</w:t>
      </w:r>
      <w:r w:rsidRPr="00700958">
        <w:tab/>
        <w:t>Elif Celikay</w:t>
      </w:r>
      <w:r w:rsidRPr="00700958">
        <w:tab/>
        <w:t>13</w:t>
      </w:r>
      <w:r w:rsidRPr="00700958">
        <w:tab/>
        <w:t>Gates &amp;Whick</w:t>
      </w:r>
      <w:r w:rsidRPr="00700958">
        <w:tab/>
      </w:r>
      <w:r w:rsidRPr="00700958">
        <w:tab/>
        <w:t xml:space="preserve"> 5:50.41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34.13</w:t>
      </w:r>
      <w:r w:rsidRPr="00700958">
        <w:tab/>
        <w:t>100m  1:14.80</w:t>
      </w:r>
      <w:r w:rsidRPr="00700958">
        <w:tab/>
        <w:t>150m  2:00.93</w:t>
      </w:r>
      <w:r w:rsidRPr="00700958">
        <w:tab/>
        <w:t>200m  2:48.26</w:t>
      </w:r>
      <w:r w:rsidRPr="00700958">
        <w:tab/>
        <w:t>250m  3:36.24</w:t>
      </w:r>
      <w:r w:rsidRPr="00700958">
        <w:tab/>
        <w:t>300m  4:27.68</w:t>
      </w:r>
      <w:r w:rsidRPr="00700958">
        <w:tab/>
        <w:t>350m  5:09.59</w:t>
      </w:r>
      <w:r w:rsidRPr="00700958">
        <w:tab/>
        <w:t>400m  5:50.41</w:t>
      </w:r>
    </w:p>
    <w:p w:rsidR="00C25B34" w:rsidRPr="00700958" w:rsidRDefault="00C25B34" w:rsidP="00C25B34">
      <w:pPr>
        <w:pStyle w:val="PlaceEven"/>
      </w:pPr>
      <w:r w:rsidRPr="00700958">
        <w:t>5.</w:t>
      </w:r>
      <w:r w:rsidRPr="00700958">
        <w:tab/>
        <w:t>Katrina Ho</w:t>
      </w:r>
      <w:r w:rsidRPr="00700958">
        <w:tab/>
        <w:t>13</w:t>
      </w:r>
      <w:r w:rsidRPr="00700958">
        <w:tab/>
        <w:t>Gates &amp;Whick</w:t>
      </w:r>
      <w:r w:rsidRPr="00700958">
        <w:tab/>
      </w:r>
      <w:r w:rsidRPr="00700958">
        <w:tab/>
        <w:t xml:space="preserve"> 6:03.79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SplitLong"/>
      </w:pPr>
      <w:r w:rsidRPr="00700958">
        <w:tab/>
        <w:t>50m    34.96</w:t>
      </w:r>
      <w:r w:rsidRPr="00700958">
        <w:tab/>
        <w:t>100m  1:18.66</w:t>
      </w:r>
      <w:r w:rsidRPr="00700958">
        <w:tab/>
        <w:t>150m  2:04.96</w:t>
      </w:r>
      <w:r w:rsidRPr="00700958">
        <w:tab/>
        <w:t>200m  2:52.87</w:t>
      </w:r>
      <w:r w:rsidRPr="00700958">
        <w:tab/>
        <w:t>250m  3:45.75</w:t>
      </w:r>
      <w:r w:rsidRPr="00700958">
        <w:tab/>
        <w:t>300m  4:37.98</w:t>
      </w:r>
      <w:r w:rsidRPr="00700958">
        <w:tab/>
        <w:t>350m  5:21.77</w:t>
      </w:r>
      <w:r w:rsidRPr="00700958">
        <w:tab/>
        <w:t>400m  6:03.79</w:t>
      </w:r>
    </w:p>
    <w:p w:rsidR="00C25B34" w:rsidRPr="00700958" w:rsidRDefault="00C25B34" w:rsidP="00C25B34">
      <w:pPr>
        <w:pStyle w:val="PlaceEven"/>
      </w:pPr>
      <w:r w:rsidRPr="00700958">
        <w:t xml:space="preserve"> </w:t>
      </w:r>
      <w:r w:rsidRPr="00700958">
        <w:tab/>
        <w:t>Emma Lavery</w:t>
      </w:r>
      <w:r w:rsidRPr="00700958">
        <w:tab/>
        <w:t>14</w:t>
      </w:r>
      <w:r w:rsidRPr="00700958">
        <w:tab/>
        <w:t>Gates &amp;Whick</w:t>
      </w:r>
      <w:r w:rsidRPr="00700958">
        <w:tab/>
      </w:r>
      <w:r w:rsidRPr="00700958">
        <w:tab/>
        <w:t xml:space="preserve">DQ </w:t>
      </w:r>
      <w:r w:rsidRPr="00700958">
        <w:pgNum/>
        <w:t xml:space="preserve">     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AgeGroupHeader"/>
      </w:pPr>
      <w:r w:rsidRPr="00700958">
        <w:t xml:space="preserve">15 Yrs/Over </w:t>
      </w:r>
      <w:r>
        <w:t>Age Group</w:t>
      </w:r>
      <w:r w:rsidRPr="00700958">
        <w:t xml:space="preserve"> - Full Results</w:t>
      </w:r>
    </w:p>
    <w:p w:rsidR="00C25B34" w:rsidRPr="00700958" w:rsidRDefault="00C25B34" w:rsidP="00C25B34">
      <w:pPr>
        <w:pStyle w:val="PlaceHeader"/>
      </w:pPr>
      <w:r>
        <w:t>Place</w:t>
      </w:r>
      <w:r w:rsidRPr="00700958">
        <w:tab/>
        <w:t>Name</w:t>
      </w:r>
      <w:r w:rsidRPr="00700958">
        <w:tab/>
        <w:t>AaD</w:t>
      </w:r>
      <w:r w:rsidRPr="00700958">
        <w:tab/>
        <w:t>Club</w:t>
      </w:r>
      <w:r w:rsidRPr="00700958">
        <w:tab/>
      </w:r>
      <w:r w:rsidRPr="00700958">
        <w:tab/>
        <w:t>Time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Pr="00700958" w:rsidRDefault="00C25B34" w:rsidP="00C25B34">
      <w:pPr>
        <w:pStyle w:val="PlaceEven"/>
      </w:pPr>
      <w:r w:rsidRPr="00700958">
        <w:t>1.</w:t>
      </w:r>
      <w:r w:rsidRPr="00700958">
        <w:tab/>
        <w:t>Charlotte Grant</w:t>
      </w:r>
      <w:r w:rsidRPr="00700958">
        <w:tab/>
        <w:t>16</w:t>
      </w:r>
      <w:r w:rsidRPr="00700958">
        <w:tab/>
        <w:t>Gates &amp;Whick</w:t>
      </w:r>
      <w:r w:rsidRPr="00700958">
        <w:tab/>
      </w:r>
      <w:r w:rsidRPr="00700958">
        <w:tab/>
        <w:t xml:space="preserve"> 5:50.13</w:t>
      </w:r>
      <w:r w:rsidRPr="00700958">
        <w:tab/>
      </w:r>
      <w:r w:rsidRPr="00700958">
        <w:tab/>
      </w:r>
      <w:r w:rsidRPr="00700958">
        <w:tab/>
      </w:r>
      <w:r w:rsidRPr="00700958">
        <w:tab/>
      </w:r>
    </w:p>
    <w:p w:rsidR="00C25B34" w:rsidRDefault="00C25B34" w:rsidP="00C25B34">
      <w:pPr>
        <w:pStyle w:val="SplitLong"/>
      </w:pPr>
      <w:r w:rsidRPr="00700958">
        <w:tab/>
        <w:t>50m    36.07</w:t>
      </w:r>
      <w:r w:rsidRPr="00700958">
        <w:tab/>
        <w:t>100m  1:21.68</w:t>
      </w:r>
      <w:r w:rsidRPr="00700958">
        <w:tab/>
        <w:t>150m  2:04.78</w:t>
      </w:r>
      <w:r w:rsidRPr="00700958">
        <w:tab/>
        <w:t>200m  2:50.43</w:t>
      </w:r>
      <w:r w:rsidRPr="00700958">
        <w:tab/>
        <w:t>250m  3:39.96</w:t>
      </w:r>
      <w:r w:rsidRPr="00700958">
        <w:tab/>
        <w:t>300m  4:31.26</w:t>
      </w:r>
      <w:r w:rsidRPr="00700958">
        <w:tab/>
        <w:t>350m  5:10.57</w:t>
      </w:r>
      <w:r w:rsidRPr="00700958">
        <w:tab/>
        <w:t>400m  5:50.13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D12BD6" w:rsidRDefault="00C25B34" w:rsidP="00C25B34">
      <w:pPr>
        <w:pStyle w:val="EventHeader"/>
      </w:pPr>
      <w:r>
        <w:lastRenderedPageBreak/>
        <w:t>EVENT</w:t>
      </w:r>
      <w:r w:rsidRPr="00D12BD6">
        <w:t xml:space="preserve"> 302 Boys 09 Yrs/Over 200m IM           </w:t>
      </w:r>
    </w:p>
    <w:p w:rsidR="00C25B34" w:rsidRPr="00D12BD6" w:rsidRDefault="00C25B34" w:rsidP="00C25B34">
      <w:pPr>
        <w:pStyle w:val="AgeGroupHeader"/>
      </w:pPr>
      <w:r w:rsidRPr="00D12BD6">
        <w:t xml:space="preserve">09/10 Yrs </w:t>
      </w:r>
      <w:r>
        <w:t>Age Group</w:t>
      </w:r>
      <w:r w:rsidRPr="00D12BD6">
        <w:t xml:space="preserve"> - Full Results</w:t>
      </w:r>
    </w:p>
    <w:p w:rsidR="00C25B34" w:rsidRPr="00D12BD6" w:rsidRDefault="00C25B34" w:rsidP="00C25B34">
      <w:pPr>
        <w:pStyle w:val="PlaceHeader"/>
      </w:pPr>
      <w:r>
        <w:t>Place</w:t>
      </w:r>
      <w:r w:rsidRPr="00D12BD6">
        <w:tab/>
        <w:t>Name</w:t>
      </w:r>
      <w:r w:rsidRPr="00D12BD6">
        <w:tab/>
        <w:t>AaD</w:t>
      </w:r>
      <w:r w:rsidRPr="00D12BD6">
        <w:tab/>
        <w:t>Club</w:t>
      </w:r>
      <w:r w:rsidRPr="00D12BD6">
        <w:tab/>
      </w:r>
      <w:r w:rsidRPr="00D12BD6">
        <w:tab/>
        <w:t>Time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>50</w:t>
      </w:r>
      <w:r w:rsidRPr="00D12BD6">
        <w:tab/>
        <w:t>100</w:t>
      </w:r>
      <w:r w:rsidRPr="00D12BD6">
        <w:tab/>
        <w:t>150</w:t>
      </w:r>
    </w:p>
    <w:p w:rsidR="00C25B34" w:rsidRPr="00D12BD6" w:rsidRDefault="00C25B34" w:rsidP="00C25B34">
      <w:pPr>
        <w:pStyle w:val="PlaceEven"/>
      </w:pPr>
      <w:r w:rsidRPr="00D12BD6">
        <w:t>1.</w:t>
      </w:r>
      <w:r w:rsidRPr="00D12BD6">
        <w:tab/>
        <w:t>Conan Swinney</w:t>
      </w:r>
      <w:r w:rsidRPr="00D12BD6">
        <w:tab/>
        <w:t>9</w:t>
      </w:r>
      <w:r w:rsidRPr="00D12BD6">
        <w:tab/>
        <w:t>Gates &amp;Whick</w:t>
      </w:r>
      <w:r w:rsidRPr="00D12BD6">
        <w:tab/>
      </w:r>
      <w:r w:rsidRPr="00D12BD6">
        <w:tab/>
        <w:t xml:space="preserve"> 3:22.10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47.15</w:t>
      </w:r>
      <w:r w:rsidRPr="00D12BD6">
        <w:tab/>
        <w:t xml:space="preserve"> 1:35.94</w:t>
      </w:r>
      <w:r w:rsidRPr="00D12BD6">
        <w:tab/>
        <w:t xml:space="preserve"> 2:39.55</w:t>
      </w:r>
    </w:p>
    <w:p w:rsidR="00C25B34" w:rsidRPr="00D12BD6" w:rsidRDefault="00C25B34" w:rsidP="00C25B34">
      <w:pPr>
        <w:pStyle w:val="PlaceEven"/>
      </w:pPr>
      <w:r w:rsidRPr="00D12BD6">
        <w:t>2.</w:t>
      </w:r>
      <w:r w:rsidRPr="00D12BD6">
        <w:tab/>
        <w:t>Jayden Skeoch</w:t>
      </w:r>
      <w:r w:rsidRPr="00D12BD6">
        <w:tab/>
        <w:t>10</w:t>
      </w:r>
      <w:r w:rsidRPr="00D12BD6">
        <w:tab/>
        <w:t>Gates &amp;Whick</w:t>
      </w:r>
      <w:r w:rsidRPr="00D12BD6">
        <w:tab/>
      </w:r>
      <w:r w:rsidRPr="00D12BD6">
        <w:tab/>
        <w:t xml:space="preserve"> 3:27.20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47.32</w:t>
      </w:r>
      <w:r w:rsidRPr="00D12BD6">
        <w:tab/>
        <w:t xml:space="preserve"> 1:39.67</w:t>
      </w:r>
      <w:r w:rsidRPr="00D12BD6">
        <w:tab/>
        <w:t xml:space="preserve"> 2:42.97</w:t>
      </w:r>
    </w:p>
    <w:p w:rsidR="00C25B34" w:rsidRPr="00D12BD6" w:rsidRDefault="00C25B34" w:rsidP="00C25B34">
      <w:pPr>
        <w:pStyle w:val="PlaceEven"/>
      </w:pPr>
      <w:r w:rsidRPr="00D12BD6">
        <w:t>3.</w:t>
      </w:r>
      <w:r w:rsidRPr="00D12BD6">
        <w:tab/>
        <w:t>Joe Foster</w:t>
      </w:r>
      <w:r w:rsidRPr="00D12BD6">
        <w:tab/>
        <w:t>9</w:t>
      </w:r>
      <w:r w:rsidRPr="00D12BD6">
        <w:tab/>
        <w:t>Chester Le S</w:t>
      </w:r>
      <w:r w:rsidRPr="00D12BD6">
        <w:tab/>
      </w:r>
      <w:r w:rsidRPr="00D12BD6">
        <w:tab/>
        <w:t xml:space="preserve"> 3:30.36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49.89</w:t>
      </w:r>
      <w:r w:rsidRPr="00D12BD6">
        <w:tab/>
        <w:t xml:space="preserve"> 1:39.71</w:t>
      </w:r>
      <w:r w:rsidRPr="00D12BD6">
        <w:tab/>
        <w:t xml:space="preserve"> 2:45.39</w:t>
      </w:r>
    </w:p>
    <w:p w:rsidR="00C25B34" w:rsidRPr="00D12BD6" w:rsidRDefault="00C25B34" w:rsidP="00C25B34">
      <w:pPr>
        <w:pStyle w:val="PlaceEven"/>
      </w:pPr>
      <w:r w:rsidRPr="00D12BD6">
        <w:t>4.</w:t>
      </w:r>
      <w:r w:rsidRPr="00D12BD6">
        <w:tab/>
        <w:t>Matthew Stovold</w:t>
      </w:r>
      <w:r w:rsidRPr="00D12BD6">
        <w:tab/>
        <w:t>10</w:t>
      </w:r>
      <w:r w:rsidRPr="00D12BD6">
        <w:tab/>
        <w:t>Gates &amp;Whick</w:t>
      </w:r>
      <w:r w:rsidRPr="00D12BD6">
        <w:tab/>
      </w:r>
      <w:r w:rsidRPr="00D12BD6">
        <w:tab/>
        <w:t xml:space="preserve"> 3:38.62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52.85</w:t>
      </w:r>
      <w:r w:rsidRPr="00D12BD6">
        <w:tab/>
        <w:t xml:space="preserve"> 1:46.89</w:t>
      </w:r>
      <w:r w:rsidRPr="00D12BD6">
        <w:tab/>
        <w:t xml:space="preserve"> 2:51.37</w:t>
      </w:r>
    </w:p>
    <w:p w:rsidR="00C25B34" w:rsidRPr="00D12BD6" w:rsidRDefault="00C25B34" w:rsidP="00C25B34">
      <w:pPr>
        <w:pStyle w:val="PlaceEven"/>
      </w:pPr>
      <w:r w:rsidRPr="00D12BD6">
        <w:t>5.</w:t>
      </w:r>
      <w:r w:rsidRPr="00D12BD6">
        <w:tab/>
        <w:t>Cameron Verth</w:t>
      </w:r>
      <w:r w:rsidRPr="00D12BD6">
        <w:tab/>
        <w:t>10</w:t>
      </w:r>
      <w:r w:rsidRPr="00D12BD6">
        <w:tab/>
        <w:t>Gates &amp;Whick</w:t>
      </w:r>
      <w:r w:rsidRPr="00D12BD6">
        <w:tab/>
      </w:r>
      <w:r w:rsidRPr="00D12BD6">
        <w:tab/>
        <w:t xml:space="preserve"> 4:12.89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59.55</w:t>
      </w:r>
      <w:r w:rsidRPr="00D12BD6">
        <w:tab/>
        <w:t xml:space="preserve"> 2:03.04</w:t>
      </w:r>
      <w:r w:rsidRPr="00D12BD6">
        <w:tab/>
        <w:t xml:space="preserve"> 3:14.17</w:t>
      </w:r>
    </w:p>
    <w:p w:rsidR="00C25B34" w:rsidRPr="00D12BD6" w:rsidRDefault="00C25B34" w:rsidP="00C25B34">
      <w:pPr>
        <w:pStyle w:val="AgeGroupHeader"/>
      </w:pPr>
      <w:r w:rsidRPr="00D12BD6">
        <w:t xml:space="preserve">11/12 Yrs </w:t>
      </w:r>
      <w:r>
        <w:t>Age Group</w:t>
      </w:r>
      <w:r w:rsidRPr="00D12BD6">
        <w:t xml:space="preserve"> - Full Results</w:t>
      </w:r>
    </w:p>
    <w:p w:rsidR="00C25B34" w:rsidRPr="00D12BD6" w:rsidRDefault="00C25B34" w:rsidP="00C25B34">
      <w:pPr>
        <w:pStyle w:val="PlaceHeader"/>
      </w:pPr>
      <w:r>
        <w:t>Place</w:t>
      </w:r>
      <w:r w:rsidRPr="00D12BD6">
        <w:tab/>
        <w:t>Name</w:t>
      </w:r>
      <w:r w:rsidRPr="00D12BD6">
        <w:tab/>
        <w:t>AaD</w:t>
      </w:r>
      <w:r w:rsidRPr="00D12BD6">
        <w:tab/>
        <w:t>Club</w:t>
      </w:r>
      <w:r w:rsidRPr="00D12BD6">
        <w:tab/>
      </w:r>
      <w:r w:rsidRPr="00D12BD6">
        <w:tab/>
        <w:t>Time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>50</w:t>
      </w:r>
      <w:r w:rsidRPr="00D12BD6">
        <w:tab/>
        <w:t>100</w:t>
      </w:r>
      <w:r w:rsidRPr="00D12BD6">
        <w:tab/>
        <w:t>150</w:t>
      </w:r>
    </w:p>
    <w:p w:rsidR="00C25B34" w:rsidRPr="00D12BD6" w:rsidRDefault="00C25B34" w:rsidP="00C25B34">
      <w:pPr>
        <w:pStyle w:val="PlaceEven"/>
      </w:pPr>
      <w:r w:rsidRPr="00D12BD6">
        <w:t>1.</w:t>
      </w:r>
      <w:r w:rsidRPr="00D12BD6">
        <w:tab/>
        <w:t>Lewis Ramsey</w:t>
      </w:r>
      <w:r w:rsidRPr="00D12BD6">
        <w:tab/>
        <w:t>12</w:t>
      </w:r>
      <w:r w:rsidRPr="00D12BD6">
        <w:tab/>
        <w:t>Gates &amp;Whick</w:t>
      </w:r>
      <w:r w:rsidRPr="00D12BD6">
        <w:tab/>
      </w:r>
      <w:r w:rsidRPr="00D12BD6">
        <w:tab/>
        <w:t xml:space="preserve"> 2:35.31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35.36</w:t>
      </w:r>
      <w:r w:rsidRPr="00D12BD6">
        <w:tab/>
        <w:t xml:space="preserve"> 1:15.90</w:t>
      </w:r>
      <w:r w:rsidRPr="00D12BD6">
        <w:tab/>
        <w:t xml:space="preserve"> 1:59.71</w:t>
      </w:r>
    </w:p>
    <w:p w:rsidR="00C25B34" w:rsidRPr="00D12BD6" w:rsidRDefault="00C25B34" w:rsidP="00C25B34">
      <w:pPr>
        <w:pStyle w:val="PlaceEven"/>
      </w:pPr>
      <w:r w:rsidRPr="00D12BD6">
        <w:t>2.</w:t>
      </w:r>
      <w:r w:rsidRPr="00D12BD6">
        <w:tab/>
        <w:t>Oliver Corbett</w:t>
      </w:r>
      <w:r w:rsidRPr="00D12BD6">
        <w:tab/>
        <w:t>12</w:t>
      </w:r>
      <w:r w:rsidRPr="00D12BD6">
        <w:tab/>
        <w:t>AFSHartlepol</w:t>
      </w:r>
      <w:r w:rsidRPr="00D12BD6">
        <w:tab/>
      </w:r>
      <w:r w:rsidRPr="00D12BD6">
        <w:tab/>
        <w:t xml:space="preserve"> 2:45.41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39.31</w:t>
      </w:r>
      <w:r w:rsidRPr="00D12BD6">
        <w:tab/>
        <w:t xml:space="preserve"> 1:20.05</w:t>
      </w:r>
      <w:r w:rsidRPr="00D12BD6">
        <w:tab/>
        <w:t xml:space="preserve"> 2:09.69</w:t>
      </w:r>
    </w:p>
    <w:p w:rsidR="00C25B34" w:rsidRPr="00D12BD6" w:rsidRDefault="00C25B34" w:rsidP="00C25B34">
      <w:pPr>
        <w:pStyle w:val="PlaceEven"/>
      </w:pPr>
      <w:r w:rsidRPr="00D12BD6">
        <w:t>3.</w:t>
      </w:r>
      <w:r w:rsidRPr="00D12BD6">
        <w:tab/>
        <w:t>Zach Larsen</w:t>
      </w:r>
      <w:r w:rsidRPr="00D12BD6">
        <w:tab/>
        <w:t>12</w:t>
      </w:r>
      <w:r w:rsidRPr="00D12BD6">
        <w:tab/>
        <w:t>Chester Le S</w:t>
      </w:r>
      <w:r w:rsidRPr="00D12BD6">
        <w:tab/>
      </w:r>
      <w:r w:rsidRPr="00D12BD6">
        <w:tab/>
        <w:t xml:space="preserve"> 2:54.09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38.26</w:t>
      </w:r>
      <w:r w:rsidRPr="00D12BD6">
        <w:tab/>
        <w:t xml:space="preserve"> 1:23.27</w:t>
      </w:r>
      <w:r w:rsidRPr="00D12BD6">
        <w:tab/>
        <w:t xml:space="preserve"> 2:17.32</w:t>
      </w:r>
    </w:p>
    <w:p w:rsidR="00C25B34" w:rsidRPr="00D12BD6" w:rsidRDefault="00C25B34" w:rsidP="00C25B34">
      <w:pPr>
        <w:pStyle w:val="PlaceEven"/>
      </w:pPr>
      <w:r w:rsidRPr="00D12BD6">
        <w:t>4.</w:t>
      </w:r>
      <w:r w:rsidRPr="00D12BD6">
        <w:tab/>
        <w:t>Alfie Donovan</w:t>
      </w:r>
      <w:r w:rsidRPr="00D12BD6">
        <w:tab/>
        <w:t>12</w:t>
      </w:r>
      <w:r w:rsidRPr="00D12BD6">
        <w:tab/>
        <w:t>AFSHartlepol</w:t>
      </w:r>
      <w:r w:rsidRPr="00D12BD6">
        <w:tab/>
      </w:r>
      <w:r w:rsidRPr="00D12BD6">
        <w:tab/>
        <w:t xml:space="preserve"> 2:56.09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39.36</w:t>
      </w:r>
      <w:r w:rsidRPr="00D12BD6">
        <w:tab/>
        <w:t xml:space="preserve"> 1:25.13</w:t>
      </w:r>
      <w:r w:rsidRPr="00D12BD6">
        <w:tab/>
        <w:t xml:space="preserve"> 2:18.15</w:t>
      </w:r>
    </w:p>
    <w:p w:rsidR="00C25B34" w:rsidRPr="00D12BD6" w:rsidRDefault="00C25B34" w:rsidP="00C25B34">
      <w:pPr>
        <w:pStyle w:val="PlaceEven"/>
      </w:pPr>
      <w:r w:rsidRPr="00D12BD6">
        <w:t>5.</w:t>
      </w:r>
      <w:r w:rsidRPr="00D12BD6">
        <w:tab/>
        <w:t>Jamie McCormick</w:t>
      </w:r>
      <w:r w:rsidRPr="00D12BD6">
        <w:tab/>
        <w:t>12</w:t>
      </w:r>
      <w:r w:rsidRPr="00D12BD6">
        <w:tab/>
        <w:t>Chester Le S</w:t>
      </w:r>
      <w:r w:rsidRPr="00D12BD6">
        <w:tab/>
      </w:r>
      <w:r w:rsidRPr="00D12BD6">
        <w:tab/>
        <w:t xml:space="preserve"> 2:57.48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35.66</w:t>
      </w:r>
      <w:r w:rsidRPr="00D12BD6">
        <w:tab/>
        <w:t xml:space="preserve"> 1:22.44</w:t>
      </w:r>
      <w:r w:rsidRPr="00D12BD6">
        <w:tab/>
        <w:t xml:space="preserve"> 2:17.85</w:t>
      </w:r>
    </w:p>
    <w:p w:rsidR="00C25B34" w:rsidRPr="00D12BD6" w:rsidRDefault="00C25B34" w:rsidP="00C25B34">
      <w:pPr>
        <w:pStyle w:val="PlaceEven"/>
      </w:pPr>
      <w:r w:rsidRPr="00D12BD6">
        <w:t>6.</w:t>
      </w:r>
      <w:r w:rsidRPr="00D12BD6">
        <w:tab/>
        <w:t>Tom Goulden</w:t>
      </w:r>
      <w:r w:rsidRPr="00D12BD6">
        <w:tab/>
        <w:t>12</w:t>
      </w:r>
      <w:r w:rsidRPr="00D12BD6">
        <w:tab/>
        <w:t>Gates &amp;Whick</w:t>
      </w:r>
      <w:r w:rsidRPr="00D12BD6">
        <w:tab/>
      </w:r>
      <w:r w:rsidRPr="00D12BD6">
        <w:tab/>
        <w:t xml:space="preserve"> 3:00.04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40.00</w:t>
      </w:r>
      <w:r w:rsidRPr="00D12BD6">
        <w:tab/>
        <w:t xml:space="preserve"> 1:26.33</w:t>
      </w:r>
      <w:r w:rsidRPr="00D12BD6">
        <w:tab/>
        <w:t xml:space="preserve"> 2:21.73</w:t>
      </w:r>
    </w:p>
    <w:p w:rsidR="00C25B34" w:rsidRPr="00D12BD6" w:rsidRDefault="00C25B34" w:rsidP="00C25B34">
      <w:pPr>
        <w:pStyle w:val="PlaceEven"/>
      </w:pPr>
      <w:r w:rsidRPr="00D12BD6">
        <w:t>7.</w:t>
      </w:r>
      <w:r w:rsidRPr="00D12BD6">
        <w:tab/>
        <w:t>George Lavery</w:t>
      </w:r>
      <w:r w:rsidRPr="00D12BD6">
        <w:tab/>
        <w:t>11</w:t>
      </w:r>
      <w:r w:rsidRPr="00D12BD6">
        <w:tab/>
        <w:t>Gates &amp;Whick</w:t>
      </w:r>
      <w:r w:rsidRPr="00D12BD6">
        <w:tab/>
      </w:r>
      <w:r w:rsidRPr="00D12BD6">
        <w:tab/>
        <w:t xml:space="preserve"> 3:00.47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40.26</w:t>
      </w:r>
      <w:r w:rsidRPr="00D12BD6">
        <w:tab/>
        <w:t xml:space="preserve"> 1:24.61</w:t>
      </w:r>
      <w:r w:rsidRPr="00D12BD6">
        <w:tab/>
        <w:t xml:space="preserve"> 2:17.00</w:t>
      </w:r>
    </w:p>
    <w:p w:rsidR="00C25B34" w:rsidRPr="00D12BD6" w:rsidRDefault="00C25B34" w:rsidP="00C25B34">
      <w:pPr>
        <w:pStyle w:val="PlaceEven"/>
      </w:pPr>
      <w:r w:rsidRPr="00D12BD6">
        <w:t>8.</w:t>
      </w:r>
      <w:r w:rsidRPr="00D12BD6">
        <w:tab/>
        <w:t>Jimmy Crozier</w:t>
      </w:r>
      <w:r w:rsidRPr="00D12BD6">
        <w:tab/>
        <w:t>12</w:t>
      </w:r>
      <w:r w:rsidRPr="00D12BD6">
        <w:tab/>
        <w:t>North Tyne</w:t>
      </w:r>
      <w:r w:rsidRPr="00D12BD6">
        <w:tab/>
      </w:r>
      <w:r w:rsidRPr="00D12BD6">
        <w:tab/>
        <w:t xml:space="preserve"> 3:02.94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40.74</w:t>
      </w:r>
      <w:r w:rsidRPr="00D12BD6">
        <w:tab/>
        <w:t xml:space="preserve"> 1:25.53</w:t>
      </w:r>
      <w:r w:rsidRPr="00D12BD6">
        <w:tab/>
        <w:t xml:space="preserve"> 2:21.92</w:t>
      </w:r>
    </w:p>
    <w:p w:rsidR="00C25B34" w:rsidRPr="00D12BD6" w:rsidRDefault="00C25B34" w:rsidP="00C25B34">
      <w:pPr>
        <w:pStyle w:val="PlaceEven"/>
      </w:pPr>
      <w:r w:rsidRPr="00D12BD6">
        <w:t>9.</w:t>
      </w:r>
      <w:r w:rsidRPr="00D12BD6">
        <w:tab/>
        <w:t>Ethan Storey</w:t>
      </w:r>
      <w:r w:rsidRPr="00D12BD6">
        <w:tab/>
        <w:t>11</w:t>
      </w:r>
      <w:r w:rsidRPr="00D12BD6">
        <w:tab/>
        <w:t>Gates &amp;Whick</w:t>
      </w:r>
      <w:r w:rsidRPr="00D12BD6">
        <w:tab/>
      </w:r>
      <w:r w:rsidRPr="00D12BD6">
        <w:tab/>
        <w:t xml:space="preserve"> 3:11.70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42.01</w:t>
      </w:r>
      <w:r w:rsidRPr="00D12BD6">
        <w:tab/>
        <w:t xml:space="preserve"> 1:29.29</w:t>
      </w:r>
      <w:r w:rsidRPr="00D12BD6">
        <w:tab/>
        <w:t xml:space="preserve"> 2:30.72</w:t>
      </w:r>
    </w:p>
    <w:p w:rsidR="00C25B34" w:rsidRPr="00D12BD6" w:rsidRDefault="00C25B34" w:rsidP="00C25B34">
      <w:pPr>
        <w:pStyle w:val="PlaceEven"/>
      </w:pPr>
      <w:r w:rsidRPr="00D12BD6">
        <w:t>10.</w:t>
      </w:r>
      <w:r w:rsidRPr="00D12BD6">
        <w:tab/>
        <w:t>Joseph Butler-Whitelaw</w:t>
      </w:r>
      <w:r w:rsidRPr="00D12BD6">
        <w:tab/>
        <w:t>11</w:t>
      </w:r>
      <w:r w:rsidRPr="00D12BD6">
        <w:tab/>
        <w:t>Gates &amp;Whick</w:t>
      </w:r>
      <w:r w:rsidRPr="00D12BD6">
        <w:tab/>
      </w:r>
      <w:r w:rsidRPr="00D12BD6">
        <w:tab/>
        <w:t xml:space="preserve"> 3:28.28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48.44</w:t>
      </w:r>
      <w:r w:rsidRPr="00D12BD6">
        <w:tab/>
        <w:t xml:space="preserve"> 1:40.98</w:t>
      </w:r>
      <w:r w:rsidRPr="00D12BD6">
        <w:tab/>
        <w:t xml:space="preserve"> 2:42.52</w:t>
      </w:r>
    </w:p>
    <w:p w:rsidR="00C25B34" w:rsidRPr="00D12BD6" w:rsidRDefault="00C25B34" w:rsidP="00C25B34">
      <w:pPr>
        <w:pStyle w:val="PlaceEven"/>
      </w:pPr>
      <w:r w:rsidRPr="00D12BD6">
        <w:t>11.</w:t>
      </w:r>
      <w:r w:rsidRPr="00D12BD6">
        <w:tab/>
        <w:t>John Patterson</w:t>
      </w:r>
      <w:r w:rsidRPr="00D12BD6">
        <w:tab/>
        <w:t>11</w:t>
      </w:r>
      <w:r w:rsidRPr="00D12BD6">
        <w:tab/>
        <w:t>Gates &amp;Whick</w:t>
      </w:r>
      <w:r w:rsidRPr="00D12BD6">
        <w:tab/>
      </w:r>
      <w:r w:rsidRPr="00D12BD6">
        <w:tab/>
        <w:t xml:space="preserve"> 3:39.11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54.92</w:t>
      </w:r>
      <w:r w:rsidRPr="00D12BD6">
        <w:tab/>
        <w:t xml:space="preserve"> 1:50.55</w:t>
      </w:r>
      <w:r w:rsidRPr="00D12BD6">
        <w:tab/>
        <w:t xml:space="preserve"> 2:50.61</w:t>
      </w:r>
    </w:p>
    <w:p w:rsidR="00C25B34" w:rsidRPr="00D12BD6" w:rsidRDefault="00C25B34" w:rsidP="00C25B34">
      <w:pPr>
        <w:pStyle w:val="PlaceEven"/>
      </w:pPr>
      <w:r w:rsidRPr="00D12BD6">
        <w:t>12.</w:t>
      </w:r>
      <w:r w:rsidRPr="00D12BD6">
        <w:tab/>
        <w:t>Joseph Elliott</w:t>
      </w:r>
      <w:r w:rsidRPr="00D12BD6">
        <w:tab/>
        <w:t>11</w:t>
      </w:r>
      <w:r w:rsidRPr="00D12BD6">
        <w:tab/>
        <w:t>Gates &amp;Whick</w:t>
      </w:r>
      <w:r w:rsidRPr="00D12BD6">
        <w:tab/>
      </w:r>
      <w:r w:rsidRPr="00D12BD6">
        <w:tab/>
        <w:t xml:space="preserve"> 3:44.32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55.39</w:t>
      </w:r>
      <w:r w:rsidRPr="00D12BD6">
        <w:tab/>
        <w:t xml:space="preserve"> 1:50.49</w:t>
      </w:r>
      <w:r w:rsidRPr="00D12BD6">
        <w:tab/>
        <w:t xml:space="preserve"> 2:58.03</w:t>
      </w:r>
    </w:p>
    <w:p w:rsidR="00C25B34" w:rsidRPr="00D12BD6" w:rsidRDefault="00C25B34" w:rsidP="00C25B34">
      <w:pPr>
        <w:pStyle w:val="PlaceEven"/>
      </w:pPr>
      <w:r w:rsidRPr="00D12BD6">
        <w:t>13.</w:t>
      </w:r>
      <w:r w:rsidRPr="00D12BD6">
        <w:tab/>
        <w:t>Ollie Mustard</w:t>
      </w:r>
      <w:r w:rsidRPr="00D12BD6">
        <w:tab/>
        <w:t>12</w:t>
      </w:r>
      <w:r w:rsidRPr="00D12BD6">
        <w:tab/>
        <w:t>Darlington</w:t>
      </w:r>
      <w:r w:rsidRPr="00D12BD6">
        <w:tab/>
      </w:r>
      <w:r w:rsidRPr="00D12BD6">
        <w:tab/>
        <w:t xml:space="preserve"> 3:49.30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47.58</w:t>
      </w:r>
      <w:r w:rsidRPr="00D12BD6">
        <w:tab/>
        <w:t xml:space="preserve"> 1:44.13</w:t>
      </w:r>
      <w:r w:rsidRPr="00D12BD6">
        <w:tab/>
        <w:t xml:space="preserve"> 3:00.87</w:t>
      </w:r>
    </w:p>
    <w:p w:rsidR="00C25B34" w:rsidRPr="00D12BD6" w:rsidRDefault="00C25B34" w:rsidP="00C25B34">
      <w:pPr>
        <w:pStyle w:val="PlaceEven"/>
      </w:pPr>
      <w:r w:rsidRPr="00D12BD6">
        <w:t xml:space="preserve"> </w:t>
      </w:r>
      <w:r w:rsidRPr="00D12BD6">
        <w:tab/>
        <w:t>Daniel Barrett</w:t>
      </w:r>
      <w:r w:rsidRPr="00D12BD6">
        <w:tab/>
        <w:t>11</w:t>
      </w:r>
      <w:r w:rsidRPr="00D12BD6">
        <w:tab/>
        <w:t>Gates &amp;Whick</w:t>
      </w:r>
      <w:r w:rsidRPr="00D12BD6">
        <w:tab/>
      </w:r>
      <w:r w:rsidRPr="00D12BD6">
        <w:tab/>
        <w:t xml:space="preserve">DQ </w:t>
      </w:r>
      <w:r w:rsidRPr="00D12BD6">
        <w:pgNum/>
        <w:t xml:space="preserve">     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</w:r>
    </w:p>
    <w:p w:rsidR="00C25B34" w:rsidRPr="00D12BD6" w:rsidRDefault="00C25B34" w:rsidP="00C25B34">
      <w:pPr>
        <w:pStyle w:val="AgeGroupHeader"/>
      </w:pPr>
      <w:r w:rsidRPr="00D12BD6">
        <w:t xml:space="preserve">13/14 Yrs </w:t>
      </w:r>
      <w:r>
        <w:t>Age Group</w:t>
      </w:r>
      <w:r w:rsidRPr="00D12BD6">
        <w:t xml:space="preserve"> - Full Results</w:t>
      </w:r>
    </w:p>
    <w:p w:rsidR="00C25B34" w:rsidRPr="00D12BD6" w:rsidRDefault="00C25B34" w:rsidP="00C25B34">
      <w:pPr>
        <w:pStyle w:val="PlaceHeader"/>
      </w:pPr>
      <w:r>
        <w:t>Place</w:t>
      </w:r>
      <w:r w:rsidRPr="00D12BD6">
        <w:tab/>
        <w:t>Name</w:t>
      </w:r>
      <w:r w:rsidRPr="00D12BD6">
        <w:tab/>
        <w:t>AaD</w:t>
      </w:r>
      <w:r w:rsidRPr="00D12BD6">
        <w:tab/>
        <w:t>Club</w:t>
      </w:r>
      <w:r w:rsidRPr="00D12BD6">
        <w:tab/>
      </w:r>
      <w:r w:rsidRPr="00D12BD6">
        <w:tab/>
        <w:t>Time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>50</w:t>
      </w:r>
      <w:r w:rsidRPr="00D12BD6">
        <w:tab/>
        <w:t>100</w:t>
      </w:r>
      <w:r w:rsidRPr="00D12BD6">
        <w:tab/>
        <w:t>150</w:t>
      </w:r>
    </w:p>
    <w:p w:rsidR="00C25B34" w:rsidRPr="00D12BD6" w:rsidRDefault="00C25B34" w:rsidP="00C25B34">
      <w:pPr>
        <w:pStyle w:val="PlaceEven"/>
      </w:pPr>
      <w:r w:rsidRPr="00D12BD6">
        <w:t>1.</w:t>
      </w:r>
      <w:r w:rsidRPr="00D12BD6">
        <w:tab/>
        <w:t>James Wyton-Sedgwick</w:t>
      </w:r>
      <w:r w:rsidRPr="00D12BD6">
        <w:tab/>
        <w:t>14</w:t>
      </w:r>
      <w:r w:rsidRPr="00D12BD6">
        <w:tab/>
        <w:t>North Tyne</w:t>
      </w:r>
      <w:r w:rsidRPr="00D12BD6">
        <w:tab/>
      </w:r>
      <w:r w:rsidRPr="00D12BD6">
        <w:tab/>
        <w:t xml:space="preserve"> 2:28.10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32.38</w:t>
      </w:r>
      <w:r w:rsidRPr="00D12BD6">
        <w:tab/>
        <w:t xml:space="preserve"> 1:09.71</w:t>
      </w:r>
      <w:r w:rsidRPr="00D12BD6">
        <w:tab/>
        <w:t xml:space="preserve"> 1:52.54</w:t>
      </w:r>
    </w:p>
    <w:p w:rsidR="00C25B34" w:rsidRPr="00D12BD6" w:rsidRDefault="00C25B34" w:rsidP="00C25B34">
      <w:pPr>
        <w:pStyle w:val="PlaceEven"/>
      </w:pPr>
      <w:r w:rsidRPr="00D12BD6">
        <w:t>2.</w:t>
      </w:r>
      <w:r w:rsidRPr="00D12BD6">
        <w:tab/>
        <w:t>Noel Cooper</w:t>
      </w:r>
      <w:r w:rsidRPr="00D12BD6">
        <w:tab/>
        <w:t>14</w:t>
      </w:r>
      <w:r w:rsidRPr="00D12BD6">
        <w:tab/>
        <w:t>Hartlepool</w:t>
      </w:r>
      <w:r w:rsidRPr="00D12BD6">
        <w:tab/>
      </w:r>
      <w:r w:rsidRPr="00D12BD6">
        <w:tab/>
        <w:t xml:space="preserve"> 2:37.97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35.59</w:t>
      </w:r>
      <w:r w:rsidRPr="00D12BD6">
        <w:tab/>
        <w:t xml:space="preserve"> 1:16.95</w:t>
      </w:r>
      <w:r w:rsidRPr="00D12BD6">
        <w:tab/>
        <w:t xml:space="preserve"> 2:03.44</w:t>
      </w:r>
    </w:p>
    <w:p w:rsidR="00C25B34" w:rsidRPr="00D12BD6" w:rsidRDefault="00C25B34" w:rsidP="00C25B34">
      <w:pPr>
        <w:pStyle w:val="PlaceEven"/>
      </w:pPr>
      <w:r w:rsidRPr="00D12BD6">
        <w:t>3.</w:t>
      </w:r>
      <w:r w:rsidRPr="00D12BD6">
        <w:tab/>
        <w:t>Nathan Emslie</w:t>
      </w:r>
      <w:r w:rsidRPr="00D12BD6">
        <w:tab/>
        <w:t>13</w:t>
      </w:r>
      <w:r w:rsidRPr="00D12BD6">
        <w:tab/>
        <w:t>North Tyne</w:t>
      </w:r>
      <w:r w:rsidRPr="00D12BD6">
        <w:tab/>
      </w:r>
      <w:r w:rsidRPr="00D12BD6">
        <w:tab/>
        <w:t xml:space="preserve"> 2:39.60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35.53</w:t>
      </w:r>
      <w:r w:rsidRPr="00D12BD6">
        <w:tab/>
        <w:t xml:space="preserve"> 1:15.83</w:t>
      </w:r>
      <w:r w:rsidRPr="00D12BD6">
        <w:tab/>
        <w:t xml:space="preserve"> 2:05.30</w:t>
      </w:r>
    </w:p>
    <w:p w:rsidR="00C25B34" w:rsidRPr="00D12BD6" w:rsidRDefault="00C25B34" w:rsidP="00C25B34">
      <w:pPr>
        <w:pStyle w:val="PlaceEven"/>
      </w:pPr>
      <w:r w:rsidRPr="00D12BD6">
        <w:t>4.</w:t>
      </w:r>
      <w:r w:rsidRPr="00D12BD6">
        <w:tab/>
        <w:t>Michael Hewitt</w:t>
      </w:r>
      <w:r w:rsidRPr="00D12BD6">
        <w:tab/>
        <w:t>13</w:t>
      </w:r>
      <w:r w:rsidRPr="00D12BD6">
        <w:tab/>
        <w:t>AFSHartlepol</w:t>
      </w:r>
      <w:r w:rsidRPr="00D12BD6">
        <w:tab/>
      </w:r>
      <w:r w:rsidRPr="00D12BD6">
        <w:tab/>
        <w:t xml:space="preserve"> 2:41.56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35.53</w:t>
      </w:r>
      <w:r w:rsidRPr="00D12BD6">
        <w:tab/>
        <w:t xml:space="preserve"> 1:15.36</w:t>
      </w:r>
      <w:r w:rsidRPr="00D12BD6">
        <w:tab/>
        <w:t xml:space="preserve"> 2:05.16</w:t>
      </w:r>
    </w:p>
    <w:p w:rsidR="00C25B34" w:rsidRPr="00D12BD6" w:rsidRDefault="00C25B34" w:rsidP="00C25B34">
      <w:pPr>
        <w:pStyle w:val="PlaceEven"/>
      </w:pPr>
      <w:r w:rsidRPr="00D12BD6">
        <w:t>5.</w:t>
      </w:r>
      <w:r w:rsidRPr="00D12BD6">
        <w:tab/>
        <w:t>Ben Sayer</w:t>
      </w:r>
      <w:r w:rsidRPr="00D12BD6">
        <w:tab/>
        <w:t>13</w:t>
      </w:r>
      <w:r w:rsidRPr="00D12BD6">
        <w:tab/>
        <w:t>Hartlepool</w:t>
      </w:r>
      <w:r w:rsidRPr="00D12BD6">
        <w:tab/>
      </w:r>
      <w:r w:rsidRPr="00D12BD6">
        <w:tab/>
        <w:t xml:space="preserve"> 2:43.07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36.81</w:t>
      </w:r>
      <w:r w:rsidRPr="00D12BD6">
        <w:tab/>
        <w:t xml:space="preserve"> 1:17.04</w:t>
      </w:r>
      <w:r w:rsidRPr="00D12BD6">
        <w:tab/>
        <w:t xml:space="preserve"> 2:06.94</w:t>
      </w:r>
    </w:p>
    <w:p w:rsidR="00C25B34" w:rsidRPr="00D12BD6" w:rsidRDefault="00C25B34" w:rsidP="00C25B34">
      <w:pPr>
        <w:pStyle w:val="PlaceEven"/>
      </w:pPr>
      <w:r w:rsidRPr="00D12BD6">
        <w:t xml:space="preserve"> </w:t>
      </w:r>
      <w:r w:rsidRPr="00D12BD6">
        <w:tab/>
        <w:t>James Mason-Douglass</w:t>
      </w:r>
      <w:r w:rsidRPr="00D12BD6">
        <w:tab/>
        <w:t>13</w:t>
      </w:r>
      <w:r w:rsidRPr="00D12BD6">
        <w:tab/>
        <w:t>Gates &amp;Whick</w:t>
      </w:r>
      <w:r w:rsidRPr="00D12BD6">
        <w:tab/>
      </w:r>
      <w:r w:rsidRPr="00D12BD6">
        <w:tab/>
        <w:t xml:space="preserve">DQ </w:t>
      </w:r>
      <w:r w:rsidRPr="00D12BD6">
        <w:pgNum/>
        <w:t xml:space="preserve">     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</w:r>
    </w:p>
    <w:p w:rsidR="00C25B34" w:rsidRPr="00D12BD6" w:rsidRDefault="00C25B34" w:rsidP="00C25B34">
      <w:pPr>
        <w:pStyle w:val="AgeGroupHeader"/>
      </w:pPr>
      <w:r w:rsidRPr="00D12BD6">
        <w:t xml:space="preserve">15 Yrs/Over </w:t>
      </w:r>
      <w:r>
        <w:t>Age Group</w:t>
      </w:r>
      <w:r w:rsidRPr="00D12BD6">
        <w:t xml:space="preserve"> - Full Results</w:t>
      </w:r>
    </w:p>
    <w:p w:rsidR="00C25B34" w:rsidRPr="00D12BD6" w:rsidRDefault="00C25B34" w:rsidP="00C25B34">
      <w:pPr>
        <w:pStyle w:val="PlaceHeader"/>
      </w:pPr>
      <w:r>
        <w:t>Place</w:t>
      </w:r>
      <w:r w:rsidRPr="00D12BD6">
        <w:tab/>
        <w:t>Name</w:t>
      </w:r>
      <w:r w:rsidRPr="00D12BD6">
        <w:tab/>
        <w:t>AaD</w:t>
      </w:r>
      <w:r w:rsidRPr="00D12BD6">
        <w:tab/>
        <w:t>Club</w:t>
      </w:r>
      <w:r w:rsidRPr="00D12BD6">
        <w:tab/>
      </w:r>
      <w:r w:rsidRPr="00D12BD6">
        <w:tab/>
        <w:t>Time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>50</w:t>
      </w:r>
      <w:r w:rsidRPr="00D12BD6">
        <w:tab/>
        <w:t>100</w:t>
      </w:r>
      <w:r w:rsidRPr="00D12BD6">
        <w:tab/>
        <w:t>150</w:t>
      </w:r>
    </w:p>
    <w:p w:rsidR="00C25B34" w:rsidRPr="00D12BD6" w:rsidRDefault="00C25B34" w:rsidP="00C25B34">
      <w:pPr>
        <w:pStyle w:val="PlaceEven"/>
      </w:pPr>
      <w:r w:rsidRPr="00D12BD6">
        <w:t>1.</w:t>
      </w:r>
      <w:r w:rsidRPr="00D12BD6">
        <w:tab/>
        <w:t>Thejes Sundar</w:t>
      </w:r>
      <w:r w:rsidRPr="00D12BD6">
        <w:tab/>
        <w:t>17</w:t>
      </w:r>
      <w:r w:rsidRPr="00D12BD6">
        <w:tab/>
        <w:t>Gates &amp;Whick</w:t>
      </w:r>
      <w:r w:rsidRPr="00D12BD6">
        <w:tab/>
      </w:r>
      <w:r w:rsidRPr="00D12BD6">
        <w:tab/>
        <w:t xml:space="preserve"> 2:32.84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29.94</w:t>
      </w:r>
      <w:r w:rsidRPr="00D12BD6">
        <w:tab/>
        <w:t xml:space="preserve"> 1:12.00</w:t>
      </w:r>
      <w:r w:rsidRPr="00D12BD6">
        <w:tab/>
        <w:t xml:space="preserve"> 1:58.86</w:t>
      </w:r>
    </w:p>
    <w:p w:rsidR="00C25B34" w:rsidRDefault="00C25B34" w:rsidP="00C25B34">
      <w:pPr>
        <w:pStyle w:val="PlaceEven"/>
      </w:pPr>
      <w:r w:rsidRPr="00D12BD6">
        <w:t>2.</w:t>
      </w:r>
      <w:r w:rsidRPr="00D12BD6">
        <w:tab/>
        <w:t>Matthew Fenwick</w:t>
      </w:r>
      <w:r w:rsidRPr="00D12BD6">
        <w:tab/>
        <w:t>15</w:t>
      </w:r>
      <w:r w:rsidRPr="00D12BD6">
        <w:tab/>
        <w:t>AFSHartlepol</w:t>
      </w:r>
      <w:r w:rsidRPr="00D12BD6">
        <w:tab/>
      </w:r>
      <w:r w:rsidRPr="00D12BD6">
        <w:tab/>
        <w:t xml:space="preserve"> 2:47.96</w:t>
      </w:r>
      <w:r w:rsidRPr="00D12BD6">
        <w:tab/>
      </w:r>
      <w:r w:rsidRPr="00D12BD6">
        <w:tab/>
      </w:r>
      <w:r w:rsidRPr="00D12BD6">
        <w:tab/>
      </w:r>
      <w:r w:rsidRPr="00D12BD6">
        <w:tab/>
      </w:r>
      <w:r w:rsidRPr="00D12BD6">
        <w:tab/>
        <w:t xml:space="preserve">   39.65</w:t>
      </w:r>
      <w:r w:rsidRPr="00D12BD6">
        <w:tab/>
        <w:t xml:space="preserve"> 1:23.16</w:t>
      </w:r>
      <w:r w:rsidRPr="00D12BD6">
        <w:tab/>
        <w:t xml:space="preserve"> 2:11.61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4A356D" w:rsidRDefault="00C25B34" w:rsidP="00C25B34">
      <w:pPr>
        <w:pStyle w:val="EventHeader"/>
      </w:pPr>
      <w:r>
        <w:lastRenderedPageBreak/>
        <w:t>EVENT</w:t>
      </w:r>
      <w:r w:rsidRPr="004A356D">
        <w:t xml:space="preserve"> 303 Girls 09 Yrs/Over 50m Breaststroke </w:t>
      </w:r>
    </w:p>
    <w:p w:rsidR="00C25B34" w:rsidRPr="004A356D" w:rsidRDefault="00C25B34" w:rsidP="00C25B34">
      <w:pPr>
        <w:pStyle w:val="AgeGroupHeader"/>
      </w:pPr>
      <w:r w:rsidRPr="004A356D">
        <w:t xml:space="preserve">09/10 Yrs </w:t>
      </w:r>
      <w:r>
        <w:t>Age Group</w:t>
      </w:r>
      <w:r w:rsidRPr="004A356D">
        <w:t xml:space="preserve"> - Full Results</w:t>
      </w:r>
    </w:p>
    <w:p w:rsidR="00C25B34" w:rsidRPr="004A356D" w:rsidRDefault="00C25B34" w:rsidP="00C25B34">
      <w:pPr>
        <w:pStyle w:val="PlaceHeader"/>
      </w:pPr>
      <w:r>
        <w:t>Place</w:t>
      </w:r>
      <w:r w:rsidRPr="004A356D">
        <w:tab/>
        <w:t>Name</w:t>
      </w:r>
      <w:r w:rsidRPr="004A356D">
        <w:tab/>
        <w:t>AaD</w:t>
      </w:r>
      <w:r w:rsidRPr="004A356D">
        <w:tab/>
        <w:t>Club</w:t>
      </w:r>
      <w:r w:rsidRPr="004A356D">
        <w:tab/>
      </w:r>
      <w:r w:rsidRPr="004A356D">
        <w:tab/>
        <w:t>Time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1.</w:t>
      </w:r>
      <w:r w:rsidRPr="004A356D">
        <w:tab/>
        <w:t>Isabel Fox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45.71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2.</w:t>
      </w:r>
      <w:r w:rsidRPr="004A356D">
        <w:tab/>
        <w:t>Viktoria Cooke</w:t>
      </w:r>
      <w:r w:rsidRPr="004A356D">
        <w:tab/>
        <w:t>10</w:t>
      </w:r>
      <w:r w:rsidRPr="004A356D">
        <w:tab/>
        <w:t>AFSHartlepol</w:t>
      </w:r>
      <w:r w:rsidRPr="004A356D">
        <w:tab/>
      </w:r>
      <w:r w:rsidRPr="004A356D">
        <w:tab/>
        <w:t xml:space="preserve">   46.99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3.</w:t>
      </w:r>
      <w:r w:rsidRPr="004A356D">
        <w:tab/>
        <w:t>Erin Houghton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  48.66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4.</w:t>
      </w:r>
      <w:r w:rsidRPr="004A356D">
        <w:tab/>
        <w:t>Erin Ward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48.79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5.</w:t>
      </w:r>
      <w:r w:rsidRPr="004A356D">
        <w:tab/>
        <w:t>Molly Scott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49.10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6.</w:t>
      </w:r>
      <w:r w:rsidRPr="004A356D">
        <w:tab/>
        <w:t>Grace Wake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  50.72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7.</w:t>
      </w:r>
      <w:r w:rsidRPr="004A356D">
        <w:tab/>
        <w:t>Lucy Oliver</w:t>
      </w:r>
      <w:r w:rsidRPr="004A356D">
        <w:tab/>
        <w:t>9</w:t>
      </w:r>
      <w:r w:rsidRPr="004A356D">
        <w:tab/>
        <w:t>Darlington</w:t>
      </w:r>
      <w:r w:rsidRPr="004A356D">
        <w:tab/>
      </w:r>
      <w:r w:rsidRPr="004A356D">
        <w:tab/>
        <w:t xml:space="preserve">   51.51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8.</w:t>
      </w:r>
      <w:r w:rsidRPr="004A356D">
        <w:tab/>
        <w:t>Marley Bowe</w:t>
      </w:r>
      <w:r w:rsidRPr="004A356D">
        <w:tab/>
        <w:t>10</w:t>
      </w:r>
      <w:r w:rsidRPr="004A356D">
        <w:tab/>
        <w:t>Co Sund'land</w:t>
      </w:r>
      <w:r w:rsidRPr="004A356D">
        <w:tab/>
      </w:r>
      <w:r w:rsidRPr="004A356D">
        <w:tab/>
        <w:t xml:space="preserve">   52.41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9.</w:t>
      </w:r>
      <w:r w:rsidRPr="004A356D">
        <w:tab/>
        <w:t>Aurora Hartley-Hewitso</w:t>
      </w:r>
      <w:r w:rsidRPr="004A356D">
        <w:tab/>
        <w:t>10</w:t>
      </w:r>
      <w:r w:rsidRPr="004A356D">
        <w:tab/>
        <w:t>Co Sund'land</w:t>
      </w:r>
      <w:r w:rsidRPr="004A356D">
        <w:tab/>
      </w:r>
      <w:r w:rsidRPr="004A356D">
        <w:tab/>
        <w:t xml:space="preserve">   52.96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10.</w:t>
      </w:r>
      <w:r w:rsidRPr="004A356D">
        <w:tab/>
        <w:t>Mae Wilson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53.15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11.</w:t>
      </w:r>
      <w:r w:rsidRPr="004A356D">
        <w:tab/>
        <w:t>Sophie Angus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53.21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12.</w:t>
      </w:r>
      <w:r w:rsidRPr="004A356D">
        <w:tab/>
        <w:t>Caitlin Cottee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  53.69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13.</w:t>
      </w:r>
      <w:r w:rsidRPr="004A356D">
        <w:tab/>
        <w:t>Isobel Omoregbe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53.85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14.</w:t>
      </w:r>
      <w:r w:rsidRPr="004A356D">
        <w:tab/>
        <w:t>Zahra Turnbull</w:t>
      </w:r>
      <w:r w:rsidRPr="004A356D">
        <w:tab/>
        <w:t>9</w:t>
      </w:r>
      <w:r w:rsidRPr="004A356D">
        <w:tab/>
        <w:t>Chester Le S</w:t>
      </w:r>
      <w:r w:rsidRPr="004A356D">
        <w:tab/>
      </w:r>
      <w:r w:rsidRPr="004A356D">
        <w:tab/>
        <w:t xml:space="preserve">   54.52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15.</w:t>
      </w:r>
      <w:r w:rsidRPr="004A356D">
        <w:tab/>
        <w:t>Eve Chandler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54.54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16.</w:t>
      </w:r>
      <w:r w:rsidRPr="004A356D">
        <w:tab/>
        <w:t>Alice Colborn</w:t>
      </w:r>
      <w:r w:rsidRPr="004A356D">
        <w:tab/>
        <w:t>10</w:t>
      </w:r>
      <w:r w:rsidRPr="004A356D">
        <w:tab/>
        <w:t>Co Sund'land</w:t>
      </w:r>
      <w:r w:rsidRPr="004A356D">
        <w:tab/>
      </w:r>
      <w:r w:rsidRPr="004A356D">
        <w:tab/>
        <w:t xml:space="preserve">   54.80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17.</w:t>
      </w:r>
      <w:r w:rsidRPr="004A356D">
        <w:tab/>
        <w:t>Libby Houston Codling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  55.46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18.</w:t>
      </w:r>
      <w:r w:rsidRPr="004A356D">
        <w:tab/>
        <w:t>Paige Brusby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  56.86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19.</w:t>
      </w:r>
      <w:r w:rsidRPr="004A356D">
        <w:tab/>
        <w:t>Keira Blakie</w:t>
      </w:r>
      <w:r w:rsidRPr="004A356D">
        <w:tab/>
        <w:t>9</w:t>
      </w:r>
      <w:r w:rsidRPr="004A356D">
        <w:tab/>
        <w:t>Co Sund'land</w:t>
      </w:r>
      <w:r w:rsidRPr="004A356D">
        <w:tab/>
      </w:r>
      <w:r w:rsidRPr="004A356D">
        <w:tab/>
        <w:t xml:space="preserve">   57.56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20.</w:t>
      </w:r>
      <w:r w:rsidRPr="004A356D">
        <w:tab/>
        <w:t>Zehira Tumwijukye</w:t>
      </w:r>
      <w:r w:rsidRPr="004A356D">
        <w:tab/>
        <w:t>10</w:t>
      </w:r>
      <w:r w:rsidRPr="004A356D">
        <w:tab/>
        <w:t>Co Sund'land</w:t>
      </w:r>
      <w:r w:rsidRPr="004A356D">
        <w:tab/>
      </w:r>
      <w:r w:rsidRPr="004A356D">
        <w:tab/>
        <w:t xml:space="preserve">   59.24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21.</w:t>
      </w:r>
      <w:r w:rsidRPr="004A356D">
        <w:tab/>
        <w:t>Anna Barker</w:t>
      </w:r>
      <w:r w:rsidRPr="004A356D">
        <w:tab/>
        <w:t>10</w:t>
      </w:r>
      <w:r w:rsidRPr="004A356D">
        <w:tab/>
        <w:t>Co Sund'land</w:t>
      </w:r>
      <w:r w:rsidRPr="004A356D">
        <w:tab/>
      </w:r>
      <w:r w:rsidRPr="004A356D">
        <w:tab/>
        <w:t xml:space="preserve"> 1:00.65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22.</w:t>
      </w:r>
      <w:r w:rsidRPr="004A356D">
        <w:tab/>
        <w:t>Ruby Urwin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1:00.66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23.</w:t>
      </w:r>
      <w:r w:rsidRPr="004A356D">
        <w:tab/>
        <w:t>Millie Urwin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1:03.37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24.</w:t>
      </w:r>
      <w:r w:rsidRPr="004A356D">
        <w:tab/>
        <w:t>Ellie Armory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 1:03.50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25.</w:t>
      </w:r>
      <w:r w:rsidRPr="004A356D">
        <w:tab/>
        <w:t>Chloe McCarthy</w:t>
      </w:r>
      <w:r w:rsidRPr="004A356D">
        <w:tab/>
        <w:t>9</w:t>
      </w:r>
      <w:r w:rsidRPr="004A356D">
        <w:tab/>
        <w:t>Chester Le S</w:t>
      </w:r>
      <w:r w:rsidRPr="004A356D">
        <w:tab/>
      </w:r>
      <w:r w:rsidRPr="004A356D">
        <w:tab/>
        <w:t xml:space="preserve"> 1:04.40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26.</w:t>
      </w:r>
      <w:r w:rsidRPr="004A356D">
        <w:tab/>
        <w:t>Chloe Kiernan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 1:05.88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 xml:space="preserve"> </w:t>
      </w:r>
      <w:r w:rsidRPr="004A356D">
        <w:tab/>
        <w:t>Summer Eriaku</w:t>
      </w:r>
      <w:r w:rsidRPr="004A356D">
        <w:tab/>
        <w:t>10</w:t>
      </w:r>
      <w:r w:rsidRPr="004A356D">
        <w:tab/>
        <w:t>Co Sund'land</w:t>
      </w:r>
      <w:r w:rsidRPr="004A356D">
        <w:tab/>
      </w:r>
      <w:r w:rsidRPr="004A356D">
        <w:tab/>
        <w:t xml:space="preserve">DQ </w:t>
      </w:r>
      <w:r w:rsidRPr="004A356D">
        <w:pgNum/>
        <w:t xml:space="preserve">     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 xml:space="preserve"> </w:t>
      </w:r>
      <w:r w:rsidRPr="004A356D">
        <w:tab/>
        <w:t>Ava Jones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DQ </w:t>
      </w:r>
      <w:r w:rsidRPr="004A356D">
        <w:pgNum/>
        <w:t xml:space="preserve">     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 xml:space="preserve"> </w:t>
      </w:r>
      <w:r w:rsidRPr="004A356D">
        <w:tab/>
        <w:t>Emilia Harrison</w:t>
      </w:r>
      <w:r w:rsidRPr="004A356D">
        <w:tab/>
        <w:t>9</w:t>
      </w:r>
      <w:r w:rsidRPr="004A356D">
        <w:tab/>
        <w:t>Gates &amp;Whick</w:t>
      </w:r>
      <w:r w:rsidRPr="004A356D">
        <w:tab/>
      </w:r>
      <w:r w:rsidRPr="004A356D">
        <w:tab/>
        <w:t xml:space="preserve">DQ </w:t>
      </w:r>
      <w:r w:rsidRPr="004A356D">
        <w:pgNum/>
        <w:t xml:space="preserve">     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 xml:space="preserve"> </w:t>
      </w:r>
      <w:r w:rsidRPr="004A356D">
        <w:tab/>
        <w:t>Haaniyah Bashir</w:t>
      </w:r>
      <w:r w:rsidRPr="004A356D">
        <w:tab/>
        <w:t>10</w:t>
      </w:r>
      <w:r w:rsidRPr="004A356D">
        <w:tab/>
        <w:t>Gates &amp;Whick</w:t>
      </w:r>
      <w:r w:rsidRPr="004A356D">
        <w:tab/>
      </w:r>
      <w:r w:rsidRPr="004A356D">
        <w:tab/>
        <w:t xml:space="preserve">DQ </w:t>
      </w:r>
      <w:r w:rsidRPr="004A356D">
        <w:pgNum/>
        <w:t xml:space="preserve">     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AgeGroupHeader"/>
      </w:pPr>
      <w:r w:rsidRPr="004A356D">
        <w:t xml:space="preserve">11/13 Yrs </w:t>
      </w:r>
      <w:r>
        <w:t>Age Group</w:t>
      </w:r>
      <w:r w:rsidRPr="004A356D">
        <w:t xml:space="preserve"> - Full Results</w:t>
      </w:r>
    </w:p>
    <w:p w:rsidR="00C25B34" w:rsidRPr="004A356D" w:rsidRDefault="00C25B34" w:rsidP="00C25B34">
      <w:pPr>
        <w:pStyle w:val="PlaceHeader"/>
      </w:pPr>
      <w:r>
        <w:t>Place</w:t>
      </w:r>
      <w:r w:rsidRPr="004A356D">
        <w:tab/>
        <w:t>Name</w:t>
      </w:r>
      <w:r w:rsidRPr="004A356D">
        <w:tab/>
        <w:t>AaD</w:t>
      </w:r>
      <w:r w:rsidRPr="004A356D">
        <w:tab/>
        <w:t>Club</w:t>
      </w:r>
      <w:r w:rsidRPr="004A356D">
        <w:tab/>
      </w:r>
      <w:r w:rsidRPr="004A356D">
        <w:tab/>
        <w:t>Time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1.</w:t>
      </w:r>
      <w:r w:rsidRPr="004A356D">
        <w:tab/>
        <w:t>Naomi Parker</w:t>
      </w:r>
      <w:r w:rsidRPr="004A356D">
        <w:tab/>
        <w:t>13</w:t>
      </w:r>
      <w:r w:rsidRPr="004A356D">
        <w:tab/>
        <w:t>Gates &amp;Whick</w:t>
      </w:r>
      <w:r w:rsidRPr="004A356D">
        <w:tab/>
      </w:r>
      <w:r w:rsidRPr="004A356D">
        <w:tab/>
        <w:t xml:space="preserve">   36.42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2.</w:t>
      </w:r>
      <w:r w:rsidRPr="004A356D">
        <w:tab/>
        <w:t>Katy Sykes</w:t>
      </w:r>
      <w:r w:rsidRPr="004A356D">
        <w:tab/>
        <w:t>13</w:t>
      </w:r>
      <w:r w:rsidRPr="004A356D">
        <w:tab/>
        <w:t>North Tyne</w:t>
      </w:r>
      <w:r w:rsidRPr="004A356D">
        <w:tab/>
      </w:r>
      <w:r w:rsidRPr="004A356D">
        <w:tab/>
        <w:t xml:space="preserve">   38.92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3.</w:t>
      </w:r>
      <w:r w:rsidRPr="004A356D">
        <w:tab/>
        <w:t>Emily Burrell</w:t>
      </w:r>
      <w:r w:rsidRPr="004A356D">
        <w:tab/>
        <w:t>12</w:t>
      </w:r>
      <w:r w:rsidRPr="004A356D">
        <w:tab/>
        <w:t>Darlington</w:t>
      </w:r>
      <w:r w:rsidRPr="004A356D">
        <w:tab/>
      </w:r>
      <w:r w:rsidRPr="004A356D">
        <w:tab/>
        <w:t xml:space="preserve">   39.82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4.</w:t>
      </w:r>
      <w:r w:rsidRPr="004A356D">
        <w:tab/>
        <w:t>Lola Wright</w:t>
      </w:r>
      <w:r w:rsidRPr="004A356D">
        <w:tab/>
        <w:t>13</w:t>
      </w:r>
      <w:r w:rsidRPr="004A356D">
        <w:tab/>
        <w:t>Gates &amp;Whick</w:t>
      </w:r>
      <w:r w:rsidRPr="004A356D">
        <w:tab/>
      </w:r>
      <w:r w:rsidRPr="004A356D">
        <w:tab/>
        <w:t xml:space="preserve">   41.09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5.</w:t>
      </w:r>
      <w:r w:rsidRPr="004A356D">
        <w:tab/>
        <w:t>Tilly Parker</w:t>
      </w:r>
      <w:r w:rsidRPr="004A356D">
        <w:tab/>
        <w:t>11</w:t>
      </w:r>
      <w:r w:rsidRPr="004A356D">
        <w:tab/>
        <w:t>Hartlepool</w:t>
      </w:r>
      <w:r w:rsidRPr="004A356D">
        <w:tab/>
      </w:r>
      <w:r w:rsidRPr="004A356D">
        <w:tab/>
        <w:t xml:space="preserve">   43.01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6.</w:t>
      </w:r>
      <w:r w:rsidRPr="004A356D">
        <w:tab/>
        <w:t>Holly Bodinner</w:t>
      </w:r>
      <w:r w:rsidRPr="004A356D">
        <w:tab/>
        <w:t>11</w:t>
      </w:r>
      <w:r w:rsidRPr="004A356D">
        <w:tab/>
        <w:t>Chester Le S</w:t>
      </w:r>
      <w:r w:rsidRPr="004A356D">
        <w:tab/>
      </w:r>
      <w:r w:rsidRPr="004A356D">
        <w:tab/>
        <w:t xml:space="preserve">   43.13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7.</w:t>
      </w:r>
      <w:r w:rsidRPr="004A356D">
        <w:tab/>
        <w:t>Chloe Pritchard</w:t>
      </w:r>
      <w:r w:rsidRPr="004A356D">
        <w:tab/>
        <w:t>12</w:t>
      </w:r>
      <w:r w:rsidRPr="004A356D">
        <w:tab/>
        <w:t>Gates &amp;Whick</w:t>
      </w:r>
      <w:r w:rsidRPr="004A356D">
        <w:tab/>
      </w:r>
      <w:r w:rsidRPr="004A356D">
        <w:tab/>
        <w:t xml:space="preserve">   43.35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8.</w:t>
      </w:r>
      <w:r w:rsidRPr="004A356D">
        <w:tab/>
        <w:t>Lucy Wray</w:t>
      </w:r>
      <w:r w:rsidRPr="004A356D">
        <w:tab/>
        <w:t>12</w:t>
      </w:r>
      <w:r w:rsidRPr="004A356D">
        <w:tab/>
        <w:t>Darlington</w:t>
      </w:r>
      <w:r w:rsidRPr="004A356D">
        <w:tab/>
      </w:r>
      <w:r w:rsidRPr="004A356D">
        <w:tab/>
        <w:t xml:space="preserve">   44.03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9.</w:t>
      </w:r>
      <w:r w:rsidRPr="004A356D">
        <w:tab/>
        <w:t>Poppy Childs-Dixon</w:t>
      </w:r>
      <w:r w:rsidRPr="004A356D">
        <w:tab/>
        <w:t>13</w:t>
      </w:r>
      <w:r w:rsidRPr="004A356D">
        <w:tab/>
        <w:t>Darlington</w:t>
      </w:r>
      <w:r w:rsidRPr="004A356D">
        <w:tab/>
      </w:r>
      <w:r w:rsidRPr="004A356D">
        <w:tab/>
        <w:t xml:space="preserve">   45.67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10.</w:t>
      </w:r>
      <w:r w:rsidRPr="004A356D">
        <w:tab/>
        <w:t>Carman Gaish</w:t>
      </w:r>
      <w:r w:rsidRPr="004A356D">
        <w:tab/>
        <w:t>12</w:t>
      </w:r>
      <w:r w:rsidRPr="004A356D">
        <w:tab/>
        <w:t>Gates &amp;Whick</w:t>
      </w:r>
      <w:r w:rsidRPr="004A356D">
        <w:tab/>
      </w:r>
      <w:r w:rsidRPr="004A356D">
        <w:tab/>
        <w:t xml:space="preserve">   45.84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11.</w:t>
      </w:r>
      <w:r w:rsidRPr="004A356D">
        <w:tab/>
        <w:t>Eryna Creighton</w:t>
      </w:r>
      <w:r w:rsidRPr="004A356D">
        <w:tab/>
        <w:t>11</w:t>
      </w:r>
      <w:r w:rsidRPr="004A356D">
        <w:tab/>
        <w:t>Chester Le S</w:t>
      </w:r>
      <w:r w:rsidRPr="004A356D">
        <w:tab/>
      </w:r>
      <w:r w:rsidRPr="004A356D">
        <w:tab/>
        <w:t xml:space="preserve">   46.38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12.</w:t>
      </w:r>
      <w:r w:rsidRPr="004A356D">
        <w:tab/>
        <w:t>Katherine Binningsley</w:t>
      </w:r>
      <w:r w:rsidRPr="004A356D">
        <w:tab/>
        <w:t>12</w:t>
      </w:r>
      <w:r w:rsidRPr="004A356D">
        <w:tab/>
        <w:t>Gates &amp;Whick</w:t>
      </w:r>
      <w:r w:rsidRPr="004A356D">
        <w:tab/>
      </w:r>
      <w:r w:rsidRPr="004A356D">
        <w:tab/>
        <w:t xml:space="preserve">   46.79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13.</w:t>
      </w:r>
      <w:r w:rsidRPr="004A356D">
        <w:tab/>
        <w:t>Laura Taylor</w:t>
      </w:r>
      <w:r w:rsidRPr="004A356D">
        <w:tab/>
        <w:t>12</w:t>
      </w:r>
      <w:r w:rsidRPr="004A356D">
        <w:tab/>
        <w:t>Gates &amp;Whick</w:t>
      </w:r>
      <w:r w:rsidRPr="004A356D">
        <w:tab/>
      </w:r>
      <w:r w:rsidRPr="004A356D">
        <w:tab/>
        <w:t xml:space="preserve">   46.93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14.</w:t>
      </w:r>
      <w:r w:rsidRPr="004A356D">
        <w:tab/>
        <w:t>Amie Springfield</w:t>
      </w:r>
      <w:r w:rsidRPr="004A356D">
        <w:tab/>
        <w:t>12</w:t>
      </w:r>
      <w:r w:rsidRPr="004A356D">
        <w:tab/>
        <w:t>Darlington</w:t>
      </w:r>
      <w:r w:rsidRPr="004A356D">
        <w:tab/>
      </w:r>
      <w:r w:rsidRPr="004A356D">
        <w:tab/>
        <w:t xml:space="preserve">   47.21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15.</w:t>
      </w:r>
      <w:r w:rsidRPr="004A356D">
        <w:tab/>
        <w:t>Faye Brown</w:t>
      </w:r>
      <w:r w:rsidRPr="004A356D">
        <w:tab/>
        <w:t>12</w:t>
      </w:r>
      <w:r w:rsidRPr="004A356D">
        <w:tab/>
        <w:t>Gates &amp;Whick</w:t>
      </w:r>
      <w:r w:rsidRPr="004A356D">
        <w:tab/>
      </w:r>
      <w:r w:rsidRPr="004A356D">
        <w:tab/>
        <w:t xml:space="preserve">   47.27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16.</w:t>
      </w:r>
      <w:r w:rsidRPr="004A356D">
        <w:tab/>
        <w:t>Ava Henderson</w:t>
      </w:r>
      <w:r w:rsidRPr="004A356D">
        <w:tab/>
        <w:t>11</w:t>
      </w:r>
      <w:r w:rsidRPr="004A356D">
        <w:tab/>
        <w:t>Gates &amp;Whick</w:t>
      </w:r>
      <w:r w:rsidRPr="004A356D">
        <w:tab/>
      </w:r>
      <w:r w:rsidRPr="004A356D">
        <w:tab/>
        <w:t xml:space="preserve">   47.36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17.</w:t>
      </w:r>
      <w:r w:rsidRPr="004A356D">
        <w:tab/>
        <w:t>Sophie Brown</w:t>
      </w:r>
      <w:r w:rsidRPr="004A356D">
        <w:tab/>
        <w:t>12</w:t>
      </w:r>
      <w:r w:rsidRPr="004A356D">
        <w:tab/>
        <w:t>Gates &amp;Whick</w:t>
      </w:r>
      <w:r w:rsidRPr="004A356D">
        <w:tab/>
      </w:r>
      <w:r w:rsidRPr="004A356D">
        <w:tab/>
        <w:t xml:space="preserve">   47.91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18.</w:t>
      </w:r>
      <w:r w:rsidRPr="004A356D">
        <w:tab/>
        <w:t>Rose Linton</w:t>
      </w:r>
      <w:r w:rsidRPr="004A356D">
        <w:tab/>
        <w:t>12</w:t>
      </w:r>
      <w:r w:rsidRPr="004A356D">
        <w:tab/>
        <w:t>AFSHartlepol</w:t>
      </w:r>
      <w:r w:rsidRPr="004A356D">
        <w:tab/>
      </w:r>
      <w:r w:rsidRPr="004A356D">
        <w:tab/>
        <w:t xml:space="preserve">   47.95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19.</w:t>
      </w:r>
      <w:r w:rsidRPr="004A356D">
        <w:tab/>
        <w:t>Madeleine Jeffers</w:t>
      </w:r>
      <w:r w:rsidRPr="004A356D">
        <w:tab/>
        <w:t>13</w:t>
      </w:r>
      <w:r w:rsidRPr="004A356D">
        <w:tab/>
        <w:t>Gates &amp;Whick</w:t>
      </w:r>
      <w:r w:rsidRPr="004A356D">
        <w:tab/>
      </w:r>
      <w:r w:rsidRPr="004A356D">
        <w:tab/>
        <w:t xml:space="preserve">   48.28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20.</w:t>
      </w:r>
      <w:r w:rsidRPr="004A356D">
        <w:tab/>
        <w:t>Hannah Paget</w:t>
      </w:r>
      <w:r w:rsidRPr="004A356D">
        <w:tab/>
        <w:t>11</w:t>
      </w:r>
      <w:r w:rsidRPr="004A356D">
        <w:tab/>
        <w:t>Gates &amp;Whick</w:t>
      </w:r>
      <w:r w:rsidRPr="004A356D">
        <w:tab/>
      </w:r>
      <w:r w:rsidRPr="004A356D">
        <w:tab/>
        <w:t xml:space="preserve">   48.31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proofErr w:type="gramStart"/>
      <w:r w:rsidRPr="004A356D">
        <w:t>21.</w:t>
      </w:r>
      <w:r w:rsidRPr="004A356D">
        <w:tab/>
        <w:t>Saffron Scott</w:t>
      </w:r>
      <w:r w:rsidRPr="004A356D">
        <w:tab/>
        <w:t>13</w:t>
      </w:r>
      <w:r w:rsidRPr="004A356D">
        <w:tab/>
        <w:t>Chester Le</w:t>
      </w:r>
      <w:proofErr w:type="gramEnd"/>
      <w:r w:rsidRPr="004A356D">
        <w:t xml:space="preserve"> S</w:t>
      </w:r>
      <w:r w:rsidRPr="004A356D">
        <w:tab/>
      </w:r>
      <w:r w:rsidRPr="004A356D">
        <w:tab/>
        <w:t xml:space="preserve">   48.35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22.</w:t>
      </w:r>
      <w:r w:rsidRPr="004A356D">
        <w:tab/>
        <w:t>Robyn Clarke</w:t>
      </w:r>
      <w:r w:rsidRPr="004A356D">
        <w:tab/>
        <w:t>11</w:t>
      </w:r>
      <w:r w:rsidRPr="004A356D">
        <w:tab/>
        <w:t>Gates &amp;Whick</w:t>
      </w:r>
      <w:r w:rsidRPr="004A356D">
        <w:tab/>
      </w:r>
      <w:r w:rsidRPr="004A356D">
        <w:tab/>
        <w:t xml:space="preserve">   49.27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23.</w:t>
      </w:r>
      <w:r w:rsidRPr="004A356D">
        <w:tab/>
        <w:t>Beatrice Wright</w:t>
      </w:r>
      <w:r w:rsidRPr="004A356D">
        <w:tab/>
        <w:t>11</w:t>
      </w:r>
      <w:r w:rsidRPr="004A356D">
        <w:tab/>
        <w:t>Gates &amp;Whick</w:t>
      </w:r>
      <w:r w:rsidRPr="004A356D">
        <w:tab/>
      </w:r>
      <w:r w:rsidRPr="004A356D">
        <w:tab/>
        <w:t xml:space="preserve">   49.53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24.</w:t>
      </w:r>
      <w:r w:rsidRPr="004A356D">
        <w:tab/>
        <w:t>Emily Lynn</w:t>
      </w:r>
      <w:r w:rsidRPr="004A356D">
        <w:tab/>
        <w:t>11</w:t>
      </w:r>
      <w:r w:rsidRPr="004A356D">
        <w:tab/>
        <w:t>Hartlepool</w:t>
      </w:r>
      <w:r w:rsidRPr="004A356D">
        <w:tab/>
      </w:r>
      <w:r w:rsidRPr="004A356D">
        <w:tab/>
        <w:t xml:space="preserve">   50.37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25.</w:t>
      </w:r>
      <w:r w:rsidRPr="004A356D">
        <w:tab/>
        <w:t>Katherine Wilson-Downs</w:t>
      </w:r>
      <w:r w:rsidRPr="004A356D">
        <w:tab/>
        <w:t>11</w:t>
      </w:r>
      <w:r w:rsidRPr="004A356D">
        <w:tab/>
        <w:t>Darlington</w:t>
      </w:r>
      <w:r w:rsidRPr="004A356D">
        <w:tab/>
      </w:r>
      <w:r w:rsidRPr="004A356D">
        <w:tab/>
        <w:t xml:space="preserve">   50.58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26.</w:t>
      </w:r>
      <w:r w:rsidRPr="004A356D">
        <w:tab/>
        <w:t>Isabelle Abraham</w:t>
      </w:r>
      <w:r w:rsidRPr="004A356D">
        <w:tab/>
        <w:t>11</w:t>
      </w:r>
      <w:r w:rsidRPr="004A356D">
        <w:tab/>
        <w:t>Co Sund'land</w:t>
      </w:r>
      <w:r w:rsidRPr="004A356D">
        <w:tab/>
      </w:r>
      <w:r w:rsidRPr="004A356D">
        <w:tab/>
        <w:t xml:space="preserve">   51.61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27.</w:t>
      </w:r>
      <w:r w:rsidRPr="004A356D">
        <w:tab/>
        <w:t>Gracie Dodsworth</w:t>
      </w:r>
      <w:r w:rsidRPr="004A356D">
        <w:tab/>
        <w:t>12</w:t>
      </w:r>
      <w:r w:rsidRPr="004A356D">
        <w:tab/>
        <w:t>Darlington</w:t>
      </w:r>
      <w:r w:rsidRPr="004A356D">
        <w:tab/>
      </w:r>
      <w:r w:rsidRPr="004A356D">
        <w:tab/>
        <w:t xml:space="preserve">   52.65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28.</w:t>
      </w:r>
      <w:r w:rsidRPr="004A356D">
        <w:tab/>
        <w:t>Lillie Allen</w:t>
      </w:r>
      <w:r w:rsidRPr="004A356D">
        <w:tab/>
        <w:t>11</w:t>
      </w:r>
      <w:r w:rsidRPr="004A356D">
        <w:tab/>
        <w:t>Darlington</w:t>
      </w:r>
      <w:r w:rsidRPr="004A356D">
        <w:tab/>
      </w:r>
      <w:r w:rsidRPr="004A356D">
        <w:tab/>
        <w:t xml:space="preserve">   52.98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29.</w:t>
      </w:r>
      <w:r w:rsidRPr="004A356D">
        <w:tab/>
        <w:t>Evelyn Richardson</w:t>
      </w:r>
      <w:r w:rsidRPr="004A356D">
        <w:tab/>
        <w:t>11</w:t>
      </w:r>
      <w:r w:rsidRPr="004A356D">
        <w:tab/>
        <w:t>Co Sund'land</w:t>
      </w:r>
      <w:r w:rsidRPr="004A356D">
        <w:tab/>
      </w:r>
      <w:r w:rsidRPr="004A356D">
        <w:tab/>
        <w:t xml:space="preserve">   55.20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30.</w:t>
      </w:r>
      <w:r w:rsidRPr="004A356D">
        <w:tab/>
        <w:t>Molly Naisbett</w:t>
      </w:r>
      <w:r w:rsidRPr="004A356D">
        <w:tab/>
        <w:t>11</w:t>
      </w:r>
      <w:r w:rsidRPr="004A356D">
        <w:tab/>
        <w:t>Co Sund'land</w:t>
      </w:r>
      <w:r w:rsidRPr="004A356D">
        <w:tab/>
      </w:r>
      <w:r w:rsidRPr="004A356D">
        <w:tab/>
        <w:t xml:space="preserve">   55.27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31.</w:t>
      </w:r>
      <w:r w:rsidRPr="004A356D">
        <w:tab/>
        <w:t>Martha Bowes</w:t>
      </w:r>
      <w:r w:rsidRPr="004A356D">
        <w:tab/>
        <w:t>11</w:t>
      </w:r>
      <w:r w:rsidRPr="004A356D">
        <w:tab/>
        <w:t>Co Sund'land</w:t>
      </w:r>
      <w:r w:rsidRPr="004A356D">
        <w:tab/>
      </w:r>
      <w:r w:rsidRPr="004A356D">
        <w:tab/>
        <w:t xml:space="preserve">   56.80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32.</w:t>
      </w:r>
      <w:r w:rsidRPr="004A356D">
        <w:tab/>
        <w:t>Rebecca Allen</w:t>
      </w:r>
      <w:r w:rsidRPr="004A356D">
        <w:tab/>
        <w:t>11</w:t>
      </w:r>
      <w:r w:rsidRPr="004A356D">
        <w:tab/>
        <w:t>Gates &amp;Whick</w:t>
      </w:r>
      <w:r w:rsidRPr="004A356D">
        <w:tab/>
      </w:r>
      <w:r w:rsidRPr="004A356D">
        <w:tab/>
        <w:t xml:space="preserve">   59.90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 xml:space="preserve"> </w:t>
      </w:r>
      <w:r w:rsidRPr="004A356D">
        <w:tab/>
        <w:t>Isla Raynor</w:t>
      </w:r>
      <w:r w:rsidRPr="004A356D">
        <w:tab/>
        <w:t>11</w:t>
      </w:r>
      <w:r w:rsidRPr="004A356D">
        <w:tab/>
        <w:t>Gates &amp;Whick</w:t>
      </w:r>
      <w:r w:rsidRPr="004A356D">
        <w:tab/>
      </w:r>
      <w:r w:rsidRPr="004A356D">
        <w:tab/>
        <w:t xml:space="preserve">DQ </w:t>
      </w:r>
      <w:r w:rsidRPr="004A356D">
        <w:pgNum/>
        <w:t xml:space="preserve">     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AgeGroupHeader"/>
      </w:pPr>
      <w:r w:rsidRPr="004A356D">
        <w:t xml:space="preserve">14 Yrs/Over </w:t>
      </w:r>
      <w:r>
        <w:t>Age Group</w:t>
      </w:r>
      <w:r w:rsidRPr="004A356D">
        <w:t xml:space="preserve"> - Full Results</w:t>
      </w:r>
    </w:p>
    <w:p w:rsidR="00C25B34" w:rsidRPr="004A356D" w:rsidRDefault="00C25B34" w:rsidP="00C25B34">
      <w:pPr>
        <w:pStyle w:val="PlaceHeader"/>
      </w:pPr>
      <w:r>
        <w:t>Place</w:t>
      </w:r>
      <w:r w:rsidRPr="004A356D">
        <w:tab/>
        <w:t>Name</w:t>
      </w:r>
      <w:r w:rsidRPr="004A356D">
        <w:tab/>
        <w:t>AaD</w:t>
      </w:r>
      <w:r w:rsidRPr="004A356D">
        <w:tab/>
        <w:t>Club</w:t>
      </w:r>
      <w:r w:rsidRPr="004A356D">
        <w:tab/>
      </w:r>
      <w:r w:rsidRPr="004A356D">
        <w:tab/>
        <w:t>Time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1.</w:t>
      </w:r>
      <w:r w:rsidRPr="004A356D">
        <w:tab/>
        <w:t>Ellen Georgeson</w:t>
      </w:r>
      <w:r w:rsidRPr="004A356D">
        <w:tab/>
        <w:t>16</w:t>
      </w:r>
      <w:r w:rsidRPr="004A356D">
        <w:tab/>
        <w:t>North Tyne</w:t>
      </w:r>
      <w:r w:rsidRPr="004A356D">
        <w:tab/>
      </w:r>
      <w:r w:rsidRPr="004A356D">
        <w:tab/>
        <w:t xml:space="preserve">   35.98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2.</w:t>
      </w:r>
      <w:r w:rsidRPr="004A356D">
        <w:tab/>
        <w:t>Sarah Wright</w:t>
      </w:r>
      <w:r w:rsidRPr="004A356D">
        <w:tab/>
        <w:t>16</w:t>
      </w:r>
      <w:r w:rsidRPr="004A356D">
        <w:tab/>
        <w:t>Gates &amp;Whick</w:t>
      </w:r>
      <w:r w:rsidRPr="004A356D">
        <w:tab/>
      </w:r>
      <w:r w:rsidRPr="004A356D">
        <w:tab/>
        <w:t xml:space="preserve">   36.04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3.</w:t>
      </w:r>
      <w:r w:rsidRPr="004A356D">
        <w:tab/>
        <w:t>Ellie Houghton</w:t>
      </w:r>
      <w:r w:rsidRPr="004A356D">
        <w:tab/>
        <w:t>14</w:t>
      </w:r>
      <w:r w:rsidRPr="004A356D">
        <w:tab/>
        <w:t>Gates &amp;Whick</w:t>
      </w:r>
      <w:r w:rsidRPr="004A356D">
        <w:tab/>
      </w:r>
      <w:r w:rsidRPr="004A356D">
        <w:tab/>
        <w:t xml:space="preserve">   37.83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4.</w:t>
      </w:r>
      <w:r w:rsidRPr="004A356D">
        <w:tab/>
        <w:t>Sophie Dodd</w:t>
      </w:r>
      <w:r w:rsidRPr="004A356D">
        <w:tab/>
        <w:t>14</w:t>
      </w:r>
      <w:r w:rsidRPr="004A356D">
        <w:tab/>
        <w:t>North Tyne</w:t>
      </w:r>
      <w:r w:rsidRPr="004A356D">
        <w:tab/>
      </w:r>
      <w:r w:rsidRPr="004A356D">
        <w:tab/>
        <w:t xml:space="preserve">   38.14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5.</w:t>
      </w:r>
      <w:r w:rsidRPr="004A356D">
        <w:tab/>
        <w:t>Victoria Lynn</w:t>
      </w:r>
      <w:r w:rsidRPr="004A356D">
        <w:tab/>
        <w:t>17</w:t>
      </w:r>
      <w:r w:rsidRPr="004A356D">
        <w:tab/>
        <w:t>Hartlepool</w:t>
      </w:r>
      <w:r w:rsidRPr="004A356D">
        <w:tab/>
      </w:r>
      <w:r w:rsidRPr="004A356D">
        <w:tab/>
        <w:t xml:space="preserve">   38.24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6.</w:t>
      </w:r>
      <w:r w:rsidRPr="004A356D">
        <w:tab/>
        <w:t>Hannah Brown</w:t>
      </w:r>
      <w:r w:rsidRPr="004A356D">
        <w:tab/>
        <w:t>14</w:t>
      </w:r>
      <w:r w:rsidRPr="004A356D">
        <w:tab/>
        <w:t>Gates &amp;Whick</w:t>
      </w:r>
      <w:r w:rsidRPr="004A356D">
        <w:tab/>
      </w:r>
      <w:r w:rsidRPr="004A356D">
        <w:tab/>
        <w:t xml:space="preserve">   38.35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7.</w:t>
      </w:r>
      <w:r w:rsidRPr="004A356D">
        <w:tab/>
        <w:t>Alex McGill</w:t>
      </w:r>
      <w:r w:rsidRPr="004A356D">
        <w:tab/>
        <w:t>14</w:t>
      </w:r>
      <w:r w:rsidRPr="004A356D">
        <w:tab/>
        <w:t>Gates &amp;Whick</w:t>
      </w:r>
      <w:r w:rsidRPr="004A356D">
        <w:tab/>
      </w:r>
      <w:r w:rsidRPr="004A356D">
        <w:tab/>
        <w:t xml:space="preserve">   39.24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8.</w:t>
      </w:r>
      <w:r w:rsidRPr="004A356D">
        <w:tab/>
        <w:t>Taylor Lewis</w:t>
      </w:r>
      <w:r w:rsidRPr="004A356D">
        <w:tab/>
        <w:t>15</w:t>
      </w:r>
      <w:r w:rsidRPr="004A356D">
        <w:tab/>
        <w:t>Gates &amp;Whick</w:t>
      </w:r>
      <w:r w:rsidRPr="004A356D">
        <w:tab/>
      </w:r>
      <w:r w:rsidRPr="004A356D">
        <w:tab/>
        <w:t xml:space="preserve">   39.35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Pr="004A356D" w:rsidRDefault="00C25B34" w:rsidP="00C25B34">
      <w:pPr>
        <w:pStyle w:val="PlaceEven"/>
      </w:pPr>
      <w:r w:rsidRPr="004A356D">
        <w:t>9.</w:t>
      </w:r>
      <w:r w:rsidRPr="004A356D">
        <w:tab/>
        <w:t>Hannah Fenwick</w:t>
      </w:r>
      <w:r w:rsidRPr="004A356D">
        <w:tab/>
        <w:t>17</w:t>
      </w:r>
      <w:r w:rsidRPr="004A356D">
        <w:tab/>
        <w:t>AFSHartlepol</w:t>
      </w:r>
      <w:r w:rsidRPr="004A356D">
        <w:tab/>
      </w:r>
      <w:r w:rsidRPr="004A356D">
        <w:tab/>
        <w:t xml:space="preserve">   42.69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Default="00C25B34" w:rsidP="00C25B34">
      <w:pPr>
        <w:pStyle w:val="PlaceEven"/>
      </w:pPr>
      <w:r w:rsidRPr="004A356D">
        <w:t>10.</w:t>
      </w:r>
      <w:r w:rsidRPr="004A356D">
        <w:tab/>
        <w:t>Ellissa Smith</w:t>
      </w:r>
      <w:r w:rsidRPr="004A356D">
        <w:tab/>
        <w:t>14</w:t>
      </w:r>
      <w:r w:rsidRPr="004A356D">
        <w:tab/>
        <w:t>Gates &amp;Whick</w:t>
      </w:r>
      <w:r w:rsidRPr="004A356D">
        <w:tab/>
      </w:r>
      <w:r w:rsidRPr="004A356D">
        <w:tab/>
        <w:t xml:space="preserve">   44.92</w:t>
      </w:r>
      <w:r w:rsidRPr="004A356D">
        <w:tab/>
      </w:r>
      <w:r w:rsidRPr="004A356D">
        <w:tab/>
      </w:r>
      <w:r w:rsidRPr="004A356D">
        <w:tab/>
      </w:r>
      <w:r w:rsidRPr="004A356D">
        <w:tab/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4E3C07" w:rsidRDefault="00C25B34" w:rsidP="00C25B34">
      <w:pPr>
        <w:pStyle w:val="EventHeader"/>
      </w:pPr>
      <w:r>
        <w:lastRenderedPageBreak/>
        <w:t>EVENT</w:t>
      </w:r>
      <w:r w:rsidRPr="004E3C07">
        <w:t xml:space="preserve"> 304 Boys 09 Yrs/Over 50m Backstroke    </w:t>
      </w:r>
    </w:p>
    <w:p w:rsidR="00C25B34" w:rsidRPr="004E3C07" w:rsidRDefault="00C25B34" w:rsidP="00C25B34">
      <w:pPr>
        <w:pStyle w:val="AgeGroupHeader"/>
      </w:pPr>
      <w:r w:rsidRPr="004E3C07">
        <w:t xml:space="preserve">09/10 Yrs </w:t>
      </w:r>
      <w:r>
        <w:t>Age Group</w:t>
      </w:r>
      <w:r w:rsidRPr="004E3C07">
        <w:t xml:space="preserve"> - Full Results</w:t>
      </w:r>
    </w:p>
    <w:p w:rsidR="00C25B34" w:rsidRPr="004E3C07" w:rsidRDefault="00C25B34" w:rsidP="00C25B34">
      <w:pPr>
        <w:pStyle w:val="PlaceHeader"/>
      </w:pPr>
      <w:r>
        <w:t>Place</w:t>
      </w:r>
      <w:r w:rsidRPr="004E3C07">
        <w:tab/>
        <w:t>Name</w:t>
      </w:r>
      <w:r w:rsidRPr="004E3C07">
        <w:tab/>
        <w:t>AaD</w:t>
      </w:r>
      <w:r w:rsidRPr="004E3C07">
        <w:tab/>
        <w:t>Club</w:t>
      </w:r>
      <w:r w:rsidRPr="004E3C07">
        <w:tab/>
      </w:r>
      <w:r w:rsidRPr="004E3C07">
        <w:tab/>
        <w:t>Time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1.</w:t>
      </w:r>
      <w:r w:rsidRPr="004E3C07">
        <w:tab/>
        <w:t>Pierce Thubron</w:t>
      </w:r>
      <w:r w:rsidRPr="004E3C07">
        <w:tab/>
        <w:t>10</w:t>
      </w:r>
      <w:r w:rsidRPr="004E3C07">
        <w:tab/>
        <w:t>Hartlepool</w:t>
      </w:r>
      <w:r w:rsidRPr="004E3C07">
        <w:tab/>
      </w:r>
      <w:r w:rsidRPr="004E3C07">
        <w:tab/>
        <w:t xml:space="preserve">   38.21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2.</w:t>
      </w:r>
      <w:r w:rsidRPr="004E3C07">
        <w:tab/>
        <w:t>Elliot Arnell</w:t>
      </w:r>
      <w:r w:rsidRPr="004E3C07">
        <w:tab/>
        <w:t>10</w:t>
      </w:r>
      <w:r w:rsidRPr="004E3C07">
        <w:tab/>
        <w:t>AFSHartlepol</w:t>
      </w:r>
      <w:r w:rsidRPr="004E3C07">
        <w:tab/>
      </w:r>
      <w:r w:rsidRPr="004E3C07">
        <w:tab/>
        <w:t xml:space="preserve">   38.72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3.</w:t>
      </w:r>
      <w:r w:rsidRPr="004E3C07">
        <w:tab/>
        <w:t>Conan Swinney</w:t>
      </w:r>
      <w:r w:rsidRPr="004E3C07">
        <w:tab/>
        <w:t>9</w:t>
      </w:r>
      <w:r w:rsidRPr="004E3C07">
        <w:tab/>
        <w:t>Gates &amp;Whick</w:t>
      </w:r>
      <w:r w:rsidRPr="004E3C07">
        <w:tab/>
      </w:r>
      <w:r w:rsidRPr="004E3C07">
        <w:tab/>
        <w:t xml:space="preserve">   40.05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4.</w:t>
      </w:r>
      <w:r w:rsidRPr="004E3C07">
        <w:tab/>
        <w:t>Joe Foster</w:t>
      </w:r>
      <w:r w:rsidRPr="004E3C07">
        <w:tab/>
        <w:t>9</w:t>
      </w:r>
      <w:r w:rsidRPr="004E3C07">
        <w:tab/>
        <w:t>Chester Le S</w:t>
      </w:r>
      <w:r w:rsidRPr="004E3C07">
        <w:tab/>
      </w:r>
      <w:r w:rsidRPr="004E3C07">
        <w:tab/>
        <w:t xml:space="preserve">   43.25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5.</w:t>
      </w:r>
      <w:r w:rsidRPr="004E3C07">
        <w:tab/>
        <w:t>Aaron Taylor</w:t>
      </w:r>
      <w:r w:rsidRPr="004E3C07">
        <w:tab/>
        <w:t>10</w:t>
      </w:r>
      <w:r w:rsidRPr="004E3C07">
        <w:tab/>
        <w:t>Co Sund'land</w:t>
      </w:r>
      <w:r w:rsidRPr="004E3C07">
        <w:tab/>
      </w:r>
      <w:r w:rsidRPr="004E3C07">
        <w:tab/>
        <w:t xml:space="preserve">   43.37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6.</w:t>
      </w:r>
      <w:r w:rsidRPr="004E3C07">
        <w:tab/>
        <w:t>Jayden Skeoch</w:t>
      </w:r>
      <w:r w:rsidRPr="004E3C07">
        <w:tab/>
        <w:t>10</w:t>
      </w:r>
      <w:r w:rsidRPr="004E3C07">
        <w:tab/>
        <w:t>Gates &amp;Whick</w:t>
      </w:r>
      <w:r w:rsidRPr="004E3C07">
        <w:tab/>
      </w:r>
      <w:r w:rsidRPr="004E3C07">
        <w:tab/>
        <w:t xml:space="preserve">   44.97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7.</w:t>
      </w:r>
      <w:r w:rsidRPr="004E3C07">
        <w:tab/>
        <w:t>Harry O'Halleron-Hutch</w:t>
      </w:r>
      <w:r w:rsidRPr="004E3C07">
        <w:tab/>
        <w:t>10</w:t>
      </w:r>
      <w:r w:rsidRPr="004E3C07">
        <w:tab/>
        <w:t>Gates &amp;Whick</w:t>
      </w:r>
      <w:r w:rsidRPr="004E3C07">
        <w:tab/>
      </w:r>
      <w:r w:rsidRPr="004E3C07">
        <w:tab/>
        <w:t xml:space="preserve">   46.40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8.</w:t>
      </w:r>
      <w:r w:rsidRPr="004E3C07">
        <w:tab/>
        <w:t>Matthew Stovold</w:t>
      </w:r>
      <w:r w:rsidRPr="004E3C07">
        <w:tab/>
        <w:t>10</w:t>
      </w:r>
      <w:r w:rsidRPr="004E3C07">
        <w:tab/>
        <w:t>Gates &amp;Whick</w:t>
      </w:r>
      <w:r w:rsidRPr="004E3C07">
        <w:tab/>
      </w:r>
      <w:r w:rsidRPr="004E3C07">
        <w:tab/>
        <w:t xml:space="preserve">   47.98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9.</w:t>
      </w:r>
      <w:r w:rsidRPr="004E3C07">
        <w:tab/>
        <w:t>Ryan Barber</w:t>
      </w:r>
      <w:r w:rsidRPr="004E3C07">
        <w:tab/>
        <w:t>9</w:t>
      </w:r>
      <w:r w:rsidRPr="004E3C07">
        <w:tab/>
        <w:t>Co Sund'land</w:t>
      </w:r>
      <w:r w:rsidRPr="004E3C07">
        <w:tab/>
      </w:r>
      <w:r w:rsidRPr="004E3C07">
        <w:tab/>
        <w:t xml:space="preserve">   50.23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10.</w:t>
      </w:r>
      <w:r w:rsidRPr="004E3C07">
        <w:tab/>
        <w:t>Cameron Verth</w:t>
      </w:r>
      <w:r w:rsidRPr="004E3C07">
        <w:tab/>
        <w:t>10</w:t>
      </w:r>
      <w:r w:rsidRPr="004E3C07">
        <w:tab/>
        <w:t>Gates &amp;Whick</w:t>
      </w:r>
      <w:r w:rsidRPr="004E3C07">
        <w:tab/>
      </w:r>
      <w:r w:rsidRPr="004E3C07">
        <w:tab/>
        <w:t xml:space="preserve">   52.98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11.</w:t>
      </w:r>
      <w:r w:rsidRPr="004E3C07">
        <w:tab/>
        <w:t>Owen Pritchard</w:t>
      </w:r>
      <w:r w:rsidRPr="004E3C07">
        <w:tab/>
        <w:t>9</w:t>
      </w:r>
      <w:r w:rsidRPr="004E3C07">
        <w:tab/>
        <w:t>Gates &amp;Whick</w:t>
      </w:r>
      <w:r w:rsidRPr="004E3C07">
        <w:tab/>
      </w:r>
      <w:r w:rsidRPr="004E3C07">
        <w:tab/>
        <w:t xml:space="preserve">   56.23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12.</w:t>
      </w:r>
      <w:r w:rsidRPr="004E3C07">
        <w:tab/>
        <w:t>Ethan Wray</w:t>
      </w:r>
      <w:r w:rsidRPr="004E3C07">
        <w:tab/>
        <w:t>10</w:t>
      </w:r>
      <w:r w:rsidRPr="004E3C07">
        <w:tab/>
        <w:t>Gates &amp;Whick</w:t>
      </w:r>
      <w:r w:rsidRPr="004E3C07">
        <w:tab/>
      </w:r>
      <w:r w:rsidRPr="004E3C07">
        <w:tab/>
        <w:t xml:space="preserve">   57.17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13.</w:t>
      </w:r>
      <w:r w:rsidRPr="004E3C07">
        <w:tab/>
        <w:t>Matthew Elliott</w:t>
      </w:r>
      <w:r w:rsidRPr="004E3C07">
        <w:tab/>
        <w:t>9</w:t>
      </w:r>
      <w:r w:rsidRPr="004E3C07">
        <w:tab/>
        <w:t>Co Sund'land</w:t>
      </w:r>
      <w:r w:rsidRPr="004E3C07">
        <w:tab/>
      </w:r>
      <w:r w:rsidRPr="004E3C07">
        <w:tab/>
        <w:t xml:space="preserve"> 1:05.79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AgeGroupHeader"/>
      </w:pPr>
      <w:r w:rsidRPr="004E3C07">
        <w:t xml:space="preserve">11/13 Yrs </w:t>
      </w:r>
      <w:r>
        <w:t>Age Group</w:t>
      </w:r>
      <w:r w:rsidRPr="004E3C07">
        <w:t xml:space="preserve"> - Full Results</w:t>
      </w:r>
    </w:p>
    <w:p w:rsidR="00C25B34" w:rsidRPr="004E3C07" w:rsidRDefault="00C25B34" w:rsidP="00C25B34">
      <w:pPr>
        <w:pStyle w:val="PlaceHeader"/>
      </w:pPr>
      <w:r>
        <w:t>Place</w:t>
      </w:r>
      <w:r w:rsidRPr="004E3C07">
        <w:tab/>
        <w:t>Name</w:t>
      </w:r>
      <w:r w:rsidRPr="004E3C07">
        <w:tab/>
        <w:t>AaD</w:t>
      </w:r>
      <w:r w:rsidRPr="004E3C07">
        <w:tab/>
        <w:t>Club</w:t>
      </w:r>
      <w:r w:rsidRPr="004E3C07">
        <w:tab/>
      </w:r>
      <w:r w:rsidRPr="004E3C07">
        <w:tab/>
        <w:t>Time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1.</w:t>
      </w:r>
      <w:r w:rsidRPr="004E3C07">
        <w:tab/>
        <w:t>Daniel Barrett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32.77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2.</w:t>
      </w:r>
      <w:r w:rsidRPr="004E3C07">
        <w:tab/>
        <w:t>Toby Parker</w:t>
      </w:r>
      <w:r w:rsidRPr="004E3C07">
        <w:tab/>
        <w:t>13</w:t>
      </w:r>
      <w:r w:rsidRPr="004E3C07">
        <w:tab/>
        <w:t>Hartlepool</w:t>
      </w:r>
      <w:r w:rsidRPr="004E3C07">
        <w:tab/>
      </w:r>
      <w:r w:rsidRPr="004E3C07">
        <w:tab/>
        <w:t xml:space="preserve">   33.27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3.</w:t>
      </w:r>
      <w:r w:rsidRPr="004E3C07">
        <w:tab/>
        <w:t>Devin Creighton</w:t>
      </w:r>
      <w:r w:rsidRPr="004E3C07">
        <w:tab/>
        <w:t>13</w:t>
      </w:r>
      <w:r w:rsidRPr="004E3C07">
        <w:tab/>
        <w:t>Chester Le S</w:t>
      </w:r>
      <w:r w:rsidRPr="004E3C07">
        <w:tab/>
      </w:r>
      <w:r w:rsidRPr="004E3C07">
        <w:tab/>
        <w:t xml:space="preserve">   34.63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4.</w:t>
      </w:r>
      <w:r w:rsidRPr="004E3C07">
        <w:tab/>
        <w:t>Michael Hewitt</w:t>
      </w:r>
      <w:r w:rsidRPr="004E3C07">
        <w:tab/>
        <w:t>13</w:t>
      </w:r>
      <w:r w:rsidRPr="004E3C07">
        <w:tab/>
        <w:t>AFSHartlepol</w:t>
      </w:r>
      <w:r w:rsidRPr="004E3C07">
        <w:tab/>
      </w:r>
      <w:r w:rsidRPr="004E3C07">
        <w:tab/>
        <w:t xml:space="preserve">   34.98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5.</w:t>
      </w:r>
      <w:r w:rsidRPr="004E3C07">
        <w:tab/>
        <w:t>Oliver Quigley</w:t>
      </w:r>
      <w:r w:rsidRPr="004E3C07">
        <w:tab/>
        <w:t>12</w:t>
      </w:r>
      <w:r w:rsidRPr="004E3C07">
        <w:tab/>
        <w:t>Gates &amp;Whick</w:t>
      </w:r>
      <w:r w:rsidRPr="004E3C07">
        <w:tab/>
      </w:r>
      <w:r w:rsidRPr="004E3C07">
        <w:tab/>
        <w:t xml:space="preserve">   36.01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6.</w:t>
      </w:r>
      <w:r w:rsidRPr="004E3C07">
        <w:tab/>
        <w:t>Zach Larsen</w:t>
      </w:r>
      <w:r w:rsidRPr="004E3C07">
        <w:tab/>
        <w:t>12</w:t>
      </w:r>
      <w:r w:rsidRPr="004E3C07">
        <w:tab/>
        <w:t>Chester Le S</w:t>
      </w:r>
      <w:r w:rsidRPr="004E3C07">
        <w:tab/>
      </w:r>
      <w:r w:rsidRPr="004E3C07">
        <w:tab/>
        <w:t xml:space="preserve">   37.73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7.</w:t>
      </w:r>
      <w:r w:rsidRPr="004E3C07">
        <w:tab/>
        <w:t>Jamie McCormick</w:t>
      </w:r>
      <w:r w:rsidRPr="004E3C07">
        <w:tab/>
        <w:t>12</w:t>
      </w:r>
      <w:r w:rsidRPr="004E3C07">
        <w:tab/>
        <w:t>Chester Le S</w:t>
      </w:r>
      <w:r w:rsidRPr="004E3C07">
        <w:tab/>
      </w:r>
      <w:r w:rsidRPr="004E3C07">
        <w:tab/>
        <w:t xml:space="preserve">   37.92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8.</w:t>
      </w:r>
      <w:r w:rsidRPr="004E3C07">
        <w:tab/>
        <w:t>Ashley Wilson</w:t>
      </w:r>
      <w:r w:rsidRPr="004E3C07">
        <w:tab/>
        <w:t>13</w:t>
      </w:r>
      <w:r w:rsidRPr="004E3C07">
        <w:tab/>
        <w:t>Thornaby</w:t>
      </w:r>
      <w:r w:rsidRPr="004E3C07">
        <w:tab/>
      </w:r>
      <w:r w:rsidRPr="004E3C07">
        <w:tab/>
        <w:t xml:space="preserve">   38.54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9.</w:t>
      </w:r>
      <w:r w:rsidRPr="004E3C07">
        <w:tab/>
        <w:t>Alfie Donovan</w:t>
      </w:r>
      <w:r w:rsidRPr="004E3C07">
        <w:tab/>
        <w:t>12</w:t>
      </w:r>
      <w:r w:rsidRPr="004E3C07">
        <w:tab/>
        <w:t>AFSHartlepol</w:t>
      </w:r>
      <w:r w:rsidRPr="004E3C07">
        <w:tab/>
      </w:r>
      <w:r w:rsidRPr="004E3C07">
        <w:tab/>
        <w:t xml:space="preserve">   39.05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10.</w:t>
      </w:r>
      <w:r w:rsidRPr="004E3C07">
        <w:tab/>
        <w:t>Ethan Storey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39.48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11.</w:t>
      </w:r>
      <w:r w:rsidRPr="004E3C07">
        <w:tab/>
        <w:t>George Lavery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39.54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12.</w:t>
      </w:r>
      <w:r w:rsidRPr="004E3C07">
        <w:tab/>
        <w:t>Temitayo Adesina</w:t>
      </w:r>
      <w:r w:rsidRPr="004E3C07">
        <w:tab/>
        <w:t>13</w:t>
      </w:r>
      <w:r w:rsidRPr="004E3C07">
        <w:tab/>
        <w:t>Darlington</w:t>
      </w:r>
      <w:r w:rsidRPr="004E3C07">
        <w:tab/>
      </w:r>
      <w:r w:rsidRPr="004E3C07">
        <w:tab/>
        <w:t xml:space="preserve">   40.76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13.</w:t>
      </w:r>
      <w:r w:rsidRPr="004E3C07">
        <w:tab/>
        <w:t>Joseph Butler-Whitelaw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42.67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14.</w:t>
      </w:r>
      <w:r w:rsidRPr="004E3C07">
        <w:tab/>
        <w:t>Devrim Celikay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42.86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15.</w:t>
      </w:r>
      <w:r w:rsidRPr="004E3C07">
        <w:tab/>
        <w:t>Matthew Larter</w:t>
      </w:r>
      <w:r w:rsidRPr="004E3C07">
        <w:tab/>
        <w:t>12</w:t>
      </w:r>
      <w:r w:rsidRPr="004E3C07">
        <w:tab/>
        <w:t>North Tyne</w:t>
      </w:r>
      <w:r w:rsidRPr="004E3C07">
        <w:tab/>
      </w:r>
      <w:r w:rsidRPr="004E3C07">
        <w:tab/>
        <w:t xml:space="preserve">   43.04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16.</w:t>
      </w:r>
      <w:r w:rsidRPr="004E3C07">
        <w:tab/>
        <w:t>Joseph Elliott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45.69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17.</w:t>
      </w:r>
      <w:r w:rsidRPr="004E3C07">
        <w:tab/>
        <w:t>Jonathan Wilson-Downs</w:t>
      </w:r>
      <w:r w:rsidRPr="004E3C07">
        <w:tab/>
        <w:t>12</w:t>
      </w:r>
      <w:r w:rsidRPr="004E3C07">
        <w:tab/>
        <w:t>Darlington</w:t>
      </w:r>
      <w:r w:rsidRPr="004E3C07">
        <w:tab/>
      </w:r>
      <w:r w:rsidRPr="004E3C07">
        <w:tab/>
        <w:t xml:space="preserve">   47.07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18.</w:t>
      </w:r>
      <w:r w:rsidRPr="004E3C07">
        <w:tab/>
        <w:t>John Patterson</w:t>
      </w:r>
      <w:r w:rsidRPr="004E3C07">
        <w:tab/>
        <w:t>11</w:t>
      </w:r>
      <w:r w:rsidRPr="004E3C07">
        <w:tab/>
        <w:t>Gates &amp;Whick</w:t>
      </w:r>
      <w:r w:rsidRPr="004E3C07">
        <w:tab/>
      </w:r>
      <w:r w:rsidRPr="004E3C07">
        <w:tab/>
        <w:t xml:space="preserve">   49.55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19.</w:t>
      </w:r>
      <w:r w:rsidRPr="004E3C07">
        <w:tab/>
        <w:t>Ollie Mustard</w:t>
      </w:r>
      <w:r w:rsidRPr="004E3C07">
        <w:tab/>
        <w:t>12</w:t>
      </w:r>
      <w:r w:rsidRPr="004E3C07">
        <w:tab/>
        <w:t>Darlington</w:t>
      </w:r>
      <w:r w:rsidRPr="004E3C07">
        <w:tab/>
      </w:r>
      <w:r w:rsidRPr="004E3C07">
        <w:tab/>
        <w:t xml:space="preserve">   49.71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20.</w:t>
      </w:r>
      <w:r w:rsidRPr="004E3C07">
        <w:tab/>
        <w:t>Oliver Colling</w:t>
      </w:r>
      <w:r w:rsidRPr="004E3C07">
        <w:tab/>
        <w:t>11</w:t>
      </w:r>
      <w:r w:rsidRPr="004E3C07">
        <w:tab/>
        <w:t>Co Sund'land</w:t>
      </w:r>
      <w:r w:rsidRPr="004E3C07">
        <w:tab/>
      </w:r>
      <w:r w:rsidRPr="004E3C07">
        <w:tab/>
        <w:t xml:space="preserve">   50.17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21.</w:t>
      </w:r>
      <w:r w:rsidRPr="004E3C07">
        <w:tab/>
        <w:t>Adam Elliott</w:t>
      </w:r>
      <w:r w:rsidRPr="004E3C07">
        <w:tab/>
        <w:t>11</w:t>
      </w:r>
      <w:r w:rsidRPr="004E3C07">
        <w:tab/>
        <w:t>Co Sund'land</w:t>
      </w:r>
      <w:r w:rsidRPr="004E3C07">
        <w:tab/>
      </w:r>
      <w:r w:rsidRPr="004E3C07">
        <w:tab/>
        <w:t xml:space="preserve">   57.80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22.</w:t>
      </w:r>
      <w:r w:rsidRPr="004E3C07">
        <w:tab/>
        <w:t>Jimmy Charles</w:t>
      </w:r>
      <w:r w:rsidRPr="004E3C07">
        <w:tab/>
        <w:t>11</w:t>
      </w:r>
      <w:r w:rsidRPr="004E3C07">
        <w:tab/>
        <w:t>Co Sund'land</w:t>
      </w:r>
      <w:r w:rsidRPr="004E3C07">
        <w:tab/>
      </w:r>
      <w:r w:rsidRPr="004E3C07">
        <w:tab/>
        <w:t xml:space="preserve"> 1:02.46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AgeGroupHeader"/>
      </w:pPr>
      <w:r w:rsidRPr="004E3C07">
        <w:t xml:space="preserve">14 Yrs/Over </w:t>
      </w:r>
      <w:r>
        <w:t>Age Group</w:t>
      </w:r>
      <w:r w:rsidRPr="004E3C07">
        <w:t xml:space="preserve"> - Full Results</w:t>
      </w:r>
    </w:p>
    <w:p w:rsidR="00C25B34" w:rsidRPr="004E3C07" w:rsidRDefault="00C25B34" w:rsidP="00C25B34">
      <w:pPr>
        <w:pStyle w:val="PlaceHeader"/>
      </w:pPr>
      <w:r>
        <w:t>Place</w:t>
      </w:r>
      <w:r w:rsidRPr="004E3C07">
        <w:tab/>
        <w:t>Name</w:t>
      </w:r>
      <w:r w:rsidRPr="004E3C07">
        <w:tab/>
        <w:t>AaD</w:t>
      </w:r>
      <w:r w:rsidRPr="004E3C07">
        <w:tab/>
        <w:t>Club</w:t>
      </w:r>
      <w:r w:rsidRPr="004E3C07">
        <w:tab/>
      </w:r>
      <w:r w:rsidRPr="004E3C07">
        <w:tab/>
        <w:t>Time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1.</w:t>
      </w:r>
      <w:r w:rsidRPr="004E3C07">
        <w:tab/>
        <w:t>James Wyton-Sedgwick</w:t>
      </w:r>
      <w:r w:rsidRPr="004E3C07">
        <w:tab/>
        <w:t>14</w:t>
      </w:r>
      <w:r w:rsidRPr="004E3C07">
        <w:tab/>
        <w:t>North Tyne</w:t>
      </w:r>
      <w:r w:rsidRPr="004E3C07">
        <w:tab/>
      </w:r>
      <w:r w:rsidRPr="004E3C07">
        <w:tab/>
        <w:t xml:space="preserve">   30.31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2.</w:t>
      </w:r>
      <w:r w:rsidRPr="004E3C07">
        <w:tab/>
        <w:t>Joseph Fairbairn</w:t>
      </w:r>
      <w:r w:rsidRPr="004E3C07">
        <w:tab/>
        <w:t>14</w:t>
      </w:r>
      <w:r w:rsidRPr="004E3C07">
        <w:tab/>
        <w:t>Chester Le S</w:t>
      </w:r>
      <w:r w:rsidRPr="004E3C07">
        <w:tab/>
      </w:r>
      <w:r w:rsidRPr="004E3C07">
        <w:tab/>
        <w:t xml:space="preserve">   31.27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Pr="004E3C07" w:rsidRDefault="00C25B34" w:rsidP="00C25B34">
      <w:pPr>
        <w:pStyle w:val="PlaceEven"/>
      </w:pPr>
      <w:r w:rsidRPr="004E3C07">
        <w:t>3.</w:t>
      </w:r>
      <w:r w:rsidRPr="004E3C07">
        <w:tab/>
        <w:t>Patrick Speight</w:t>
      </w:r>
      <w:r w:rsidRPr="004E3C07">
        <w:tab/>
        <w:t>14</w:t>
      </w:r>
      <w:r w:rsidRPr="004E3C07">
        <w:tab/>
        <w:t>Gates &amp;Whick</w:t>
      </w:r>
      <w:r w:rsidRPr="004E3C07">
        <w:tab/>
      </w:r>
      <w:r w:rsidRPr="004E3C07">
        <w:tab/>
        <w:t xml:space="preserve">   31.76</w:t>
      </w: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Default="00C25B34" w:rsidP="00C25B34">
      <w:pPr>
        <w:pStyle w:val="PlaceEven"/>
      </w:pPr>
      <w:r w:rsidRPr="004E3C07">
        <w:t>4.</w:t>
      </w:r>
      <w:r w:rsidRPr="004E3C07">
        <w:tab/>
        <w:t>William Hannant</w:t>
      </w:r>
      <w:r w:rsidRPr="004E3C07">
        <w:tab/>
        <w:t>14</w:t>
      </w:r>
      <w:r w:rsidRPr="004E3C07">
        <w:tab/>
        <w:t>North Tyne</w:t>
      </w:r>
      <w:r w:rsidRPr="004E3C07">
        <w:tab/>
      </w:r>
      <w:r w:rsidRPr="004E3C07">
        <w:tab/>
        <w:t xml:space="preserve">   32.42</w:t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4E3C07">
        <w:tab/>
      </w:r>
      <w:r w:rsidRPr="004E3C07">
        <w:tab/>
      </w:r>
      <w:r w:rsidRPr="004E3C07">
        <w:tab/>
      </w:r>
      <w:r w:rsidRPr="004E3C07">
        <w:tab/>
      </w: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EE550E" w:rsidRDefault="00C25B34" w:rsidP="00C25B34">
      <w:pPr>
        <w:pStyle w:val="EventHeader"/>
      </w:pPr>
      <w:r>
        <w:lastRenderedPageBreak/>
        <w:t>EVENT</w:t>
      </w:r>
      <w:r w:rsidRPr="00EE550E">
        <w:t xml:space="preserve"> 305 Girls 09 Yrs/Over 200m Butterfly   </w:t>
      </w:r>
    </w:p>
    <w:p w:rsidR="00C25B34" w:rsidRPr="00EE550E" w:rsidRDefault="00C25B34" w:rsidP="00C25B34">
      <w:pPr>
        <w:pStyle w:val="AgeGroupHeader"/>
      </w:pPr>
      <w:r w:rsidRPr="00EE550E">
        <w:t xml:space="preserve">09/10 Yrs </w:t>
      </w:r>
      <w:r>
        <w:t>Age Group</w:t>
      </w:r>
      <w:r w:rsidRPr="00EE550E">
        <w:t xml:space="preserve"> - Full Results</w:t>
      </w:r>
    </w:p>
    <w:p w:rsidR="00C25B34" w:rsidRPr="00EE550E" w:rsidRDefault="00C25B34" w:rsidP="00C25B34">
      <w:pPr>
        <w:pStyle w:val="PlaceHeader"/>
      </w:pPr>
      <w:r>
        <w:t>Place</w:t>
      </w:r>
      <w:r w:rsidRPr="00EE550E">
        <w:tab/>
        <w:t>Name</w:t>
      </w:r>
      <w:r w:rsidRPr="00EE550E">
        <w:tab/>
        <w:t>AaD</w:t>
      </w:r>
      <w:r w:rsidRPr="00EE550E">
        <w:tab/>
        <w:t>Club</w:t>
      </w:r>
      <w:r w:rsidRPr="00EE550E">
        <w:tab/>
      </w:r>
      <w:r w:rsidRPr="00EE550E">
        <w:tab/>
        <w:t>Time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>50</w:t>
      </w:r>
      <w:r w:rsidRPr="00EE550E">
        <w:tab/>
        <w:t>100</w:t>
      </w:r>
      <w:r w:rsidRPr="00EE550E">
        <w:tab/>
        <w:t>150</w:t>
      </w:r>
    </w:p>
    <w:p w:rsidR="00C25B34" w:rsidRPr="00EE550E" w:rsidRDefault="00C25B34" w:rsidP="00C25B34">
      <w:pPr>
        <w:pStyle w:val="PlaceEven"/>
      </w:pPr>
      <w:r w:rsidRPr="00EE550E">
        <w:t>1.</w:t>
      </w:r>
      <w:r w:rsidRPr="00EE550E">
        <w:tab/>
        <w:t>Beth McPherson</w:t>
      </w:r>
      <w:r w:rsidRPr="00EE550E">
        <w:tab/>
        <w:t>10</w:t>
      </w:r>
      <w:r w:rsidRPr="00EE550E">
        <w:tab/>
        <w:t>Gates &amp;Whick</w:t>
      </w:r>
      <w:r w:rsidRPr="00EE550E">
        <w:tab/>
      </w:r>
      <w:r w:rsidRPr="00EE550E">
        <w:tab/>
        <w:t xml:space="preserve"> 3:21.01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43.36</w:t>
      </w:r>
      <w:r w:rsidRPr="00EE550E">
        <w:tab/>
        <w:t xml:space="preserve"> 1:37.11</w:t>
      </w:r>
      <w:r w:rsidRPr="00EE550E">
        <w:tab/>
        <w:t xml:space="preserve"> 2:30.71</w:t>
      </w:r>
    </w:p>
    <w:p w:rsidR="00C25B34" w:rsidRPr="00EE550E" w:rsidRDefault="00C25B34" w:rsidP="00C25B34">
      <w:pPr>
        <w:pStyle w:val="PlaceEven"/>
      </w:pPr>
      <w:r w:rsidRPr="00EE550E">
        <w:t>2.</w:t>
      </w:r>
      <w:r w:rsidRPr="00EE550E">
        <w:tab/>
        <w:t>Anna Barker</w:t>
      </w:r>
      <w:r w:rsidRPr="00EE550E">
        <w:tab/>
        <w:t>10</w:t>
      </w:r>
      <w:r w:rsidRPr="00EE550E">
        <w:tab/>
        <w:t>Co Sund'land</w:t>
      </w:r>
      <w:r w:rsidRPr="00EE550E">
        <w:tab/>
      </w:r>
      <w:r w:rsidRPr="00EE550E">
        <w:tab/>
        <w:t xml:space="preserve"> 4:23.74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55.44</w:t>
      </w:r>
      <w:r w:rsidRPr="00EE550E">
        <w:tab/>
        <w:t xml:space="preserve"> 2:02.21</w:t>
      </w:r>
      <w:r w:rsidRPr="00EE550E">
        <w:tab/>
        <w:t xml:space="preserve"> 3:15.02</w:t>
      </w:r>
    </w:p>
    <w:p w:rsidR="00C25B34" w:rsidRPr="00EE550E" w:rsidRDefault="00C25B34" w:rsidP="00C25B34">
      <w:pPr>
        <w:pStyle w:val="AgeGroupHeader"/>
      </w:pPr>
      <w:r w:rsidRPr="00EE550E">
        <w:t xml:space="preserve">11/12 Yrs </w:t>
      </w:r>
      <w:r>
        <w:t>Age Group</w:t>
      </w:r>
      <w:r w:rsidRPr="00EE550E">
        <w:t xml:space="preserve"> - Full Results</w:t>
      </w:r>
    </w:p>
    <w:p w:rsidR="00C25B34" w:rsidRPr="00EE550E" w:rsidRDefault="00C25B34" w:rsidP="00C25B34">
      <w:pPr>
        <w:pStyle w:val="PlaceHeader"/>
      </w:pPr>
      <w:r>
        <w:t>Place</w:t>
      </w:r>
      <w:r w:rsidRPr="00EE550E">
        <w:tab/>
        <w:t>Name</w:t>
      </w:r>
      <w:r w:rsidRPr="00EE550E">
        <w:tab/>
        <w:t>AaD</w:t>
      </w:r>
      <w:r w:rsidRPr="00EE550E">
        <w:tab/>
        <w:t>Club</w:t>
      </w:r>
      <w:r w:rsidRPr="00EE550E">
        <w:tab/>
      </w:r>
      <w:r w:rsidRPr="00EE550E">
        <w:tab/>
        <w:t>Time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>50</w:t>
      </w:r>
      <w:r w:rsidRPr="00EE550E">
        <w:tab/>
        <w:t>100</w:t>
      </w:r>
      <w:r w:rsidRPr="00EE550E">
        <w:tab/>
        <w:t>150</w:t>
      </w:r>
    </w:p>
    <w:p w:rsidR="00C25B34" w:rsidRPr="00EE550E" w:rsidRDefault="00C25B34" w:rsidP="00C25B34">
      <w:pPr>
        <w:pStyle w:val="PlaceEven"/>
      </w:pPr>
      <w:r w:rsidRPr="00EE550E">
        <w:t>1.</w:t>
      </w:r>
      <w:r w:rsidRPr="00EE550E">
        <w:tab/>
        <w:t>Anna Finlay</w:t>
      </w:r>
      <w:r w:rsidRPr="00EE550E">
        <w:tab/>
        <w:t>11</w:t>
      </w:r>
      <w:r w:rsidRPr="00EE550E">
        <w:tab/>
        <w:t>Gates &amp;Whick</w:t>
      </w:r>
      <w:r w:rsidRPr="00EE550E">
        <w:tab/>
      </w:r>
      <w:r w:rsidRPr="00EE550E">
        <w:tab/>
        <w:t xml:space="preserve"> 2:50.37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37.69</w:t>
      </w:r>
      <w:r w:rsidRPr="00EE550E">
        <w:tab/>
        <w:t xml:space="preserve"> 1:20.19</w:t>
      </w:r>
      <w:r w:rsidRPr="00EE550E">
        <w:tab/>
        <w:t xml:space="preserve"> 2:05.34</w:t>
      </w:r>
    </w:p>
    <w:p w:rsidR="00C25B34" w:rsidRPr="00EE550E" w:rsidRDefault="00C25B34" w:rsidP="00C25B34">
      <w:pPr>
        <w:pStyle w:val="PlaceEven"/>
      </w:pPr>
      <w:r w:rsidRPr="00EE550E">
        <w:t>2.</w:t>
      </w:r>
      <w:r w:rsidRPr="00EE550E">
        <w:tab/>
        <w:t>Alisha Hodgson</w:t>
      </w:r>
      <w:r w:rsidRPr="00EE550E">
        <w:tab/>
        <w:t>11</w:t>
      </w:r>
      <w:r w:rsidRPr="00EE550E">
        <w:tab/>
        <w:t>Gates &amp;Whick</w:t>
      </w:r>
      <w:r w:rsidRPr="00EE550E">
        <w:tab/>
      </w:r>
      <w:r w:rsidRPr="00EE550E">
        <w:tab/>
        <w:t xml:space="preserve"> 2:57.30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37.86</w:t>
      </w:r>
      <w:r w:rsidRPr="00EE550E">
        <w:tab/>
        <w:t xml:space="preserve"> 1:23.36</w:t>
      </w:r>
      <w:r w:rsidRPr="00EE550E">
        <w:tab/>
        <w:t xml:space="preserve"> 2:10.63</w:t>
      </w:r>
    </w:p>
    <w:p w:rsidR="00C25B34" w:rsidRPr="00EE550E" w:rsidRDefault="00C25B34" w:rsidP="00C25B34">
      <w:pPr>
        <w:pStyle w:val="PlaceEven"/>
      </w:pPr>
      <w:r w:rsidRPr="00EE550E">
        <w:t xml:space="preserve"> </w:t>
      </w:r>
      <w:r w:rsidRPr="00EE550E">
        <w:tab/>
        <w:t>Chloe Hutchinson</w:t>
      </w:r>
      <w:r w:rsidRPr="00EE550E">
        <w:tab/>
        <w:t>11</w:t>
      </w:r>
      <w:r w:rsidRPr="00EE550E">
        <w:tab/>
        <w:t>Co Sund'land</w:t>
      </w:r>
      <w:r w:rsidRPr="00EE550E">
        <w:tab/>
      </w:r>
      <w:r w:rsidRPr="00EE550E">
        <w:tab/>
        <w:t xml:space="preserve">DQ </w:t>
      </w:r>
      <w:r w:rsidRPr="00EE550E">
        <w:pgNum/>
        <w:t xml:space="preserve">     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</w:p>
    <w:p w:rsidR="00C25B34" w:rsidRPr="00EE550E" w:rsidRDefault="00C25B34" w:rsidP="00C25B34">
      <w:pPr>
        <w:pStyle w:val="PlaceEven"/>
      </w:pPr>
      <w:r w:rsidRPr="00EE550E">
        <w:t xml:space="preserve"> </w:t>
      </w:r>
      <w:r w:rsidRPr="00EE550E">
        <w:tab/>
        <w:t>Allegra Fekete</w:t>
      </w:r>
      <w:r w:rsidRPr="00EE550E">
        <w:tab/>
        <w:t>11</w:t>
      </w:r>
      <w:r w:rsidRPr="00EE550E">
        <w:tab/>
        <w:t>Co Sund'land</w:t>
      </w:r>
      <w:r w:rsidRPr="00EE550E">
        <w:tab/>
      </w:r>
      <w:r w:rsidRPr="00EE550E">
        <w:tab/>
        <w:t xml:space="preserve">DQ </w:t>
      </w:r>
      <w:r w:rsidRPr="00EE550E">
        <w:pgNum/>
        <w:t xml:space="preserve">     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</w:p>
    <w:p w:rsidR="00C25B34" w:rsidRPr="00EE550E" w:rsidRDefault="00C25B34" w:rsidP="00C25B34">
      <w:pPr>
        <w:pStyle w:val="AgeGroupHeader"/>
      </w:pPr>
      <w:r w:rsidRPr="00EE550E">
        <w:t xml:space="preserve">13/14 Yrs </w:t>
      </w:r>
      <w:r>
        <w:t>Age Group</w:t>
      </w:r>
      <w:r w:rsidRPr="00EE550E">
        <w:t xml:space="preserve"> - Full Results</w:t>
      </w:r>
    </w:p>
    <w:p w:rsidR="00C25B34" w:rsidRPr="00EE550E" w:rsidRDefault="00C25B34" w:rsidP="00C25B34">
      <w:pPr>
        <w:pStyle w:val="PlaceHeader"/>
      </w:pPr>
      <w:r>
        <w:t>Place</w:t>
      </w:r>
      <w:r w:rsidRPr="00EE550E">
        <w:tab/>
        <w:t>Name</w:t>
      </w:r>
      <w:r w:rsidRPr="00EE550E">
        <w:tab/>
        <w:t>AaD</w:t>
      </w:r>
      <w:r w:rsidRPr="00EE550E">
        <w:tab/>
        <w:t>Club</w:t>
      </w:r>
      <w:r w:rsidRPr="00EE550E">
        <w:tab/>
      </w:r>
      <w:r w:rsidRPr="00EE550E">
        <w:tab/>
        <w:t>Time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>50</w:t>
      </w:r>
      <w:r w:rsidRPr="00EE550E">
        <w:tab/>
        <w:t>100</w:t>
      </w:r>
      <w:r w:rsidRPr="00EE550E">
        <w:tab/>
        <w:t>150</w:t>
      </w:r>
    </w:p>
    <w:p w:rsidR="00C25B34" w:rsidRPr="00EE550E" w:rsidRDefault="00C25B34" w:rsidP="00C25B34">
      <w:pPr>
        <w:pStyle w:val="PlaceEven"/>
      </w:pPr>
      <w:r w:rsidRPr="00EE550E">
        <w:t>1.</w:t>
      </w:r>
      <w:r w:rsidRPr="00EE550E">
        <w:tab/>
        <w:t>Ellie Houghton</w:t>
      </w:r>
      <w:r w:rsidRPr="00EE550E">
        <w:tab/>
        <w:t>14</w:t>
      </w:r>
      <w:r w:rsidRPr="00EE550E">
        <w:tab/>
        <w:t>Gates &amp;Whick</w:t>
      </w:r>
      <w:r w:rsidRPr="00EE550E">
        <w:tab/>
      </w:r>
      <w:r w:rsidRPr="00EE550E">
        <w:tab/>
        <w:t xml:space="preserve"> 2:26.55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32.67</w:t>
      </w:r>
      <w:r w:rsidRPr="00EE550E">
        <w:tab/>
        <w:t xml:space="preserve"> 1:09.65</w:t>
      </w:r>
      <w:r w:rsidRPr="00EE550E">
        <w:tab/>
        <w:t xml:space="preserve"> 1:48.75</w:t>
      </w:r>
    </w:p>
    <w:p w:rsidR="00C25B34" w:rsidRPr="00EE550E" w:rsidRDefault="00C25B34" w:rsidP="00C25B34">
      <w:pPr>
        <w:pStyle w:val="PlaceEven"/>
      </w:pPr>
      <w:r w:rsidRPr="00EE550E">
        <w:t>2.</w:t>
      </w:r>
      <w:r w:rsidRPr="00EE550E">
        <w:tab/>
        <w:t>Alex McGill</w:t>
      </w:r>
      <w:r w:rsidRPr="00EE550E">
        <w:tab/>
        <w:t>14</w:t>
      </w:r>
      <w:r w:rsidRPr="00EE550E">
        <w:tab/>
        <w:t>Gates &amp;Whick</w:t>
      </w:r>
      <w:r w:rsidRPr="00EE550E">
        <w:tab/>
      </w:r>
      <w:r w:rsidRPr="00EE550E">
        <w:tab/>
        <w:t xml:space="preserve"> 2:32.72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33.65</w:t>
      </w:r>
      <w:r w:rsidRPr="00EE550E">
        <w:tab/>
        <w:t xml:space="preserve"> 1:11.23</w:t>
      </w:r>
      <w:r w:rsidRPr="00EE550E">
        <w:tab/>
        <w:t xml:space="preserve"> 1:51.86</w:t>
      </w:r>
    </w:p>
    <w:p w:rsidR="00C25B34" w:rsidRPr="00EE550E" w:rsidRDefault="00C25B34" w:rsidP="00C25B34">
      <w:pPr>
        <w:pStyle w:val="PlaceEven"/>
      </w:pPr>
      <w:r w:rsidRPr="00EE550E">
        <w:t>3.</w:t>
      </w:r>
      <w:r w:rsidRPr="00EE550E">
        <w:tab/>
        <w:t>Naomi Parker</w:t>
      </w:r>
      <w:r w:rsidRPr="00EE550E">
        <w:tab/>
        <w:t>13</w:t>
      </w:r>
      <w:r w:rsidRPr="00EE550E">
        <w:tab/>
        <w:t>Gates &amp;Whick</w:t>
      </w:r>
      <w:r w:rsidRPr="00EE550E">
        <w:tab/>
      </w:r>
      <w:r w:rsidRPr="00EE550E">
        <w:tab/>
        <w:t xml:space="preserve"> 2:37.05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33.70</w:t>
      </w:r>
      <w:r w:rsidRPr="00EE550E">
        <w:tab/>
        <w:t xml:space="preserve"> 1:12.60</w:t>
      </w:r>
      <w:r w:rsidRPr="00EE550E">
        <w:tab/>
        <w:t xml:space="preserve"> 1:54.57</w:t>
      </w:r>
    </w:p>
    <w:p w:rsidR="00C25B34" w:rsidRPr="00EE550E" w:rsidRDefault="00C25B34" w:rsidP="00C25B34">
      <w:pPr>
        <w:pStyle w:val="PlaceEven"/>
      </w:pPr>
      <w:r w:rsidRPr="00EE550E">
        <w:t>4.</w:t>
      </w:r>
      <w:r w:rsidRPr="00EE550E">
        <w:tab/>
        <w:t>Emma Lavery</w:t>
      </w:r>
      <w:r w:rsidRPr="00EE550E">
        <w:tab/>
        <w:t>14</w:t>
      </w:r>
      <w:r w:rsidRPr="00EE550E">
        <w:tab/>
        <w:t>Gates &amp;Whick</w:t>
      </w:r>
      <w:r w:rsidRPr="00EE550E">
        <w:tab/>
      </w:r>
      <w:r w:rsidRPr="00EE550E">
        <w:tab/>
        <w:t xml:space="preserve"> 2:43.21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35.85</w:t>
      </w:r>
      <w:r w:rsidRPr="00EE550E">
        <w:tab/>
        <w:t xml:space="preserve"> 1:18.58</w:t>
      </w:r>
      <w:r w:rsidRPr="00EE550E">
        <w:tab/>
        <w:t xml:space="preserve"> 2:00.61</w:t>
      </w:r>
    </w:p>
    <w:p w:rsidR="00C25B34" w:rsidRPr="00EE550E" w:rsidRDefault="00C25B34" w:rsidP="00C25B34">
      <w:pPr>
        <w:pStyle w:val="PlaceEven"/>
      </w:pPr>
      <w:r w:rsidRPr="00EE550E">
        <w:t>5.</w:t>
      </w:r>
      <w:r w:rsidRPr="00EE550E">
        <w:tab/>
        <w:t>Elif Celikay</w:t>
      </w:r>
      <w:r w:rsidRPr="00EE550E">
        <w:tab/>
        <w:t>13</w:t>
      </w:r>
      <w:r w:rsidRPr="00EE550E">
        <w:tab/>
        <w:t>Gates &amp;Whick</w:t>
      </w:r>
      <w:r w:rsidRPr="00EE550E">
        <w:tab/>
      </w:r>
      <w:r w:rsidRPr="00EE550E">
        <w:tab/>
        <w:t xml:space="preserve"> 2:52.12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33.75</w:t>
      </w:r>
      <w:r w:rsidRPr="00EE550E">
        <w:tab/>
        <w:t xml:space="preserve"> 1:16.02</w:t>
      </w:r>
      <w:r w:rsidRPr="00EE550E">
        <w:tab/>
        <w:t xml:space="preserve"> 2:03.30</w:t>
      </w:r>
    </w:p>
    <w:p w:rsidR="00C25B34" w:rsidRPr="00EE550E" w:rsidRDefault="00C25B34" w:rsidP="00C25B34">
      <w:pPr>
        <w:pStyle w:val="PlaceEven"/>
      </w:pPr>
      <w:r w:rsidRPr="00EE550E">
        <w:t>6.</w:t>
      </w:r>
      <w:r w:rsidRPr="00EE550E">
        <w:tab/>
        <w:t>Katrina Ho</w:t>
      </w:r>
      <w:r w:rsidRPr="00EE550E">
        <w:tab/>
        <w:t>13</w:t>
      </w:r>
      <w:r w:rsidRPr="00EE550E">
        <w:tab/>
        <w:t>Gates &amp;Whick</w:t>
      </w:r>
      <w:r w:rsidRPr="00EE550E">
        <w:tab/>
      </w:r>
      <w:r w:rsidRPr="00EE550E">
        <w:tab/>
        <w:t xml:space="preserve"> 2:55.75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 xml:space="preserve">   34.26</w:t>
      </w:r>
      <w:r w:rsidRPr="00EE550E">
        <w:tab/>
        <w:t xml:space="preserve"> 1:17.94</w:t>
      </w:r>
      <w:r w:rsidRPr="00EE550E">
        <w:tab/>
        <w:t xml:space="preserve"> 2:08.76</w:t>
      </w:r>
    </w:p>
    <w:p w:rsidR="00C25B34" w:rsidRPr="00EE550E" w:rsidRDefault="00C25B34" w:rsidP="00C25B34">
      <w:pPr>
        <w:pStyle w:val="AgeGroupHeader"/>
      </w:pPr>
      <w:r w:rsidRPr="00EE550E">
        <w:t xml:space="preserve">15 Yrs/Over </w:t>
      </w:r>
      <w:r>
        <w:t>Age Group</w:t>
      </w:r>
      <w:r w:rsidRPr="00EE550E">
        <w:t xml:space="preserve"> - Full Results</w:t>
      </w:r>
    </w:p>
    <w:p w:rsidR="00C25B34" w:rsidRPr="00EE550E" w:rsidRDefault="00C25B34" w:rsidP="00C25B34">
      <w:pPr>
        <w:pStyle w:val="PlaceHeader"/>
      </w:pPr>
      <w:r>
        <w:t>Place</w:t>
      </w:r>
      <w:r w:rsidRPr="00EE550E">
        <w:tab/>
        <w:t>Name</w:t>
      </w:r>
      <w:r w:rsidRPr="00EE550E">
        <w:tab/>
        <w:t>AaD</w:t>
      </w:r>
      <w:r w:rsidRPr="00EE550E">
        <w:tab/>
        <w:t>Club</w:t>
      </w:r>
      <w:r w:rsidRPr="00EE550E">
        <w:tab/>
      </w:r>
      <w:r w:rsidRPr="00EE550E">
        <w:tab/>
        <w:t>Time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  <w:t>50</w:t>
      </w:r>
      <w:r w:rsidRPr="00EE550E">
        <w:tab/>
        <w:t>100</w:t>
      </w:r>
      <w:r w:rsidRPr="00EE550E">
        <w:tab/>
        <w:t>150</w:t>
      </w:r>
    </w:p>
    <w:p w:rsidR="00C25B34" w:rsidRPr="00EE550E" w:rsidRDefault="00C25B34" w:rsidP="00C25B34">
      <w:pPr>
        <w:pStyle w:val="PlaceEven"/>
      </w:pPr>
      <w:r w:rsidRPr="00EE550E">
        <w:t xml:space="preserve"> </w:t>
      </w:r>
      <w:r w:rsidRPr="00EE550E">
        <w:tab/>
        <w:t>Taylor Lewis</w:t>
      </w:r>
      <w:r w:rsidRPr="00EE550E">
        <w:tab/>
        <w:t>15</w:t>
      </w:r>
      <w:r w:rsidRPr="00EE550E">
        <w:tab/>
        <w:t>Gates &amp;Whick</w:t>
      </w:r>
      <w:r w:rsidRPr="00EE550E">
        <w:tab/>
      </w:r>
      <w:r w:rsidRPr="00EE550E">
        <w:tab/>
        <w:t xml:space="preserve">DQ </w:t>
      </w:r>
      <w:r w:rsidRPr="00EE550E">
        <w:pgNum/>
        <w:t xml:space="preserve">     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</w:p>
    <w:p w:rsidR="00C25B34" w:rsidRDefault="00C25B34" w:rsidP="00C25B34">
      <w:pPr>
        <w:pStyle w:val="PlaceEven"/>
      </w:pPr>
      <w:r w:rsidRPr="00EE550E">
        <w:t xml:space="preserve"> </w:t>
      </w:r>
      <w:r w:rsidRPr="00EE550E">
        <w:tab/>
        <w:t>Charlotte Grant</w:t>
      </w:r>
      <w:r w:rsidRPr="00EE550E">
        <w:tab/>
        <w:t>16</w:t>
      </w:r>
      <w:r w:rsidRPr="00EE550E">
        <w:tab/>
        <w:t>Gates &amp;Whick</w:t>
      </w:r>
      <w:r w:rsidRPr="00EE550E">
        <w:tab/>
      </w:r>
      <w:r w:rsidRPr="00EE550E">
        <w:tab/>
        <w:t xml:space="preserve">DQ </w:t>
      </w:r>
      <w:r w:rsidRPr="00EE550E">
        <w:pgNum/>
        <w:t xml:space="preserve">     </w:t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  <w:r w:rsidRPr="00EE550E">
        <w:tab/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9D271C" w:rsidRDefault="00C25B34" w:rsidP="00C25B34">
      <w:pPr>
        <w:pStyle w:val="EventHeader"/>
      </w:pPr>
      <w:r>
        <w:lastRenderedPageBreak/>
        <w:t>EVENT</w:t>
      </w:r>
      <w:r w:rsidRPr="009D271C">
        <w:t xml:space="preserve"> 306 Boys 09 Yrs/Over 200m Backstroke   </w:t>
      </w:r>
    </w:p>
    <w:p w:rsidR="00C25B34" w:rsidRPr="009D271C" w:rsidRDefault="00C25B34" w:rsidP="00C25B34">
      <w:pPr>
        <w:pStyle w:val="AgeGroupHeader"/>
      </w:pPr>
      <w:r w:rsidRPr="009D271C">
        <w:t xml:space="preserve">09/10 Yrs </w:t>
      </w:r>
      <w:r>
        <w:t>Age Group</w:t>
      </w:r>
      <w:r w:rsidRPr="009D271C">
        <w:t xml:space="preserve"> - Full Results</w:t>
      </w:r>
    </w:p>
    <w:p w:rsidR="00C25B34" w:rsidRPr="009D271C" w:rsidRDefault="00C25B34" w:rsidP="00C25B34">
      <w:pPr>
        <w:pStyle w:val="PlaceHeader"/>
      </w:pPr>
      <w:r>
        <w:t>Place</w:t>
      </w:r>
      <w:r w:rsidRPr="009D271C">
        <w:tab/>
        <w:t>Name</w:t>
      </w:r>
      <w:r w:rsidRPr="009D271C">
        <w:tab/>
        <w:t>AaD</w:t>
      </w:r>
      <w:r w:rsidRPr="009D271C">
        <w:tab/>
        <w:t>Club</w:t>
      </w:r>
      <w:r w:rsidRPr="009D271C">
        <w:tab/>
      </w:r>
      <w:r w:rsidRPr="009D271C">
        <w:tab/>
        <w:t>Time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>50</w:t>
      </w:r>
      <w:r w:rsidRPr="009D271C">
        <w:tab/>
        <w:t>100</w:t>
      </w:r>
      <w:r w:rsidRPr="009D271C">
        <w:tab/>
        <w:t>150</w:t>
      </w:r>
    </w:p>
    <w:p w:rsidR="00C25B34" w:rsidRPr="009D271C" w:rsidRDefault="00C25B34" w:rsidP="00C25B34">
      <w:pPr>
        <w:pStyle w:val="PlaceEven"/>
      </w:pPr>
      <w:r w:rsidRPr="009D271C">
        <w:t>1.</w:t>
      </w:r>
      <w:r w:rsidRPr="009D271C">
        <w:tab/>
        <w:t>Elliot Arnell</w:t>
      </w:r>
      <w:r w:rsidRPr="009D271C">
        <w:tab/>
        <w:t>10</w:t>
      </w:r>
      <w:r w:rsidRPr="009D271C">
        <w:tab/>
        <w:t>AFSHartlepol</w:t>
      </w:r>
      <w:r w:rsidRPr="009D271C">
        <w:tab/>
      </w:r>
      <w:r w:rsidRPr="009D271C">
        <w:tab/>
        <w:t xml:space="preserve"> 2:57.56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42.11</w:t>
      </w:r>
      <w:r w:rsidRPr="009D271C">
        <w:tab/>
        <w:t xml:space="preserve"> 1:27.91</w:t>
      </w:r>
      <w:r w:rsidRPr="009D271C">
        <w:tab/>
        <w:t xml:space="preserve"> 2:14.54</w:t>
      </w:r>
    </w:p>
    <w:p w:rsidR="00C25B34" w:rsidRPr="009D271C" w:rsidRDefault="00C25B34" w:rsidP="00C25B34">
      <w:pPr>
        <w:pStyle w:val="PlaceEven"/>
      </w:pPr>
      <w:r w:rsidRPr="009D271C">
        <w:t>2.</w:t>
      </w:r>
      <w:r w:rsidRPr="009D271C">
        <w:tab/>
        <w:t>Pierce Thubron</w:t>
      </w:r>
      <w:r w:rsidRPr="009D271C">
        <w:tab/>
        <w:t>10</w:t>
      </w:r>
      <w:r w:rsidRPr="009D271C">
        <w:tab/>
        <w:t>Hartlepool</w:t>
      </w:r>
      <w:r w:rsidRPr="009D271C">
        <w:tab/>
      </w:r>
      <w:r w:rsidRPr="009D271C">
        <w:tab/>
        <w:t xml:space="preserve"> 2:58.02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42.00</w:t>
      </w:r>
      <w:r w:rsidRPr="009D271C">
        <w:tab/>
        <w:t xml:space="preserve"> 1:27.27</w:t>
      </w:r>
      <w:r w:rsidRPr="009D271C">
        <w:tab/>
        <w:t xml:space="preserve"> 2:13.67</w:t>
      </w:r>
    </w:p>
    <w:p w:rsidR="00C25B34" w:rsidRPr="009D271C" w:rsidRDefault="00C25B34" w:rsidP="00C25B34">
      <w:pPr>
        <w:pStyle w:val="PlaceEven"/>
      </w:pPr>
      <w:r w:rsidRPr="009D271C">
        <w:t>3.</w:t>
      </w:r>
      <w:r w:rsidRPr="009D271C">
        <w:tab/>
        <w:t>Aaron Taylor</w:t>
      </w:r>
      <w:r w:rsidRPr="009D271C">
        <w:tab/>
        <w:t>10</w:t>
      </w:r>
      <w:r w:rsidRPr="009D271C">
        <w:tab/>
        <w:t>Co Sund'land</w:t>
      </w:r>
      <w:r w:rsidRPr="009D271C">
        <w:tab/>
      </w:r>
      <w:r w:rsidRPr="009D271C">
        <w:tab/>
        <w:t xml:space="preserve"> 3:30.61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48.38</w:t>
      </w:r>
      <w:r w:rsidRPr="009D271C">
        <w:tab/>
        <w:t xml:space="preserve"> 1:43.80</w:t>
      </w:r>
      <w:r w:rsidRPr="009D271C">
        <w:tab/>
        <w:t xml:space="preserve"> 2:38.34</w:t>
      </w:r>
    </w:p>
    <w:p w:rsidR="00C25B34" w:rsidRPr="009D271C" w:rsidRDefault="00C25B34" w:rsidP="00C25B34">
      <w:pPr>
        <w:pStyle w:val="PlaceEven"/>
      </w:pPr>
      <w:r w:rsidRPr="009D271C">
        <w:t>4.</w:t>
      </w:r>
      <w:r w:rsidRPr="009D271C">
        <w:tab/>
        <w:t>Ryan Barber</w:t>
      </w:r>
      <w:r w:rsidRPr="009D271C">
        <w:tab/>
        <w:t>9</w:t>
      </w:r>
      <w:r w:rsidRPr="009D271C">
        <w:tab/>
        <w:t>Co Sund'land</w:t>
      </w:r>
      <w:r w:rsidRPr="009D271C">
        <w:tab/>
      </w:r>
      <w:r w:rsidRPr="009D271C">
        <w:tab/>
        <w:t xml:space="preserve"> 3:45.62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55.74</w:t>
      </w:r>
      <w:r w:rsidRPr="009D271C">
        <w:tab/>
        <w:t xml:space="preserve"> 1:54.23</w:t>
      </w:r>
      <w:r w:rsidRPr="009D271C">
        <w:tab/>
        <w:t xml:space="preserve"> 2:52.28</w:t>
      </w:r>
    </w:p>
    <w:p w:rsidR="00C25B34" w:rsidRPr="009D271C" w:rsidRDefault="00C25B34" w:rsidP="00C25B34">
      <w:pPr>
        <w:pStyle w:val="AgeGroupHeader"/>
      </w:pPr>
      <w:r w:rsidRPr="009D271C">
        <w:t xml:space="preserve">11/12 Yrs </w:t>
      </w:r>
      <w:r>
        <w:t>Age Group</w:t>
      </w:r>
      <w:r w:rsidRPr="009D271C">
        <w:t xml:space="preserve"> - Full Results</w:t>
      </w:r>
    </w:p>
    <w:p w:rsidR="00C25B34" w:rsidRPr="009D271C" w:rsidRDefault="00C25B34" w:rsidP="00C25B34">
      <w:pPr>
        <w:pStyle w:val="PlaceHeader"/>
      </w:pPr>
      <w:r>
        <w:t>Place</w:t>
      </w:r>
      <w:r w:rsidRPr="009D271C">
        <w:tab/>
        <w:t>Name</w:t>
      </w:r>
      <w:r w:rsidRPr="009D271C">
        <w:tab/>
        <w:t>AaD</w:t>
      </w:r>
      <w:r w:rsidRPr="009D271C">
        <w:tab/>
        <w:t>Club</w:t>
      </w:r>
      <w:r w:rsidRPr="009D271C">
        <w:tab/>
      </w:r>
      <w:r w:rsidRPr="009D271C">
        <w:tab/>
        <w:t>Time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>50</w:t>
      </w:r>
      <w:r w:rsidRPr="009D271C">
        <w:tab/>
        <w:t>100</w:t>
      </w:r>
      <w:r w:rsidRPr="009D271C">
        <w:tab/>
        <w:t>150</w:t>
      </w:r>
    </w:p>
    <w:p w:rsidR="00C25B34" w:rsidRPr="009D271C" w:rsidRDefault="00C25B34" w:rsidP="00C25B34">
      <w:pPr>
        <w:pStyle w:val="PlaceEven"/>
      </w:pPr>
      <w:r w:rsidRPr="009D271C">
        <w:t>1.</w:t>
      </w:r>
      <w:r w:rsidRPr="009D271C">
        <w:tab/>
        <w:t>Lewis Ramsey</w:t>
      </w:r>
      <w:r w:rsidRPr="009D271C">
        <w:tab/>
        <w:t>12</w:t>
      </w:r>
      <w:r w:rsidRPr="009D271C">
        <w:tab/>
        <w:t>Gates &amp;Whick</w:t>
      </w:r>
      <w:r w:rsidRPr="009D271C">
        <w:tab/>
      </w:r>
      <w:r w:rsidRPr="009D271C">
        <w:tab/>
        <w:t xml:space="preserve"> 2:41.44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38.17</w:t>
      </w:r>
      <w:r w:rsidRPr="009D271C">
        <w:tab/>
        <w:t xml:space="preserve"> 1:19.31</w:t>
      </w:r>
      <w:r w:rsidRPr="009D271C">
        <w:tab/>
        <w:t xml:space="preserve"> 2:01.07</w:t>
      </w:r>
    </w:p>
    <w:p w:rsidR="00C25B34" w:rsidRPr="009D271C" w:rsidRDefault="00C25B34" w:rsidP="00C25B34">
      <w:pPr>
        <w:pStyle w:val="PlaceEven"/>
      </w:pPr>
      <w:r w:rsidRPr="009D271C">
        <w:t>2.</w:t>
      </w:r>
      <w:r w:rsidRPr="009D271C">
        <w:tab/>
        <w:t>Oliver Corbett</w:t>
      </w:r>
      <w:r w:rsidRPr="009D271C">
        <w:tab/>
        <w:t>12</w:t>
      </w:r>
      <w:r w:rsidRPr="009D271C">
        <w:tab/>
        <w:t>AFSHartlepol</w:t>
      </w:r>
      <w:r w:rsidRPr="009D271C">
        <w:tab/>
      </w:r>
      <w:r w:rsidRPr="009D271C">
        <w:tab/>
        <w:t xml:space="preserve"> 2:42.10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37.87</w:t>
      </w:r>
      <w:r w:rsidRPr="009D271C">
        <w:tab/>
        <w:t xml:space="preserve"> 1:19.23</w:t>
      </w:r>
      <w:r w:rsidRPr="009D271C">
        <w:tab/>
        <w:t xml:space="preserve"> 2:02.86</w:t>
      </w:r>
    </w:p>
    <w:p w:rsidR="00C25B34" w:rsidRPr="009D271C" w:rsidRDefault="00C25B34" w:rsidP="00C25B34">
      <w:pPr>
        <w:pStyle w:val="PlaceEven"/>
      </w:pPr>
      <w:r w:rsidRPr="009D271C">
        <w:t>3.</w:t>
      </w:r>
      <w:r w:rsidRPr="009D271C">
        <w:tab/>
        <w:t>Zach Larsen</w:t>
      </w:r>
      <w:r w:rsidRPr="009D271C">
        <w:tab/>
        <w:t>12</w:t>
      </w:r>
      <w:r w:rsidRPr="009D271C">
        <w:tab/>
        <w:t>Chester Le S</w:t>
      </w:r>
      <w:r w:rsidRPr="009D271C">
        <w:tab/>
      </w:r>
      <w:r w:rsidRPr="009D271C">
        <w:tab/>
        <w:t xml:space="preserve"> 2:54.02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41.38</w:t>
      </w:r>
      <w:r w:rsidRPr="009D271C">
        <w:tab/>
        <w:t xml:space="preserve"> 1:26.64</w:t>
      </w:r>
      <w:r w:rsidRPr="009D271C">
        <w:tab/>
        <w:t xml:space="preserve"> 2:11.57</w:t>
      </w:r>
    </w:p>
    <w:p w:rsidR="00C25B34" w:rsidRPr="009D271C" w:rsidRDefault="00C25B34" w:rsidP="00C25B34">
      <w:pPr>
        <w:pStyle w:val="PlaceEven"/>
      </w:pPr>
      <w:r w:rsidRPr="009D271C">
        <w:t>4.</w:t>
      </w:r>
      <w:r w:rsidRPr="009D271C">
        <w:tab/>
        <w:t>George Lavery</w:t>
      </w:r>
      <w:r w:rsidRPr="009D271C">
        <w:tab/>
        <w:t>11</w:t>
      </w:r>
      <w:r w:rsidRPr="009D271C">
        <w:tab/>
        <w:t>Gates &amp;Whick</w:t>
      </w:r>
      <w:r w:rsidRPr="009D271C">
        <w:tab/>
      </w:r>
      <w:r w:rsidRPr="009D271C">
        <w:tab/>
        <w:t xml:space="preserve"> 2:57.48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41.84</w:t>
      </w:r>
      <w:r w:rsidRPr="009D271C">
        <w:tab/>
        <w:t xml:space="preserve"> 1:27.17</w:t>
      </w:r>
      <w:r w:rsidRPr="009D271C">
        <w:tab/>
        <w:t xml:space="preserve"> 2:13.65</w:t>
      </w:r>
    </w:p>
    <w:p w:rsidR="00C25B34" w:rsidRPr="009D271C" w:rsidRDefault="00C25B34" w:rsidP="00C25B34">
      <w:pPr>
        <w:pStyle w:val="PlaceEven"/>
      </w:pPr>
      <w:r w:rsidRPr="009D271C">
        <w:t>5.</w:t>
      </w:r>
      <w:r w:rsidRPr="009D271C">
        <w:tab/>
        <w:t>Devrim Celikay</w:t>
      </w:r>
      <w:r w:rsidRPr="009D271C">
        <w:tab/>
        <w:t>11</w:t>
      </w:r>
      <w:r w:rsidRPr="009D271C">
        <w:tab/>
        <w:t>Gates &amp;Whick</w:t>
      </w:r>
      <w:r w:rsidRPr="009D271C">
        <w:tab/>
      </w:r>
      <w:r w:rsidRPr="009D271C">
        <w:tab/>
        <w:t xml:space="preserve"> 3:22.13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47.90</w:t>
      </w:r>
      <w:r w:rsidRPr="009D271C">
        <w:tab/>
        <w:t xml:space="preserve"> 1:39.74</w:t>
      </w:r>
      <w:r w:rsidRPr="009D271C">
        <w:tab/>
        <w:t xml:space="preserve"> 2:32.65</w:t>
      </w:r>
    </w:p>
    <w:p w:rsidR="00C25B34" w:rsidRPr="009D271C" w:rsidRDefault="00C25B34" w:rsidP="00C25B34">
      <w:pPr>
        <w:pStyle w:val="PlaceEven"/>
      </w:pPr>
      <w:r w:rsidRPr="009D271C">
        <w:t>6.</w:t>
      </w:r>
      <w:r w:rsidRPr="009D271C">
        <w:tab/>
        <w:t>Joseph Elliott</w:t>
      </w:r>
      <w:r w:rsidRPr="009D271C">
        <w:tab/>
        <w:t>11</w:t>
      </w:r>
      <w:r w:rsidRPr="009D271C">
        <w:tab/>
        <w:t>Gates &amp;Whick</w:t>
      </w:r>
      <w:r w:rsidRPr="009D271C">
        <w:tab/>
      </w:r>
      <w:r w:rsidRPr="009D271C">
        <w:tab/>
        <w:t xml:space="preserve"> 3:23.19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50.75</w:t>
      </w:r>
      <w:r w:rsidRPr="009D271C">
        <w:tab/>
        <w:t xml:space="preserve"> 1:43.02</w:t>
      </w:r>
      <w:r w:rsidRPr="009D271C">
        <w:tab/>
        <w:t xml:space="preserve"> 2:34.81</w:t>
      </w:r>
    </w:p>
    <w:p w:rsidR="00C25B34" w:rsidRPr="009D271C" w:rsidRDefault="00C25B34" w:rsidP="00C25B34">
      <w:pPr>
        <w:pStyle w:val="PlaceEven"/>
      </w:pPr>
      <w:r w:rsidRPr="009D271C">
        <w:t>7.</w:t>
      </w:r>
      <w:r w:rsidRPr="009D271C">
        <w:tab/>
        <w:t>Oliver Colling</w:t>
      </w:r>
      <w:r w:rsidRPr="009D271C">
        <w:tab/>
        <w:t>11</w:t>
      </w:r>
      <w:r w:rsidRPr="009D271C">
        <w:tab/>
        <w:t>Co Sund'land</w:t>
      </w:r>
      <w:r w:rsidRPr="009D271C">
        <w:tab/>
      </w:r>
      <w:r w:rsidRPr="009D271C">
        <w:tab/>
        <w:t xml:space="preserve"> 4:04.13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55.46</w:t>
      </w:r>
      <w:r w:rsidRPr="009D271C">
        <w:tab/>
        <w:t xml:space="preserve"> 1:59.44</w:t>
      </w:r>
      <w:r w:rsidRPr="009D271C">
        <w:tab/>
        <w:t xml:space="preserve"> 3:04.84</w:t>
      </w:r>
    </w:p>
    <w:p w:rsidR="00C25B34" w:rsidRPr="009D271C" w:rsidRDefault="00C25B34" w:rsidP="00C25B34">
      <w:pPr>
        <w:pStyle w:val="PlaceEven"/>
      </w:pPr>
      <w:r w:rsidRPr="009D271C">
        <w:t>8.</w:t>
      </w:r>
      <w:r w:rsidRPr="009D271C">
        <w:tab/>
        <w:t>Jimmy Charles</w:t>
      </w:r>
      <w:r w:rsidRPr="009D271C">
        <w:tab/>
        <w:t>11</w:t>
      </w:r>
      <w:r w:rsidRPr="009D271C">
        <w:tab/>
        <w:t>Co Sund'land</w:t>
      </w:r>
      <w:r w:rsidRPr="009D271C">
        <w:tab/>
      </w:r>
      <w:r w:rsidRPr="009D271C">
        <w:tab/>
        <w:t xml:space="preserve"> 4:44.68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1:07.47</w:t>
      </w:r>
      <w:r w:rsidRPr="009D271C">
        <w:tab/>
        <w:t xml:space="preserve"> 2:24.89</w:t>
      </w:r>
      <w:r w:rsidRPr="009D271C">
        <w:tab/>
        <w:t xml:space="preserve"> 3:41.24</w:t>
      </w:r>
    </w:p>
    <w:p w:rsidR="00C25B34" w:rsidRPr="009D271C" w:rsidRDefault="00C25B34" w:rsidP="00C25B34">
      <w:pPr>
        <w:pStyle w:val="PlaceEven"/>
      </w:pPr>
      <w:r w:rsidRPr="009D271C">
        <w:t xml:space="preserve"> </w:t>
      </w:r>
      <w:r w:rsidRPr="009D271C">
        <w:tab/>
        <w:t>Tom Goulden</w:t>
      </w:r>
      <w:r w:rsidRPr="009D271C">
        <w:tab/>
        <w:t>12</w:t>
      </w:r>
      <w:r w:rsidRPr="009D271C">
        <w:tab/>
        <w:t>Gates &amp;Whick</w:t>
      </w:r>
      <w:r w:rsidRPr="009D271C">
        <w:tab/>
      </w:r>
      <w:r w:rsidRPr="009D271C">
        <w:tab/>
        <w:t xml:space="preserve">DQ </w:t>
      </w:r>
      <w:r w:rsidRPr="009D271C">
        <w:pgNum/>
        <w:t xml:space="preserve">     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</w:r>
    </w:p>
    <w:p w:rsidR="00C25B34" w:rsidRPr="009D271C" w:rsidRDefault="00C25B34" w:rsidP="00C25B34">
      <w:pPr>
        <w:pStyle w:val="AgeGroupHeader"/>
      </w:pPr>
      <w:r w:rsidRPr="009D271C">
        <w:t xml:space="preserve">13/14 Yrs </w:t>
      </w:r>
      <w:r>
        <w:t>Age Group</w:t>
      </w:r>
      <w:r w:rsidRPr="009D271C">
        <w:t xml:space="preserve"> - Full Results</w:t>
      </w:r>
    </w:p>
    <w:p w:rsidR="00C25B34" w:rsidRPr="009D271C" w:rsidRDefault="00C25B34" w:rsidP="00C25B34">
      <w:pPr>
        <w:pStyle w:val="PlaceHeader"/>
      </w:pPr>
      <w:r>
        <w:t>Place</w:t>
      </w:r>
      <w:r w:rsidRPr="009D271C">
        <w:tab/>
        <w:t>Name</w:t>
      </w:r>
      <w:r w:rsidRPr="009D271C">
        <w:tab/>
        <w:t>AaD</w:t>
      </w:r>
      <w:r w:rsidRPr="009D271C">
        <w:tab/>
        <w:t>Club</w:t>
      </w:r>
      <w:r w:rsidRPr="009D271C">
        <w:tab/>
      </w:r>
      <w:r w:rsidRPr="009D271C">
        <w:tab/>
        <w:t>Time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>50</w:t>
      </w:r>
      <w:r w:rsidRPr="009D271C">
        <w:tab/>
        <w:t>100</w:t>
      </w:r>
      <w:r w:rsidRPr="009D271C">
        <w:tab/>
        <w:t>150</w:t>
      </w:r>
    </w:p>
    <w:p w:rsidR="00C25B34" w:rsidRPr="009D271C" w:rsidRDefault="00C25B34" w:rsidP="00C25B34">
      <w:pPr>
        <w:pStyle w:val="PlaceEven"/>
      </w:pPr>
      <w:r w:rsidRPr="009D271C">
        <w:t>1.</w:t>
      </w:r>
      <w:r w:rsidRPr="009D271C">
        <w:tab/>
        <w:t>Joseph Fairbairn</w:t>
      </w:r>
      <w:r w:rsidRPr="009D271C">
        <w:tab/>
        <w:t>14</w:t>
      </w:r>
      <w:r w:rsidRPr="009D271C">
        <w:tab/>
        <w:t>Chester Le S</w:t>
      </w:r>
      <w:r w:rsidRPr="009D271C">
        <w:tab/>
      </w:r>
      <w:r w:rsidRPr="009D271C">
        <w:tab/>
        <w:t xml:space="preserve"> 2:25.15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33.65</w:t>
      </w:r>
      <w:r w:rsidRPr="009D271C">
        <w:tab/>
        <w:t xml:space="preserve"> 1:10.10</w:t>
      </w:r>
      <w:r w:rsidRPr="009D271C">
        <w:tab/>
        <w:t xml:space="preserve"> 1:48.06</w:t>
      </w:r>
    </w:p>
    <w:p w:rsidR="00C25B34" w:rsidRPr="009D271C" w:rsidRDefault="00C25B34" w:rsidP="00C25B34">
      <w:pPr>
        <w:pStyle w:val="PlaceEven"/>
      </w:pPr>
      <w:r w:rsidRPr="009D271C">
        <w:t>2.</w:t>
      </w:r>
      <w:r w:rsidRPr="009D271C">
        <w:tab/>
        <w:t>Patrick Speight</w:t>
      </w:r>
      <w:r w:rsidRPr="009D271C">
        <w:tab/>
        <w:t>14</w:t>
      </w:r>
      <w:r w:rsidRPr="009D271C">
        <w:tab/>
        <w:t>Gates &amp;Whick</w:t>
      </w:r>
      <w:r w:rsidRPr="009D271C">
        <w:tab/>
      </w:r>
      <w:r w:rsidRPr="009D271C">
        <w:tab/>
        <w:t xml:space="preserve"> 2:29.93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33.88</w:t>
      </w:r>
      <w:r w:rsidRPr="009D271C">
        <w:tab/>
        <w:t xml:space="preserve"> 1:11.08</w:t>
      </w:r>
      <w:r w:rsidRPr="009D271C">
        <w:tab/>
        <w:t xml:space="preserve"> 1:50.93</w:t>
      </w:r>
    </w:p>
    <w:p w:rsidR="00C25B34" w:rsidRPr="009D271C" w:rsidRDefault="00C25B34" w:rsidP="00C25B34">
      <w:pPr>
        <w:pStyle w:val="PlaceEven"/>
      </w:pPr>
      <w:r w:rsidRPr="009D271C">
        <w:t>3.</w:t>
      </w:r>
      <w:r w:rsidRPr="009D271C">
        <w:tab/>
        <w:t>Toby Parker</w:t>
      </w:r>
      <w:r w:rsidRPr="009D271C">
        <w:tab/>
        <w:t>13</w:t>
      </w:r>
      <w:r w:rsidRPr="009D271C">
        <w:tab/>
        <w:t>Hartlepool</w:t>
      </w:r>
      <w:r w:rsidRPr="009D271C">
        <w:tab/>
      </w:r>
      <w:r w:rsidRPr="009D271C">
        <w:tab/>
        <w:t xml:space="preserve"> 2:39.68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37.54</w:t>
      </w:r>
      <w:r w:rsidRPr="009D271C">
        <w:tab/>
        <w:t xml:space="preserve"> 1:18.52</w:t>
      </w:r>
      <w:r w:rsidRPr="009D271C">
        <w:tab/>
        <w:t xml:space="preserve"> 1:59.79</w:t>
      </w:r>
    </w:p>
    <w:p w:rsidR="00C25B34" w:rsidRPr="009D271C" w:rsidRDefault="00C25B34" w:rsidP="00C25B34">
      <w:pPr>
        <w:pStyle w:val="PlaceEven"/>
      </w:pPr>
      <w:r w:rsidRPr="009D271C">
        <w:t xml:space="preserve"> </w:t>
      </w:r>
      <w:r w:rsidRPr="009D271C">
        <w:tab/>
        <w:t>Ben Sayer</w:t>
      </w:r>
      <w:r w:rsidRPr="009D271C">
        <w:tab/>
        <w:t>13</w:t>
      </w:r>
      <w:r w:rsidRPr="009D271C">
        <w:tab/>
        <w:t>Hartlepool</w:t>
      </w:r>
      <w:r w:rsidRPr="009D271C">
        <w:tab/>
      </w:r>
      <w:r w:rsidRPr="009D271C">
        <w:tab/>
        <w:t xml:space="preserve">DQ </w:t>
      </w:r>
      <w:r w:rsidRPr="009D271C">
        <w:pgNum/>
        <w:t xml:space="preserve">     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</w:r>
    </w:p>
    <w:p w:rsidR="00C25B34" w:rsidRPr="009D271C" w:rsidRDefault="00C25B34" w:rsidP="00C25B34">
      <w:pPr>
        <w:pStyle w:val="AgeGroupHeader"/>
      </w:pPr>
      <w:r w:rsidRPr="009D271C">
        <w:t xml:space="preserve">15 Yrs/Over </w:t>
      </w:r>
      <w:r>
        <w:t>Age Group</w:t>
      </w:r>
      <w:r w:rsidRPr="009D271C">
        <w:t xml:space="preserve"> - Full Results</w:t>
      </w:r>
    </w:p>
    <w:p w:rsidR="00C25B34" w:rsidRPr="009D271C" w:rsidRDefault="00C25B34" w:rsidP="00C25B34">
      <w:pPr>
        <w:pStyle w:val="PlaceHeader"/>
      </w:pPr>
      <w:r>
        <w:t>Place</w:t>
      </w:r>
      <w:r w:rsidRPr="009D271C">
        <w:tab/>
        <w:t>Name</w:t>
      </w:r>
      <w:r w:rsidRPr="009D271C">
        <w:tab/>
        <w:t>AaD</w:t>
      </w:r>
      <w:r w:rsidRPr="009D271C">
        <w:tab/>
        <w:t>Club</w:t>
      </w:r>
      <w:r w:rsidRPr="009D271C">
        <w:tab/>
      </w:r>
      <w:r w:rsidRPr="009D271C">
        <w:tab/>
        <w:t>Time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>50</w:t>
      </w:r>
      <w:r w:rsidRPr="009D271C">
        <w:tab/>
        <w:t>100</w:t>
      </w:r>
      <w:r w:rsidRPr="009D271C">
        <w:tab/>
        <w:t>150</w:t>
      </w:r>
    </w:p>
    <w:p w:rsidR="00C25B34" w:rsidRDefault="00C25B34" w:rsidP="00C25B34">
      <w:pPr>
        <w:pStyle w:val="PlaceEven"/>
      </w:pPr>
      <w:r w:rsidRPr="009D271C">
        <w:t>1.</w:t>
      </w:r>
      <w:r w:rsidRPr="009D271C">
        <w:tab/>
        <w:t>Matthew Fenwick</w:t>
      </w:r>
      <w:r w:rsidRPr="009D271C">
        <w:tab/>
        <w:t>15</w:t>
      </w:r>
      <w:r w:rsidRPr="009D271C">
        <w:tab/>
        <w:t>AFSHartlepol</w:t>
      </w:r>
      <w:r w:rsidRPr="009D271C">
        <w:tab/>
      </w:r>
      <w:r w:rsidRPr="009D271C">
        <w:tab/>
        <w:t xml:space="preserve"> 2:47.15</w:t>
      </w:r>
      <w:r w:rsidRPr="009D271C">
        <w:tab/>
      </w:r>
      <w:r w:rsidRPr="009D271C">
        <w:tab/>
      </w:r>
      <w:r w:rsidRPr="009D271C">
        <w:tab/>
      </w:r>
      <w:r w:rsidRPr="009D271C">
        <w:tab/>
      </w:r>
      <w:r w:rsidRPr="009D271C">
        <w:tab/>
        <w:t xml:space="preserve">   41.01</w:t>
      </w:r>
      <w:r w:rsidRPr="009D271C">
        <w:tab/>
        <w:t xml:space="preserve"> 1:23.96</w:t>
      </w:r>
      <w:r w:rsidRPr="009D271C">
        <w:tab/>
        <w:t xml:space="preserve"> 2:06.27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3566CB" w:rsidRDefault="00C25B34" w:rsidP="00C25B34">
      <w:pPr>
        <w:pStyle w:val="EventHeader"/>
      </w:pPr>
      <w:r>
        <w:lastRenderedPageBreak/>
        <w:t>EVENT</w:t>
      </w:r>
      <w:r w:rsidRPr="003566CB">
        <w:t xml:space="preserve"> 307 Girls 09 Yrs/Over 100m Freestyle   </w:t>
      </w:r>
    </w:p>
    <w:p w:rsidR="00C25B34" w:rsidRPr="003566CB" w:rsidRDefault="00C25B34" w:rsidP="00C25B34">
      <w:pPr>
        <w:pStyle w:val="AgeGroupHeader"/>
      </w:pPr>
      <w:r w:rsidRPr="003566CB">
        <w:t xml:space="preserve">09/10 Yrs </w:t>
      </w:r>
      <w:r>
        <w:t>Age Group</w:t>
      </w:r>
      <w:r w:rsidRPr="003566CB">
        <w:t xml:space="preserve"> - Full Results</w:t>
      </w:r>
    </w:p>
    <w:p w:rsidR="00C25B34" w:rsidRPr="003566CB" w:rsidRDefault="00C25B34" w:rsidP="00C25B34">
      <w:pPr>
        <w:pStyle w:val="PlaceHeader"/>
      </w:pPr>
      <w:r>
        <w:t>Place</w:t>
      </w:r>
      <w:r w:rsidRPr="003566CB">
        <w:tab/>
        <w:t>Name</w:t>
      </w:r>
      <w:r w:rsidRPr="003566CB">
        <w:tab/>
        <w:t>AaD</w:t>
      </w:r>
      <w:r w:rsidRPr="003566CB">
        <w:tab/>
        <w:t>Club</w:t>
      </w:r>
      <w:r w:rsidRPr="003566CB">
        <w:tab/>
      </w:r>
      <w:r w:rsidRPr="003566CB">
        <w:tab/>
        <w:t>Time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>50</w:t>
      </w:r>
    </w:p>
    <w:p w:rsidR="00C25B34" w:rsidRPr="003566CB" w:rsidRDefault="00C25B34" w:rsidP="00C25B34">
      <w:pPr>
        <w:pStyle w:val="PlaceEven"/>
      </w:pPr>
      <w:r w:rsidRPr="003566CB">
        <w:t>1.</w:t>
      </w:r>
      <w:r w:rsidRPr="003566CB">
        <w:tab/>
        <w:t>Isabel Fox</w:t>
      </w:r>
      <w:r w:rsidRPr="003566CB">
        <w:tab/>
        <w:t>10</w:t>
      </w:r>
      <w:r w:rsidRPr="003566CB">
        <w:tab/>
        <w:t>Gates &amp;Whick</w:t>
      </w:r>
      <w:r w:rsidRPr="003566CB">
        <w:tab/>
      </w:r>
      <w:r w:rsidRPr="003566CB">
        <w:tab/>
        <w:t xml:space="preserve"> 1:15.69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36.08</w:t>
      </w:r>
    </w:p>
    <w:p w:rsidR="00C25B34" w:rsidRPr="003566CB" w:rsidRDefault="00C25B34" w:rsidP="00C25B34">
      <w:pPr>
        <w:pStyle w:val="PlaceEven"/>
      </w:pPr>
      <w:r w:rsidRPr="003566CB">
        <w:t>2.</w:t>
      </w:r>
      <w:r w:rsidRPr="003566CB">
        <w:tab/>
        <w:t>Lucy Oliver</w:t>
      </w:r>
      <w:r w:rsidRPr="003566CB">
        <w:tab/>
        <w:t>9</w:t>
      </w:r>
      <w:r w:rsidRPr="003566CB">
        <w:tab/>
        <w:t>Darlington</w:t>
      </w:r>
      <w:r w:rsidRPr="003566CB">
        <w:tab/>
      </w:r>
      <w:r w:rsidRPr="003566CB">
        <w:tab/>
        <w:t xml:space="preserve"> 1:17.04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37.83</w:t>
      </w:r>
    </w:p>
    <w:p w:rsidR="00C25B34" w:rsidRPr="003566CB" w:rsidRDefault="00C25B34" w:rsidP="00C25B34">
      <w:pPr>
        <w:pStyle w:val="PlaceEven"/>
      </w:pPr>
      <w:r w:rsidRPr="003566CB">
        <w:t>3.</w:t>
      </w:r>
      <w:r w:rsidRPr="003566CB">
        <w:tab/>
        <w:t>Viktoria Cooke</w:t>
      </w:r>
      <w:r w:rsidRPr="003566CB">
        <w:tab/>
        <w:t>10</w:t>
      </w:r>
      <w:r w:rsidRPr="003566CB">
        <w:tab/>
        <w:t>AFSHartlepol</w:t>
      </w:r>
      <w:r w:rsidRPr="003566CB">
        <w:tab/>
      </w:r>
      <w:r w:rsidRPr="003566CB">
        <w:tab/>
        <w:t xml:space="preserve"> 1:19.82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37.15</w:t>
      </w:r>
    </w:p>
    <w:p w:rsidR="00C25B34" w:rsidRPr="003566CB" w:rsidRDefault="00C25B34" w:rsidP="00C25B34">
      <w:pPr>
        <w:pStyle w:val="PlaceEven"/>
      </w:pPr>
      <w:r w:rsidRPr="003566CB">
        <w:t>4.</w:t>
      </w:r>
      <w:r w:rsidRPr="003566CB">
        <w:tab/>
        <w:t>Isobel Omoregbe</w:t>
      </w:r>
      <w:r w:rsidRPr="003566CB">
        <w:tab/>
        <w:t>10</w:t>
      </w:r>
      <w:r w:rsidRPr="003566CB">
        <w:tab/>
        <w:t>Gates &amp;Whick</w:t>
      </w:r>
      <w:r w:rsidRPr="003566CB">
        <w:tab/>
      </w:r>
      <w:r w:rsidRPr="003566CB">
        <w:tab/>
        <w:t xml:space="preserve"> 1:23.56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38.85</w:t>
      </w:r>
    </w:p>
    <w:p w:rsidR="00C25B34" w:rsidRPr="003566CB" w:rsidRDefault="00C25B34" w:rsidP="00C25B34">
      <w:pPr>
        <w:pStyle w:val="PlaceEven"/>
      </w:pPr>
      <w:r w:rsidRPr="003566CB">
        <w:t>5.</w:t>
      </w:r>
      <w:r w:rsidRPr="003566CB">
        <w:tab/>
        <w:t>Sophie Angus</w:t>
      </w:r>
      <w:r w:rsidRPr="003566CB">
        <w:tab/>
        <w:t>10</w:t>
      </w:r>
      <w:r w:rsidRPr="003566CB">
        <w:tab/>
        <w:t>Gates &amp;Whick</w:t>
      </w:r>
      <w:r w:rsidRPr="003566CB">
        <w:tab/>
      </w:r>
      <w:r w:rsidRPr="003566CB">
        <w:tab/>
        <w:t xml:space="preserve"> 1:30.12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42.92</w:t>
      </w:r>
    </w:p>
    <w:p w:rsidR="00C25B34" w:rsidRPr="003566CB" w:rsidRDefault="00C25B34" w:rsidP="00C25B34">
      <w:pPr>
        <w:pStyle w:val="PlaceEven"/>
      </w:pPr>
      <w:r w:rsidRPr="003566CB">
        <w:t>6.</w:t>
      </w:r>
      <w:r w:rsidRPr="003566CB">
        <w:tab/>
        <w:t>Grace Wake</w:t>
      </w:r>
      <w:r w:rsidRPr="003566CB">
        <w:tab/>
        <w:t>9</w:t>
      </w:r>
      <w:r w:rsidRPr="003566CB">
        <w:tab/>
        <w:t>Gates &amp;Whick</w:t>
      </w:r>
      <w:r w:rsidRPr="003566CB">
        <w:tab/>
      </w:r>
      <w:r w:rsidRPr="003566CB">
        <w:tab/>
        <w:t xml:space="preserve"> 1:32.16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43.20</w:t>
      </w:r>
    </w:p>
    <w:p w:rsidR="00C25B34" w:rsidRPr="003566CB" w:rsidRDefault="00C25B34" w:rsidP="00C25B34">
      <w:pPr>
        <w:pStyle w:val="PlaceEven"/>
      </w:pPr>
      <w:r w:rsidRPr="003566CB">
        <w:t>7.</w:t>
      </w:r>
      <w:r w:rsidRPr="003566CB">
        <w:tab/>
        <w:t>Alice Colborn</w:t>
      </w:r>
      <w:r w:rsidRPr="003566CB">
        <w:tab/>
        <w:t>10</w:t>
      </w:r>
      <w:r w:rsidRPr="003566CB">
        <w:tab/>
        <w:t>Co Sund'land</w:t>
      </w:r>
      <w:r w:rsidRPr="003566CB">
        <w:tab/>
      </w:r>
      <w:r w:rsidRPr="003566CB">
        <w:tab/>
        <w:t xml:space="preserve"> 1:33.06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41.39</w:t>
      </w:r>
    </w:p>
    <w:p w:rsidR="00C25B34" w:rsidRPr="003566CB" w:rsidRDefault="00C25B34" w:rsidP="00C25B34">
      <w:pPr>
        <w:pStyle w:val="PlaceEven"/>
      </w:pPr>
      <w:r w:rsidRPr="003566CB">
        <w:t>8.</w:t>
      </w:r>
      <w:r w:rsidRPr="003566CB">
        <w:tab/>
        <w:t>Erin Ward</w:t>
      </w:r>
      <w:r w:rsidRPr="003566CB">
        <w:tab/>
        <w:t>10</w:t>
      </w:r>
      <w:r w:rsidRPr="003566CB">
        <w:tab/>
        <w:t>Gates &amp;Whick</w:t>
      </w:r>
      <w:r w:rsidRPr="003566CB">
        <w:tab/>
      </w:r>
      <w:r w:rsidRPr="003566CB">
        <w:tab/>
        <w:t xml:space="preserve"> 1:33.23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42.91</w:t>
      </w:r>
    </w:p>
    <w:p w:rsidR="00C25B34" w:rsidRPr="003566CB" w:rsidRDefault="00C25B34" w:rsidP="00C25B34">
      <w:pPr>
        <w:pStyle w:val="PlaceEven"/>
      </w:pPr>
      <w:r w:rsidRPr="003566CB">
        <w:t>9.</w:t>
      </w:r>
      <w:r w:rsidRPr="003566CB">
        <w:tab/>
        <w:t>Anna Barker</w:t>
      </w:r>
      <w:r w:rsidRPr="003566CB">
        <w:tab/>
        <w:t>10</w:t>
      </w:r>
      <w:r w:rsidRPr="003566CB">
        <w:tab/>
        <w:t>Co Sund'land</w:t>
      </w:r>
      <w:r w:rsidRPr="003566CB">
        <w:tab/>
      </w:r>
      <w:r w:rsidRPr="003566CB">
        <w:tab/>
        <w:t xml:space="preserve"> 1:35.15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44.48</w:t>
      </w:r>
    </w:p>
    <w:p w:rsidR="00C25B34" w:rsidRPr="003566CB" w:rsidRDefault="00C25B34" w:rsidP="00C25B34">
      <w:pPr>
        <w:pStyle w:val="PlaceEven"/>
      </w:pPr>
      <w:r w:rsidRPr="003566CB">
        <w:t>10.</w:t>
      </w:r>
      <w:r w:rsidRPr="003566CB">
        <w:tab/>
        <w:t>Marley Bowe</w:t>
      </w:r>
      <w:r w:rsidRPr="003566CB">
        <w:tab/>
        <w:t>10</w:t>
      </w:r>
      <w:r w:rsidRPr="003566CB">
        <w:tab/>
        <w:t>Co Sund'land</w:t>
      </w:r>
      <w:r w:rsidRPr="003566CB">
        <w:tab/>
      </w:r>
      <w:r w:rsidRPr="003566CB">
        <w:tab/>
        <w:t xml:space="preserve"> 1:39.04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45.62</w:t>
      </w:r>
    </w:p>
    <w:p w:rsidR="00C25B34" w:rsidRPr="003566CB" w:rsidRDefault="00C25B34" w:rsidP="00C25B34">
      <w:pPr>
        <w:pStyle w:val="PlaceEven"/>
      </w:pPr>
      <w:r w:rsidRPr="003566CB">
        <w:t>11.</w:t>
      </w:r>
      <w:r w:rsidRPr="003566CB">
        <w:tab/>
        <w:t>Summer Eriaku</w:t>
      </w:r>
      <w:r w:rsidRPr="003566CB">
        <w:tab/>
        <w:t>10</w:t>
      </w:r>
      <w:r w:rsidRPr="003566CB">
        <w:tab/>
        <w:t>Co Sund'land</w:t>
      </w:r>
      <w:r w:rsidRPr="003566CB">
        <w:tab/>
      </w:r>
      <w:r w:rsidRPr="003566CB">
        <w:tab/>
        <w:t xml:space="preserve"> 1:40.73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46.63</w:t>
      </w:r>
    </w:p>
    <w:p w:rsidR="00C25B34" w:rsidRPr="003566CB" w:rsidRDefault="00C25B34" w:rsidP="00C25B34">
      <w:pPr>
        <w:pStyle w:val="PlaceEven"/>
      </w:pPr>
      <w:r w:rsidRPr="003566CB">
        <w:t>12.</w:t>
      </w:r>
      <w:r w:rsidRPr="003566CB">
        <w:tab/>
        <w:t>Aurora Hartley-Hewitso</w:t>
      </w:r>
      <w:r w:rsidRPr="003566CB">
        <w:tab/>
        <w:t>10</w:t>
      </w:r>
      <w:r w:rsidRPr="003566CB">
        <w:tab/>
        <w:t>Co Sund'land</w:t>
      </w:r>
      <w:r w:rsidRPr="003566CB">
        <w:tab/>
      </w:r>
      <w:r w:rsidRPr="003566CB">
        <w:tab/>
        <w:t xml:space="preserve"> 1:46.79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52.39</w:t>
      </w:r>
    </w:p>
    <w:p w:rsidR="00C25B34" w:rsidRPr="003566CB" w:rsidRDefault="00C25B34" w:rsidP="00C25B34">
      <w:pPr>
        <w:pStyle w:val="PlaceEven"/>
      </w:pPr>
      <w:r w:rsidRPr="003566CB">
        <w:t>13.</w:t>
      </w:r>
      <w:r w:rsidRPr="003566CB">
        <w:tab/>
        <w:t>Zehira Tumwijukye</w:t>
      </w:r>
      <w:r w:rsidRPr="003566CB">
        <w:tab/>
        <w:t>10</w:t>
      </w:r>
      <w:r w:rsidRPr="003566CB">
        <w:tab/>
        <w:t>Co Sund'land</w:t>
      </w:r>
      <w:r w:rsidRPr="003566CB">
        <w:tab/>
      </w:r>
      <w:r w:rsidRPr="003566CB">
        <w:tab/>
        <w:t xml:space="preserve"> 1:50.28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51.02</w:t>
      </w:r>
    </w:p>
    <w:p w:rsidR="00C25B34" w:rsidRPr="003566CB" w:rsidRDefault="00C25B34" w:rsidP="00C25B34">
      <w:pPr>
        <w:pStyle w:val="PlaceEven"/>
      </w:pPr>
      <w:r w:rsidRPr="003566CB">
        <w:t xml:space="preserve"> </w:t>
      </w:r>
      <w:r w:rsidRPr="003566CB">
        <w:tab/>
        <w:t>Ellie Armory</w:t>
      </w:r>
      <w:r w:rsidRPr="003566CB">
        <w:tab/>
        <w:t>10</w:t>
      </w:r>
      <w:r w:rsidRPr="003566CB">
        <w:tab/>
        <w:t>Gates &amp;Whick</w:t>
      </w:r>
      <w:r w:rsidRPr="003566CB">
        <w:tab/>
      </w:r>
      <w:r w:rsidRPr="003566CB">
        <w:tab/>
      </w:r>
      <w:r>
        <w:t>DNF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</w:r>
    </w:p>
    <w:p w:rsidR="00C25B34" w:rsidRPr="003566CB" w:rsidRDefault="00C25B34" w:rsidP="00C25B34">
      <w:pPr>
        <w:pStyle w:val="PlaceEven"/>
      </w:pPr>
      <w:r w:rsidRPr="003566CB">
        <w:t xml:space="preserve"> </w:t>
      </w:r>
      <w:r w:rsidRPr="003566CB">
        <w:tab/>
        <w:t>Chloe McCarthy</w:t>
      </w:r>
      <w:r w:rsidRPr="003566CB">
        <w:tab/>
        <w:t>9</w:t>
      </w:r>
      <w:r w:rsidRPr="003566CB">
        <w:tab/>
        <w:t>Chester Le S</w:t>
      </w:r>
      <w:r w:rsidRPr="003566CB">
        <w:tab/>
      </w:r>
      <w:r w:rsidRPr="003566CB">
        <w:tab/>
        <w:t xml:space="preserve">DQ </w:t>
      </w:r>
      <w:r w:rsidRPr="003566CB">
        <w:pgNum/>
        <w:t xml:space="preserve">     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</w:r>
    </w:p>
    <w:p w:rsidR="00C25B34" w:rsidRPr="003566CB" w:rsidRDefault="00C25B34" w:rsidP="00C25B34">
      <w:pPr>
        <w:pStyle w:val="AgeGroupHeader"/>
      </w:pPr>
      <w:r w:rsidRPr="003566CB">
        <w:t xml:space="preserve">11/12 Yrs </w:t>
      </w:r>
      <w:r>
        <w:t>Age Group</w:t>
      </w:r>
      <w:r w:rsidRPr="003566CB">
        <w:t xml:space="preserve"> - Full Results</w:t>
      </w:r>
    </w:p>
    <w:p w:rsidR="00C25B34" w:rsidRPr="003566CB" w:rsidRDefault="00C25B34" w:rsidP="00C25B34">
      <w:pPr>
        <w:pStyle w:val="PlaceHeader"/>
      </w:pPr>
      <w:r>
        <w:t>Place</w:t>
      </w:r>
      <w:r w:rsidRPr="003566CB">
        <w:tab/>
        <w:t>Name</w:t>
      </w:r>
      <w:r w:rsidRPr="003566CB">
        <w:tab/>
        <w:t>AaD</w:t>
      </w:r>
      <w:r w:rsidRPr="003566CB">
        <w:tab/>
        <w:t>Club</w:t>
      </w:r>
      <w:r w:rsidRPr="003566CB">
        <w:tab/>
      </w:r>
      <w:r w:rsidRPr="003566CB">
        <w:tab/>
        <w:t>Time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>50</w:t>
      </w:r>
    </w:p>
    <w:p w:rsidR="00C25B34" w:rsidRPr="003566CB" w:rsidRDefault="00C25B34" w:rsidP="00C25B34">
      <w:pPr>
        <w:pStyle w:val="PlaceEven"/>
      </w:pPr>
      <w:r w:rsidRPr="003566CB">
        <w:t>1.</w:t>
      </w:r>
      <w:r w:rsidRPr="003566CB">
        <w:tab/>
        <w:t>Rosie Jackson</w:t>
      </w:r>
      <w:r w:rsidRPr="003566CB">
        <w:tab/>
        <w:t>12</w:t>
      </w:r>
      <w:r w:rsidRPr="003566CB">
        <w:tab/>
        <w:t>Gates &amp;Whick</w:t>
      </w:r>
      <w:r w:rsidRPr="003566CB">
        <w:tab/>
      </w:r>
      <w:r w:rsidRPr="003566CB">
        <w:tab/>
        <w:t xml:space="preserve"> 1:07.94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32.93</w:t>
      </w:r>
    </w:p>
    <w:p w:rsidR="00C25B34" w:rsidRPr="003566CB" w:rsidRDefault="00C25B34" w:rsidP="00C25B34">
      <w:pPr>
        <w:pStyle w:val="PlaceEven"/>
      </w:pPr>
      <w:r w:rsidRPr="003566CB">
        <w:t>2.</w:t>
      </w:r>
      <w:r w:rsidRPr="003566CB">
        <w:tab/>
        <w:t>Emily Burrell</w:t>
      </w:r>
      <w:r w:rsidRPr="003566CB">
        <w:tab/>
        <w:t>12</w:t>
      </w:r>
      <w:r w:rsidRPr="003566CB">
        <w:tab/>
        <w:t>Darlington</w:t>
      </w:r>
      <w:r w:rsidRPr="003566CB">
        <w:tab/>
      </w:r>
      <w:r w:rsidRPr="003566CB">
        <w:tab/>
        <w:t xml:space="preserve"> 1:08.61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33.13</w:t>
      </w:r>
    </w:p>
    <w:p w:rsidR="00C25B34" w:rsidRPr="003566CB" w:rsidRDefault="00C25B34" w:rsidP="00C25B34">
      <w:pPr>
        <w:pStyle w:val="PlaceEven"/>
      </w:pPr>
      <w:r w:rsidRPr="003566CB">
        <w:t>3.</w:t>
      </w:r>
      <w:r w:rsidRPr="003566CB">
        <w:tab/>
        <w:t>Faith Omoregbe</w:t>
      </w:r>
      <w:r w:rsidRPr="003566CB">
        <w:tab/>
        <w:t>12</w:t>
      </w:r>
      <w:r w:rsidRPr="003566CB">
        <w:tab/>
        <w:t>Gates &amp;Whick</w:t>
      </w:r>
      <w:r w:rsidRPr="003566CB">
        <w:tab/>
      </w:r>
      <w:r w:rsidRPr="003566CB">
        <w:tab/>
        <w:t xml:space="preserve"> 1:08.91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33.60</w:t>
      </w:r>
    </w:p>
    <w:p w:rsidR="00C25B34" w:rsidRPr="003566CB" w:rsidRDefault="00C25B34" w:rsidP="00C25B34">
      <w:pPr>
        <w:pStyle w:val="PlaceEven"/>
      </w:pPr>
      <w:r w:rsidRPr="003566CB">
        <w:t>4.</w:t>
      </w:r>
      <w:r w:rsidRPr="003566CB">
        <w:tab/>
        <w:t>Carman Gaish</w:t>
      </w:r>
      <w:r w:rsidRPr="003566CB">
        <w:tab/>
        <w:t>12</w:t>
      </w:r>
      <w:r w:rsidRPr="003566CB">
        <w:tab/>
        <w:t>Gates &amp;Whick</w:t>
      </w:r>
      <w:r w:rsidRPr="003566CB">
        <w:tab/>
      </w:r>
      <w:r w:rsidRPr="003566CB">
        <w:tab/>
        <w:t xml:space="preserve"> 1:12.86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35.37</w:t>
      </w:r>
    </w:p>
    <w:p w:rsidR="00C25B34" w:rsidRPr="003566CB" w:rsidRDefault="00C25B34" w:rsidP="00C25B34">
      <w:pPr>
        <w:pStyle w:val="PlaceEven"/>
      </w:pPr>
      <w:r w:rsidRPr="003566CB">
        <w:t>5.</w:t>
      </w:r>
      <w:r w:rsidRPr="003566CB">
        <w:tab/>
        <w:t>Lucy Wray</w:t>
      </w:r>
      <w:r w:rsidRPr="003566CB">
        <w:tab/>
        <w:t>12</w:t>
      </w:r>
      <w:r w:rsidRPr="003566CB">
        <w:tab/>
        <w:t>Darlington</w:t>
      </w:r>
      <w:r w:rsidRPr="003566CB">
        <w:tab/>
      </w:r>
      <w:r w:rsidRPr="003566CB">
        <w:tab/>
        <w:t xml:space="preserve"> 1:14.07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35.73</w:t>
      </w:r>
    </w:p>
    <w:p w:rsidR="00C25B34" w:rsidRPr="003566CB" w:rsidRDefault="00C25B34" w:rsidP="00C25B34">
      <w:pPr>
        <w:pStyle w:val="PlaceEven"/>
      </w:pPr>
      <w:r w:rsidRPr="003566CB">
        <w:t>6.</w:t>
      </w:r>
      <w:r w:rsidRPr="003566CB">
        <w:tab/>
        <w:t>Holly Bodinner</w:t>
      </w:r>
      <w:r w:rsidRPr="003566CB">
        <w:tab/>
        <w:t>11</w:t>
      </w:r>
      <w:r w:rsidRPr="003566CB">
        <w:tab/>
        <w:t>Chester Le S</w:t>
      </w:r>
      <w:r w:rsidRPr="003566CB">
        <w:tab/>
      </w:r>
      <w:r w:rsidRPr="003566CB">
        <w:tab/>
        <w:t xml:space="preserve"> 1:14.33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33.89</w:t>
      </w:r>
    </w:p>
    <w:p w:rsidR="00C25B34" w:rsidRPr="003566CB" w:rsidRDefault="00C25B34" w:rsidP="00C25B34">
      <w:pPr>
        <w:pStyle w:val="PlaceEven"/>
      </w:pPr>
      <w:r w:rsidRPr="003566CB">
        <w:t>7.</w:t>
      </w:r>
      <w:r w:rsidRPr="003566CB">
        <w:tab/>
        <w:t>Summer Langan</w:t>
      </w:r>
      <w:r w:rsidRPr="003566CB">
        <w:tab/>
        <w:t>11</w:t>
      </w:r>
      <w:r w:rsidRPr="003566CB">
        <w:tab/>
        <w:t>Gates &amp;Whick</w:t>
      </w:r>
      <w:r w:rsidRPr="003566CB">
        <w:tab/>
      </w:r>
      <w:r w:rsidRPr="003566CB">
        <w:tab/>
        <w:t xml:space="preserve"> 1:14.83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35.38</w:t>
      </w:r>
    </w:p>
    <w:p w:rsidR="00C25B34" w:rsidRPr="003566CB" w:rsidRDefault="00C25B34" w:rsidP="00C25B34">
      <w:pPr>
        <w:pStyle w:val="PlaceEven"/>
      </w:pPr>
      <w:r w:rsidRPr="003566CB">
        <w:t>8.</w:t>
      </w:r>
      <w:r w:rsidRPr="003566CB">
        <w:tab/>
        <w:t>Rose Linton</w:t>
      </w:r>
      <w:r w:rsidRPr="003566CB">
        <w:tab/>
        <w:t>12</w:t>
      </w:r>
      <w:r w:rsidRPr="003566CB">
        <w:tab/>
        <w:t>AFSHartlepol</w:t>
      </w:r>
      <w:r w:rsidRPr="003566CB">
        <w:tab/>
      </w:r>
      <w:r w:rsidRPr="003566CB">
        <w:tab/>
        <w:t xml:space="preserve"> 1:16.81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38.08</w:t>
      </w:r>
    </w:p>
    <w:p w:rsidR="00C25B34" w:rsidRPr="003566CB" w:rsidRDefault="00C25B34" w:rsidP="00C25B34">
      <w:pPr>
        <w:pStyle w:val="PlaceEven"/>
      </w:pPr>
      <w:r w:rsidRPr="003566CB">
        <w:t>9.</w:t>
      </w:r>
      <w:r w:rsidRPr="003566CB">
        <w:tab/>
        <w:t>Sophie Brown</w:t>
      </w:r>
      <w:r w:rsidRPr="003566CB">
        <w:tab/>
        <w:t>12</w:t>
      </w:r>
      <w:r w:rsidRPr="003566CB">
        <w:tab/>
        <w:t>Gates &amp;Whick</w:t>
      </w:r>
      <w:r w:rsidRPr="003566CB">
        <w:tab/>
      </w:r>
      <w:r w:rsidRPr="003566CB">
        <w:tab/>
        <w:t xml:space="preserve"> 1:16.84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36.84</w:t>
      </w:r>
    </w:p>
    <w:p w:rsidR="00C25B34" w:rsidRPr="003566CB" w:rsidRDefault="00C25B34" w:rsidP="00C25B34">
      <w:pPr>
        <w:pStyle w:val="PlaceEven"/>
      </w:pPr>
      <w:r w:rsidRPr="003566CB">
        <w:t>10.</w:t>
      </w:r>
      <w:r w:rsidRPr="003566CB">
        <w:tab/>
        <w:t>Laura Taylor</w:t>
      </w:r>
      <w:r w:rsidRPr="003566CB">
        <w:tab/>
        <w:t>12</w:t>
      </w:r>
      <w:r w:rsidRPr="003566CB">
        <w:tab/>
        <w:t>Gates &amp;Whick</w:t>
      </w:r>
      <w:r w:rsidRPr="003566CB">
        <w:tab/>
      </w:r>
      <w:r w:rsidRPr="003566CB">
        <w:tab/>
        <w:t xml:space="preserve"> 1:16.99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36.75</w:t>
      </w:r>
    </w:p>
    <w:p w:rsidR="00C25B34" w:rsidRPr="003566CB" w:rsidRDefault="00C25B34" w:rsidP="00C25B34">
      <w:pPr>
        <w:pStyle w:val="PlaceEven"/>
      </w:pPr>
      <w:r w:rsidRPr="003566CB">
        <w:t>11.</w:t>
      </w:r>
      <w:r w:rsidRPr="003566CB">
        <w:tab/>
        <w:t>Tilly Parker</w:t>
      </w:r>
      <w:r w:rsidRPr="003566CB">
        <w:tab/>
        <w:t>11</w:t>
      </w:r>
      <w:r w:rsidRPr="003566CB">
        <w:tab/>
        <w:t>Hartlepool</w:t>
      </w:r>
      <w:r w:rsidRPr="003566CB">
        <w:tab/>
      </w:r>
      <w:r w:rsidRPr="003566CB">
        <w:tab/>
        <w:t xml:space="preserve"> 1:17.31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35.74</w:t>
      </w:r>
    </w:p>
    <w:p w:rsidR="00C25B34" w:rsidRPr="003566CB" w:rsidRDefault="00C25B34" w:rsidP="00C25B34">
      <w:pPr>
        <w:pStyle w:val="PlaceEven"/>
      </w:pPr>
      <w:r w:rsidRPr="003566CB">
        <w:t>12.</w:t>
      </w:r>
      <w:r w:rsidRPr="003566CB">
        <w:tab/>
        <w:t>Katherine Binningsley</w:t>
      </w:r>
      <w:r w:rsidRPr="003566CB">
        <w:tab/>
        <w:t>12</w:t>
      </w:r>
      <w:r w:rsidRPr="003566CB">
        <w:tab/>
        <w:t>Gates &amp;Whick</w:t>
      </w:r>
      <w:r w:rsidRPr="003566CB">
        <w:tab/>
      </w:r>
      <w:r w:rsidRPr="003566CB">
        <w:tab/>
        <w:t xml:space="preserve"> 1:18.62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36.26</w:t>
      </w:r>
    </w:p>
    <w:p w:rsidR="00C25B34" w:rsidRPr="003566CB" w:rsidRDefault="00C25B34" w:rsidP="00C25B34">
      <w:pPr>
        <w:pStyle w:val="PlaceEven"/>
      </w:pPr>
      <w:r w:rsidRPr="003566CB">
        <w:t>13.</w:t>
      </w:r>
      <w:r w:rsidRPr="003566CB">
        <w:tab/>
        <w:t>Ruby Wilson</w:t>
      </w:r>
      <w:r w:rsidRPr="003566CB">
        <w:tab/>
        <w:t>11</w:t>
      </w:r>
      <w:r w:rsidRPr="003566CB">
        <w:tab/>
        <w:t>Darlington</w:t>
      </w:r>
      <w:r w:rsidRPr="003566CB">
        <w:tab/>
      </w:r>
      <w:r w:rsidRPr="003566CB">
        <w:tab/>
        <w:t xml:space="preserve"> 1:18.75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36.72</w:t>
      </w:r>
    </w:p>
    <w:p w:rsidR="00C25B34" w:rsidRPr="003566CB" w:rsidRDefault="00C25B34" w:rsidP="00C25B34">
      <w:pPr>
        <w:pStyle w:val="PlaceEven"/>
      </w:pPr>
      <w:r w:rsidRPr="003566CB">
        <w:t>14.</w:t>
      </w:r>
      <w:r w:rsidRPr="003566CB">
        <w:tab/>
        <w:t>Eryna Creighton</w:t>
      </w:r>
      <w:r w:rsidRPr="003566CB">
        <w:tab/>
        <w:t>11</w:t>
      </w:r>
      <w:r w:rsidRPr="003566CB">
        <w:tab/>
        <w:t>Chester Le S</w:t>
      </w:r>
      <w:r w:rsidRPr="003566CB">
        <w:tab/>
      </w:r>
      <w:r w:rsidRPr="003566CB">
        <w:tab/>
        <w:t xml:space="preserve"> 1:20.21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37.57</w:t>
      </w:r>
    </w:p>
    <w:p w:rsidR="00C25B34" w:rsidRPr="003566CB" w:rsidRDefault="00C25B34" w:rsidP="00C25B34">
      <w:pPr>
        <w:pStyle w:val="PlaceEven"/>
      </w:pPr>
      <w:r w:rsidRPr="003566CB">
        <w:t>15.</w:t>
      </w:r>
      <w:r w:rsidRPr="003566CB">
        <w:tab/>
        <w:t>Allegra Fekete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1:20.60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37.71</w:t>
      </w:r>
    </w:p>
    <w:p w:rsidR="00C25B34" w:rsidRPr="003566CB" w:rsidRDefault="00C25B34" w:rsidP="00C25B34">
      <w:pPr>
        <w:pStyle w:val="PlaceEven"/>
      </w:pPr>
      <w:r w:rsidRPr="003566CB">
        <w:t>16.</w:t>
      </w:r>
      <w:r w:rsidRPr="003566CB">
        <w:tab/>
        <w:t>Isabelle Abraham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1:21.81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39.24</w:t>
      </w:r>
    </w:p>
    <w:p w:rsidR="00C25B34" w:rsidRPr="003566CB" w:rsidRDefault="00C25B34" w:rsidP="00C25B34">
      <w:pPr>
        <w:pStyle w:val="PlaceEven"/>
      </w:pPr>
      <w:r w:rsidRPr="003566CB">
        <w:t>17.</w:t>
      </w:r>
      <w:r w:rsidRPr="003566CB">
        <w:tab/>
        <w:t>Hannah Paget</w:t>
      </w:r>
      <w:r w:rsidRPr="003566CB">
        <w:tab/>
        <w:t>11</w:t>
      </w:r>
      <w:r w:rsidRPr="003566CB">
        <w:tab/>
        <w:t>Gates &amp;Whick</w:t>
      </w:r>
      <w:r w:rsidRPr="003566CB">
        <w:tab/>
      </w:r>
      <w:r w:rsidRPr="003566CB">
        <w:tab/>
        <w:t xml:space="preserve"> 1:24.13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40.22</w:t>
      </w:r>
    </w:p>
    <w:p w:rsidR="00C25B34" w:rsidRPr="003566CB" w:rsidRDefault="00C25B34" w:rsidP="00C25B34">
      <w:pPr>
        <w:pStyle w:val="PlaceEven"/>
      </w:pPr>
      <w:r w:rsidRPr="003566CB">
        <w:t>18.</w:t>
      </w:r>
      <w:r w:rsidRPr="003566CB">
        <w:tab/>
        <w:t>Rebecca Allen</w:t>
      </w:r>
      <w:r w:rsidRPr="003566CB">
        <w:tab/>
        <w:t>11</w:t>
      </w:r>
      <w:r w:rsidRPr="003566CB">
        <w:tab/>
        <w:t>Gates &amp;Whick</w:t>
      </w:r>
      <w:r w:rsidRPr="003566CB">
        <w:tab/>
      </w:r>
      <w:r w:rsidRPr="003566CB">
        <w:tab/>
        <w:t xml:space="preserve"> 1:24.22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39.95</w:t>
      </w:r>
    </w:p>
    <w:p w:rsidR="00C25B34" w:rsidRPr="003566CB" w:rsidRDefault="00C25B34" w:rsidP="00C25B34">
      <w:pPr>
        <w:pStyle w:val="PlaceEven"/>
      </w:pPr>
      <w:r w:rsidRPr="003566CB">
        <w:t>19.</w:t>
      </w:r>
      <w:r w:rsidRPr="003566CB">
        <w:tab/>
        <w:t>Lillie Allen</w:t>
      </w:r>
      <w:r w:rsidRPr="003566CB">
        <w:tab/>
        <w:t>11</w:t>
      </w:r>
      <w:r w:rsidRPr="003566CB">
        <w:tab/>
        <w:t>Darlington</w:t>
      </w:r>
      <w:r w:rsidRPr="003566CB">
        <w:tab/>
      </w:r>
      <w:r w:rsidRPr="003566CB">
        <w:tab/>
        <w:t xml:space="preserve"> 1:25.60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39.91</w:t>
      </w:r>
    </w:p>
    <w:p w:rsidR="00C25B34" w:rsidRPr="003566CB" w:rsidRDefault="00C25B34" w:rsidP="00C25B34">
      <w:pPr>
        <w:pStyle w:val="PlaceEven"/>
      </w:pPr>
      <w:r w:rsidRPr="003566CB">
        <w:t>20.</w:t>
      </w:r>
      <w:r w:rsidRPr="003566CB">
        <w:tab/>
        <w:t>Katherine Wilson-Downs</w:t>
      </w:r>
      <w:r w:rsidRPr="003566CB">
        <w:tab/>
        <w:t>11</w:t>
      </w:r>
      <w:r w:rsidRPr="003566CB">
        <w:tab/>
        <w:t>Darlington</w:t>
      </w:r>
      <w:r w:rsidRPr="003566CB">
        <w:tab/>
      </w:r>
      <w:r w:rsidRPr="003566CB">
        <w:tab/>
        <w:t xml:space="preserve"> 1:27.91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39.71</w:t>
      </w:r>
    </w:p>
    <w:p w:rsidR="00C25B34" w:rsidRPr="003566CB" w:rsidRDefault="00C25B34" w:rsidP="00C25B34">
      <w:pPr>
        <w:pStyle w:val="PlaceEven"/>
      </w:pPr>
      <w:r w:rsidRPr="003566CB">
        <w:t>21.</w:t>
      </w:r>
      <w:r w:rsidRPr="003566CB">
        <w:tab/>
        <w:t>Ava Henderson</w:t>
      </w:r>
      <w:r w:rsidRPr="003566CB">
        <w:tab/>
        <w:t>11</w:t>
      </w:r>
      <w:r w:rsidRPr="003566CB">
        <w:tab/>
        <w:t>Gates &amp;Whick</w:t>
      </w:r>
      <w:r w:rsidRPr="003566CB">
        <w:tab/>
      </w:r>
      <w:r w:rsidRPr="003566CB">
        <w:tab/>
        <w:t xml:space="preserve"> 1:29.38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42.10</w:t>
      </w:r>
    </w:p>
    <w:p w:rsidR="00C25B34" w:rsidRPr="003566CB" w:rsidRDefault="00C25B34" w:rsidP="00C25B34">
      <w:pPr>
        <w:pStyle w:val="PlaceEven"/>
      </w:pPr>
      <w:r w:rsidRPr="003566CB">
        <w:t>22.</w:t>
      </w:r>
      <w:r w:rsidRPr="003566CB">
        <w:tab/>
        <w:t>Robyn Clarke</w:t>
      </w:r>
      <w:r w:rsidRPr="003566CB">
        <w:tab/>
        <w:t>11</w:t>
      </w:r>
      <w:r w:rsidRPr="003566CB">
        <w:tab/>
        <w:t>Gates &amp;Whick</w:t>
      </w:r>
      <w:r w:rsidRPr="003566CB">
        <w:tab/>
      </w:r>
      <w:r w:rsidRPr="003566CB">
        <w:tab/>
        <w:t xml:space="preserve"> 1:32.38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43.72</w:t>
      </w:r>
    </w:p>
    <w:p w:rsidR="00C25B34" w:rsidRPr="003566CB" w:rsidRDefault="00C25B34" w:rsidP="00C25B34">
      <w:pPr>
        <w:pStyle w:val="PlaceEven"/>
      </w:pPr>
      <w:r w:rsidRPr="003566CB">
        <w:t>23.</w:t>
      </w:r>
      <w:r w:rsidRPr="003566CB">
        <w:tab/>
        <w:t>Molly Naisbett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1:35.98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45.32</w:t>
      </w:r>
    </w:p>
    <w:p w:rsidR="00C25B34" w:rsidRPr="003566CB" w:rsidRDefault="00C25B34" w:rsidP="00C25B34">
      <w:pPr>
        <w:pStyle w:val="PlaceEven"/>
      </w:pPr>
      <w:r w:rsidRPr="003566CB">
        <w:t>24.</w:t>
      </w:r>
      <w:r w:rsidRPr="003566CB">
        <w:tab/>
        <w:t>Chloe Hutchinson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1:36.66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44.20</w:t>
      </w:r>
    </w:p>
    <w:p w:rsidR="00C25B34" w:rsidRPr="003566CB" w:rsidRDefault="00C25B34" w:rsidP="00C25B34">
      <w:pPr>
        <w:pStyle w:val="PlaceEven"/>
      </w:pPr>
      <w:r w:rsidRPr="003566CB">
        <w:t>25.</w:t>
      </w:r>
      <w:r w:rsidRPr="003566CB">
        <w:tab/>
        <w:t>Martha Bowes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1:41.31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47.65</w:t>
      </w:r>
    </w:p>
    <w:p w:rsidR="00C25B34" w:rsidRPr="003566CB" w:rsidRDefault="00C25B34" w:rsidP="00C25B34">
      <w:pPr>
        <w:pStyle w:val="PlaceEven"/>
      </w:pPr>
      <w:r w:rsidRPr="003566CB">
        <w:t>26.</w:t>
      </w:r>
      <w:r w:rsidRPr="003566CB">
        <w:tab/>
        <w:t>Mirella Ebere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1:44.46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48.11</w:t>
      </w:r>
    </w:p>
    <w:p w:rsidR="00C25B34" w:rsidRPr="003566CB" w:rsidRDefault="00C25B34" w:rsidP="00C25B34">
      <w:pPr>
        <w:pStyle w:val="PlaceEven"/>
      </w:pPr>
      <w:r w:rsidRPr="003566CB">
        <w:t>27.</w:t>
      </w:r>
      <w:r w:rsidRPr="003566CB">
        <w:tab/>
        <w:t>Evelyn Richardson</w:t>
      </w:r>
      <w:r w:rsidRPr="003566CB">
        <w:tab/>
        <w:t>11</w:t>
      </w:r>
      <w:r w:rsidRPr="003566CB">
        <w:tab/>
        <w:t>Co Sund'land</w:t>
      </w:r>
      <w:r w:rsidRPr="003566CB">
        <w:tab/>
      </w:r>
      <w:r w:rsidRPr="003566CB">
        <w:tab/>
        <w:t xml:space="preserve"> 1:49.67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51.13</w:t>
      </w:r>
    </w:p>
    <w:p w:rsidR="00C25B34" w:rsidRPr="003566CB" w:rsidRDefault="00C25B34" w:rsidP="00C25B34">
      <w:pPr>
        <w:pStyle w:val="AgeGroupHeader"/>
      </w:pPr>
      <w:r w:rsidRPr="003566CB">
        <w:t xml:space="preserve">13/14 Yrs </w:t>
      </w:r>
      <w:r>
        <w:t>Age Group</w:t>
      </w:r>
      <w:r w:rsidRPr="003566CB">
        <w:t xml:space="preserve"> - Full Results</w:t>
      </w:r>
    </w:p>
    <w:p w:rsidR="00C25B34" w:rsidRPr="003566CB" w:rsidRDefault="00C25B34" w:rsidP="00C25B34">
      <w:pPr>
        <w:pStyle w:val="PlaceHeader"/>
      </w:pPr>
      <w:r>
        <w:t>Place</w:t>
      </w:r>
      <w:r w:rsidRPr="003566CB">
        <w:tab/>
        <w:t>Name</w:t>
      </w:r>
      <w:r w:rsidRPr="003566CB">
        <w:tab/>
        <w:t>AaD</w:t>
      </w:r>
      <w:r w:rsidRPr="003566CB">
        <w:tab/>
        <w:t>Club</w:t>
      </w:r>
      <w:r w:rsidRPr="003566CB">
        <w:tab/>
      </w:r>
      <w:r w:rsidRPr="003566CB">
        <w:tab/>
        <w:t>Time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>50</w:t>
      </w:r>
    </w:p>
    <w:p w:rsidR="00C25B34" w:rsidRPr="003566CB" w:rsidRDefault="00C25B34" w:rsidP="00C25B34">
      <w:pPr>
        <w:pStyle w:val="PlaceEven"/>
      </w:pPr>
      <w:r w:rsidRPr="003566CB">
        <w:t>1.</w:t>
      </w:r>
      <w:r w:rsidRPr="003566CB">
        <w:tab/>
        <w:t>Alex McGill</w:t>
      </w:r>
      <w:r w:rsidRPr="003566CB">
        <w:tab/>
        <w:t>14</w:t>
      </w:r>
      <w:r w:rsidRPr="003566CB">
        <w:tab/>
        <w:t>Gates &amp;Whick</w:t>
      </w:r>
      <w:r w:rsidRPr="003566CB">
        <w:tab/>
      </w:r>
      <w:r w:rsidRPr="003566CB">
        <w:tab/>
        <w:t xml:space="preserve"> 1:01.69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29.83</w:t>
      </w:r>
    </w:p>
    <w:p w:rsidR="00C25B34" w:rsidRPr="003566CB" w:rsidRDefault="00C25B34" w:rsidP="00C25B34">
      <w:pPr>
        <w:pStyle w:val="PlaceEven"/>
      </w:pPr>
      <w:r w:rsidRPr="003566CB">
        <w:t>2.</w:t>
      </w:r>
      <w:r w:rsidRPr="003566CB">
        <w:tab/>
        <w:t>Hannah Brown</w:t>
      </w:r>
      <w:r w:rsidRPr="003566CB">
        <w:tab/>
        <w:t>14</w:t>
      </w:r>
      <w:r w:rsidRPr="003566CB">
        <w:tab/>
        <w:t>Gates &amp;Whick</w:t>
      </w:r>
      <w:r w:rsidRPr="003566CB">
        <w:tab/>
      </w:r>
      <w:r w:rsidRPr="003566CB">
        <w:tab/>
        <w:t xml:space="preserve"> 1:03.28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30.73</w:t>
      </w:r>
    </w:p>
    <w:p w:rsidR="00C25B34" w:rsidRPr="003566CB" w:rsidRDefault="00C25B34" w:rsidP="00C25B34">
      <w:pPr>
        <w:pStyle w:val="PlaceEven"/>
      </w:pPr>
      <w:r w:rsidRPr="003566CB">
        <w:t>3.</w:t>
      </w:r>
      <w:r w:rsidRPr="003566CB">
        <w:tab/>
        <w:t>Sophie Dodd</w:t>
      </w:r>
      <w:r w:rsidRPr="003566CB">
        <w:tab/>
        <w:t>14</w:t>
      </w:r>
      <w:r w:rsidRPr="003566CB">
        <w:tab/>
        <w:t>North Tyne</w:t>
      </w:r>
      <w:r w:rsidRPr="003566CB">
        <w:tab/>
      </w:r>
      <w:r w:rsidRPr="003566CB">
        <w:tab/>
        <w:t xml:space="preserve"> 1:04.29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30.27</w:t>
      </w:r>
    </w:p>
    <w:p w:rsidR="00C25B34" w:rsidRPr="003566CB" w:rsidRDefault="00C25B34" w:rsidP="00C25B34">
      <w:pPr>
        <w:pStyle w:val="PlaceEven"/>
      </w:pPr>
      <w:r w:rsidRPr="003566CB">
        <w:t>4.</w:t>
      </w:r>
      <w:r w:rsidRPr="003566CB">
        <w:tab/>
        <w:t>Katy Sykes</w:t>
      </w:r>
      <w:r w:rsidRPr="003566CB">
        <w:tab/>
        <w:t>13</w:t>
      </w:r>
      <w:r w:rsidRPr="003566CB">
        <w:tab/>
        <w:t>North Tyne</w:t>
      </w:r>
      <w:r w:rsidRPr="003566CB">
        <w:tab/>
      </w:r>
      <w:r w:rsidRPr="003566CB">
        <w:tab/>
        <w:t xml:space="preserve"> 1:07.38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32.24</w:t>
      </w:r>
    </w:p>
    <w:p w:rsidR="00C25B34" w:rsidRPr="003566CB" w:rsidRDefault="00C25B34" w:rsidP="00C25B34">
      <w:pPr>
        <w:pStyle w:val="PlaceEven"/>
      </w:pPr>
      <w:r w:rsidRPr="003566CB">
        <w:t>5.</w:t>
      </w:r>
      <w:r w:rsidRPr="003566CB">
        <w:tab/>
        <w:t>Ellissa Smith</w:t>
      </w:r>
      <w:r w:rsidRPr="003566CB">
        <w:tab/>
        <w:t>14</w:t>
      </w:r>
      <w:r w:rsidRPr="003566CB">
        <w:tab/>
        <w:t>Gates &amp;Whick</w:t>
      </w:r>
      <w:r w:rsidRPr="003566CB">
        <w:tab/>
      </w:r>
      <w:r w:rsidRPr="003566CB">
        <w:tab/>
        <w:t xml:space="preserve"> 1:08.61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32.80</w:t>
      </w:r>
    </w:p>
    <w:p w:rsidR="00C25B34" w:rsidRPr="003566CB" w:rsidRDefault="00C25B34" w:rsidP="00C25B34">
      <w:pPr>
        <w:pStyle w:val="PlaceEven"/>
      </w:pPr>
      <w:r w:rsidRPr="003566CB">
        <w:t>6.</w:t>
      </w:r>
      <w:r w:rsidRPr="003566CB">
        <w:tab/>
        <w:t>Lola Wright</w:t>
      </w:r>
      <w:r w:rsidRPr="003566CB">
        <w:tab/>
        <w:t>13</w:t>
      </w:r>
      <w:r w:rsidRPr="003566CB">
        <w:tab/>
        <w:t>Gates &amp;Whick</w:t>
      </w:r>
      <w:r w:rsidRPr="003566CB">
        <w:tab/>
      </w:r>
      <w:r w:rsidRPr="003566CB">
        <w:tab/>
        <w:t xml:space="preserve"> 1:12.24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34.70</w:t>
      </w:r>
    </w:p>
    <w:p w:rsidR="00C25B34" w:rsidRPr="003566CB" w:rsidRDefault="00C25B34" w:rsidP="00C25B34">
      <w:pPr>
        <w:pStyle w:val="PlaceEven"/>
      </w:pPr>
      <w:r w:rsidRPr="003566CB">
        <w:t>7.</w:t>
      </w:r>
      <w:r w:rsidRPr="003566CB">
        <w:tab/>
        <w:t>Poppy Childs-Dixon</w:t>
      </w:r>
      <w:r w:rsidRPr="003566CB">
        <w:tab/>
        <w:t>13</w:t>
      </w:r>
      <w:r w:rsidRPr="003566CB">
        <w:tab/>
        <w:t>Darlington</w:t>
      </w:r>
      <w:r w:rsidRPr="003566CB">
        <w:tab/>
      </w:r>
      <w:r w:rsidRPr="003566CB">
        <w:tab/>
        <w:t xml:space="preserve"> 1:15.88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35.57</w:t>
      </w:r>
    </w:p>
    <w:p w:rsidR="00C25B34" w:rsidRPr="003566CB" w:rsidRDefault="00C25B34" w:rsidP="00C25B34">
      <w:pPr>
        <w:pStyle w:val="PlaceEven"/>
      </w:pPr>
      <w:r w:rsidRPr="003566CB">
        <w:t>8.</w:t>
      </w:r>
      <w:r w:rsidRPr="003566CB">
        <w:tab/>
        <w:t>Saffron Scott</w:t>
      </w:r>
      <w:r w:rsidRPr="003566CB">
        <w:tab/>
        <w:t>13</w:t>
      </w:r>
      <w:r w:rsidRPr="003566CB">
        <w:tab/>
        <w:t>Chester Le S</w:t>
      </w:r>
      <w:r w:rsidRPr="003566CB">
        <w:tab/>
      </w:r>
      <w:r w:rsidRPr="003566CB">
        <w:tab/>
        <w:t xml:space="preserve"> 1:19.59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38.28</w:t>
      </w:r>
    </w:p>
    <w:p w:rsidR="00C25B34" w:rsidRPr="003566CB" w:rsidRDefault="00C25B34" w:rsidP="00C25B34">
      <w:pPr>
        <w:pStyle w:val="PlaceEven"/>
      </w:pPr>
      <w:r w:rsidRPr="003566CB">
        <w:t>9.</w:t>
      </w:r>
      <w:r w:rsidRPr="003566CB">
        <w:tab/>
        <w:t>Madeleine Jeffers</w:t>
      </w:r>
      <w:r w:rsidRPr="003566CB">
        <w:tab/>
        <w:t>13</w:t>
      </w:r>
      <w:r w:rsidRPr="003566CB">
        <w:tab/>
        <w:t>Gates &amp;Whick</w:t>
      </w:r>
      <w:r w:rsidRPr="003566CB">
        <w:tab/>
      </w:r>
      <w:r w:rsidRPr="003566CB">
        <w:tab/>
        <w:t xml:space="preserve"> 1:26.01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41.44</w:t>
      </w:r>
    </w:p>
    <w:p w:rsidR="00C25B34" w:rsidRPr="003566CB" w:rsidRDefault="00C25B34" w:rsidP="00C25B34">
      <w:pPr>
        <w:pStyle w:val="AgeGroupHeader"/>
      </w:pPr>
      <w:r w:rsidRPr="003566CB">
        <w:t xml:space="preserve">15 Yrs/Over </w:t>
      </w:r>
      <w:r>
        <w:t>Age Group</w:t>
      </w:r>
      <w:r w:rsidRPr="003566CB">
        <w:t xml:space="preserve"> - Full Results</w:t>
      </w:r>
    </w:p>
    <w:p w:rsidR="00C25B34" w:rsidRPr="003566CB" w:rsidRDefault="00C25B34" w:rsidP="00C25B34">
      <w:pPr>
        <w:pStyle w:val="PlaceHeader"/>
      </w:pPr>
      <w:r>
        <w:t>Place</w:t>
      </w:r>
      <w:r w:rsidRPr="003566CB">
        <w:tab/>
        <w:t>Name</w:t>
      </w:r>
      <w:r w:rsidRPr="003566CB">
        <w:tab/>
        <w:t>AaD</w:t>
      </w:r>
      <w:r w:rsidRPr="003566CB">
        <w:tab/>
        <w:t>Club</w:t>
      </w:r>
      <w:r w:rsidRPr="003566CB">
        <w:tab/>
      </w:r>
      <w:r w:rsidRPr="003566CB">
        <w:tab/>
        <w:t>Time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>50</w:t>
      </w:r>
    </w:p>
    <w:p w:rsidR="00C25B34" w:rsidRPr="003566CB" w:rsidRDefault="00C25B34" w:rsidP="00C25B34">
      <w:pPr>
        <w:pStyle w:val="PlaceEven"/>
      </w:pPr>
      <w:r w:rsidRPr="003566CB">
        <w:t>1.</w:t>
      </w:r>
      <w:r w:rsidRPr="003566CB">
        <w:tab/>
        <w:t>Sarah Wright</w:t>
      </w:r>
      <w:r w:rsidRPr="003566CB">
        <w:tab/>
        <w:t>16</w:t>
      </w:r>
      <w:r w:rsidRPr="003566CB">
        <w:tab/>
        <w:t>Gates &amp;Whick</w:t>
      </w:r>
      <w:r w:rsidRPr="003566CB">
        <w:tab/>
      </w:r>
      <w:r w:rsidRPr="003566CB">
        <w:tab/>
        <w:t xml:space="preserve">   59.64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28.86</w:t>
      </w:r>
    </w:p>
    <w:p w:rsidR="00C25B34" w:rsidRPr="003566CB" w:rsidRDefault="00C25B34" w:rsidP="00C25B34">
      <w:pPr>
        <w:pStyle w:val="PlaceEven"/>
      </w:pPr>
      <w:r w:rsidRPr="003566CB">
        <w:t>2.</w:t>
      </w:r>
      <w:r w:rsidRPr="003566CB">
        <w:tab/>
        <w:t>Ellen Georgeson</w:t>
      </w:r>
      <w:r w:rsidRPr="003566CB">
        <w:tab/>
        <w:t>16</w:t>
      </w:r>
      <w:r w:rsidRPr="003566CB">
        <w:tab/>
        <w:t>North Tyne</w:t>
      </w:r>
      <w:r w:rsidRPr="003566CB">
        <w:tab/>
      </w:r>
      <w:r w:rsidRPr="003566CB">
        <w:tab/>
        <w:t xml:space="preserve"> 1:03.68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30.96</w:t>
      </w:r>
    </w:p>
    <w:p w:rsidR="00C25B34" w:rsidRPr="003566CB" w:rsidRDefault="00C25B34" w:rsidP="00C25B34">
      <w:pPr>
        <w:pStyle w:val="PlaceEven"/>
      </w:pPr>
      <w:r w:rsidRPr="003566CB">
        <w:t>3.</w:t>
      </w:r>
      <w:r w:rsidRPr="003566CB">
        <w:tab/>
        <w:t>Taylor Lewis</w:t>
      </w:r>
      <w:r w:rsidRPr="003566CB">
        <w:tab/>
        <w:t>15</w:t>
      </w:r>
      <w:r w:rsidRPr="003566CB">
        <w:tab/>
        <w:t>Gates &amp;Whick</w:t>
      </w:r>
      <w:r w:rsidRPr="003566CB">
        <w:tab/>
      </w:r>
      <w:r w:rsidRPr="003566CB">
        <w:tab/>
        <w:t xml:space="preserve"> 1:05.43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31.65</w:t>
      </w:r>
    </w:p>
    <w:p w:rsidR="00C25B34" w:rsidRPr="003566CB" w:rsidRDefault="00C25B34" w:rsidP="00C25B34">
      <w:pPr>
        <w:pStyle w:val="PlaceEven"/>
      </w:pPr>
      <w:r w:rsidRPr="003566CB">
        <w:t>4.</w:t>
      </w:r>
      <w:r w:rsidRPr="003566CB">
        <w:tab/>
        <w:t>Sarah Shears</w:t>
      </w:r>
      <w:r w:rsidRPr="003566CB">
        <w:tab/>
        <w:t>15</w:t>
      </w:r>
      <w:r w:rsidRPr="003566CB">
        <w:tab/>
        <w:t>Hartlepool</w:t>
      </w:r>
      <w:r w:rsidRPr="003566CB">
        <w:tab/>
      </w:r>
      <w:r w:rsidRPr="003566CB">
        <w:tab/>
        <w:t xml:space="preserve"> 1:06.06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32.39</w:t>
      </w:r>
    </w:p>
    <w:p w:rsidR="00C25B34" w:rsidRPr="003566CB" w:rsidRDefault="00C25B34" w:rsidP="00C25B34">
      <w:pPr>
        <w:pStyle w:val="PlaceEven"/>
      </w:pPr>
      <w:r w:rsidRPr="003566CB">
        <w:t>5.</w:t>
      </w:r>
      <w:r w:rsidRPr="003566CB">
        <w:tab/>
        <w:t>Victoria Lynn</w:t>
      </w:r>
      <w:r w:rsidRPr="003566CB">
        <w:tab/>
        <w:t>17</w:t>
      </w:r>
      <w:r w:rsidRPr="003566CB">
        <w:tab/>
        <w:t>Hartlepool</w:t>
      </w:r>
      <w:r w:rsidRPr="003566CB">
        <w:tab/>
      </w:r>
      <w:r w:rsidRPr="003566CB">
        <w:tab/>
        <w:t xml:space="preserve"> 1:06.35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30.91</w:t>
      </w:r>
    </w:p>
    <w:p w:rsidR="00C25B34" w:rsidRDefault="00C25B34" w:rsidP="00C25B34">
      <w:pPr>
        <w:pStyle w:val="PlaceEven"/>
      </w:pPr>
      <w:r w:rsidRPr="003566CB">
        <w:t>6.</w:t>
      </w:r>
      <w:r w:rsidRPr="003566CB">
        <w:tab/>
        <w:t>Hannah Fenwick</w:t>
      </w:r>
      <w:r w:rsidRPr="003566CB">
        <w:tab/>
        <w:t>17</w:t>
      </w:r>
      <w:r w:rsidRPr="003566CB">
        <w:tab/>
        <w:t>AFSHartlepol</w:t>
      </w:r>
      <w:r w:rsidRPr="003566CB">
        <w:tab/>
      </w:r>
      <w:r w:rsidRPr="003566CB">
        <w:tab/>
        <w:t xml:space="preserve"> 1:06.86</w:t>
      </w:r>
      <w:r w:rsidRPr="003566CB">
        <w:tab/>
      </w:r>
      <w:r w:rsidRPr="003566CB">
        <w:tab/>
      </w:r>
      <w:r w:rsidRPr="003566CB">
        <w:tab/>
      </w:r>
      <w:r w:rsidRPr="003566CB">
        <w:tab/>
      </w:r>
      <w:r w:rsidRPr="003566CB">
        <w:tab/>
        <w:t xml:space="preserve">   32.29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E40ACD" w:rsidRDefault="00C25B34" w:rsidP="00C25B34">
      <w:pPr>
        <w:pStyle w:val="EventHeader"/>
      </w:pPr>
      <w:r>
        <w:lastRenderedPageBreak/>
        <w:t>EVENT</w:t>
      </w:r>
      <w:r w:rsidRPr="00E40ACD">
        <w:t xml:space="preserve"> 308 Boys 09 Yrs/Over 100m Butterfly    </w:t>
      </w:r>
    </w:p>
    <w:p w:rsidR="00C25B34" w:rsidRPr="00E40ACD" w:rsidRDefault="00C25B34" w:rsidP="00C25B34">
      <w:pPr>
        <w:pStyle w:val="AgeGroupHeader"/>
      </w:pPr>
      <w:r w:rsidRPr="00E40ACD">
        <w:t xml:space="preserve">09/10 Yrs </w:t>
      </w:r>
      <w:r>
        <w:t>Age Group</w:t>
      </w:r>
      <w:r w:rsidRPr="00E40ACD">
        <w:t xml:space="preserve"> - Full Results</w:t>
      </w:r>
    </w:p>
    <w:p w:rsidR="00C25B34" w:rsidRPr="00E40ACD" w:rsidRDefault="00C25B34" w:rsidP="00C25B34">
      <w:pPr>
        <w:pStyle w:val="PlaceHeader"/>
      </w:pPr>
      <w:r>
        <w:t>Place</w:t>
      </w:r>
      <w:r w:rsidRPr="00E40ACD">
        <w:tab/>
        <w:t>Name</w:t>
      </w:r>
      <w:r w:rsidRPr="00E40ACD">
        <w:tab/>
        <w:t>AaD</w:t>
      </w:r>
      <w:r w:rsidRPr="00E40ACD">
        <w:tab/>
        <w:t>Club</w:t>
      </w:r>
      <w:r w:rsidRPr="00E40ACD">
        <w:tab/>
      </w:r>
      <w:r w:rsidRPr="00E40ACD">
        <w:tab/>
        <w:t>Time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>50</w:t>
      </w:r>
    </w:p>
    <w:p w:rsidR="00C25B34" w:rsidRPr="00E40ACD" w:rsidRDefault="00C25B34" w:rsidP="00C25B34">
      <w:pPr>
        <w:pStyle w:val="PlaceEven"/>
      </w:pPr>
      <w:r w:rsidRPr="00E40ACD">
        <w:t>1.</w:t>
      </w:r>
      <w:r w:rsidRPr="00E40ACD">
        <w:tab/>
        <w:t>Will Hewitt</w:t>
      </w:r>
      <w:r w:rsidRPr="00E40ACD">
        <w:tab/>
        <w:t>9</w:t>
      </w:r>
      <w:r w:rsidRPr="00E40ACD">
        <w:tab/>
        <w:t>Hartlepool</w:t>
      </w:r>
      <w:r w:rsidRPr="00E40ACD">
        <w:tab/>
      </w:r>
      <w:r w:rsidRPr="00E40ACD">
        <w:tab/>
        <w:t xml:space="preserve"> 1:29.24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42.63</w:t>
      </w:r>
    </w:p>
    <w:p w:rsidR="00C25B34" w:rsidRPr="00E40ACD" w:rsidRDefault="00C25B34" w:rsidP="00C25B34">
      <w:pPr>
        <w:pStyle w:val="PlaceEven"/>
      </w:pPr>
      <w:r w:rsidRPr="00E40ACD">
        <w:t>2.</w:t>
      </w:r>
      <w:r w:rsidRPr="00E40ACD">
        <w:tab/>
        <w:t>Joe Foster</w:t>
      </w:r>
      <w:r w:rsidRPr="00E40ACD">
        <w:tab/>
        <w:t>9</w:t>
      </w:r>
      <w:r w:rsidRPr="00E40ACD">
        <w:tab/>
        <w:t>Chester Le S</w:t>
      </w:r>
      <w:r w:rsidRPr="00E40ACD">
        <w:tab/>
      </w:r>
      <w:r w:rsidRPr="00E40ACD">
        <w:tab/>
        <w:t xml:space="preserve"> 1:50.18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49.24</w:t>
      </w:r>
    </w:p>
    <w:p w:rsidR="00C25B34" w:rsidRPr="00E40ACD" w:rsidRDefault="00C25B34" w:rsidP="00C25B34">
      <w:pPr>
        <w:pStyle w:val="PlaceEven"/>
      </w:pPr>
      <w:r w:rsidRPr="00E40ACD">
        <w:t xml:space="preserve"> </w:t>
      </w:r>
      <w:r w:rsidRPr="00E40ACD">
        <w:tab/>
        <w:t>Harry O'Halleron-Hutch</w:t>
      </w:r>
      <w:r w:rsidRPr="00E40ACD">
        <w:tab/>
        <w:t>10</w:t>
      </w:r>
      <w:r w:rsidRPr="00E40ACD">
        <w:tab/>
        <w:t>Gates &amp;Whick</w:t>
      </w:r>
      <w:r w:rsidRPr="00E40ACD">
        <w:tab/>
      </w:r>
      <w:r w:rsidRPr="00E40ACD">
        <w:tab/>
        <w:t xml:space="preserve">DQ </w:t>
      </w:r>
      <w:r w:rsidRPr="00E40ACD">
        <w:pgNum/>
        <w:t xml:space="preserve">     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</w:r>
    </w:p>
    <w:p w:rsidR="00C25B34" w:rsidRPr="00E40ACD" w:rsidRDefault="00C25B34" w:rsidP="00C25B34">
      <w:pPr>
        <w:pStyle w:val="AgeGroupHeader"/>
      </w:pPr>
      <w:r w:rsidRPr="00E40ACD">
        <w:t xml:space="preserve">11/12 Yrs </w:t>
      </w:r>
      <w:r>
        <w:t>Age Group</w:t>
      </w:r>
      <w:r w:rsidRPr="00E40ACD">
        <w:t xml:space="preserve"> - Full Results</w:t>
      </w:r>
    </w:p>
    <w:p w:rsidR="00C25B34" w:rsidRPr="00E40ACD" w:rsidRDefault="00C25B34" w:rsidP="00C25B34">
      <w:pPr>
        <w:pStyle w:val="PlaceHeader"/>
      </w:pPr>
      <w:r>
        <w:t>Place</w:t>
      </w:r>
      <w:r w:rsidRPr="00E40ACD">
        <w:tab/>
        <w:t>Name</w:t>
      </w:r>
      <w:r w:rsidRPr="00E40ACD">
        <w:tab/>
        <w:t>AaD</w:t>
      </w:r>
      <w:r w:rsidRPr="00E40ACD">
        <w:tab/>
        <w:t>Club</w:t>
      </w:r>
      <w:r w:rsidRPr="00E40ACD">
        <w:tab/>
      </w:r>
      <w:r w:rsidRPr="00E40ACD">
        <w:tab/>
        <w:t>Time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>50</w:t>
      </w:r>
    </w:p>
    <w:p w:rsidR="00C25B34" w:rsidRPr="00E40ACD" w:rsidRDefault="00C25B34" w:rsidP="00C25B34">
      <w:pPr>
        <w:pStyle w:val="PlaceEven"/>
      </w:pPr>
      <w:r w:rsidRPr="00E40ACD">
        <w:t>1.</w:t>
      </w:r>
      <w:r w:rsidRPr="00E40ACD">
        <w:tab/>
        <w:t>Daniel Barrett</w:t>
      </w:r>
      <w:r w:rsidRPr="00E40ACD">
        <w:tab/>
        <w:t>11</w:t>
      </w:r>
      <w:r w:rsidRPr="00E40ACD">
        <w:tab/>
        <w:t>Gates &amp;Whick</w:t>
      </w:r>
      <w:r w:rsidRPr="00E40ACD">
        <w:tab/>
      </w:r>
      <w:r w:rsidRPr="00E40ACD">
        <w:tab/>
        <w:t xml:space="preserve"> 1:13.59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35.16</w:t>
      </w:r>
    </w:p>
    <w:p w:rsidR="00C25B34" w:rsidRPr="00E40ACD" w:rsidRDefault="00C25B34" w:rsidP="00C25B34">
      <w:pPr>
        <w:pStyle w:val="PlaceEven"/>
      </w:pPr>
      <w:r w:rsidRPr="00E40ACD">
        <w:t>2.</w:t>
      </w:r>
      <w:r w:rsidRPr="00E40ACD">
        <w:tab/>
        <w:t>Oliver Quigley</w:t>
      </w:r>
      <w:r w:rsidRPr="00E40ACD">
        <w:tab/>
        <w:t>12</w:t>
      </w:r>
      <w:r w:rsidRPr="00E40ACD">
        <w:tab/>
        <w:t>Gates &amp;Whick</w:t>
      </w:r>
      <w:r w:rsidRPr="00E40ACD">
        <w:tab/>
      </w:r>
      <w:r w:rsidRPr="00E40ACD">
        <w:tab/>
        <w:t xml:space="preserve"> 1:17.87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35.86</w:t>
      </w:r>
    </w:p>
    <w:p w:rsidR="00C25B34" w:rsidRPr="00E40ACD" w:rsidRDefault="00C25B34" w:rsidP="00C25B34">
      <w:pPr>
        <w:pStyle w:val="PlaceEven"/>
      </w:pPr>
      <w:r w:rsidRPr="00E40ACD">
        <w:t>3.</w:t>
      </w:r>
      <w:r w:rsidRPr="00E40ACD">
        <w:tab/>
        <w:t>Henry Stephenson</w:t>
      </w:r>
      <w:r w:rsidRPr="00E40ACD">
        <w:tab/>
        <w:t>12</w:t>
      </w:r>
      <w:r w:rsidRPr="00E40ACD">
        <w:tab/>
        <w:t>Gates &amp;Whick</w:t>
      </w:r>
      <w:r w:rsidRPr="00E40ACD">
        <w:tab/>
      </w:r>
      <w:r w:rsidRPr="00E40ACD">
        <w:tab/>
        <w:t xml:space="preserve"> 1:20.48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39.08</w:t>
      </w:r>
    </w:p>
    <w:p w:rsidR="00C25B34" w:rsidRPr="00E40ACD" w:rsidRDefault="00C25B34" w:rsidP="00C25B34">
      <w:pPr>
        <w:pStyle w:val="PlaceEven"/>
      </w:pPr>
      <w:r w:rsidRPr="00E40ACD">
        <w:t>4.</w:t>
      </w:r>
      <w:r w:rsidRPr="00E40ACD">
        <w:tab/>
        <w:t>Jamie McCormick</w:t>
      </w:r>
      <w:r w:rsidRPr="00E40ACD">
        <w:tab/>
        <w:t>12</w:t>
      </w:r>
      <w:r w:rsidRPr="00E40ACD">
        <w:tab/>
        <w:t>Chester Le S</w:t>
      </w:r>
      <w:r w:rsidRPr="00E40ACD">
        <w:tab/>
      </w:r>
      <w:r w:rsidRPr="00E40ACD">
        <w:tab/>
        <w:t xml:space="preserve"> 1:21.64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37.21</w:t>
      </w:r>
    </w:p>
    <w:p w:rsidR="00C25B34" w:rsidRPr="00E40ACD" w:rsidRDefault="00C25B34" w:rsidP="00C25B34">
      <w:pPr>
        <w:pStyle w:val="PlaceEven"/>
      </w:pPr>
      <w:r w:rsidRPr="00E40ACD">
        <w:t>5.</w:t>
      </w:r>
      <w:r w:rsidRPr="00E40ACD">
        <w:tab/>
        <w:t>Alfie Donovan</w:t>
      </w:r>
      <w:r w:rsidRPr="00E40ACD">
        <w:tab/>
        <w:t>12</w:t>
      </w:r>
      <w:r w:rsidRPr="00E40ACD">
        <w:tab/>
        <w:t>AFSHartlepol</w:t>
      </w:r>
      <w:r w:rsidRPr="00E40ACD">
        <w:tab/>
      </w:r>
      <w:r w:rsidRPr="00E40ACD">
        <w:tab/>
        <w:t xml:space="preserve"> 1:22.45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39.14</w:t>
      </w:r>
    </w:p>
    <w:p w:rsidR="00C25B34" w:rsidRPr="00E40ACD" w:rsidRDefault="00C25B34" w:rsidP="00C25B34">
      <w:pPr>
        <w:pStyle w:val="PlaceEven"/>
      </w:pPr>
      <w:r w:rsidRPr="00E40ACD">
        <w:t>6.</w:t>
      </w:r>
      <w:r w:rsidRPr="00E40ACD">
        <w:tab/>
        <w:t>George Lavery</w:t>
      </w:r>
      <w:r w:rsidRPr="00E40ACD">
        <w:tab/>
        <w:t>11</w:t>
      </w:r>
      <w:r w:rsidRPr="00E40ACD">
        <w:tab/>
        <w:t>Gates &amp;Whick</w:t>
      </w:r>
      <w:r w:rsidRPr="00E40ACD">
        <w:tab/>
      </w:r>
      <w:r w:rsidRPr="00E40ACD">
        <w:tab/>
        <w:t xml:space="preserve"> 1:29.62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41.79</w:t>
      </w:r>
    </w:p>
    <w:p w:rsidR="00C25B34" w:rsidRPr="00E40ACD" w:rsidRDefault="00C25B34" w:rsidP="00C25B34">
      <w:pPr>
        <w:pStyle w:val="PlaceEven"/>
      </w:pPr>
      <w:r w:rsidRPr="00E40ACD">
        <w:t>7.</w:t>
      </w:r>
      <w:r w:rsidRPr="00E40ACD">
        <w:tab/>
        <w:t>Matthew Larter</w:t>
      </w:r>
      <w:r w:rsidRPr="00E40ACD">
        <w:tab/>
        <w:t>12</w:t>
      </w:r>
      <w:r w:rsidRPr="00E40ACD">
        <w:tab/>
        <w:t>North Tyne</w:t>
      </w:r>
      <w:r w:rsidRPr="00E40ACD">
        <w:tab/>
      </w:r>
      <w:r w:rsidRPr="00E40ACD">
        <w:tab/>
        <w:t xml:space="preserve"> 1:44.10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46.17</w:t>
      </w:r>
    </w:p>
    <w:p w:rsidR="00C25B34" w:rsidRPr="00E40ACD" w:rsidRDefault="00C25B34" w:rsidP="00C25B34">
      <w:pPr>
        <w:pStyle w:val="PlaceEven"/>
      </w:pPr>
      <w:r w:rsidRPr="00E40ACD">
        <w:t>8.</w:t>
      </w:r>
      <w:r w:rsidRPr="00E40ACD">
        <w:tab/>
        <w:t>Ollie Mustard</w:t>
      </w:r>
      <w:r w:rsidRPr="00E40ACD">
        <w:tab/>
        <w:t>12</w:t>
      </w:r>
      <w:r w:rsidRPr="00E40ACD">
        <w:tab/>
        <w:t>Darlington</w:t>
      </w:r>
      <w:r w:rsidRPr="00E40ACD">
        <w:tab/>
      </w:r>
      <w:r w:rsidRPr="00E40ACD">
        <w:tab/>
        <w:t xml:space="preserve"> 2:11.81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57.07</w:t>
      </w:r>
    </w:p>
    <w:p w:rsidR="00C25B34" w:rsidRPr="00E40ACD" w:rsidRDefault="00C25B34" w:rsidP="00C25B34">
      <w:pPr>
        <w:pStyle w:val="AgeGroupHeader"/>
      </w:pPr>
      <w:r w:rsidRPr="00E40ACD">
        <w:t xml:space="preserve">13/14 Yrs </w:t>
      </w:r>
      <w:r>
        <w:t>Age Group</w:t>
      </w:r>
      <w:r w:rsidRPr="00E40ACD">
        <w:t xml:space="preserve"> - Full Results</w:t>
      </w:r>
    </w:p>
    <w:p w:rsidR="00C25B34" w:rsidRPr="00E40ACD" w:rsidRDefault="00C25B34" w:rsidP="00C25B34">
      <w:pPr>
        <w:pStyle w:val="PlaceHeader"/>
      </w:pPr>
      <w:r>
        <w:t>Place</w:t>
      </w:r>
      <w:r w:rsidRPr="00E40ACD">
        <w:tab/>
        <w:t>Name</w:t>
      </w:r>
      <w:r w:rsidRPr="00E40ACD">
        <w:tab/>
        <w:t>AaD</w:t>
      </w:r>
      <w:r w:rsidRPr="00E40ACD">
        <w:tab/>
        <w:t>Club</w:t>
      </w:r>
      <w:r w:rsidRPr="00E40ACD">
        <w:tab/>
      </w:r>
      <w:r w:rsidRPr="00E40ACD">
        <w:tab/>
        <w:t>Time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>50</w:t>
      </w:r>
    </w:p>
    <w:p w:rsidR="00C25B34" w:rsidRPr="00E40ACD" w:rsidRDefault="00C25B34" w:rsidP="00C25B34">
      <w:pPr>
        <w:pStyle w:val="PlaceEven"/>
      </w:pPr>
      <w:r w:rsidRPr="00E40ACD">
        <w:t>1.</w:t>
      </w:r>
      <w:r w:rsidRPr="00E40ACD">
        <w:tab/>
        <w:t>James Wyton-Sedgwick</w:t>
      </w:r>
      <w:r w:rsidRPr="00E40ACD">
        <w:tab/>
        <w:t>14</w:t>
      </w:r>
      <w:r w:rsidRPr="00E40ACD">
        <w:tab/>
        <w:t>North Tyne</w:t>
      </w:r>
      <w:r w:rsidRPr="00E40ACD">
        <w:tab/>
      </w:r>
      <w:r w:rsidRPr="00E40ACD">
        <w:tab/>
        <w:t xml:space="preserve"> 1:07.76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32.11</w:t>
      </w:r>
    </w:p>
    <w:p w:rsidR="00C25B34" w:rsidRPr="00E40ACD" w:rsidRDefault="00C25B34" w:rsidP="00C25B34">
      <w:pPr>
        <w:pStyle w:val="PlaceEven"/>
      </w:pPr>
      <w:r w:rsidRPr="00E40ACD">
        <w:t>2.</w:t>
      </w:r>
      <w:r w:rsidRPr="00E40ACD">
        <w:tab/>
        <w:t>Toby Parker</w:t>
      </w:r>
      <w:r w:rsidRPr="00E40ACD">
        <w:tab/>
        <w:t>13</w:t>
      </w:r>
      <w:r w:rsidRPr="00E40ACD">
        <w:tab/>
        <w:t>Hartlepool</w:t>
      </w:r>
      <w:r w:rsidRPr="00E40ACD">
        <w:tab/>
      </w:r>
      <w:r w:rsidRPr="00E40ACD">
        <w:tab/>
        <w:t xml:space="preserve"> 1:11.71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33.96</w:t>
      </w:r>
    </w:p>
    <w:p w:rsidR="00C25B34" w:rsidRPr="00E40ACD" w:rsidRDefault="00C25B34" w:rsidP="00C25B34">
      <w:pPr>
        <w:pStyle w:val="PlaceEven"/>
      </w:pPr>
      <w:r w:rsidRPr="00E40ACD">
        <w:t>3.</w:t>
      </w:r>
      <w:r w:rsidRPr="00E40ACD">
        <w:tab/>
        <w:t>Michael Hewitt</w:t>
      </w:r>
      <w:r w:rsidRPr="00E40ACD">
        <w:tab/>
        <w:t>13</w:t>
      </w:r>
      <w:r w:rsidRPr="00E40ACD">
        <w:tab/>
        <w:t>AFSHartlepol</w:t>
      </w:r>
      <w:r w:rsidRPr="00E40ACD">
        <w:tab/>
      </w:r>
      <w:r w:rsidRPr="00E40ACD">
        <w:tab/>
        <w:t xml:space="preserve"> 1:16.41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35.84</w:t>
      </w:r>
    </w:p>
    <w:p w:rsidR="00C25B34" w:rsidRPr="00E40ACD" w:rsidRDefault="00C25B34" w:rsidP="00C25B34">
      <w:pPr>
        <w:pStyle w:val="PlaceEven"/>
      </w:pPr>
      <w:r w:rsidRPr="00E40ACD">
        <w:t>4.</w:t>
      </w:r>
      <w:r w:rsidRPr="00E40ACD">
        <w:tab/>
        <w:t>Noel Cooper</w:t>
      </w:r>
      <w:r w:rsidRPr="00E40ACD">
        <w:tab/>
        <w:t>14</w:t>
      </w:r>
      <w:r w:rsidRPr="00E40ACD">
        <w:tab/>
        <w:t>Hartlepool</w:t>
      </w:r>
      <w:r w:rsidRPr="00E40ACD">
        <w:tab/>
      </w:r>
      <w:r w:rsidRPr="00E40ACD">
        <w:tab/>
        <w:t xml:space="preserve"> 1:16.44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36.72</w:t>
      </w:r>
    </w:p>
    <w:p w:rsidR="00C25B34" w:rsidRPr="00E40ACD" w:rsidRDefault="00C25B34" w:rsidP="00C25B34">
      <w:pPr>
        <w:pStyle w:val="PlaceEven"/>
      </w:pPr>
      <w:r w:rsidRPr="00E40ACD">
        <w:t>5.</w:t>
      </w:r>
      <w:r w:rsidRPr="00E40ACD">
        <w:tab/>
        <w:t>Ben Sayer</w:t>
      </w:r>
      <w:r w:rsidRPr="00E40ACD">
        <w:tab/>
        <w:t>13</w:t>
      </w:r>
      <w:r w:rsidRPr="00E40ACD">
        <w:tab/>
        <w:t>Hartlepool</w:t>
      </w:r>
      <w:r w:rsidRPr="00E40ACD">
        <w:tab/>
      </w:r>
      <w:r w:rsidRPr="00E40ACD">
        <w:tab/>
        <w:t xml:space="preserve"> 1:17.99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35.85</w:t>
      </w:r>
    </w:p>
    <w:p w:rsidR="00C25B34" w:rsidRPr="00E40ACD" w:rsidRDefault="00C25B34" w:rsidP="00C25B34">
      <w:pPr>
        <w:pStyle w:val="PlaceEven"/>
      </w:pPr>
      <w:r w:rsidRPr="00E40ACD">
        <w:t>6.</w:t>
      </w:r>
      <w:r w:rsidRPr="00E40ACD">
        <w:tab/>
        <w:t>James Mason-Douglass</w:t>
      </w:r>
      <w:r w:rsidRPr="00E40ACD">
        <w:tab/>
        <w:t>13</w:t>
      </w:r>
      <w:r w:rsidRPr="00E40ACD">
        <w:tab/>
        <w:t>Gates &amp;Whick</w:t>
      </w:r>
      <w:r w:rsidRPr="00E40ACD">
        <w:tab/>
      </w:r>
      <w:r w:rsidRPr="00E40ACD">
        <w:tab/>
        <w:t xml:space="preserve"> 1:20.63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  <w:t xml:space="preserve">   36.90</w:t>
      </w:r>
    </w:p>
    <w:p w:rsidR="00C25B34" w:rsidRDefault="00C25B34" w:rsidP="00C25B34">
      <w:pPr>
        <w:pStyle w:val="PlaceEven"/>
      </w:pPr>
      <w:r w:rsidRPr="00E40ACD">
        <w:t xml:space="preserve"> </w:t>
      </w:r>
      <w:r w:rsidRPr="00E40ACD">
        <w:tab/>
        <w:t>Kieran Walsh</w:t>
      </w:r>
      <w:r w:rsidRPr="00E40ACD">
        <w:tab/>
        <w:t>13</w:t>
      </w:r>
      <w:r w:rsidRPr="00E40ACD">
        <w:tab/>
        <w:t>Darlington</w:t>
      </w:r>
      <w:r w:rsidRPr="00E40ACD">
        <w:tab/>
      </w:r>
      <w:r w:rsidRPr="00E40ACD">
        <w:tab/>
      </w:r>
      <w:r>
        <w:t>DNF</w:t>
      </w:r>
      <w:r w:rsidRPr="00E40ACD">
        <w:tab/>
      </w:r>
      <w:r w:rsidRPr="00E40ACD">
        <w:tab/>
      </w:r>
      <w:r w:rsidRPr="00E40ACD">
        <w:tab/>
      </w:r>
      <w:r w:rsidRPr="00E40ACD">
        <w:tab/>
      </w:r>
      <w:r w:rsidRPr="00E40ACD">
        <w:tab/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A25979" w:rsidRDefault="00C25B34" w:rsidP="00C25B34">
      <w:pPr>
        <w:pStyle w:val="EventHeader"/>
      </w:pPr>
      <w:r>
        <w:lastRenderedPageBreak/>
        <w:t>EVENT</w:t>
      </w:r>
      <w:r w:rsidRPr="00A25979">
        <w:t xml:space="preserve"> 309 FINAL OF </w:t>
      </w:r>
      <w:r>
        <w:t>EVENT</w:t>
      </w:r>
      <w:r w:rsidRPr="00A25979">
        <w:t xml:space="preserve"> 303 Girls 09/10 Yrs 50m Breaststroke   </w:t>
      </w:r>
    </w:p>
    <w:p w:rsidR="00C25B34" w:rsidRPr="00A25979" w:rsidRDefault="00C25B34" w:rsidP="00C25B34">
      <w:pPr>
        <w:pStyle w:val="SplitLong"/>
      </w:pPr>
      <w:r w:rsidRPr="00A25979">
        <w:t>Full Results</w:t>
      </w:r>
    </w:p>
    <w:p w:rsidR="00C25B34" w:rsidRPr="00A25979" w:rsidRDefault="00C25B34" w:rsidP="00C25B34">
      <w:pPr>
        <w:pStyle w:val="PlaceHeader"/>
      </w:pPr>
      <w:r>
        <w:t>Place</w:t>
      </w:r>
      <w:r w:rsidRPr="00A25979">
        <w:tab/>
        <w:t>Name</w:t>
      </w:r>
      <w:r w:rsidRPr="00A25979">
        <w:tab/>
        <w:t>AaD</w:t>
      </w:r>
      <w:r w:rsidRPr="00A25979">
        <w:tab/>
        <w:t>Club</w:t>
      </w:r>
      <w:r w:rsidRPr="00A25979">
        <w:tab/>
      </w:r>
      <w:r w:rsidRPr="00A25979">
        <w:tab/>
        <w:t>Time</w:t>
      </w: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Pr="00A25979" w:rsidRDefault="00C25B34" w:rsidP="00C25B34">
      <w:pPr>
        <w:pStyle w:val="PlaceEven"/>
      </w:pPr>
      <w:r w:rsidRPr="00A25979">
        <w:t>1.</w:t>
      </w:r>
      <w:r w:rsidRPr="00A25979">
        <w:tab/>
        <w:t>Isabel Fox</w:t>
      </w:r>
      <w:r w:rsidRPr="00A25979">
        <w:tab/>
        <w:t>10</w:t>
      </w:r>
      <w:r w:rsidRPr="00A25979">
        <w:tab/>
        <w:t>Gates &amp;Whick</w:t>
      </w:r>
      <w:r w:rsidRPr="00A25979">
        <w:tab/>
      </w:r>
      <w:r w:rsidRPr="00A25979">
        <w:tab/>
        <w:t xml:space="preserve">   43.74</w:t>
      </w: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Pr="00A25979" w:rsidRDefault="00C25B34" w:rsidP="00C25B34">
      <w:pPr>
        <w:pStyle w:val="PlaceEven"/>
      </w:pPr>
      <w:r w:rsidRPr="00A25979">
        <w:t>2.</w:t>
      </w:r>
      <w:r w:rsidRPr="00A25979">
        <w:tab/>
        <w:t>Viktoria Cooke</w:t>
      </w:r>
      <w:r w:rsidRPr="00A25979">
        <w:tab/>
        <w:t>10</w:t>
      </w:r>
      <w:r w:rsidRPr="00A25979">
        <w:tab/>
        <w:t>AFSHartlepol</w:t>
      </w:r>
      <w:r w:rsidRPr="00A25979">
        <w:tab/>
      </w:r>
      <w:r w:rsidRPr="00A25979">
        <w:tab/>
        <w:t xml:space="preserve">   45.58</w:t>
      </w: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Pr="00A25979" w:rsidRDefault="00C25B34" w:rsidP="00C25B34">
      <w:pPr>
        <w:pStyle w:val="PlaceEven"/>
      </w:pPr>
      <w:r w:rsidRPr="00A25979">
        <w:t>3.</w:t>
      </w:r>
      <w:r w:rsidRPr="00A25979">
        <w:tab/>
        <w:t>Erin Ward</w:t>
      </w:r>
      <w:r w:rsidRPr="00A25979">
        <w:tab/>
        <w:t>10</w:t>
      </w:r>
      <w:r w:rsidRPr="00A25979">
        <w:tab/>
        <w:t>Gates &amp;Whick</w:t>
      </w:r>
      <w:r w:rsidRPr="00A25979">
        <w:tab/>
      </w:r>
      <w:r w:rsidRPr="00A25979">
        <w:tab/>
        <w:t xml:space="preserve">   47.05</w:t>
      </w: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Pr="00A25979" w:rsidRDefault="00C25B34" w:rsidP="00C25B34">
      <w:pPr>
        <w:pStyle w:val="PlaceEven"/>
      </w:pPr>
      <w:r w:rsidRPr="00A25979">
        <w:t>4.</w:t>
      </w:r>
      <w:r w:rsidRPr="00A25979">
        <w:tab/>
        <w:t>Erin Houghton</w:t>
      </w:r>
      <w:r w:rsidRPr="00A25979">
        <w:tab/>
        <w:t>9</w:t>
      </w:r>
      <w:r w:rsidRPr="00A25979">
        <w:tab/>
        <w:t>Gates &amp;Whick</w:t>
      </w:r>
      <w:r w:rsidRPr="00A25979">
        <w:tab/>
      </w:r>
      <w:r w:rsidRPr="00A25979">
        <w:tab/>
        <w:t xml:space="preserve">   48.88</w:t>
      </w: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Pr="00A25979" w:rsidRDefault="00C25B34" w:rsidP="00C25B34">
      <w:pPr>
        <w:pStyle w:val="PlaceEven"/>
      </w:pPr>
      <w:r w:rsidRPr="00A25979">
        <w:t>5.</w:t>
      </w:r>
      <w:r w:rsidRPr="00A25979">
        <w:tab/>
        <w:t>Molly Scott</w:t>
      </w:r>
      <w:r w:rsidRPr="00A25979">
        <w:tab/>
        <w:t>10</w:t>
      </w:r>
      <w:r w:rsidRPr="00A25979">
        <w:tab/>
        <w:t>Gates &amp;Whick</w:t>
      </w:r>
      <w:r w:rsidRPr="00A25979">
        <w:tab/>
      </w:r>
      <w:r w:rsidRPr="00A25979">
        <w:tab/>
        <w:t xml:space="preserve">   49.29</w:t>
      </w: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Default="00C25B34" w:rsidP="00C25B34">
      <w:pPr>
        <w:pStyle w:val="PlaceEven"/>
      </w:pPr>
      <w:r w:rsidRPr="00A25979">
        <w:t>6.</w:t>
      </w:r>
      <w:r w:rsidRPr="00A25979">
        <w:tab/>
        <w:t>Grace Wake</w:t>
      </w:r>
      <w:r w:rsidRPr="00A25979">
        <w:tab/>
        <w:t>9</w:t>
      </w:r>
      <w:r w:rsidRPr="00A25979">
        <w:tab/>
        <w:t>Gates &amp;Whick</w:t>
      </w:r>
      <w:r w:rsidRPr="00A25979">
        <w:tab/>
      </w:r>
      <w:r w:rsidRPr="00A25979">
        <w:tab/>
        <w:t xml:space="preserve">   49.80</w:t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A25979">
        <w:tab/>
      </w:r>
      <w:r w:rsidRPr="00A25979">
        <w:tab/>
      </w:r>
      <w:r w:rsidRPr="00A25979">
        <w:tab/>
      </w:r>
      <w:r w:rsidRPr="00A25979">
        <w:tab/>
      </w:r>
    </w:p>
    <w:p w:rsidR="00C25B34" w:rsidRDefault="00C25B34" w:rsidP="00C25B34">
      <w:pPr>
        <w:pStyle w:val="SplitLong"/>
      </w:pPr>
    </w:p>
    <w:p w:rsidR="00C25B34" w:rsidRPr="00C44FB6" w:rsidRDefault="00C25B34" w:rsidP="00C25B34">
      <w:pPr>
        <w:pStyle w:val="EventHeader"/>
      </w:pPr>
      <w:r>
        <w:t>EVENT</w:t>
      </w:r>
      <w:r w:rsidRPr="00C44FB6">
        <w:t xml:space="preserve"> 310 FINAL OF </w:t>
      </w:r>
      <w:r>
        <w:t>EVENT</w:t>
      </w:r>
      <w:r w:rsidRPr="00C44FB6">
        <w:t xml:space="preserve"> 304 Boys 09/10 Yrs 50m Backstroke      </w:t>
      </w:r>
    </w:p>
    <w:p w:rsidR="00C25B34" w:rsidRPr="00C44FB6" w:rsidRDefault="00C25B34" w:rsidP="00C25B34">
      <w:pPr>
        <w:pStyle w:val="SplitLong"/>
      </w:pPr>
      <w:r w:rsidRPr="00C44FB6">
        <w:t>Full Results</w:t>
      </w:r>
    </w:p>
    <w:p w:rsidR="00C25B34" w:rsidRPr="00C44FB6" w:rsidRDefault="00C25B34" w:rsidP="00C25B34">
      <w:pPr>
        <w:pStyle w:val="PlaceHeader"/>
      </w:pPr>
      <w:r>
        <w:t>Place</w:t>
      </w:r>
      <w:r w:rsidRPr="00C44FB6">
        <w:tab/>
        <w:t>Name</w:t>
      </w:r>
      <w:r w:rsidRPr="00C44FB6">
        <w:tab/>
        <w:t>AaD</w:t>
      </w:r>
      <w:r w:rsidRPr="00C44FB6">
        <w:tab/>
        <w:t>Club</w:t>
      </w:r>
      <w:r w:rsidRPr="00C44FB6">
        <w:tab/>
      </w:r>
      <w:r w:rsidRPr="00C44FB6">
        <w:tab/>
        <w:t>Time</w:t>
      </w:r>
      <w:r w:rsidRPr="00C44FB6">
        <w:tab/>
      </w:r>
      <w:r w:rsidRPr="00C44FB6">
        <w:tab/>
      </w:r>
      <w:r w:rsidRPr="00C44FB6">
        <w:tab/>
      </w:r>
      <w:r w:rsidRPr="00C44FB6">
        <w:tab/>
      </w:r>
    </w:p>
    <w:p w:rsidR="00C25B34" w:rsidRPr="00C44FB6" w:rsidRDefault="00C25B34" w:rsidP="00C25B34">
      <w:pPr>
        <w:pStyle w:val="PlaceEven"/>
      </w:pPr>
      <w:r w:rsidRPr="00C44FB6">
        <w:t>1.</w:t>
      </w:r>
      <w:r w:rsidRPr="00C44FB6">
        <w:tab/>
        <w:t>Elliot Arnell</w:t>
      </w:r>
      <w:r w:rsidRPr="00C44FB6">
        <w:tab/>
        <w:t>10</w:t>
      </w:r>
      <w:r w:rsidRPr="00C44FB6">
        <w:tab/>
        <w:t>AFSHartlepol</w:t>
      </w:r>
      <w:r w:rsidRPr="00C44FB6">
        <w:tab/>
      </w:r>
      <w:r w:rsidRPr="00C44FB6">
        <w:tab/>
        <w:t xml:space="preserve">   38.52</w:t>
      </w:r>
      <w:r w:rsidRPr="00C44FB6">
        <w:tab/>
      </w:r>
      <w:r w:rsidRPr="00C44FB6">
        <w:tab/>
      </w:r>
      <w:r w:rsidRPr="00C44FB6">
        <w:tab/>
      </w:r>
      <w:r w:rsidRPr="00C44FB6">
        <w:tab/>
      </w:r>
    </w:p>
    <w:p w:rsidR="00C25B34" w:rsidRPr="00C44FB6" w:rsidRDefault="00C25B34" w:rsidP="00C25B34">
      <w:pPr>
        <w:pStyle w:val="PlaceEven"/>
      </w:pPr>
      <w:r w:rsidRPr="00C44FB6">
        <w:t>2.</w:t>
      </w:r>
      <w:r w:rsidRPr="00C44FB6">
        <w:tab/>
        <w:t>Pierce Thubron</w:t>
      </w:r>
      <w:r w:rsidRPr="00C44FB6">
        <w:tab/>
        <w:t>10</w:t>
      </w:r>
      <w:r w:rsidRPr="00C44FB6">
        <w:tab/>
        <w:t>Hartlepool</w:t>
      </w:r>
      <w:r w:rsidRPr="00C44FB6">
        <w:tab/>
      </w:r>
      <w:r w:rsidRPr="00C44FB6">
        <w:tab/>
        <w:t xml:space="preserve">   39.55</w:t>
      </w:r>
      <w:r w:rsidRPr="00C44FB6">
        <w:tab/>
      </w:r>
      <w:r w:rsidRPr="00C44FB6">
        <w:tab/>
      </w:r>
      <w:r w:rsidRPr="00C44FB6">
        <w:tab/>
      </w:r>
      <w:r w:rsidRPr="00C44FB6">
        <w:tab/>
      </w:r>
    </w:p>
    <w:p w:rsidR="00C25B34" w:rsidRPr="00C44FB6" w:rsidRDefault="00C25B34" w:rsidP="00C25B34">
      <w:pPr>
        <w:pStyle w:val="PlaceEven"/>
      </w:pPr>
      <w:r w:rsidRPr="00C44FB6">
        <w:t>3.</w:t>
      </w:r>
      <w:r w:rsidRPr="00C44FB6">
        <w:tab/>
        <w:t>Conan Swinney</w:t>
      </w:r>
      <w:r w:rsidRPr="00C44FB6">
        <w:tab/>
        <w:t>9</w:t>
      </w:r>
      <w:r w:rsidRPr="00C44FB6">
        <w:tab/>
        <w:t>Gates &amp;Whick</w:t>
      </w:r>
      <w:r w:rsidRPr="00C44FB6">
        <w:tab/>
      </w:r>
      <w:r w:rsidRPr="00C44FB6">
        <w:tab/>
        <w:t xml:space="preserve">   40.42</w:t>
      </w:r>
      <w:r w:rsidRPr="00C44FB6">
        <w:tab/>
      </w:r>
      <w:r w:rsidRPr="00C44FB6">
        <w:tab/>
      </w:r>
      <w:r w:rsidRPr="00C44FB6">
        <w:tab/>
      </w:r>
      <w:r w:rsidRPr="00C44FB6">
        <w:tab/>
      </w:r>
    </w:p>
    <w:p w:rsidR="00C25B34" w:rsidRPr="00C44FB6" w:rsidRDefault="00C25B34" w:rsidP="00C25B34">
      <w:pPr>
        <w:pStyle w:val="PlaceEven"/>
      </w:pPr>
      <w:r w:rsidRPr="00C44FB6">
        <w:t>4.</w:t>
      </w:r>
      <w:r w:rsidRPr="00C44FB6">
        <w:tab/>
        <w:t>Aaron Taylor</w:t>
      </w:r>
      <w:r w:rsidRPr="00C44FB6">
        <w:tab/>
        <w:t>10</w:t>
      </w:r>
      <w:r w:rsidRPr="00C44FB6">
        <w:tab/>
        <w:t>Co Sund'land</w:t>
      </w:r>
      <w:r w:rsidRPr="00C44FB6">
        <w:tab/>
      </w:r>
      <w:r w:rsidRPr="00C44FB6">
        <w:tab/>
        <w:t xml:space="preserve">   41.79</w:t>
      </w:r>
      <w:r w:rsidRPr="00C44FB6">
        <w:tab/>
      </w:r>
      <w:r w:rsidRPr="00C44FB6">
        <w:tab/>
      </w:r>
      <w:r w:rsidRPr="00C44FB6">
        <w:tab/>
      </w:r>
      <w:r w:rsidRPr="00C44FB6">
        <w:tab/>
      </w:r>
    </w:p>
    <w:p w:rsidR="00C25B34" w:rsidRPr="00C44FB6" w:rsidRDefault="00C25B34" w:rsidP="00C25B34">
      <w:pPr>
        <w:pStyle w:val="PlaceEven"/>
      </w:pPr>
      <w:r w:rsidRPr="00C44FB6">
        <w:t>5.</w:t>
      </w:r>
      <w:r w:rsidRPr="00C44FB6">
        <w:tab/>
        <w:t>Jayden Skeoch</w:t>
      </w:r>
      <w:r w:rsidRPr="00C44FB6">
        <w:tab/>
        <w:t>10</w:t>
      </w:r>
      <w:r w:rsidRPr="00C44FB6">
        <w:tab/>
        <w:t>Gates &amp;Whick</w:t>
      </w:r>
      <w:r w:rsidRPr="00C44FB6">
        <w:tab/>
      </w:r>
      <w:r w:rsidRPr="00C44FB6">
        <w:tab/>
        <w:t xml:space="preserve">   44.40</w:t>
      </w:r>
      <w:r w:rsidRPr="00C44FB6">
        <w:tab/>
      </w:r>
      <w:r w:rsidRPr="00C44FB6">
        <w:tab/>
      </w:r>
      <w:r w:rsidRPr="00C44FB6">
        <w:tab/>
      </w:r>
      <w:r w:rsidRPr="00C44FB6">
        <w:tab/>
      </w:r>
    </w:p>
    <w:p w:rsidR="00C25B34" w:rsidRDefault="00C25B34" w:rsidP="00C25B34">
      <w:pPr>
        <w:pStyle w:val="PlaceEven"/>
      </w:pPr>
      <w:r w:rsidRPr="00C44FB6">
        <w:t xml:space="preserve"> </w:t>
      </w:r>
      <w:r w:rsidRPr="00C44FB6">
        <w:tab/>
        <w:t>Joe Foster</w:t>
      </w:r>
      <w:r w:rsidRPr="00C44FB6">
        <w:tab/>
        <w:t>9</w:t>
      </w:r>
      <w:r w:rsidRPr="00C44FB6">
        <w:tab/>
        <w:t>Chester Le S</w:t>
      </w:r>
      <w:r w:rsidRPr="00C44FB6">
        <w:tab/>
      </w:r>
      <w:r w:rsidRPr="00C44FB6">
        <w:tab/>
        <w:t xml:space="preserve">DQ </w:t>
      </w:r>
      <w:r w:rsidRPr="00C44FB6">
        <w:pgNum/>
        <w:t xml:space="preserve">     </w:t>
      </w:r>
      <w:r w:rsidRPr="00C44FB6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C44FB6">
        <w:tab/>
      </w:r>
      <w:r w:rsidRPr="00C44FB6">
        <w:tab/>
      </w:r>
      <w:r w:rsidRPr="00C44FB6">
        <w:tab/>
      </w:r>
    </w:p>
    <w:p w:rsidR="00C25B34" w:rsidRDefault="00C25B34" w:rsidP="00C25B34">
      <w:pPr>
        <w:pStyle w:val="SplitLong"/>
      </w:pPr>
    </w:p>
    <w:p w:rsidR="00C25B34" w:rsidRPr="00595EAA" w:rsidRDefault="00C25B34" w:rsidP="00C25B34">
      <w:pPr>
        <w:pStyle w:val="EventHeader"/>
      </w:pPr>
      <w:r>
        <w:t>EVENT</w:t>
      </w:r>
      <w:r w:rsidRPr="00595EAA">
        <w:t xml:space="preserve"> 311 FINAL OF </w:t>
      </w:r>
      <w:r>
        <w:t>EVENT</w:t>
      </w:r>
      <w:r w:rsidRPr="00595EAA">
        <w:t xml:space="preserve"> 303 Girls 11/13 Yrs 50m Breaststroke   </w:t>
      </w:r>
    </w:p>
    <w:p w:rsidR="00C25B34" w:rsidRPr="00595EAA" w:rsidRDefault="00C25B34" w:rsidP="00C25B34">
      <w:pPr>
        <w:pStyle w:val="SplitLong"/>
      </w:pPr>
      <w:r w:rsidRPr="00595EAA">
        <w:t>Full Results</w:t>
      </w:r>
    </w:p>
    <w:p w:rsidR="00C25B34" w:rsidRPr="00595EAA" w:rsidRDefault="00C25B34" w:rsidP="00C25B34">
      <w:pPr>
        <w:pStyle w:val="PlaceHeader"/>
      </w:pPr>
      <w:r>
        <w:t>Place</w:t>
      </w:r>
      <w:r w:rsidRPr="00595EAA">
        <w:tab/>
        <w:t>Name</w:t>
      </w:r>
      <w:r w:rsidRPr="00595EAA">
        <w:tab/>
        <w:t>AaD</w:t>
      </w:r>
      <w:r w:rsidRPr="00595EAA">
        <w:tab/>
        <w:t>Club</w:t>
      </w:r>
      <w:r w:rsidRPr="00595EAA">
        <w:tab/>
      </w:r>
      <w:r w:rsidRPr="00595EAA">
        <w:tab/>
        <w:t>Time</w:t>
      </w:r>
      <w:r w:rsidRPr="00595EAA">
        <w:tab/>
      </w:r>
      <w:r w:rsidRPr="00595EAA">
        <w:tab/>
      </w:r>
      <w:r w:rsidRPr="00595EAA">
        <w:tab/>
      </w:r>
      <w:r w:rsidRPr="00595EAA">
        <w:tab/>
      </w:r>
    </w:p>
    <w:p w:rsidR="00C25B34" w:rsidRPr="00595EAA" w:rsidRDefault="00C25B34" w:rsidP="00C25B34">
      <w:pPr>
        <w:pStyle w:val="PlaceEven"/>
      </w:pPr>
      <w:r w:rsidRPr="00595EAA">
        <w:t>1.</w:t>
      </w:r>
      <w:r w:rsidRPr="00595EAA">
        <w:tab/>
        <w:t>Naomi Parker</w:t>
      </w:r>
      <w:r w:rsidRPr="00595EAA">
        <w:tab/>
        <w:t>13</w:t>
      </w:r>
      <w:r w:rsidRPr="00595EAA">
        <w:tab/>
        <w:t>Gates &amp;Whick</w:t>
      </w:r>
      <w:r w:rsidRPr="00595EAA">
        <w:tab/>
      </w:r>
      <w:r w:rsidRPr="00595EAA">
        <w:tab/>
        <w:t xml:space="preserve">   36.81</w:t>
      </w:r>
      <w:r w:rsidRPr="00595EAA">
        <w:tab/>
      </w:r>
      <w:r w:rsidRPr="00595EAA">
        <w:tab/>
      </w:r>
      <w:r w:rsidRPr="00595EAA">
        <w:tab/>
      </w:r>
      <w:r w:rsidRPr="00595EAA">
        <w:tab/>
      </w:r>
    </w:p>
    <w:p w:rsidR="00C25B34" w:rsidRPr="00595EAA" w:rsidRDefault="00C25B34" w:rsidP="00C25B34">
      <w:pPr>
        <w:pStyle w:val="PlaceEven"/>
      </w:pPr>
      <w:r w:rsidRPr="00595EAA">
        <w:t>2.</w:t>
      </w:r>
      <w:r w:rsidRPr="00595EAA">
        <w:tab/>
        <w:t>Katy Sykes</w:t>
      </w:r>
      <w:r w:rsidRPr="00595EAA">
        <w:tab/>
        <w:t>13</w:t>
      </w:r>
      <w:r w:rsidRPr="00595EAA">
        <w:tab/>
        <w:t>North Tyne</w:t>
      </w:r>
      <w:r w:rsidRPr="00595EAA">
        <w:tab/>
      </w:r>
      <w:r w:rsidRPr="00595EAA">
        <w:tab/>
        <w:t xml:space="preserve">   38.61</w:t>
      </w:r>
      <w:r w:rsidRPr="00595EAA">
        <w:tab/>
      </w:r>
      <w:r w:rsidRPr="00595EAA">
        <w:tab/>
      </w:r>
      <w:r w:rsidRPr="00595EAA">
        <w:tab/>
      </w:r>
      <w:r w:rsidRPr="00595EAA">
        <w:tab/>
      </w:r>
    </w:p>
    <w:p w:rsidR="00C25B34" w:rsidRPr="00595EAA" w:rsidRDefault="00C25B34" w:rsidP="00C25B34">
      <w:pPr>
        <w:pStyle w:val="PlaceEven"/>
      </w:pPr>
      <w:r w:rsidRPr="00595EAA">
        <w:t>3.</w:t>
      </w:r>
      <w:r w:rsidRPr="00595EAA">
        <w:tab/>
        <w:t>Emily Burrell</w:t>
      </w:r>
      <w:r w:rsidRPr="00595EAA">
        <w:tab/>
        <w:t>12</w:t>
      </w:r>
      <w:r w:rsidRPr="00595EAA">
        <w:tab/>
        <w:t>Darlington</w:t>
      </w:r>
      <w:r w:rsidRPr="00595EAA">
        <w:tab/>
      </w:r>
      <w:r w:rsidRPr="00595EAA">
        <w:tab/>
        <w:t xml:space="preserve">   39.29</w:t>
      </w:r>
      <w:r w:rsidRPr="00595EAA">
        <w:tab/>
      </w:r>
      <w:r w:rsidRPr="00595EAA">
        <w:tab/>
      </w:r>
      <w:r w:rsidRPr="00595EAA">
        <w:tab/>
      </w:r>
      <w:r w:rsidRPr="00595EAA">
        <w:tab/>
      </w:r>
    </w:p>
    <w:p w:rsidR="00C25B34" w:rsidRPr="00595EAA" w:rsidRDefault="00C25B34" w:rsidP="00C25B34">
      <w:pPr>
        <w:pStyle w:val="PlaceEven"/>
      </w:pPr>
      <w:r w:rsidRPr="00595EAA">
        <w:t>4.</w:t>
      </w:r>
      <w:r w:rsidRPr="00595EAA">
        <w:tab/>
        <w:t>Lola Wright</w:t>
      </w:r>
      <w:r w:rsidRPr="00595EAA">
        <w:tab/>
        <w:t>13</w:t>
      </w:r>
      <w:r w:rsidRPr="00595EAA">
        <w:tab/>
        <w:t>Gates &amp;Whick</w:t>
      </w:r>
      <w:r w:rsidRPr="00595EAA">
        <w:tab/>
      </w:r>
      <w:r w:rsidRPr="00595EAA">
        <w:tab/>
        <w:t xml:space="preserve">   40.90</w:t>
      </w:r>
      <w:r w:rsidRPr="00595EAA">
        <w:tab/>
      </w:r>
      <w:r w:rsidRPr="00595EAA">
        <w:tab/>
      </w:r>
      <w:r w:rsidRPr="00595EAA">
        <w:tab/>
      </w:r>
      <w:r w:rsidRPr="00595EAA">
        <w:tab/>
      </w:r>
    </w:p>
    <w:p w:rsidR="00C25B34" w:rsidRPr="00595EAA" w:rsidRDefault="00C25B34" w:rsidP="00C25B34">
      <w:pPr>
        <w:pStyle w:val="PlaceEven"/>
      </w:pPr>
      <w:r w:rsidRPr="00595EAA">
        <w:t>5.</w:t>
      </w:r>
      <w:r w:rsidRPr="00595EAA">
        <w:tab/>
        <w:t>Holly Bodinner</w:t>
      </w:r>
      <w:r w:rsidRPr="00595EAA">
        <w:tab/>
        <w:t>11</w:t>
      </w:r>
      <w:r w:rsidRPr="00595EAA">
        <w:tab/>
        <w:t>Chester Le S</w:t>
      </w:r>
      <w:r w:rsidRPr="00595EAA">
        <w:tab/>
      </w:r>
      <w:r w:rsidRPr="00595EAA">
        <w:tab/>
        <w:t xml:space="preserve">   42.10</w:t>
      </w:r>
      <w:r w:rsidRPr="00595EAA">
        <w:tab/>
      </w:r>
      <w:r w:rsidRPr="00595EAA">
        <w:tab/>
      </w:r>
      <w:r w:rsidRPr="00595EAA">
        <w:tab/>
      </w:r>
      <w:r w:rsidRPr="00595EAA">
        <w:tab/>
      </w:r>
    </w:p>
    <w:p w:rsidR="00C25B34" w:rsidRDefault="00C25B34" w:rsidP="00C25B34">
      <w:pPr>
        <w:pStyle w:val="PlaceEven"/>
      </w:pPr>
      <w:r w:rsidRPr="00595EAA">
        <w:t>6.</w:t>
      </w:r>
      <w:r w:rsidRPr="00595EAA">
        <w:tab/>
        <w:t>Tilly Parker</w:t>
      </w:r>
      <w:r w:rsidRPr="00595EAA">
        <w:tab/>
        <w:t>11</w:t>
      </w:r>
      <w:r w:rsidRPr="00595EAA">
        <w:tab/>
        <w:t>Hartlepool</w:t>
      </w:r>
      <w:r w:rsidRPr="00595EAA">
        <w:tab/>
      </w:r>
      <w:r w:rsidRPr="00595EAA">
        <w:tab/>
        <w:t xml:space="preserve">   42.47</w:t>
      </w:r>
      <w:r w:rsidRPr="00595EAA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595EAA">
        <w:tab/>
      </w:r>
      <w:r w:rsidRPr="00595EAA">
        <w:tab/>
      </w:r>
      <w:r w:rsidRPr="00595EAA">
        <w:tab/>
      </w:r>
    </w:p>
    <w:p w:rsidR="00C25B34" w:rsidRDefault="00C25B34" w:rsidP="00C25B34">
      <w:pPr>
        <w:pStyle w:val="SplitLong"/>
      </w:pPr>
    </w:p>
    <w:p w:rsidR="00C25B34" w:rsidRPr="0055239B" w:rsidRDefault="00C25B34" w:rsidP="00C25B34">
      <w:pPr>
        <w:pStyle w:val="EventHeader"/>
      </w:pPr>
      <w:r>
        <w:t>EVENT</w:t>
      </w:r>
      <w:r w:rsidRPr="0055239B">
        <w:t xml:space="preserve"> 312 FINAL OF </w:t>
      </w:r>
      <w:r>
        <w:t>EVENT</w:t>
      </w:r>
      <w:r w:rsidRPr="0055239B">
        <w:t xml:space="preserve"> 304 Boys 11/13 Yrs 50m Backstroke      </w:t>
      </w:r>
    </w:p>
    <w:p w:rsidR="00C25B34" w:rsidRPr="0055239B" w:rsidRDefault="00C25B34" w:rsidP="00C25B34">
      <w:pPr>
        <w:pStyle w:val="SplitLong"/>
      </w:pPr>
      <w:r w:rsidRPr="0055239B">
        <w:t>Full Results</w:t>
      </w:r>
    </w:p>
    <w:p w:rsidR="00C25B34" w:rsidRPr="0055239B" w:rsidRDefault="00C25B34" w:rsidP="00C25B34">
      <w:pPr>
        <w:pStyle w:val="PlaceHeader"/>
      </w:pPr>
      <w:r>
        <w:t>Place</w:t>
      </w:r>
      <w:r w:rsidRPr="0055239B">
        <w:tab/>
        <w:t>Name</w:t>
      </w:r>
      <w:r w:rsidRPr="0055239B">
        <w:tab/>
        <w:t>AaD</w:t>
      </w:r>
      <w:r w:rsidRPr="0055239B">
        <w:tab/>
        <w:t>Club</w:t>
      </w:r>
      <w:r w:rsidRPr="0055239B">
        <w:tab/>
      </w:r>
      <w:r w:rsidRPr="0055239B">
        <w:tab/>
        <w:t>Time</w:t>
      </w:r>
      <w:r w:rsidRPr="0055239B">
        <w:tab/>
      </w:r>
      <w:r w:rsidRPr="0055239B">
        <w:tab/>
      </w:r>
      <w:r w:rsidRPr="0055239B">
        <w:tab/>
      </w:r>
      <w:r w:rsidRPr="0055239B">
        <w:tab/>
      </w:r>
    </w:p>
    <w:p w:rsidR="00C25B34" w:rsidRPr="0055239B" w:rsidRDefault="00C25B34" w:rsidP="00C25B34">
      <w:pPr>
        <w:pStyle w:val="PlaceEven"/>
      </w:pPr>
      <w:r w:rsidRPr="0055239B">
        <w:t>1.</w:t>
      </w:r>
      <w:r w:rsidRPr="0055239B">
        <w:tab/>
        <w:t>Daniel Barrett</w:t>
      </w:r>
      <w:r w:rsidRPr="0055239B">
        <w:tab/>
        <w:t>11</w:t>
      </w:r>
      <w:r w:rsidRPr="0055239B">
        <w:tab/>
        <w:t>Gates &amp;Whick</w:t>
      </w:r>
      <w:r w:rsidRPr="0055239B">
        <w:tab/>
      </w:r>
      <w:r w:rsidRPr="0055239B">
        <w:tab/>
        <w:t xml:space="preserve">   32.45</w:t>
      </w:r>
      <w:r w:rsidRPr="0055239B">
        <w:tab/>
      </w:r>
      <w:r w:rsidRPr="0055239B">
        <w:tab/>
      </w:r>
      <w:r w:rsidRPr="0055239B">
        <w:tab/>
      </w:r>
      <w:r w:rsidRPr="0055239B">
        <w:tab/>
      </w:r>
    </w:p>
    <w:p w:rsidR="00C25B34" w:rsidRPr="0055239B" w:rsidRDefault="00C25B34" w:rsidP="00C25B34">
      <w:pPr>
        <w:pStyle w:val="PlaceEven"/>
      </w:pPr>
      <w:r w:rsidRPr="0055239B">
        <w:t>2.</w:t>
      </w:r>
      <w:r w:rsidRPr="0055239B">
        <w:tab/>
        <w:t>Toby Parker</w:t>
      </w:r>
      <w:r w:rsidRPr="0055239B">
        <w:tab/>
        <w:t>13</w:t>
      </w:r>
      <w:r w:rsidRPr="0055239B">
        <w:tab/>
        <w:t>Hartlepool</w:t>
      </w:r>
      <w:r w:rsidRPr="0055239B">
        <w:tab/>
      </w:r>
      <w:r w:rsidRPr="0055239B">
        <w:tab/>
        <w:t xml:space="preserve">   33.55</w:t>
      </w:r>
      <w:r w:rsidRPr="0055239B">
        <w:tab/>
      </w:r>
      <w:r w:rsidRPr="0055239B">
        <w:tab/>
      </w:r>
      <w:r w:rsidRPr="0055239B">
        <w:tab/>
      </w:r>
      <w:r w:rsidRPr="0055239B">
        <w:tab/>
      </w:r>
    </w:p>
    <w:p w:rsidR="00C25B34" w:rsidRPr="0055239B" w:rsidRDefault="00C25B34" w:rsidP="00C25B34">
      <w:pPr>
        <w:pStyle w:val="PlaceEven"/>
      </w:pPr>
      <w:r w:rsidRPr="0055239B">
        <w:t>3.</w:t>
      </w:r>
      <w:r w:rsidRPr="0055239B">
        <w:tab/>
        <w:t>Devin Creighton</w:t>
      </w:r>
      <w:r w:rsidRPr="0055239B">
        <w:tab/>
        <w:t>13</w:t>
      </w:r>
      <w:r w:rsidRPr="0055239B">
        <w:tab/>
        <w:t>Chester Le S</w:t>
      </w:r>
      <w:r w:rsidRPr="0055239B">
        <w:tab/>
      </w:r>
      <w:r w:rsidRPr="0055239B">
        <w:tab/>
        <w:t xml:space="preserve">   34.84</w:t>
      </w:r>
      <w:r w:rsidRPr="0055239B">
        <w:tab/>
      </w:r>
      <w:r w:rsidRPr="0055239B">
        <w:tab/>
      </w:r>
      <w:r w:rsidRPr="0055239B">
        <w:tab/>
      </w:r>
      <w:r w:rsidRPr="0055239B">
        <w:tab/>
      </w:r>
    </w:p>
    <w:p w:rsidR="00C25B34" w:rsidRPr="0055239B" w:rsidRDefault="00C25B34" w:rsidP="00C25B34">
      <w:pPr>
        <w:pStyle w:val="PlaceEven"/>
      </w:pPr>
      <w:r w:rsidRPr="0055239B">
        <w:t>4.</w:t>
      </w:r>
      <w:r w:rsidRPr="0055239B">
        <w:tab/>
        <w:t>Michael Hewitt</w:t>
      </w:r>
      <w:r w:rsidRPr="0055239B">
        <w:tab/>
        <w:t>13</w:t>
      </w:r>
      <w:r w:rsidRPr="0055239B">
        <w:tab/>
        <w:t>AFSHartlepol</w:t>
      </w:r>
      <w:r w:rsidRPr="0055239B">
        <w:tab/>
      </w:r>
      <w:r w:rsidRPr="0055239B">
        <w:tab/>
        <w:t xml:space="preserve">   35.02</w:t>
      </w:r>
      <w:r w:rsidRPr="0055239B">
        <w:tab/>
      </w:r>
      <w:r w:rsidRPr="0055239B">
        <w:tab/>
      </w:r>
      <w:r w:rsidRPr="0055239B">
        <w:tab/>
      </w:r>
      <w:r w:rsidRPr="0055239B">
        <w:tab/>
      </w:r>
    </w:p>
    <w:p w:rsidR="00C25B34" w:rsidRPr="0055239B" w:rsidRDefault="00C25B34" w:rsidP="00C25B34">
      <w:pPr>
        <w:pStyle w:val="PlaceEven"/>
      </w:pPr>
      <w:r w:rsidRPr="0055239B">
        <w:t>5.</w:t>
      </w:r>
      <w:r w:rsidRPr="0055239B">
        <w:tab/>
        <w:t>Oliver Quigley</w:t>
      </w:r>
      <w:r w:rsidRPr="0055239B">
        <w:tab/>
        <w:t>12</w:t>
      </w:r>
      <w:r w:rsidRPr="0055239B">
        <w:tab/>
        <w:t>Gates &amp;Whick</w:t>
      </w:r>
      <w:r w:rsidRPr="0055239B">
        <w:tab/>
      </w:r>
      <w:r w:rsidRPr="0055239B">
        <w:tab/>
        <w:t xml:space="preserve">   36.70</w:t>
      </w:r>
      <w:r w:rsidRPr="0055239B">
        <w:tab/>
      </w:r>
      <w:r w:rsidRPr="0055239B">
        <w:tab/>
      </w:r>
      <w:r w:rsidRPr="0055239B">
        <w:tab/>
      </w:r>
      <w:r w:rsidRPr="0055239B">
        <w:tab/>
      </w:r>
    </w:p>
    <w:p w:rsidR="00C25B34" w:rsidRDefault="00C25B34" w:rsidP="00C25B34">
      <w:pPr>
        <w:pStyle w:val="PlaceEven"/>
      </w:pPr>
      <w:r w:rsidRPr="0055239B">
        <w:t>6.</w:t>
      </w:r>
      <w:r w:rsidRPr="0055239B">
        <w:tab/>
        <w:t>Zach Larsen</w:t>
      </w:r>
      <w:r w:rsidRPr="0055239B">
        <w:tab/>
        <w:t>12</w:t>
      </w:r>
      <w:r w:rsidRPr="0055239B">
        <w:tab/>
        <w:t>Chester Le S</w:t>
      </w:r>
      <w:r w:rsidRPr="0055239B">
        <w:tab/>
      </w:r>
      <w:r w:rsidRPr="0055239B">
        <w:tab/>
        <w:t xml:space="preserve">   37.02</w:t>
      </w:r>
      <w:r w:rsidRPr="0055239B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55239B">
        <w:tab/>
      </w:r>
      <w:r w:rsidRPr="0055239B">
        <w:tab/>
      </w:r>
      <w:r w:rsidRPr="0055239B">
        <w:tab/>
      </w:r>
    </w:p>
    <w:p w:rsidR="00C25B34" w:rsidRDefault="00C25B34" w:rsidP="00C25B34">
      <w:pPr>
        <w:pStyle w:val="SplitLong"/>
      </w:pPr>
    </w:p>
    <w:p w:rsidR="00C25B34" w:rsidRPr="007E599B" w:rsidRDefault="00C25B34" w:rsidP="00C25B34">
      <w:pPr>
        <w:pStyle w:val="EventHeader"/>
      </w:pPr>
      <w:r>
        <w:t>EVENT</w:t>
      </w:r>
      <w:r w:rsidRPr="007E599B">
        <w:t xml:space="preserve"> 313 FINAL OF </w:t>
      </w:r>
      <w:r>
        <w:t>EVENT</w:t>
      </w:r>
      <w:r w:rsidRPr="007E599B">
        <w:t xml:space="preserve"> 303 Girls 14 Yrs/Over 50m Breaststroke </w:t>
      </w:r>
    </w:p>
    <w:p w:rsidR="00C25B34" w:rsidRPr="007E599B" w:rsidRDefault="00C25B34" w:rsidP="00C25B34">
      <w:pPr>
        <w:pStyle w:val="SplitLong"/>
      </w:pPr>
      <w:r w:rsidRPr="007E599B">
        <w:t>Full Results</w:t>
      </w:r>
    </w:p>
    <w:p w:rsidR="00C25B34" w:rsidRPr="007E599B" w:rsidRDefault="00C25B34" w:rsidP="00C25B34">
      <w:pPr>
        <w:pStyle w:val="PlaceHeader"/>
      </w:pPr>
      <w:r>
        <w:t>Place</w:t>
      </w:r>
      <w:r w:rsidRPr="007E599B">
        <w:tab/>
        <w:t>Name</w:t>
      </w:r>
      <w:r w:rsidRPr="007E599B">
        <w:tab/>
        <w:t>AaD</w:t>
      </w:r>
      <w:r w:rsidRPr="007E599B">
        <w:tab/>
        <w:t>Club</w:t>
      </w:r>
      <w:r w:rsidRPr="007E599B">
        <w:tab/>
      </w:r>
      <w:r w:rsidRPr="007E599B">
        <w:tab/>
        <w:t>Time</w:t>
      </w:r>
      <w:r w:rsidRPr="007E599B">
        <w:tab/>
      </w:r>
      <w:r w:rsidRPr="007E599B">
        <w:tab/>
      </w:r>
      <w:r w:rsidRPr="007E599B">
        <w:tab/>
      </w:r>
      <w:r w:rsidRPr="007E599B">
        <w:tab/>
      </w:r>
    </w:p>
    <w:p w:rsidR="00C25B34" w:rsidRPr="007E599B" w:rsidRDefault="00C25B34" w:rsidP="00C25B34">
      <w:pPr>
        <w:pStyle w:val="PlaceEven"/>
      </w:pPr>
      <w:r w:rsidRPr="007E599B">
        <w:t>1.</w:t>
      </w:r>
      <w:r w:rsidRPr="007E599B">
        <w:tab/>
        <w:t>Sarah Wright</w:t>
      </w:r>
      <w:r w:rsidRPr="007E599B">
        <w:tab/>
        <w:t>16</w:t>
      </w:r>
      <w:r w:rsidRPr="007E599B">
        <w:tab/>
        <w:t>Gates &amp;Whick</w:t>
      </w:r>
      <w:r w:rsidRPr="007E599B">
        <w:tab/>
      </w:r>
      <w:r w:rsidRPr="007E599B">
        <w:tab/>
        <w:t xml:space="preserve">   34.83</w:t>
      </w:r>
      <w:r w:rsidRPr="007E599B">
        <w:tab/>
      </w:r>
      <w:r w:rsidRPr="007E599B">
        <w:tab/>
      </w:r>
      <w:r w:rsidRPr="007E599B">
        <w:tab/>
      </w:r>
      <w:r w:rsidRPr="007E599B">
        <w:tab/>
      </w:r>
    </w:p>
    <w:p w:rsidR="00C25B34" w:rsidRPr="007E599B" w:rsidRDefault="00C25B34" w:rsidP="00C25B34">
      <w:pPr>
        <w:pStyle w:val="PlaceEven"/>
      </w:pPr>
      <w:r w:rsidRPr="007E599B">
        <w:t>2.</w:t>
      </w:r>
      <w:r w:rsidRPr="007E599B">
        <w:tab/>
        <w:t>Ellen Georgeson</w:t>
      </w:r>
      <w:r w:rsidRPr="007E599B">
        <w:tab/>
        <w:t>16</w:t>
      </w:r>
      <w:r w:rsidRPr="007E599B">
        <w:tab/>
        <w:t>North Tyne</w:t>
      </w:r>
      <w:r w:rsidRPr="007E599B">
        <w:tab/>
      </w:r>
      <w:r w:rsidRPr="007E599B">
        <w:tab/>
        <w:t xml:space="preserve">   36.01</w:t>
      </w:r>
      <w:r w:rsidRPr="007E599B">
        <w:tab/>
      </w:r>
      <w:r w:rsidRPr="007E599B">
        <w:tab/>
      </w:r>
      <w:r w:rsidRPr="007E599B">
        <w:tab/>
      </w:r>
      <w:r w:rsidRPr="007E599B">
        <w:tab/>
      </w:r>
    </w:p>
    <w:p w:rsidR="00C25B34" w:rsidRPr="007E599B" w:rsidRDefault="00C25B34" w:rsidP="00C25B34">
      <w:pPr>
        <w:pStyle w:val="PlaceEven"/>
      </w:pPr>
      <w:r w:rsidRPr="007E599B">
        <w:t>3.</w:t>
      </w:r>
      <w:r w:rsidRPr="007E599B">
        <w:tab/>
        <w:t>Ellie Houghton</w:t>
      </w:r>
      <w:r w:rsidRPr="007E599B">
        <w:tab/>
        <w:t>14</w:t>
      </w:r>
      <w:r w:rsidRPr="007E599B">
        <w:tab/>
        <w:t>Gates &amp;Whick</w:t>
      </w:r>
      <w:r w:rsidRPr="007E599B">
        <w:tab/>
      </w:r>
      <w:r w:rsidRPr="007E599B">
        <w:tab/>
        <w:t xml:space="preserve">   36.48</w:t>
      </w:r>
      <w:r w:rsidRPr="007E599B">
        <w:tab/>
      </w:r>
      <w:r w:rsidRPr="007E599B">
        <w:tab/>
      </w:r>
      <w:r w:rsidRPr="007E599B">
        <w:tab/>
      </w:r>
      <w:r w:rsidRPr="007E599B">
        <w:tab/>
      </w:r>
    </w:p>
    <w:p w:rsidR="00C25B34" w:rsidRPr="007E599B" w:rsidRDefault="00C25B34" w:rsidP="00C25B34">
      <w:pPr>
        <w:pStyle w:val="PlaceEven"/>
      </w:pPr>
      <w:r w:rsidRPr="007E599B">
        <w:t>4.</w:t>
      </w:r>
      <w:r w:rsidRPr="007E599B">
        <w:tab/>
        <w:t>Sophie Dodd</w:t>
      </w:r>
      <w:r w:rsidRPr="007E599B">
        <w:tab/>
        <w:t>14</w:t>
      </w:r>
      <w:r w:rsidRPr="007E599B">
        <w:tab/>
        <w:t>North Tyne</w:t>
      </w:r>
      <w:r w:rsidRPr="007E599B">
        <w:tab/>
      </w:r>
      <w:r w:rsidRPr="007E599B">
        <w:tab/>
        <w:t xml:space="preserve">   38.26</w:t>
      </w:r>
      <w:r w:rsidRPr="007E599B">
        <w:tab/>
      </w:r>
      <w:r w:rsidRPr="007E599B">
        <w:tab/>
      </w:r>
      <w:r w:rsidRPr="007E599B">
        <w:tab/>
      </w:r>
      <w:r w:rsidRPr="007E599B">
        <w:tab/>
      </w:r>
    </w:p>
    <w:p w:rsidR="00C25B34" w:rsidRPr="007E599B" w:rsidRDefault="00C25B34" w:rsidP="00C25B34">
      <w:pPr>
        <w:pStyle w:val="PlaceEven"/>
      </w:pPr>
      <w:r w:rsidRPr="007E599B">
        <w:t>5.</w:t>
      </w:r>
      <w:r w:rsidRPr="007E599B">
        <w:tab/>
        <w:t>Victoria Lynn</w:t>
      </w:r>
      <w:r w:rsidRPr="007E599B">
        <w:tab/>
        <w:t>17</w:t>
      </w:r>
      <w:r w:rsidRPr="007E599B">
        <w:tab/>
        <w:t>Hartlepool</w:t>
      </w:r>
      <w:r w:rsidRPr="007E599B">
        <w:tab/>
      </w:r>
      <w:r w:rsidRPr="007E599B">
        <w:tab/>
        <w:t xml:space="preserve">   38.30</w:t>
      </w:r>
      <w:r w:rsidRPr="007E599B">
        <w:tab/>
      </w:r>
      <w:r w:rsidRPr="007E599B">
        <w:tab/>
      </w:r>
      <w:r w:rsidRPr="007E599B">
        <w:tab/>
      </w:r>
      <w:r w:rsidRPr="007E599B">
        <w:tab/>
      </w:r>
    </w:p>
    <w:p w:rsidR="00C25B34" w:rsidRDefault="00C25B34" w:rsidP="00C25B34">
      <w:pPr>
        <w:pStyle w:val="PlaceEven"/>
      </w:pPr>
      <w:r w:rsidRPr="007E599B">
        <w:t>6.</w:t>
      </w:r>
      <w:r w:rsidRPr="007E599B">
        <w:tab/>
        <w:t>Alex McGill</w:t>
      </w:r>
      <w:r w:rsidRPr="007E599B">
        <w:tab/>
        <w:t>14</w:t>
      </w:r>
      <w:r w:rsidRPr="007E599B">
        <w:tab/>
        <w:t>Gates &amp;Whick</w:t>
      </w:r>
      <w:r w:rsidRPr="007E599B">
        <w:tab/>
      </w:r>
      <w:r w:rsidRPr="007E599B">
        <w:tab/>
        <w:t xml:space="preserve">   38.74</w:t>
      </w:r>
      <w:r w:rsidRPr="007E599B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7E599B">
        <w:tab/>
      </w:r>
      <w:r w:rsidRPr="007E599B">
        <w:tab/>
      </w:r>
      <w:r w:rsidRPr="007E599B">
        <w:tab/>
      </w:r>
    </w:p>
    <w:p w:rsidR="00C25B34" w:rsidRDefault="00C25B34" w:rsidP="00C25B34">
      <w:pPr>
        <w:pStyle w:val="SplitLong"/>
      </w:pPr>
    </w:p>
    <w:p w:rsidR="00C25B34" w:rsidRPr="009A6820" w:rsidRDefault="00C25B34" w:rsidP="00C25B34">
      <w:pPr>
        <w:pStyle w:val="EventHeader"/>
      </w:pPr>
      <w:r>
        <w:t>EVENT</w:t>
      </w:r>
      <w:r w:rsidRPr="009A6820">
        <w:t xml:space="preserve"> 314 FINAL OF </w:t>
      </w:r>
      <w:r>
        <w:t>EVENT</w:t>
      </w:r>
      <w:r w:rsidRPr="009A6820">
        <w:t xml:space="preserve"> 304 Boys 14 Yrs/Over 50m Backstroke    </w:t>
      </w:r>
    </w:p>
    <w:p w:rsidR="00C25B34" w:rsidRPr="009A6820" w:rsidRDefault="00C25B34" w:rsidP="00C25B34">
      <w:pPr>
        <w:pStyle w:val="SplitLong"/>
      </w:pPr>
      <w:r w:rsidRPr="009A6820">
        <w:t>Full Results</w:t>
      </w:r>
    </w:p>
    <w:p w:rsidR="00C25B34" w:rsidRPr="009A6820" w:rsidRDefault="00C25B34" w:rsidP="00C25B34">
      <w:pPr>
        <w:pStyle w:val="PlaceHeader"/>
      </w:pPr>
      <w:r>
        <w:t>Place</w:t>
      </w:r>
      <w:r w:rsidRPr="009A6820">
        <w:tab/>
        <w:t>Name</w:t>
      </w:r>
      <w:r w:rsidRPr="009A6820">
        <w:tab/>
        <w:t>AaD</w:t>
      </w:r>
      <w:r w:rsidRPr="009A6820">
        <w:tab/>
        <w:t>Club</w:t>
      </w:r>
      <w:r w:rsidRPr="009A6820">
        <w:tab/>
      </w:r>
      <w:r w:rsidRPr="009A6820">
        <w:tab/>
        <w:t>Time</w:t>
      </w:r>
      <w:r w:rsidRPr="009A6820">
        <w:tab/>
      </w:r>
      <w:r w:rsidRPr="009A6820">
        <w:tab/>
      </w:r>
      <w:r w:rsidRPr="009A6820">
        <w:tab/>
      </w:r>
      <w:r w:rsidRPr="009A6820">
        <w:tab/>
      </w:r>
    </w:p>
    <w:p w:rsidR="00C25B34" w:rsidRPr="009A6820" w:rsidRDefault="00C25B34" w:rsidP="00C25B34">
      <w:pPr>
        <w:pStyle w:val="PlaceEven"/>
      </w:pPr>
      <w:r w:rsidRPr="009A6820">
        <w:t>1.</w:t>
      </w:r>
      <w:r w:rsidRPr="009A6820">
        <w:tab/>
        <w:t>James Wyton-Sedgwick</w:t>
      </w:r>
      <w:r w:rsidRPr="009A6820">
        <w:tab/>
        <w:t>14</w:t>
      </w:r>
      <w:r w:rsidRPr="009A6820">
        <w:tab/>
        <w:t>North Tyne</w:t>
      </w:r>
      <w:r w:rsidRPr="009A6820">
        <w:tab/>
      </w:r>
      <w:r w:rsidRPr="009A6820">
        <w:tab/>
        <w:t xml:space="preserve">   30.34</w:t>
      </w:r>
      <w:r w:rsidRPr="009A6820">
        <w:tab/>
      </w:r>
      <w:r w:rsidRPr="009A6820">
        <w:tab/>
      </w:r>
      <w:r w:rsidRPr="009A6820">
        <w:tab/>
      </w:r>
      <w:r w:rsidRPr="009A6820">
        <w:tab/>
      </w:r>
    </w:p>
    <w:p w:rsidR="00C25B34" w:rsidRPr="009A6820" w:rsidRDefault="00C25B34" w:rsidP="00C25B34">
      <w:pPr>
        <w:pStyle w:val="PlaceEven"/>
      </w:pPr>
      <w:r w:rsidRPr="009A6820">
        <w:t>2.</w:t>
      </w:r>
      <w:r w:rsidRPr="009A6820">
        <w:tab/>
        <w:t>Joseph Fairbairn</w:t>
      </w:r>
      <w:r w:rsidRPr="009A6820">
        <w:tab/>
        <w:t>14</w:t>
      </w:r>
      <w:r w:rsidRPr="009A6820">
        <w:tab/>
        <w:t>Chester Le S</w:t>
      </w:r>
      <w:r w:rsidRPr="009A6820">
        <w:tab/>
      </w:r>
      <w:r w:rsidRPr="009A6820">
        <w:tab/>
        <w:t xml:space="preserve">   31.37</w:t>
      </w:r>
      <w:r w:rsidRPr="009A6820">
        <w:tab/>
      </w:r>
      <w:r w:rsidRPr="009A6820">
        <w:tab/>
      </w:r>
      <w:r w:rsidRPr="009A6820">
        <w:tab/>
      </w:r>
      <w:r w:rsidRPr="009A6820">
        <w:tab/>
      </w:r>
    </w:p>
    <w:p w:rsidR="00C25B34" w:rsidRPr="009A6820" w:rsidRDefault="00C25B34" w:rsidP="00C25B34">
      <w:pPr>
        <w:pStyle w:val="PlaceEven"/>
      </w:pPr>
      <w:r w:rsidRPr="009A6820">
        <w:t>3.</w:t>
      </w:r>
      <w:r w:rsidRPr="009A6820">
        <w:tab/>
        <w:t>Patrick Speight</w:t>
      </w:r>
      <w:r w:rsidRPr="009A6820">
        <w:tab/>
        <w:t>14</w:t>
      </w:r>
      <w:r w:rsidRPr="009A6820">
        <w:tab/>
        <w:t>Gates &amp;Whick</w:t>
      </w:r>
      <w:r w:rsidRPr="009A6820">
        <w:tab/>
      </w:r>
      <w:r w:rsidRPr="009A6820">
        <w:tab/>
        <w:t xml:space="preserve">   32.56</w:t>
      </w:r>
      <w:r w:rsidRPr="009A6820">
        <w:tab/>
      </w:r>
      <w:r w:rsidRPr="009A6820">
        <w:tab/>
      </w:r>
      <w:r w:rsidRPr="009A6820">
        <w:tab/>
      </w:r>
      <w:r w:rsidRPr="009A6820">
        <w:tab/>
      </w:r>
    </w:p>
    <w:p w:rsidR="00C25B34" w:rsidRDefault="00C25B34" w:rsidP="00C25B34">
      <w:pPr>
        <w:pStyle w:val="PlaceEven"/>
      </w:pPr>
      <w:r w:rsidRPr="009A6820">
        <w:t>4.</w:t>
      </w:r>
      <w:r w:rsidRPr="009A6820">
        <w:tab/>
        <w:t>William Hannant</w:t>
      </w:r>
      <w:r w:rsidRPr="009A6820">
        <w:tab/>
        <w:t>14</w:t>
      </w:r>
      <w:r w:rsidRPr="009A6820">
        <w:tab/>
        <w:t>North Tyne</w:t>
      </w:r>
      <w:r w:rsidRPr="009A6820">
        <w:tab/>
      </w:r>
      <w:r w:rsidRPr="009A6820">
        <w:tab/>
        <w:t xml:space="preserve">   32.77</w:t>
      </w:r>
      <w:r w:rsidRPr="009A6820">
        <w:tab/>
      </w:r>
      <w:r w:rsidRPr="009A6820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9A6820">
        <w:tab/>
      </w:r>
      <w:r w:rsidRPr="009A6820">
        <w:tab/>
      </w: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E57424" w:rsidRDefault="00C25B34" w:rsidP="00C25B34">
      <w:pPr>
        <w:pStyle w:val="EventHeader"/>
      </w:pPr>
      <w:r>
        <w:lastRenderedPageBreak/>
        <w:t>EVENT</w:t>
      </w:r>
      <w:r w:rsidRPr="00E57424">
        <w:t xml:space="preserve"> 401 Girls 10 Yrs/Over 400m Freestyle   </w:t>
      </w:r>
    </w:p>
    <w:p w:rsidR="00C25B34" w:rsidRPr="00E57424" w:rsidRDefault="00C25B34" w:rsidP="00C25B34">
      <w:pPr>
        <w:pStyle w:val="AgeGroupHeader"/>
      </w:pPr>
      <w:r w:rsidRPr="00E57424">
        <w:t xml:space="preserve">10 Yrs </w:t>
      </w:r>
      <w:r>
        <w:t>Age Group</w:t>
      </w:r>
      <w:r w:rsidRPr="00E57424">
        <w:t xml:space="preserve"> - Full Results</w:t>
      </w:r>
    </w:p>
    <w:p w:rsidR="00C25B34" w:rsidRPr="00E57424" w:rsidRDefault="00C25B34" w:rsidP="00C25B34">
      <w:pPr>
        <w:pStyle w:val="PlaceHeader"/>
      </w:pPr>
      <w:r>
        <w:t>Place</w:t>
      </w:r>
      <w:r w:rsidRPr="00E57424">
        <w:tab/>
        <w:t>Name</w:t>
      </w:r>
      <w:r w:rsidRPr="00E57424">
        <w:tab/>
        <w:t>AaD</w:t>
      </w:r>
      <w:r w:rsidRPr="00E57424">
        <w:tab/>
        <w:t>Club</w:t>
      </w:r>
      <w:r w:rsidRPr="00E57424">
        <w:tab/>
      </w:r>
      <w:r w:rsidRPr="00E57424">
        <w:tab/>
        <w:t>Time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PlaceEven"/>
      </w:pPr>
      <w:r w:rsidRPr="00E57424">
        <w:t>1.</w:t>
      </w:r>
      <w:r w:rsidRPr="00E57424">
        <w:tab/>
        <w:t>Isabel Fox</w:t>
      </w:r>
      <w:r w:rsidRPr="00E57424">
        <w:tab/>
        <w:t>10</w:t>
      </w:r>
      <w:r w:rsidRPr="00E57424">
        <w:tab/>
        <w:t>Gates &amp;Whick</w:t>
      </w:r>
      <w:r w:rsidRPr="00E57424">
        <w:tab/>
      </w:r>
      <w:r w:rsidRPr="00E57424">
        <w:tab/>
        <w:t xml:space="preserve"> 5:33.44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37.44</w:t>
      </w:r>
      <w:r w:rsidRPr="00E57424">
        <w:tab/>
        <w:t>100m  1:19.13</w:t>
      </w:r>
      <w:r w:rsidRPr="00E57424">
        <w:tab/>
        <w:t>150m  2:01.90</w:t>
      </w:r>
      <w:r w:rsidRPr="00E57424">
        <w:tab/>
        <w:t>200m  2:44.61</w:t>
      </w:r>
      <w:r w:rsidRPr="00E57424">
        <w:tab/>
        <w:t>250m  3:27.45</w:t>
      </w:r>
      <w:r w:rsidRPr="00E57424">
        <w:tab/>
        <w:t>300m  4:10.13</w:t>
      </w:r>
      <w:r w:rsidRPr="00E57424">
        <w:tab/>
        <w:t>350m  4:52.58</w:t>
      </w:r>
      <w:r w:rsidRPr="00E57424">
        <w:tab/>
        <w:t>400m  5:33.44</w:t>
      </w:r>
    </w:p>
    <w:p w:rsidR="00C25B34" w:rsidRPr="00E57424" w:rsidRDefault="00C25B34" w:rsidP="00C25B34">
      <w:pPr>
        <w:pStyle w:val="PlaceEven"/>
      </w:pPr>
      <w:r w:rsidRPr="00E57424">
        <w:t>2.</w:t>
      </w:r>
      <w:r w:rsidRPr="00E57424">
        <w:tab/>
        <w:t>Beth McPherson</w:t>
      </w:r>
      <w:r w:rsidRPr="00E57424">
        <w:tab/>
        <w:t>10</w:t>
      </w:r>
      <w:r w:rsidRPr="00E57424">
        <w:tab/>
        <w:t>Gates &amp;Whick</w:t>
      </w:r>
      <w:r w:rsidRPr="00E57424">
        <w:tab/>
      </w:r>
      <w:r w:rsidRPr="00E57424">
        <w:tab/>
        <w:t xml:space="preserve"> 5:41.33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37.67</w:t>
      </w:r>
      <w:r w:rsidRPr="00E57424">
        <w:tab/>
        <w:t>100m  1:20.76</w:t>
      </w:r>
      <w:r w:rsidRPr="00E57424">
        <w:tab/>
        <w:t>150m  2:04.72</w:t>
      </w:r>
      <w:r w:rsidRPr="00E57424">
        <w:tab/>
        <w:t>200m  2:47.53</w:t>
      </w:r>
      <w:r w:rsidRPr="00E57424">
        <w:tab/>
        <w:t>250m  3:31.27</w:t>
      </w:r>
      <w:r w:rsidRPr="00E57424">
        <w:tab/>
        <w:t>300m  4:14.99</w:t>
      </w:r>
      <w:r w:rsidRPr="00E57424">
        <w:tab/>
        <w:t>350m  4:58.49</w:t>
      </w:r>
      <w:r w:rsidRPr="00E57424">
        <w:tab/>
        <w:t>400m  5:41.33</w:t>
      </w:r>
    </w:p>
    <w:p w:rsidR="00C25B34" w:rsidRPr="00E57424" w:rsidRDefault="00C25B34" w:rsidP="00C25B34">
      <w:pPr>
        <w:pStyle w:val="PlaceEven"/>
      </w:pPr>
      <w:r w:rsidRPr="00E57424">
        <w:t>3.</w:t>
      </w:r>
      <w:r w:rsidRPr="00E57424">
        <w:tab/>
        <w:t>Evie Hetherington</w:t>
      </w:r>
      <w:r w:rsidRPr="00E57424">
        <w:tab/>
        <w:t>10</w:t>
      </w:r>
      <w:r w:rsidRPr="00E57424">
        <w:tab/>
        <w:t>Newcastle</w:t>
      </w:r>
      <w:r w:rsidRPr="00E57424">
        <w:tab/>
      </w:r>
      <w:r w:rsidRPr="00E57424">
        <w:tab/>
        <w:t xml:space="preserve"> 5:42.81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39.93</w:t>
      </w:r>
      <w:r w:rsidRPr="00E57424">
        <w:tab/>
        <w:t>100m  1:23.19</w:t>
      </w:r>
      <w:r w:rsidRPr="00E57424">
        <w:tab/>
        <w:t>150m  2:06.11</w:t>
      </w:r>
      <w:r w:rsidRPr="00E57424">
        <w:tab/>
        <w:t>200m  2:49.66</w:t>
      </w:r>
      <w:r w:rsidRPr="00E57424">
        <w:tab/>
        <w:t>250m  3:34.10</w:t>
      </w:r>
      <w:r w:rsidRPr="00E57424">
        <w:tab/>
        <w:t>300m  4:18.12</w:t>
      </w:r>
      <w:r w:rsidRPr="00E57424">
        <w:tab/>
        <w:t>350m  5:01.29</w:t>
      </w:r>
      <w:r w:rsidRPr="00E57424">
        <w:tab/>
        <w:t>400m  5:42.81</w:t>
      </w:r>
    </w:p>
    <w:p w:rsidR="00C25B34" w:rsidRPr="00E57424" w:rsidRDefault="00C25B34" w:rsidP="00C25B34">
      <w:pPr>
        <w:pStyle w:val="PlaceEven"/>
      </w:pPr>
      <w:r w:rsidRPr="00E57424">
        <w:t>4.</w:t>
      </w:r>
      <w:r w:rsidRPr="00E57424">
        <w:tab/>
        <w:t>Maya Barham</w:t>
      </w:r>
      <w:r w:rsidRPr="00E57424">
        <w:tab/>
        <w:t>10</w:t>
      </w:r>
      <w:r w:rsidRPr="00E57424">
        <w:tab/>
        <w:t>Newcastle</w:t>
      </w:r>
      <w:r w:rsidRPr="00E57424">
        <w:tab/>
      </w:r>
      <w:r w:rsidRPr="00E57424">
        <w:tab/>
        <w:t xml:space="preserve"> 5:53.17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40.21</w:t>
      </w:r>
      <w:r w:rsidRPr="00E57424">
        <w:tab/>
        <w:t>100m  1:23.38</w:t>
      </w:r>
      <w:r w:rsidRPr="00E57424">
        <w:tab/>
        <w:t>150m  2:08.38</w:t>
      </w:r>
      <w:r w:rsidRPr="00E57424">
        <w:tab/>
        <w:t>200m  2:53.41</w:t>
      </w:r>
      <w:r w:rsidRPr="00E57424">
        <w:tab/>
        <w:t>250m  3:39.29</w:t>
      </w:r>
      <w:r w:rsidRPr="00E57424">
        <w:tab/>
        <w:t>300m  4:24.97</w:t>
      </w:r>
      <w:r w:rsidRPr="00E57424">
        <w:tab/>
        <w:t>350m  5:10.37</w:t>
      </w:r>
      <w:r w:rsidRPr="00E57424">
        <w:tab/>
        <w:t>400m  5:53.17</w:t>
      </w:r>
    </w:p>
    <w:p w:rsidR="00C25B34" w:rsidRPr="00E57424" w:rsidRDefault="00C25B34" w:rsidP="00C25B34">
      <w:pPr>
        <w:pStyle w:val="PlaceEven"/>
      </w:pPr>
      <w:r w:rsidRPr="00E57424">
        <w:t>5.</w:t>
      </w:r>
      <w:r w:rsidRPr="00E57424">
        <w:tab/>
        <w:t>Evelyn Hallissey</w:t>
      </w:r>
      <w:r w:rsidRPr="00E57424">
        <w:tab/>
        <w:t>10</w:t>
      </w:r>
      <w:r w:rsidRPr="00E57424">
        <w:tab/>
        <w:t>Newcastle</w:t>
      </w:r>
      <w:r w:rsidRPr="00E57424">
        <w:tab/>
      </w:r>
      <w:r w:rsidRPr="00E57424">
        <w:tab/>
        <w:t xml:space="preserve"> 5:55.38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41.21</w:t>
      </w:r>
      <w:r w:rsidRPr="00E57424">
        <w:tab/>
        <w:t>100m  1:26.49</w:t>
      </w:r>
      <w:r w:rsidRPr="00E57424">
        <w:tab/>
        <w:t>150m  2:12.42</w:t>
      </w:r>
      <w:r w:rsidRPr="00E57424">
        <w:tab/>
        <w:t>200m  2:58.53</w:t>
      </w:r>
      <w:r w:rsidRPr="00E57424">
        <w:tab/>
        <w:t>250m  3:43.06</w:t>
      </w:r>
      <w:r w:rsidRPr="00E57424">
        <w:tab/>
        <w:t>300m  4:27.91</w:t>
      </w:r>
      <w:r w:rsidRPr="00E57424">
        <w:tab/>
        <w:t>350m  5:13.91</w:t>
      </w:r>
      <w:r w:rsidRPr="00E57424">
        <w:tab/>
        <w:t>400m  5:55.38</w:t>
      </w:r>
    </w:p>
    <w:p w:rsidR="00C25B34" w:rsidRPr="00E57424" w:rsidRDefault="00C25B34" w:rsidP="00C25B34">
      <w:pPr>
        <w:pStyle w:val="PlaceEven"/>
      </w:pPr>
      <w:r w:rsidRPr="00E57424">
        <w:t>6.</w:t>
      </w:r>
      <w:r w:rsidRPr="00E57424">
        <w:tab/>
        <w:t>Erin Blight</w:t>
      </w:r>
      <w:r w:rsidRPr="00E57424">
        <w:tab/>
        <w:t>10</w:t>
      </w:r>
      <w:r w:rsidRPr="00E57424">
        <w:tab/>
        <w:t>Newcastle</w:t>
      </w:r>
      <w:r w:rsidRPr="00E57424">
        <w:tab/>
      </w:r>
      <w:r w:rsidRPr="00E57424">
        <w:tab/>
        <w:t xml:space="preserve"> 6:04.07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39.69</w:t>
      </w:r>
      <w:r w:rsidRPr="00E57424">
        <w:tab/>
        <w:t>100m  1:24.46</w:t>
      </w:r>
      <w:r w:rsidRPr="00E57424">
        <w:tab/>
        <w:t>150m  2:09.88</w:t>
      </w:r>
      <w:r w:rsidRPr="00E57424">
        <w:tab/>
        <w:t>200m  2:56.30</w:t>
      </w:r>
      <w:r w:rsidRPr="00E57424">
        <w:tab/>
        <w:t>250m  3:43.00</w:t>
      </w:r>
      <w:r w:rsidRPr="00E57424">
        <w:tab/>
        <w:t>300m  4:30.28</w:t>
      </w:r>
      <w:r w:rsidRPr="00E57424">
        <w:tab/>
        <w:t>350m  5:18.73</w:t>
      </w:r>
      <w:r w:rsidRPr="00E57424">
        <w:tab/>
        <w:t>400m  6:04.07</w:t>
      </w:r>
    </w:p>
    <w:p w:rsidR="00C25B34" w:rsidRPr="00E57424" w:rsidRDefault="00C25B34" w:rsidP="00C25B34">
      <w:pPr>
        <w:pStyle w:val="PlaceEven"/>
      </w:pPr>
      <w:r w:rsidRPr="00E57424">
        <w:t>7.</w:t>
      </w:r>
      <w:r w:rsidRPr="00E57424">
        <w:tab/>
        <w:t>Diana Morosan</w:t>
      </w:r>
      <w:r w:rsidRPr="00E57424">
        <w:tab/>
        <w:t>10</w:t>
      </w:r>
      <w:r w:rsidRPr="00E57424">
        <w:tab/>
        <w:t>Newcastle</w:t>
      </w:r>
      <w:r w:rsidRPr="00E57424">
        <w:tab/>
      </w:r>
      <w:r w:rsidRPr="00E57424">
        <w:tab/>
        <w:t xml:space="preserve"> 6:06.40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41.86</w:t>
      </w:r>
      <w:r w:rsidRPr="00E57424">
        <w:tab/>
        <w:t>100m  1:28.08</w:t>
      </w:r>
      <w:r w:rsidRPr="00E57424">
        <w:tab/>
        <w:t>150m  2:15.43</w:t>
      </w:r>
      <w:r w:rsidRPr="00E57424">
        <w:tab/>
        <w:t>200m  3:03.08</w:t>
      </w:r>
      <w:r w:rsidRPr="00E57424">
        <w:tab/>
        <w:t>250m  3:50.45</w:t>
      </w:r>
      <w:r w:rsidRPr="00E57424">
        <w:tab/>
        <w:t>300m  4:38.05</w:t>
      </w:r>
      <w:r w:rsidRPr="00E57424">
        <w:tab/>
        <w:t>350m  5:23.16</w:t>
      </w:r>
      <w:r w:rsidRPr="00E57424">
        <w:tab/>
        <w:t>400m  6:06.40</w:t>
      </w:r>
    </w:p>
    <w:p w:rsidR="00C25B34" w:rsidRPr="00E57424" w:rsidRDefault="00C25B34" w:rsidP="00C25B34">
      <w:pPr>
        <w:pStyle w:val="PlaceEven"/>
      </w:pPr>
      <w:r w:rsidRPr="00E57424">
        <w:t>8.</w:t>
      </w:r>
      <w:r w:rsidRPr="00E57424">
        <w:tab/>
        <w:t>Chloe Brown</w:t>
      </w:r>
      <w:r w:rsidRPr="00E57424">
        <w:tab/>
        <w:t>10</w:t>
      </w:r>
      <w:r w:rsidRPr="00E57424">
        <w:tab/>
        <w:t>Newcastle</w:t>
      </w:r>
      <w:r w:rsidRPr="00E57424">
        <w:tab/>
      </w:r>
      <w:r w:rsidRPr="00E57424">
        <w:tab/>
        <w:t xml:space="preserve"> 6:19.29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40.23</w:t>
      </w:r>
      <w:r w:rsidRPr="00E57424">
        <w:tab/>
        <w:t>100m  1:26.54</w:t>
      </w:r>
      <w:r w:rsidRPr="00E57424">
        <w:tab/>
        <w:t>150m  2:14.28</w:t>
      </w:r>
      <w:r w:rsidRPr="00E57424">
        <w:tab/>
        <w:t>200m  3:02.22</w:t>
      </w:r>
      <w:r w:rsidRPr="00E57424">
        <w:tab/>
        <w:t>250m  3:50.40</w:t>
      </w:r>
      <w:r w:rsidRPr="00E57424">
        <w:tab/>
        <w:t>300m  4:47.57</w:t>
      </w:r>
      <w:r w:rsidRPr="00E57424">
        <w:tab/>
        <w:t>350m  5:34.63</w:t>
      </w:r>
      <w:r w:rsidRPr="00E57424">
        <w:tab/>
        <w:t>400m  6:19.29</w:t>
      </w:r>
    </w:p>
    <w:p w:rsidR="00C25B34" w:rsidRPr="00E57424" w:rsidRDefault="00C25B34" w:rsidP="00C25B34">
      <w:pPr>
        <w:pStyle w:val="PlaceEven"/>
      </w:pPr>
      <w:r w:rsidRPr="00E57424">
        <w:t>9.</w:t>
      </w:r>
      <w:r w:rsidRPr="00E57424">
        <w:tab/>
        <w:t>Summer Eriaku</w:t>
      </w:r>
      <w:r w:rsidRPr="00E57424">
        <w:tab/>
        <w:t>10</w:t>
      </w:r>
      <w:r w:rsidRPr="00E57424">
        <w:tab/>
        <w:t>Co Sund'land</w:t>
      </w:r>
      <w:r w:rsidRPr="00E57424">
        <w:tab/>
      </w:r>
      <w:r w:rsidRPr="00E57424">
        <w:tab/>
        <w:t xml:space="preserve"> 7:34.20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49.21</w:t>
      </w:r>
      <w:r w:rsidRPr="00E57424">
        <w:tab/>
        <w:t>100m  1:44.83</w:t>
      </w:r>
      <w:r w:rsidRPr="00E57424">
        <w:tab/>
        <w:t>150m  2:43.38</w:t>
      </w:r>
      <w:r w:rsidRPr="00E57424">
        <w:tab/>
        <w:t>200m  3:42.08</w:t>
      </w:r>
      <w:r w:rsidRPr="00E57424">
        <w:tab/>
        <w:t>250m  4:41.86</w:t>
      </w:r>
      <w:r w:rsidRPr="00E57424">
        <w:tab/>
        <w:t>300m  5:40.48</w:t>
      </w:r>
      <w:r w:rsidRPr="00E57424">
        <w:tab/>
        <w:t>350m  6:40.37</w:t>
      </w:r>
      <w:r w:rsidRPr="00E57424">
        <w:tab/>
        <w:t>400m  7:34.20</w:t>
      </w:r>
    </w:p>
    <w:p w:rsidR="00C25B34" w:rsidRPr="00E57424" w:rsidRDefault="00C25B34" w:rsidP="00C25B34">
      <w:pPr>
        <w:pStyle w:val="AgeGroupHeader"/>
      </w:pPr>
      <w:r w:rsidRPr="00E57424">
        <w:t xml:space="preserve">11/12 Yrs </w:t>
      </w:r>
      <w:r>
        <w:t>Age Group</w:t>
      </w:r>
      <w:r w:rsidRPr="00E57424">
        <w:t xml:space="preserve"> - Full Results</w:t>
      </w:r>
    </w:p>
    <w:p w:rsidR="00C25B34" w:rsidRPr="00E57424" w:rsidRDefault="00C25B34" w:rsidP="00C25B34">
      <w:pPr>
        <w:pStyle w:val="PlaceHeader"/>
      </w:pPr>
      <w:r>
        <w:t>Place</w:t>
      </w:r>
      <w:r w:rsidRPr="00E57424">
        <w:tab/>
        <w:t>Name</w:t>
      </w:r>
      <w:r w:rsidRPr="00E57424">
        <w:tab/>
        <w:t>AaD</w:t>
      </w:r>
      <w:r w:rsidRPr="00E57424">
        <w:tab/>
        <w:t>Club</w:t>
      </w:r>
      <w:r w:rsidRPr="00E57424">
        <w:tab/>
      </w:r>
      <w:r w:rsidRPr="00E57424">
        <w:tab/>
        <w:t>Time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PlaceEven"/>
      </w:pPr>
      <w:r w:rsidRPr="00E57424">
        <w:t>1.</w:t>
      </w:r>
      <w:r w:rsidRPr="00E57424">
        <w:tab/>
        <w:t>Anna Finlay</w:t>
      </w:r>
      <w:r w:rsidRPr="00E57424">
        <w:tab/>
        <w:t>11</w:t>
      </w:r>
      <w:r w:rsidRPr="00E57424">
        <w:tab/>
        <w:t>Gates &amp;Whick</w:t>
      </w:r>
      <w:r w:rsidRPr="00E57424">
        <w:tab/>
      </w:r>
      <w:r w:rsidRPr="00E57424">
        <w:tab/>
        <w:t xml:space="preserve"> 5:13.66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35.88</w:t>
      </w:r>
      <w:r w:rsidRPr="00E57424">
        <w:tab/>
        <w:t>100m  1:16.03</w:t>
      </w:r>
      <w:r w:rsidRPr="00E57424">
        <w:tab/>
        <w:t>150m  1:56.08</w:t>
      </w:r>
      <w:r w:rsidRPr="00E57424">
        <w:tab/>
        <w:t>200m  2:35.91</w:t>
      </w:r>
      <w:r w:rsidRPr="00E57424">
        <w:tab/>
        <w:t>250m  3:15.57</w:t>
      </w:r>
      <w:r w:rsidRPr="00E57424">
        <w:tab/>
        <w:t>300m  3:55.71</w:t>
      </w:r>
      <w:r w:rsidRPr="00E57424">
        <w:tab/>
        <w:t>350m  4:35.09</w:t>
      </w:r>
      <w:r w:rsidRPr="00E57424">
        <w:tab/>
        <w:t>400m  5:13.66</w:t>
      </w:r>
    </w:p>
    <w:p w:rsidR="00C25B34" w:rsidRPr="00E57424" w:rsidRDefault="00C25B34" w:rsidP="00C25B34">
      <w:pPr>
        <w:pStyle w:val="PlaceEven"/>
      </w:pPr>
      <w:r w:rsidRPr="00E57424">
        <w:t>2.</w:t>
      </w:r>
      <w:r w:rsidRPr="00E57424">
        <w:tab/>
        <w:t>Faith Omoregbe</w:t>
      </w:r>
      <w:r w:rsidRPr="00E57424">
        <w:tab/>
        <w:t>12</w:t>
      </w:r>
      <w:r w:rsidRPr="00E57424">
        <w:tab/>
        <w:t>Gates &amp;Whick</w:t>
      </w:r>
      <w:r w:rsidRPr="00E57424">
        <w:tab/>
      </w:r>
      <w:r w:rsidRPr="00E57424">
        <w:tab/>
        <w:t xml:space="preserve"> 5:13.69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34.65</w:t>
      </w:r>
      <w:r w:rsidRPr="00E57424">
        <w:tab/>
        <w:t>100m  1:15.08</w:t>
      </w:r>
      <w:r w:rsidRPr="00E57424">
        <w:tab/>
        <w:t>150m  1:55.29</w:t>
      </w:r>
      <w:r w:rsidRPr="00E57424">
        <w:tab/>
        <w:t>200m  2:36.82</w:t>
      </w:r>
      <w:r w:rsidRPr="00E57424">
        <w:tab/>
        <w:t>250m  3:16.36</w:t>
      </w:r>
      <w:r w:rsidRPr="00E57424">
        <w:tab/>
        <w:t>300m  3:56.32</w:t>
      </w:r>
      <w:r w:rsidRPr="00E57424">
        <w:tab/>
        <w:t>350m  4:35.90</w:t>
      </w:r>
      <w:r w:rsidRPr="00E57424">
        <w:tab/>
        <w:t>400m  5:13.69</w:t>
      </w:r>
    </w:p>
    <w:p w:rsidR="00C25B34" w:rsidRPr="00E57424" w:rsidRDefault="00C25B34" w:rsidP="00C25B34">
      <w:pPr>
        <w:pStyle w:val="PlaceEven"/>
      </w:pPr>
      <w:r w:rsidRPr="00E57424">
        <w:t>3.</w:t>
      </w:r>
      <w:r w:rsidRPr="00E57424">
        <w:tab/>
        <w:t>Rosie Jackson</w:t>
      </w:r>
      <w:r w:rsidRPr="00E57424">
        <w:tab/>
        <w:t>12</w:t>
      </w:r>
      <w:r w:rsidRPr="00E57424">
        <w:tab/>
        <w:t>Gates &amp;Whick</w:t>
      </w:r>
      <w:r w:rsidRPr="00E57424">
        <w:tab/>
      </w:r>
      <w:r w:rsidRPr="00E57424">
        <w:tab/>
        <w:t xml:space="preserve"> 5:15.64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35.33</w:t>
      </w:r>
      <w:r w:rsidRPr="00E57424">
        <w:tab/>
        <w:t>100m  1:15.74</w:t>
      </w:r>
      <w:r w:rsidRPr="00E57424">
        <w:tab/>
        <w:t>150m  1:56.23</w:t>
      </w:r>
      <w:r w:rsidRPr="00E57424">
        <w:tab/>
        <w:t>200m  2:35.84</w:t>
      </w:r>
      <w:r w:rsidRPr="00E57424">
        <w:tab/>
        <w:t>250m  3:15.80</w:t>
      </w:r>
      <w:r w:rsidRPr="00E57424">
        <w:tab/>
        <w:t>300m  3:56.19</w:t>
      </w:r>
      <w:r w:rsidRPr="00E57424">
        <w:tab/>
        <w:t>350m  4:36.11</w:t>
      </w:r>
      <w:r w:rsidRPr="00E57424">
        <w:tab/>
        <w:t>400m  5:15.64</w:t>
      </w:r>
    </w:p>
    <w:p w:rsidR="00C25B34" w:rsidRPr="00E57424" w:rsidRDefault="00C25B34" w:rsidP="00C25B34">
      <w:pPr>
        <w:pStyle w:val="PlaceEven"/>
      </w:pPr>
      <w:r w:rsidRPr="00E57424">
        <w:t>4.</w:t>
      </w:r>
      <w:r w:rsidRPr="00E57424">
        <w:tab/>
        <w:t>Natasha Rice</w:t>
      </w:r>
      <w:r w:rsidRPr="00E57424">
        <w:tab/>
        <w:t>11</w:t>
      </w:r>
      <w:r w:rsidRPr="00E57424">
        <w:tab/>
        <w:t>Chester Le S</w:t>
      </w:r>
      <w:r w:rsidRPr="00E57424">
        <w:tab/>
      </w:r>
      <w:r w:rsidRPr="00E57424">
        <w:tab/>
        <w:t xml:space="preserve"> 5:25.01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36.95</w:t>
      </w:r>
      <w:r w:rsidRPr="00E57424">
        <w:tab/>
        <w:t>100m  1:17.51</w:t>
      </w:r>
      <w:r w:rsidRPr="00E57424">
        <w:tab/>
        <w:t>150m  1:59.00</w:t>
      </w:r>
      <w:r w:rsidRPr="00E57424">
        <w:tab/>
        <w:t>200m  2:40.73</w:t>
      </w:r>
      <w:r w:rsidRPr="00E57424">
        <w:tab/>
        <w:t>250m  3:22.37</w:t>
      </w:r>
      <w:r w:rsidRPr="00E57424">
        <w:tab/>
        <w:t>300m  4:03.94</w:t>
      </w:r>
      <w:r w:rsidRPr="00E57424">
        <w:tab/>
        <w:t>350m  4:45.66</w:t>
      </w:r>
      <w:r w:rsidRPr="00E57424">
        <w:tab/>
        <w:t>400m  5:25.01</w:t>
      </w:r>
    </w:p>
    <w:p w:rsidR="00C25B34" w:rsidRPr="00E57424" w:rsidRDefault="00C25B34" w:rsidP="00C25B34">
      <w:pPr>
        <w:pStyle w:val="PlaceEven"/>
      </w:pPr>
      <w:r w:rsidRPr="00E57424">
        <w:t>5.</w:t>
      </w:r>
      <w:r w:rsidRPr="00E57424">
        <w:tab/>
        <w:t>Chloe Pritchard</w:t>
      </w:r>
      <w:r w:rsidRPr="00E57424">
        <w:tab/>
        <w:t>12</w:t>
      </w:r>
      <w:r w:rsidRPr="00E57424">
        <w:tab/>
        <w:t>Gates &amp;Whick</w:t>
      </w:r>
      <w:r w:rsidRPr="00E57424">
        <w:tab/>
      </w:r>
      <w:r w:rsidRPr="00E57424">
        <w:tab/>
        <w:t xml:space="preserve"> 5:30.21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36.64</w:t>
      </w:r>
      <w:r w:rsidRPr="00E57424">
        <w:tab/>
        <w:t>100m  1:18.19</w:t>
      </w:r>
      <w:r w:rsidRPr="00E57424">
        <w:tab/>
        <w:t>150m  2:00.98</w:t>
      </w:r>
      <w:r w:rsidRPr="00E57424">
        <w:tab/>
        <w:t>200m  2:43.06</w:t>
      </w:r>
      <w:r w:rsidRPr="00E57424">
        <w:tab/>
        <w:t>250m  3:25.63</w:t>
      </w:r>
      <w:r w:rsidRPr="00E57424">
        <w:tab/>
        <w:t>300m  4:07.94</w:t>
      </w:r>
      <w:r w:rsidRPr="00E57424">
        <w:tab/>
        <w:t>350m  4:50.24</w:t>
      </w:r>
      <w:r w:rsidRPr="00E57424">
        <w:tab/>
        <w:t>400m  5:30.21</w:t>
      </w:r>
    </w:p>
    <w:p w:rsidR="00C25B34" w:rsidRPr="00E57424" w:rsidRDefault="00C25B34" w:rsidP="00C25B34">
      <w:pPr>
        <w:pStyle w:val="PlaceEven"/>
      </w:pPr>
      <w:r w:rsidRPr="00E57424">
        <w:t>6.</w:t>
      </w:r>
      <w:r w:rsidRPr="00E57424">
        <w:tab/>
        <w:t>Amie Springfield</w:t>
      </w:r>
      <w:r w:rsidRPr="00E57424">
        <w:tab/>
        <w:t>12</w:t>
      </w:r>
      <w:r w:rsidRPr="00E57424">
        <w:tab/>
        <w:t>Darlington</w:t>
      </w:r>
      <w:r w:rsidRPr="00E57424">
        <w:tab/>
      </w:r>
      <w:r w:rsidRPr="00E57424">
        <w:tab/>
        <w:t xml:space="preserve"> 5:50.79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38.05</w:t>
      </w:r>
      <w:r w:rsidRPr="00E57424">
        <w:tab/>
        <w:t>100m  1:21.18</w:t>
      </w:r>
      <w:r w:rsidRPr="00E57424">
        <w:tab/>
        <w:t>150m  2:05.66</w:t>
      </w:r>
      <w:r w:rsidRPr="00E57424">
        <w:tab/>
        <w:t>200m  2:50.61</w:t>
      </w:r>
      <w:r w:rsidRPr="00E57424">
        <w:tab/>
        <w:t>250m  3:36.00</w:t>
      </w:r>
      <w:r w:rsidRPr="00E57424">
        <w:tab/>
        <w:t>300m  4:22.62</w:t>
      </w:r>
      <w:r w:rsidRPr="00E57424">
        <w:tab/>
        <w:t>350m  5:08.19</w:t>
      </w:r>
      <w:r w:rsidRPr="00E57424">
        <w:tab/>
        <w:t>400m  5:50.79</w:t>
      </w:r>
    </w:p>
    <w:p w:rsidR="00C25B34" w:rsidRPr="00E57424" w:rsidRDefault="00C25B34" w:rsidP="00C25B34">
      <w:pPr>
        <w:pStyle w:val="PlaceEven"/>
      </w:pPr>
      <w:r w:rsidRPr="00E57424">
        <w:t>7.</w:t>
      </w:r>
      <w:r w:rsidRPr="00E57424">
        <w:tab/>
        <w:t>Alisha Hodgson</w:t>
      </w:r>
      <w:r w:rsidRPr="00E57424">
        <w:tab/>
        <w:t>11</w:t>
      </w:r>
      <w:r w:rsidRPr="00E57424">
        <w:tab/>
        <w:t>Gates &amp;Whick</w:t>
      </w:r>
      <w:r w:rsidRPr="00E57424">
        <w:tab/>
      </w:r>
      <w:r w:rsidRPr="00E57424">
        <w:tab/>
        <w:t xml:space="preserve"> 5:54.13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38.86</w:t>
      </w:r>
      <w:r w:rsidRPr="00E57424">
        <w:tab/>
        <w:t>100m  1:22.33</w:t>
      </w:r>
      <w:r w:rsidRPr="00E57424">
        <w:tab/>
        <w:t>150m  2:07.07</w:t>
      </w:r>
      <w:r w:rsidRPr="00E57424">
        <w:tab/>
        <w:t>200m  2:52.74</w:t>
      </w:r>
      <w:r w:rsidRPr="00E57424">
        <w:tab/>
        <w:t>250m  3:38.68</w:t>
      </w:r>
      <w:r w:rsidRPr="00E57424">
        <w:tab/>
        <w:t>300m  4:24.92</w:t>
      </w:r>
      <w:r w:rsidRPr="00E57424">
        <w:tab/>
        <w:t>350m  5:11.31</w:t>
      </w:r>
      <w:r w:rsidRPr="00E57424">
        <w:tab/>
        <w:t>400m  5:54.13</w:t>
      </w:r>
    </w:p>
    <w:p w:rsidR="00C25B34" w:rsidRPr="00E57424" w:rsidRDefault="00C25B34" w:rsidP="00C25B34">
      <w:pPr>
        <w:pStyle w:val="PlaceEven"/>
      </w:pPr>
      <w:r w:rsidRPr="00E57424">
        <w:t>8.</w:t>
      </w:r>
      <w:r w:rsidRPr="00E57424">
        <w:tab/>
        <w:t>Poppy McCheyne</w:t>
      </w:r>
      <w:r w:rsidRPr="00E57424">
        <w:tab/>
        <w:t>11</w:t>
      </w:r>
      <w:r w:rsidRPr="00E57424">
        <w:tab/>
        <w:t>Newcastle</w:t>
      </w:r>
      <w:r w:rsidRPr="00E57424">
        <w:tab/>
      </w:r>
      <w:r w:rsidRPr="00E57424">
        <w:tab/>
        <w:t xml:space="preserve"> 5:55.88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39.40</w:t>
      </w:r>
      <w:r w:rsidRPr="00E57424">
        <w:tab/>
        <w:t>100m  1:23.36</w:t>
      </w:r>
      <w:r w:rsidRPr="00E57424">
        <w:tab/>
        <w:t>150m  2:08.84</w:t>
      </w:r>
      <w:r w:rsidRPr="00E57424">
        <w:tab/>
        <w:t>200m  2:54.98</w:t>
      </w:r>
      <w:r w:rsidRPr="00E57424">
        <w:tab/>
        <w:t>250m  3:41.13</w:t>
      </w:r>
      <w:r w:rsidRPr="00E57424">
        <w:tab/>
        <w:t>300m  4:27.46</w:t>
      </w:r>
      <w:r w:rsidRPr="00E57424">
        <w:tab/>
        <w:t>350m  5:12.61</w:t>
      </w:r>
      <w:r w:rsidRPr="00E57424">
        <w:tab/>
        <w:t>400m  5:55.88</w:t>
      </w:r>
    </w:p>
    <w:p w:rsidR="00C25B34" w:rsidRPr="00E57424" w:rsidRDefault="00C25B34" w:rsidP="00C25B34">
      <w:pPr>
        <w:pStyle w:val="PlaceEven"/>
      </w:pPr>
      <w:r w:rsidRPr="00E57424">
        <w:t>9.</w:t>
      </w:r>
      <w:r w:rsidRPr="00E57424">
        <w:tab/>
        <w:t>Georgina Crowther</w:t>
      </w:r>
      <w:r w:rsidRPr="00E57424">
        <w:tab/>
        <w:t>11</w:t>
      </w:r>
      <w:r w:rsidRPr="00E57424">
        <w:tab/>
        <w:t>Newcastle</w:t>
      </w:r>
      <w:r w:rsidRPr="00E57424">
        <w:tab/>
      </w:r>
      <w:r w:rsidRPr="00E57424">
        <w:tab/>
        <w:t xml:space="preserve"> 6:01.67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39.06</w:t>
      </w:r>
      <w:r w:rsidRPr="00E57424">
        <w:tab/>
        <w:t>100m  1:24.48</w:t>
      </w:r>
      <w:r w:rsidRPr="00E57424">
        <w:tab/>
        <w:t>150m  2:10.21</w:t>
      </w:r>
      <w:r w:rsidRPr="00E57424">
        <w:tab/>
        <w:t>200m  2:56.55</w:t>
      </w:r>
      <w:r w:rsidRPr="00E57424">
        <w:tab/>
        <w:t>250m  3:43.52</w:t>
      </w:r>
      <w:r w:rsidRPr="00E57424">
        <w:tab/>
        <w:t>300m  4:29.58</w:t>
      </w:r>
      <w:r w:rsidRPr="00E57424">
        <w:tab/>
        <w:t>350m  5:16.54</w:t>
      </w:r>
      <w:r w:rsidRPr="00E57424">
        <w:tab/>
        <w:t>400m  6:01.67</w:t>
      </w:r>
    </w:p>
    <w:p w:rsidR="00C25B34" w:rsidRPr="00E57424" w:rsidRDefault="00C25B34" w:rsidP="00C25B34">
      <w:pPr>
        <w:pStyle w:val="PlaceEven"/>
      </w:pPr>
      <w:r w:rsidRPr="00E57424">
        <w:t>10.</w:t>
      </w:r>
      <w:r w:rsidRPr="00E57424">
        <w:tab/>
        <w:t>Rebecca Allen</w:t>
      </w:r>
      <w:r w:rsidRPr="00E57424">
        <w:tab/>
        <w:t>11</w:t>
      </w:r>
      <w:r w:rsidRPr="00E57424">
        <w:tab/>
        <w:t>Gates &amp;Whick</w:t>
      </w:r>
      <w:r w:rsidRPr="00E57424">
        <w:tab/>
      </w:r>
      <w:r w:rsidRPr="00E57424">
        <w:tab/>
        <w:t xml:space="preserve"> 6:06.70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39.85</w:t>
      </w:r>
      <w:r w:rsidRPr="00E57424">
        <w:tab/>
        <w:t>100m  1:25.00</w:t>
      </w:r>
      <w:r w:rsidRPr="00E57424">
        <w:tab/>
        <w:t>150m  2:10.81</w:t>
      </w:r>
      <w:r w:rsidRPr="00E57424">
        <w:tab/>
        <w:t>200m  2:57.46</w:t>
      </w:r>
      <w:r w:rsidRPr="00E57424">
        <w:tab/>
        <w:t>250m  3:46.40</w:t>
      </w:r>
      <w:r w:rsidRPr="00E57424">
        <w:tab/>
        <w:t>300m  4:33.94</w:t>
      </w:r>
      <w:r w:rsidRPr="00E57424">
        <w:tab/>
        <w:t>350m  5:22.53</w:t>
      </w:r>
      <w:r w:rsidRPr="00E57424">
        <w:tab/>
        <w:t>400m  6:06.70</w:t>
      </w:r>
    </w:p>
    <w:p w:rsidR="00C25B34" w:rsidRPr="00E57424" w:rsidRDefault="00C25B34" w:rsidP="00C25B34">
      <w:pPr>
        <w:pStyle w:val="PlaceEven"/>
      </w:pPr>
      <w:r w:rsidRPr="00E57424">
        <w:t>11.</w:t>
      </w:r>
      <w:r w:rsidRPr="00E57424">
        <w:tab/>
        <w:t>Emma Ashman</w:t>
      </w:r>
      <w:r w:rsidRPr="00E57424">
        <w:tab/>
        <w:t>12</w:t>
      </w:r>
      <w:r w:rsidRPr="00E57424">
        <w:tab/>
        <w:t>Newcastle</w:t>
      </w:r>
      <w:r w:rsidRPr="00E57424">
        <w:tab/>
      </w:r>
      <w:r w:rsidRPr="00E57424">
        <w:tab/>
        <w:t xml:space="preserve"> 6:12.09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39.83</w:t>
      </w:r>
      <w:r w:rsidRPr="00E57424">
        <w:tab/>
        <w:t>100m  1:24.80</w:t>
      </w:r>
      <w:r w:rsidRPr="00E57424">
        <w:tab/>
        <w:t>150m  2:11.60</w:t>
      </w:r>
      <w:r w:rsidRPr="00E57424">
        <w:tab/>
        <w:t>200m  2:59.56</w:t>
      </w:r>
      <w:r w:rsidRPr="00E57424">
        <w:tab/>
        <w:t>250m  3:47.88</w:t>
      </w:r>
      <w:r w:rsidRPr="00E57424">
        <w:tab/>
        <w:t>300m  4:37.27</w:t>
      </w:r>
      <w:r w:rsidRPr="00E57424">
        <w:tab/>
        <w:t>350m  5:26.63</w:t>
      </w:r>
      <w:r w:rsidRPr="00E57424">
        <w:tab/>
        <w:t>400m  6:12.09</w:t>
      </w:r>
    </w:p>
    <w:p w:rsidR="00C25B34" w:rsidRPr="00E57424" w:rsidRDefault="00C25B34" w:rsidP="00C25B34">
      <w:pPr>
        <w:pStyle w:val="PlaceEven"/>
      </w:pPr>
      <w:r w:rsidRPr="00E57424">
        <w:t>12.</w:t>
      </w:r>
      <w:r w:rsidRPr="00E57424">
        <w:tab/>
        <w:t>Emma Carter</w:t>
      </w:r>
      <w:r w:rsidRPr="00E57424">
        <w:tab/>
        <w:t>11</w:t>
      </w:r>
      <w:r w:rsidRPr="00E57424">
        <w:tab/>
        <w:t>Darlington</w:t>
      </w:r>
      <w:r w:rsidRPr="00E57424">
        <w:tab/>
      </w:r>
      <w:r w:rsidRPr="00E57424">
        <w:tab/>
        <w:t xml:space="preserve"> 6:12.69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41.15</w:t>
      </w:r>
      <w:r w:rsidRPr="00E57424">
        <w:tab/>
        <w:t>100m  1:26.87</w:t>
      </w:r>
      <w:r w:rsidRPr="00E57424">
        <w:tab/>
        <w:t>150m  2:14.38</w:t>
      </w:r>
      <w:r w:rsidRPr="00E57424">
        <w:tab/>
        <w:t>200m  3:01.93</w:t>
      </w:r>
      <w:r w:rsidRPr="00E57424">
        <w:tab/>
        <w:t>250m  3:49.78</w:t>
      </w:r>
      <w:r w:rsidRPr="00E57424">
        <w:tab/>
        <w:t>300m  4:39.08</w:t>
      </w:r>
      <w:r w:rsidRPr="00E57424">
        <w:tab/>
        <w:t>350m  5:28.17</w:t>
      </w:r>
      <w:r w:rsidRPr="00E57424">
        <w:tab/>
        <w:t>400m  6:12.69</w:t>
      </w:r>
    </w:p>
    <w:p w:rsidR="00C25B34" w:rsidRPr="00E57424" w:rsidRDefault="00C25B34" w:rsidP="00C25B34">
      <w:pPr>
        <w:pStyle w:val="PlaceEven"/>
      </w:pPr>
      <w:r w:rsidRPr="00E57424">
        <w:t>13.</w:t>
      </w:r>
      <w:r w:rsidRPr="00E57424">
        <w:tab/>
        <w:t>Rosie Proud</w:t>
      </w:r>
      <w:r w:rsidRPr="00E57424">
        <w:tab/>
        <w:t>11</w:t>
      </w:r>
      <w:r w:rsidRPr="00E57424">
        <w:tab/>
        <w:t>Newcastle</w:t>
      </w:r>
      <w:r w:rsidRPr="00E57424">
        <w:tab/>
      </w:r>
      <w:r w:rsidRPr="00E57424">
        <w:tab/>
        <w:t xml:space="preserve"> 6:13.84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40.96</w:t>
      </w:r>
      <w:r w:rsidRPr="00E57424">
        <w:tab/>
        <w:t>100m  1:25.80</w:t>
      </w:r>
      <w:r w:rsidRPr="00E57424">
        <w:tab/>
        <w:t>150m  2:13.18</w:t>
      </w:r>
      <w:r w:rsidRPr="00E57424">
        <w:tab/>
        <w:t>200m  3:02.27</w:t>
      </w:r>
      <w:r w:rsidRPr="00E57424">
        <w:tab/>
        <w:t>250m  3:50.19</w:t>
      </w:r>
      <w:r w:rsidRPr="00E57424">
        <w:tab/>
        <w:t>300m  4:38.73</w:t>
      </w:r>
      <w:r w:rsidRPr="00E57424">
        <w:tab/>
        <w:t>350m  5:27.03</w:t>
      </w:r>
      <w:r w:rsidRPr="00E57424">
        <w:tab/>
        <w:t>400m  6:13.84</w:t>
      </w:r>
    </w:p>
    <w:p w:rsidR="00C25B34" w:rsidRPr="00E57424" w:rsidRDefault="00C25B34" w:rsidP="00C25B34">
      <w:pPr>
        <w:pStyle w:val="PlaceEven"/>
      </w:pPr>
      <w:r w:rsidRPr="00E57424">
        <w:t>14.</w:t>
      </w:r>
      <w:r w:rsidRPr="00E57424">
        <w:tab/>
        <w:t>Hannah Paget</w:t>
      </w:r>
      <w:r w:rsidRPr="00E57424">
        <w:tab/>
        <w:t>11</w:t>
      </w:r>
      <w:r w:rsidRPr="00E57424">
        <w:tab/>
        <w:t>Gates &amp;Whick</w:t>
      </w:r>
      <w:r w:rsidRPr="00E57424">
        <w:tab/>
      </w:r>
      <w:r w:rsidRPr="00E57424">
        <w:tab/>
        <w:t xml:space="preserve"> 6:24.45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43.94</w:t>
      </w:r>
      <w:r w:rsidRPr="00E57424">
        <w:tab/>
        <w:t>100m  1:32.23</w:t>
      </w:r>
      <w:r w:rsidRPr="00E57424">
        <w:tab/>
        <w:t>150m  2:22.62</w:t>
      </w:r>
      <w:r w:rsidRPr="00E57424">
        <w:tab/>
        <w:t>200m  3:13.66</w:t>
      </w:r>
      <w:r w:rsidRPr="00E57424">
        <w:tab/>
        <w:t>250m  4:01.06</w:t>
      </w:r>
      <w:r w:rsidRPr="00E57424">
        <w:tab/>
        <w:t>300m  4:48.73</w:t>
      </w:r>
      <w:r w:rsidRPr="00E57424">
        <w:tab/>
        <w:t>350m  5:37.56</w:t>
      </w:r>
      <w:r w:rsidRPr="00E57424">
        <w:tab/>
        <w:t>400m  6:24.45</w:t>
      </w:r>
    </w:p>
    <w:p w:rsidR="00C25B34" w:rsidRPr="00E57424" w:rsidRDefault="00C25B34" w:rsidP="00C25B34">
      <w:pPr>
        <w:pStyle w:val="PlaceEven"/>
      </w:pPr>
      <w:r w:rsidRPr="00E57424">
        <w:t>15.</w:t>
      </w:r>
      <w:r w:rsidRPr="00E57424">
        <w:tab/>
        <w:t>Mari Lilley</w:t>
      </w:r>
      <w:r w:rsidRPr="00E57424">
        <w:tab/>
        <w:t>11</w:t>
      </w:r>
      <w:r w:rsidRPr="00E57424">
        <w:tab/>
        <w:t>Gates &amp;Whick</w:t>
      </w:r>
      <w:r w:rsidRPr="00E57424">
        <w:tab/>
      </w:r>
      <w:r w:rsidRPr="00E57424">
        <w:tab/>
        <w:t xml:space="preserve"> 6:25.33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41.35</w:t>
      </w:r>
      <w:r w:rsidRPr="00E57424">
        <w:tab/>
        <w:t>100m  1:29.47</w:t>
      </w:r>
      <w:r w:rsidRPr="00E57424">
        <w:tab/>
        <w:t>150m  2:19.29</w:t>
      </w:r>
      <w:r w:rsidRPr="00E57424">
        <w:tab/>
        <w:t>200m  3:08.13</w:t>
      </w:r>
      <w:r w:rsidRPr="00E57424">
        <w:tab/>
        <w:t>250m  3:57.96</w:t>
      </w:r>
      <w:r w:rsidRPr="00E57424">
        <w:tab/>
        <w:t>300m  4:47.88</w:t>
      </w:r>
      <w:r w:rsidRPr="00E57424">
        <w:tab/>
        <w:t>350m  5:38.67</w:t>
      </w:r>
      <w:r w:rsidRPr="00E57424">
        <w:tab/>
        <w:t>400m  6:25.33</w:t>
      </w:r>
    </w:p>
    <w:p w:rsidR="00C25B34" w:rsidRPr="00E57424" w:rsidRDefault="00C25B34" w:rsidP="00C25B34">
      <w:pPr>
        <w:pStyle w:val="PlaceEven"/>
      </w:pPr>
      <w:r w:rsidRPr="00E57424">
        <w:t>16.</w:t>
      </w:r>
      <w:r w:rsidRPr="00E57424">
        <w:tab/>
        <w:t>Isabelle Abraham</w:t>
      </w:r>
      <w:r w:rsidRPr="00E57424">
        <w:tab/>
        <w:t>11</w:t>
      </w:r>
      <w:r w:rsidRPr="00E57424">
        <w:tab/>
        <w:t>Co Sund'land</w:t>
      </w:r>
      <w:r w:rsidRPr="00E57424">
        <w:tab/>
      </w:r>
      <w:r w:rsidRPr="00E57424">
        <w:tab/>
        <w:t xml:space="preserve"> 6:25.61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41.46</w:t>
      </w:r>
      <w:r w:rsidRPr="00E57424">
        <w:tab/>
        <w:t>100m  1:27.55</w:t>
      </w:r>
      <w:r w:rsidRPr="00E57424">
        <w:tab/>
        <w:t>150m  2:16.70</w:t>
      </w:r>
      <w:r w:rsidRPr="00E57424">
        <w:tab/>
        <w:t>200m  3:06.63</w:t>
      </w:r>
      <w:r w:rsidRPr="00E57424">
        <w:tab/>
        <w:t>250m  3:56.97</w:t>
      </w:r>
      <w:r w:rsidRPr="00E57424">
        <w:tab/>
        <w:t>300m  4:47.47</w:t>
      </w:r>
      <w:r w:rsidRPr="00E57424">
        <w:tab/>
        <w:t>350m  5:37.49</w:t>
      </w:r>
      <w:r w:rsidRPr="00E57424">
        <w:tab/>
        <w:t>400m  6:25.61</w:t>
      </w:r>
    </w:p>
    <w:p w:rsidR="00C25B34" w:rsidRPr="00E57424" w:rsidRDefault="00C25B34" w:rsidP="00C25B34">
      <w:pPr>
        <w:pStyle w:val="PlaceEven"/>
      </w:pPr>
      <w:r w:rsidRPr="00E57424">
        <w:t>17.</w:t>
      </w:r>
      <w:r w:rsidRPr="00E57424">
        <w:tab/>
        <w:t>Chloe Hutchinson</w:t>
      </w:r>
      <w:r w:rsidRPr="00E57424">
        <w:tab/>
        <w:t>11</w:t>
      </w:r>
      <w:r w:rsidRPr="00E57424">
        <w:tab/>
        <w:t>Co Sund'land</w:t>
      </w:r>
      <w:r w:rsidRPr="00E57424">
        <w:tab/>
      </w:r>
      <w:r w:rsidRPr="00E57424">
        <w:tab/>
        <w:t xml:space="preserve"> 7:12.00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49.37</w:t>
      </w:r>
      <w:r w:rsidRPr="00E57424">
        <w:tab/>
        <w:t>100m  1:44.71</w:t>
      </w:r>
      <w:r w:rsidRPr="00E57424">
        <w:tab/>
        <w:t>150m  2:39.69</w:t>
      </w:r>
      <w:r w:rsidRPr="00E57424">
        <w:tab/>
        <w:t>200m  3:34.12</w:t>
      </w:r>
      <w:r w:rsidRPr="00E57424">
        <w:tab/>
        <w:t>250m  4:29.97</w:t>
      </w:r>
      <w:r w:rsidRPr="00E57424">
        <w:tab/>
        <w:t>300m  5:24.45</w:t>
      </w:r>
      <w:r w:rsidRPr="00E57424">
        <w:tab/>
        <w:t>350m  6:20.60</w:t>
      </w:r>
      <w:r w:rsidRPr="00E57424">
        <w:tab/>
        <w:t>400m  7:12.00</w:t>
      </w:r>
    </w:p>
    <w:p w:rsidR="00C25B34" w:rsidRPr="00E57424" w:rsidRDefault="00C25B34" w:rsidP="00C25B34">
      <w:pPr>
        <w:pStyle w:val="PlaceEven"/>
      </w:pPr>
      <w:r w:rsidRPr="00E57424">
        <w:t>18.</w:t>
      </w:r>
      <w:r w:rsidRPr="00E57424">
        <w:tab/>
        <w:t>Martha Bowes</w:t>
      </w:r>
      <w:r w:rsidRPr="00E57424">
        <w:tab/>
        <w:t>11</w:t>
      </w:r>
      <w:r w:rsidRPr="00E57424">
        <w:tab/>
        <w:t>Co Sund'land</w:t>
      </w:r>
      <w:r w:rsidRPr="00E57424">
        <w:tab/>
      </w:r>
      <w:r w:rsidRPr="00E57424">
        <w:tab/>
        <w:t xml:space="preserve"> 7:21.45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49.26</w:t>
      </w:r>
      <w:r w:rsidRPr="00E57424">
        <w:tab/>
        <w:t>100m  1:45.37</w:t>
      </w:r>
      <w:r w:rsidRPr="00E57424">
        <w:tab/>
        <w:t>150m  2:42.13</w:t>
      </w:r>
      <w:r w:rsidRPr="00E57424">
        <w:tab/>
        <w:t>200m  3:38.40</w:t>
      </w:r>
      <w:r w:rsidRPr="00E57424">
        <w:tab/>
        <w:t>250m  4:35.38</w:t>
      </w:r>
      <w:r w:rsidRPr="00E57424">
        <w:tab/>
        <w:t>300m  5:31.36</w:t>
      </w:r>
      <w:r w:rsidRPr="00E57424">
        <w:tab/>
        <w:t>350m  6:26.66</w:t>
      </w:r>
      <w:r w:rsidRPr="00E57424">
        <w:tab/>
        <w:t>400m  7:21.45</w:t>
      </w:r>
    </w:p>
    <w:p w:rsidR="00C25B34" w:rsidRPr="00E57424" w:rsidRDefault="00C25B34" w:rsidP="00C25B34">
      <w:pPr>
        <w:pStyle w:val="AgeGroupHeader"/>
      </w:pPr>
      <w:r w:rsidRPr="00E57424">
        <w:t xml:space="preserve">13/14 Yrs </w:t>
      </w:r>
      <w:r>
        <w:t>Age Group</w:t>
      </w:r>
      <w:r w:rsidRPr="00E57424">
        <w:t xml:space="preserve"> - Full Results</w:t>
      </w:r>
    </w:p>
    <w:p w:rsidR="00C25B34" w:rsidRPr="00E57424" w:rsidRDefault="00C25B34" w:rsidP="00C25B34">
      <w:pPr>
        <w:pStyle w:val="PlaceHeader"/>
      </w:pPr>
      <w:r>
        <w:t>Place</w:t>
      </w:r>
      <w:r w:rsidRPr="00E57424">
        <w:tab/>
        <w:t>Name</w:t>
      </w:r>
      <w:r w:rsidRPr="00E57424">
        <w:tab/>
        <w:t>AaD</w:t>
      </w:r>
      <w:r w:rsidRPr="00E57424">
        <w:tab/>
        <w:t>Club</w:t>
      </w:r>
      <w:r w:rsidRPr="00E57424">
        <w:tab/>
      </w:r>
      <w:r w:rsidRPr="00E57424">
        <w:tab/>
        <w:t>Time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PlaceEven"/>
      </w:pPr>
      <w:r w:rsidRPr="00E57424">
        <w:t>1.</w:t>
      </w:r>
      <w:r w:rsidRPr="00E57424">
        <w:tab/>
        <w:t>Alex McGill</w:t>
      </w:r>
      <w:r w:rsidRPr="00E57424">
        <w:tab/>
        <w:t>14</w:t>
      </w:r>
      <w:r w:rsidRPr="00E57424">
        <w:tab/>
        <w:t>Gates &amp;Whick</w:t>
      </w:r>
      <w:r w:rsidRPr="00E57424">
        <w:tab/>
      </w:r>
      <w:r w:rsidRPr="00E57424">
        <w:tab/>
        <w:t xml:space="preserve"> 4:41.02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30.94</w:t>
      </w:r>
      <w:r w:rsidRPr="00E57424">
        <w:tab/>
        <w:t>100m  1:04.90</w:t>
      </w:r>
      <w:r w:rsidRPr="00E57424">
        <w:tab/>
        <w:t>150m  1:40.51</w:t>
      </w:r>
      <w:r w:rsidRPr="00E57424">
        <w:tab/>
        <w:t>200m  2:16.28</w:t>
      </w:r>
      <w:r w:rsidRPr="00E57424">
        <w:tab/>
        <w:t>250m  2:52.29</w:t>
      </w:r>
      <w:r w:rsidRPr="00E57424">
        <w:tab/>
        <w:t>300m  3:28.43</w:t>
      </w:r>
      <w:r w:rsidRPr="00E57424">
        <w:tab/>
        <w:t>350m  4:04.54</w:t>
      </w:r>
      <w:r w:rsidRPr="00E57424">
        <w:tab/>
        <w:t>400m  4:41.02</w:t>
      </w:r>
    </w:p>
    <w:p w:rsidR="00C25B34" w:rsidRPr="00E57424" w:rsidRDefault="00C25B34" w:rsidP="00C25B34">
      <w:pPr>
        <w:pStyle w:val="PlaceEven"/>
      </w:pPr>
      <w:r w:rsidRPr="00E57424">
        <w:t>2.</w:t>
      </w:r>
      <w:r w:rsidRPr="00E57424">
        <w:tab/>
        <w:t>Sophie Dodd</w:t>
      </w:r>
      <w:r w:rsidRPr="00E57424">
        <w:tab/>
        <w:t>14</w:t>
      </w:r>
      <w:r w:rsidRPr="00E57424">
        <w:tab/>
        <w:t>North Tyne</w:t>
      </w:r>
      <w:r w:rsidRPr="00E57424">
        <w:tab/>
      </w:r>
      <w:r w:rsidRPr="00E57424">
        <w:tab/>
        <w:t xml:space="preserve"> 4:49.61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32.69</w:t>
      </w:r>
      <w:r w:rsidRPr="00E57424">
        <w:tab/>
        <w:t>100m  1:08.31</w:t>
      </w:r>
      <w:r w:rsidRPr="00E57424">
        <w:tab/>
        <w:t>150m  1:44.98</w:t>
      </w:r>
      <w:r w:rsidRPr="00E57424">
        <w:tab/>
        <w:t>200m  2:21.97</w:t>
      </w:r>
      <w:r w:rsidRPr="00E57424">
        <w:tab/>
        <w:t>250m  2:59.08</w:t>
      </w:r>
      <w:r w:rsidRPr="00E57424">
        <w:tab/>
        <w:t>300m  3:36.33</w:t>
      </w:r>
      <w:r w:rsidRPr="00E57424">
        <w:tab/>
        <w:t>350m  4:13.33</w:t>
      </w:r>
      <w:r w:rsidRPr="00E57424">
        <w:tab/>
        <w:t>400m  4:49.61</w:t>
      </w:r>
    </w:p>
    <w:p w:rsidR="00C25B34" w:rsidRPr="00E57424" w:rsidRDefault="00C25B34" w:rsidP="00C25B34">
      <w:pPr>
        <w:pStyle w:val="PlaceEven"/>
      </w:pPr>
      <w:r w:rsidRPr="00E57424">
        <w:t>3.</w:t>
      </w:r>
      <w:r w:rsidRPr="00E57424">
        <w:tab/>
        <w:t>Emma Lavery</w:t>
      </w:r>
      <w:r w:rsidRPr="00E57424">
        <w:tab/>
        <w:t>14</w:t>
      </w:r>
      <w:r w:rsidRPr="00E57424">
        <w:tab/>
        <w:t>Gates &amp;Whick</w:t>
      </w:r>
      <w:r w:rsidRPr="00E57424">
        <w:tab/>
      </w:r>
      <w:r w:rsidRPr="00E57424">
        <w:tab/>
        <w:t xml:space="preserve"> 4:53.93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33.30</w:t>
      </w:r>
      <w:r w:rsidRPr="00E57424">
        <w:tab/>
        <w:t>100m  1:09.99</w:t>
      </w:r>
      <w:r w:rsidRPr="00E57424">
        <w:tab/>
        <w:t>150m  1:46.61</w:t>
      </w:r>
      <w:r w:rsidRPr="00E57424">
        <w:tab/>
        <w:t>200m  2:23.72</w:t>
      </w:r>
      <w:r w:rsidRPr="00E57424">
        <w:tab/>
        <w:t>250m  3:00.99</w:t>
      </w:r>
      <w:r w:rsidRPr="00E57424">
        <w:tab/>
        <w:t>300m  3:39.08</w:t>
      </w:r>
      <w:r w:rsidRPr="00E57424">
        <w:tab/>
        <w:t>350m  4:17.12</w:t>
      </w:r>
      <w:r w:rsidRPr="00E57424">
        <w:tab/>
        <w:t>400m  4:53.93</w:t>
      </w:r>
    </w:p>
    <w:p w:rsidR="00C25B34" w:rsidRPr="00E57424" w:rsidRDefault="00C25B34" w:rsidP="00C25B34">
      <w:pPr>
        <w:pStyle w:val="PlaceEven"/>
      </w:pPr>
      <w:r w:rsidRPr="00E57424">
        <w:t>4.</w:t>
      </w:r>
      <w:r w:rsidRPr="00E57424">
        <w:tab/>
        <w:t>Ellie Houghton</w:t>
      </w:r>
      <w:r w:rsidRPr="00E57424">
        <w:tab/>
        <w:t>14</w:t>
      </w:r>
      <w:r w:rsidRPr="00E57424">
        <w:tab/>
        <w:t>Gates &amp;Whick</w:t>
      </w:r>
      <w:r w:rsidRPr="00E57424">
        <w:tab/>
      </w:r>
      <w:r w:rsidRPr="00E57424">
        <w:tab/>
        <w:t xml:space="preserve"> 4:59.60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32.99</w:t>
      </w:r>
      <w:r w:rsidRPr="00E57424">
        <w:tab/>
        <w:t>100m  1:09.87</w:t>
      </w:r>
      <w:r w:rsidRPr="00E57424">
        <w:tab/>
        <w:t>150m  1:48.25</w:t>
      </w:r>
      <w:r w:rsidRPr="00E57424">
        <w:tab/>
        <w:t>200m  2:27.03</w:t>
      </w:r>
      <w:r w:rsidRPr="00E57424">
        <w:tab/>
        <w:t>250m  3:05.14</w:t>
      </w:r>
      <w:r w:rsidRPr="00E57424">
        <w:tab/>
        <w:t>300m  3:43.99</w:t>
      </w:r>
      <w:r w:rsidRPr="00E57424">
        <w:tab/>
        <w:t>350m  4:22.40</w:t>
      </w:r>
      <w:r w:rsidRPr="00E57424">
        <w:tab/>
        <w:t>400m  4:59.60</w:t>
      </w:r>
    </w:p>
    <w:p w:rsidR="00C25B34" w:rsidRPr="00E57424" w:rsidRDefault="00C25B34" w:rsidP="00C25B34">
      <w:pPr>
        <w:pStyle w:val="PlaceEven"/>
      </w:pPr>
      <w:r w:rsidRPr="00E57424">
        <w:t>5.</w:t>
      </w:r>
      <w:r w:rsidRPr="00E57424">
        <w:tab/>
        <w:t>Elif Celikay</w:t>
      </w:r>
      <w:r w:rsidRPr="00E57424">
        <w:tab/>
        <w:t>13</w:t>
      </w:r>
      <w:r w:rsidRPr="00E57424">
        <w:tab/>
        <w:t>Gates &amp;Whick</w:t>
      </w:r>
      <w:r w:rsidRPr="00E57424">
        <w:tab/>
      </w:r>
      <w:r w:rsidRPr="00E57424">
        <w:tab/>
        <w:t xml:space="preserve"> 5:08.92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33.91</w:t>
      </w:r>
      <w:r w:rsidRPr="00E57424">
        <w:tab/>
        <w:t>100m  1:13.09</w:t>
      </w:r>
      <w:r w:rsidRPr="00E57424">
        <w:tab/>
        <w:t>150m  1:51.98</w:t>
      </w:r>
      <w:r w:rsidRPr="00E57424">
        <w:tab/>
        <w:t>200m  2:31.18</w:t>
      </w:r>
      <w:r w:rsidRPr="00E57424">
        <w:tab/>
        <w:t>250m  3:10.84</w:t>
      </w:r>
      <w:r w:rsidRPr="00E57424">
        <w:tab/>
        <w:t>300m  3:50.46</w:t>
      </w:r>
      <w:r w:rsidRPr="00E57424">
        <w:tab/>
        <w:t>350m  4:30.49</w:t>
      </w:r>
      <w:r w:rsidRPr="00E57424">
        <w:tab/>
        <w:t>400m  5:08.92</w:t>
      </w:r>
    </w:p>
    <w:p w:rsidR="00C25B34" w:rsidRPr="00E57424" w:rsidRDefault="00C25B34" w:rsidP="00C25B34">
      <w:pPr>
        <w:pStyle w:val="PlaceEven"/>
      </w:pPr>
      <w:r w:rsidRPr="00E57424">
        <w:t>6.</w:t>
      </w:r>
      <w:r w:rsidRPr="00E57424">
        <w:tab/>
        <w:t>Katrina Ho</w:t>
      </w:r>
      <w:r w:rsidRPr="00E57424">
        <w:tab/>
        <w:t>13</w:t>
      </w:r>
      <w:r w:rsidRPr="00E57424">
        <w:tab/>
        <w:t>Gates &amp;Whick</w:t>
      </w:r>
      <w:r w:rsidRPr="00E57424">
        <w:tab/>
      </w:r>
      <w:r w:rsidRPr="00E57424">
        <w:tab/>
        <w:t xml:space="preserve"> 5:36.64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35.72</w:t>
      </w:r>
      <w:r w:rsidRPr="00E57424">
        <w:tab/>
        <w:t>100m  1:17.78</w:t>
      </w:r>
      <w:r w:rsidRPr="00E57424">
        <w:tab/>
        <w:t>150m  2:01.90</w:t>
      </w:r>
      <w:r w:rsidRPr="00E57424">
        <w:tab/>
        <w:t>200m  2:44.85</w:t>
      </w:r>
      <w:r w:rsidRPr="00E57424">
        <w:tab/>
        <w:t>250m  3:27.44</w:t>
      </w:r>
      <w:r w:rsidRPr="00E57424">
        <w:tab/>
        <w:t>300m  4:11.08</w:t>
      </w:r>
      <w:r w:rsidRPr="00E57424">
        <w:tab/>
        <w:t>350m  4:53.68</w:t>
      </w:r>
      <w:r w:rsidRPr="00E57424">
        <w:tab/>
        <w:t>400m  5:36.64</w:t>
      </w:r>
    </w:p>
    <w:p w:rsidR="00C25B34" w:rsidRPr="00E57424" w:rsidRDefault="00C25B34" w:rsidP="00C25B34">
      <w:pPr>
        <w:pStyle w:val="AgeGroupHeader"/>
      </w:pPr>
      <w:r w:rsidRPr="00E57424">
        <w:t xml:space="preserve">15 Yrs/Over </w:t>
      </w:r>
      <w:r>
        <w:t>Age Group</w:t>
      </w:r>
      <w:r w:rsidRPr="00E57424">
        <w:t xml:space="preserve"> - Full Results</w:t>
      </w:r>
    </w:p>
    <w:p w:rsidR="00C25B34" w:rsidRPr="00E57424" w:rsidRDefault="00C25B34" w:rsidP="00C25B34">
      <w:pPr>
        <w:pStyle w:val="PlaceHeader"/>
      </w:pPr>
      <w:r>
        <w:t>Place</w:t>
      </w:r>
      <w:r w:rsidRPr="00E57424">
        <w:tab/>
        <w:t>Name</w:t>
      </w:r>
      <w:r w:rsidRPr="00E57424">
        <w:tab/>
        <w:t>AaD</w:t>
      </w:r>
      <w:r w:rsidRPr="00E57424">
        <w:tab/>
        <w:t>Club</w:t>
      </w:r>
      <w:r w:rsidRPr="00E57424">
        <w:tab/>
      </w:r>
      <w:r w:rsidRPr="00E57424">
        <w:tab/>
        <w:t>Time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PlaceEven"/>
      </w:pPr>
      <w:r w:rsidRPr="00E57424">
        <w:t>1.</w:t>
      </w:r>
      <w:r w:rsidRPr="00E57424">
        <w:tab/>
        <w:t>Ellen Georgeson</w:t>
      </w:r>
      <w:r w:rsidRPr="00E57424">
        <w:tab/>
        <w:t>16</w:t>
      </w:r>
      <w:r w:rsidRPr="00E57424">
        <w:tab/>
        <w:t>North Tyne</w:t>
      </w:r>
      <w:r w:rsidRPr="00E57424">
        <w:tab/>
      </w:r>
      <w:r w:rsidRPr="00E57424">
        <w:tab/>
        <w:t xml:space="preserve"> 4:52.76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34.55</w:t>
      </w:r>
      <w:r w:rsidRPr="00E57424">
        <w:tab/>
        <w:t>100m  1:11.62</w:t>
      </w:r>
      <w:r w:rsidRPr="00E57424">
        <w:tab/>
        <w:t>150m  1:49.65</w:t>
      </w:r>
      <w:r w:rsidRPr="00E57424">
        <w:tab/>
        <w:t>200m  2:27.78</w:t>
      </w:r>
      <w:r w:rsidRPr="00E57424">
        <w:tab/>
        <w:t>250m  3:04.61</w:t>
      </w:r>
      <w:r w:rsidRPr="00E57424">
        <w:tab/>
        <w:t>300m  3:41.39</w:t>
      </w:r>
      <w:r w:rsidRPr="00E57424">
        <w:tab/>
        <w:t>350m  4:17.75</w:t>
      </w:r>
      <w:r w:rsidRPr="00E57424">
        <w:tab/>
        <w:t>400m  4:52.76</w:t>
      </w:r>
    </w:p>
    <w:p w:rsidR="00C25B34" w:rsidRPr="00E57424" w:rsidRDefault="00C25B34" w:rsidP="00C25B34">
      <w:pPr>
        <w:pStyle w:val="PlaceEven"/>
      </w:pPr>
      <w:r w:rsidRPr="00E57424">
        <w:t>2.</w:t>
      </w:r>
      <w:r w:rsidRPr="00E57424">
        <w:tab/>
        <w:t>Taylor Lewis</w:t>
      </w:r>
      <w:r w:rsidRPr="00E57424">
        <w:tab/>
        <w:t>15</w:t>
      </w:r>
      <w:r w:rsidRPr="00E57424">
        <w:tab/>
        <w:t>Gates &amp;Whick</w:t>
      </w:r>
      <w:r w:rsidRPr="00E57424">
        <w:tab/>
      </w:r>
      <w:r w:rsidRPr="00E57424">
        <w:tab/>
        <w:t xml:space="preserve"> 5:00.30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Pr="00E57424" w:rsidRDefault="00C25B34" w:rsidP="00C25B34">
      <w:pPr>
        <w:pStyle w:val="SplitLong"/>
      </w:pPr>
      <w:r w:rsidRPr="00E57424">
        <w:tab/>
        <w:t>50m    33.02</w:t>
      </w:r>
      <w:r w:rsidRPr="00E57424">
        <w:tab/>
        <w:t>100m  1:10.24</w:t>
      </w:r>
      <w:r w:rsidRPr="00E57424">
        <w:tab/>
        <w:t>150m  1:49.03</w:t>
      </w:r>
      <w:r w:rsidRPr="00E57424">
        <w:tab/>
        <w:t>200m  2:28.07</w:t>
      </w:r>
      <w:r w:rsidRPr="00E57424">
        <w:tab/>
        <w:t>250m  3:07.43</w:t>
      </w:r>
      <w:r w:rsidRPr="00E57424">
        <w:tab/>
        <w:t>300m  3:46.51</w:t>
      </w:r>
      <w:r w:rsidRPr="00E57424">
        <w:tab/>
        <w:t>350m  4:24.85</w:t>
      </w:r>
      <w:r w:rsidRPr="00E57424">
        <w:tab/>
        <w:t>400m  5:00.30</w:t>
      </w:r>
    </w:p>
    <w:p w:rsidR="00C25B34" w:rsidRPr="00E57424" w:rsidRDefault="00C25B34" w:rsidP="00C25B34">
      <w:pPr>
        <w:pStyle w:val="PlaceEven"/>
      </w:pPr>
      <w:r w:rsidRPr="00E57424">
        <w:t>3.</w:t>
      </w:r>
      <w:r w:rsidRPr="00E57424">
        <w:tab/>
        <w:t>Hannah Fenwick</w:t>
      </w:r>
      <w:r w:rsidRPr="00E57424">
        <w:tab/>
        <w:t>17</w:t>
      </w:r>
      <w:r w:rsidRPr="00E57424">
        <w:tab/>
        <w:t>AFSHartlepol</w:t>
      </w:r>
      <w:r w:rsidRPr="00E57424">
        <w:tab/>
      </w:r>
      <w:r w:rsidRPr="00E57424">
        <w:tab/>
        <w:t xml:space="preserve"> 5:07.53</w:t>
      </w:r>
      <w:r w:rsidRPr="00E57424">
        <w:tab/>
      </w:r>
      <w:r w:rsidRPr="00E57424">
        <w:tab/>
      </w:r>
      <w:r w:rsidRPr="00E57424">
        <w:tab/>
      </w:r>
      <w:r w:rsidRPr="00E57424">
        <w:tab/>
      </w:r>
    </w:p>
    <w:p w:rsidR="00C25B34" w:rsidRDefault="00C25B34" w:rsidP="00C25B34">
      <w:pPr>
        <w:pStyle w:val="SplitLong"/>
      </w:pPr>
      <w:r w:rsidRPr="00E57424">
        <w:tab/>
        <w:t>50m    33.70</w:t>
      </w:r>
      <w:r w:rsidRPr="00E57424">
        <w:tab/>
        <w:t>100m  1:10.83</w:t>
      </w:r>
      <w:r w:rsidRPr="00E57424">
        <w:tab/>
        <w:t>150m  1:49.12</w:t>
      </w:r>
      <w:r w:rsidRPr="00E57424">
        <w:tab/>
        <w:t>200m  2:28.22</w:t>
      </w:r>
      <w:r w:rsidRPr="00E57424">
        <w:tab/>
        <w:t>250m  3:07.59</w:t>
      </w:r>
      <w:r w:rsidRPr="00E57424">
        <w:tab/>
        <w:t>300m  3:47.44</w:t>
      </w:r>
      <w:r w:rsidRPr="00E57424">
        <w:tab/>
        <w:t>350m  4:27.89</w:t>
      </w:r>
      <w:r w:rsidRPr="00E57424">
        <w:tab/>
        <w:t>400m  5:07.53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3D7759" w:rsidRDefault="00C25B34" w:rsidP="00C25B34">
      <w:pPr>
        <w:pStyle w:val="EventHeader"/>
      </w:pPr>
      <w:r>
        <w:lastRenderedPageBreak/>
        <w:t>EVENT</w:t>
      </w:r>
      <w:r w:rsidRPr="003D7759">
        <w:t xml:space="preserve"> 402 Boys 09 Yrs/Over 50m Breaststroke  </w:t>
      </w:r>
    </w:p>
    <w:p w:rsidR="00C25B34" w:rsidRPr="003D7759" w:rsidRDefault="00C25B34" w:rsidP="00C25B34">
      <w:pPr>
        <w:pStyle w:val="AgeGroupHeader"/>
      </w:pPr>
      <w:r w:rsidRPr="003D7759">
        <w:t xml:space="preserve">09/10 Yrs </w:t>
      </w:r>
      <w:r>
        <w:t>Age Group</w:t>
      </w:r>
      <w:r w:rsidRPr="003D7759">
        <w:t xml:space="preserve"> - Full Results</w:t>
      </w:r>
    </w:p>
    <w:p w:rsidR="00C25B34" w:rsidRPr="003D7759" w:rsidRDefault="00C25B34" w:rsidP="00C25B34">
      <w:pPr>
        <w:pStyle w:val="PlaceHeader"/>
      </w:pPr>
      <w:r>
        <w:t>Place</w:t>
      </w:r>
      <w:r w:rsidRPr="003D7759">
        <w:tab/>
        <w:t>Name</w:t>
      </w:r>
      <w:r w:rsidRPr="003D7759">
        <w:tab/>
        <w:t>AaD</w:t>
      </w:r>
      <w:r w:rsidRPr="003D7759">
        <w:tab/>
        <w:t>Club</w:t>
      </w:r>
      <w:r w:rsidRPr="003D7759">
        <w:tab/>
      </w:r>
      <w:r w:rsidRPr="003D7759">
        <w:tab/>
        <w:t>Time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1.</w:t>
      </w:r>
      <w:r w:rsidRPr="003D7759">
        <w:tab/>
        <w:t>Conan Swinney</w:t>
      </w:r>
      <w:r w:rsidRPr="003D7759">
        <w:tab/>
        <w:t>9</w:t>
      </w:r>
      <w:r w:rsidRPr="003D7759">
        <w:tab/>
        <w:t>Gates &amp;Whick</w:t>
      </w:r>
      <w:r w:rsidRPr="003D7759">
        <w:tab/>
      </w:r>
      <w:r w:rsidRPr="003D7759">
        <w:tab/>
        <w:t xml:space="preserve">   48.53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2.</w:t>
      </w:r>
      <w:r w:rsidRPr="003D7759">
        <w:tab/>
        <w:t>Elliot Arnell</w:t>
      </w:r>
      <w:r w:rsidRPr="003D7759">
        <w:tab/>
        <w:t>10</w:t>
      </w:r>
      <w:r w:rsidRPr="003D7759">
        <w:tab/>
        <w:t>AFSHartlepol</w:t>
      </w:r>
      <w:r w:rsidRPr="003D7759">
        <w:tab/>
      </w:r>
      <w:r w:rsidRPr="003D7759">
        <w:tab/>
        <w:t xml:space="preserve">   48.64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3.</w:t>
      </w:r>
      <w:r w:rsidRPr="003D7759">
        <w:tab/>
        <w:t>Jayden Skeoch</w:t>
      </w:r>
      <w:r w:rsidRPr="003D7759">
        <w:tab/>
        <w:t>10</w:t>
      </w:r>
      <w:r w:rsidRPr="003D7759">
        <w:tab/>
        <w:t>Gates &amp;Whick</w:t>
      </w:r>
      <w:r w:rsidRPr="003D7759">
        <w:tab/>
      </w:r>
      <w:r w:rsidRPr="003D7759">
        <w:tab/>
        <w:t xml:space="preserve">   50.60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4.</w:t>
      </w:r>
      <w:r w:rsidRPr="003D7759">
        <w:tab/>
        <w:t>Harry O'Halleron-Hutch</w:t>
      </w:r>
      <w:r w:rsidRPr="003D7759">
        <w:tab/>
        <w:t>10</w:t>
      </w:r>
      <w:r w:rsidRPr="003D7759">
        <w:tab/>
        <w:t>Gates &amp;Whick</w:t>
      </w:r>
      <w:r w:rsidRPr="003D7759">
        <w:tab/>
      </w:r>
      <w:r w:rsidRPr="003D7759">
        <w:tab/>
        <w:t xml:space="preserve">   51.41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5.</w:t>
      </w:r>
      <w:r w:rsidRPr="003D7759">
        <w:tab/>
        <w:t>Aaron Taylor</w:t>
      </w:r>
      <w:r w:rsidRPr="003D7759">
        <w:tab/>
        <w:t>10</w:t>
      </w:r>
      <w:r w:rsidRPr="003D7759">
        <w:tab/>
        <w:t>Co Sund'land</w:t>
      </w:r>
      <w:r w:rsidRPr="003D7759">
        <w:tab/>
      </w:r>
      <w:r w:rsidRPr="003D7759">
        <w:tab/>
        <w:t xml:space="preserve">   52.19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6.</w:t>
      </w:r>
      <w:r w:rsidRPr="003D7759">
        <w:tab/>
        <w:t>Alexander Rice</w:t>
      </w:r>
      <w:r w:rsidRPr="003D7759">
        <w:tab/>
        <w:t>10</w:t>
      </w:r>
      <w:r w:rsidRPr="003D7759">
        <w:tab/>
        <w:t>Chester Le S</w:t>
      </w:r>
      <w:r w:rsidRPr="003D7759">
        <w:tab/>
      </w:r>
      <w:r w:rsidRPr="003D7759">
        <w:tab/>
        <w:t xml:space="preserve">   53.56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7.</w:t>
      </w:r>
      <w:r w:rsidRPr="003D7759">
        <w:tab/>
        <w:t>Owen Pritchard</w:t>
      </w:r>
      <w:r w:rsidRPr="003D7759">
        <w:tab/>
        <w:t>9</w:t>
      </w:r>
      <w:r w:rsidRPr="003D7759">
        <w:tab/>
        <w:t>Gates &amp;Whick</w:t>
      </w:r>
      <w:r w:rsidRPr="003D7759">
        <w:tab/>
      </w:r>
      <w:r w:rsidRPr="003D7759">
        <w:tab/>
        <w:t xml:space="preserve">   56.06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8.</w:t>
      </w:r>
      <w:r w:rsidRPr="003D7759">
        <w:tab/>
        <w:t>Cameron Verth</w:t>
      </w:r>
      <w:r w:rsidRPr="003D7759">
        <w:tab/>
        <w:t>10</w:t>
      </w:r>
      <w:r w:rsidRPr="003D7759">
        <w:tab/>
        <w:t>Gates &amp;Whick</w:t>
      </w:r>
      <w:r w:rsidRPr="003D7759">
        <w:tab/>
      </w:r>
      <w:r w:rsidRPr="003D7759">
        <w:tab/>
        <w:t xml:space="preserve">   57.77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9.</w:t>
      </w:r>
      <w:r w:rsidRPr="003D7759">
        <w:tab/>
        <w:t>Ryan Barber</w:t>
      </w:r>
      <w:r w:rsidRPr="003D7759">
        <w:tab/>
        <w:t>9</w:t>
      </w:r>
      <w:r w:rsidRPr="003D7759">
        <w:tab/>
        <w:t>Co Sund'land</w:t>
      </w:r>
      <w:r w:rsidRPr="003D7759">
        <w:tab/>
      </w:r>
      <w:r w:rsidRPr="003D7759">
        <w:tab/>
        <w:t xml:space="preserve"> 1:00.03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10.</w:t>
      </w:r>
      <w:r w:rsidRPr="003D7759">
        <w:tab/>
        <w:t>Ethan Wray</w:t>
      </w:r>
      <w:r w:rsidRPr="003D7759">
        <w:tab/>
        <w:t>10</w:t>
      </w:r>
      <w:r w:rsidRPr="003D7759">
        <w:tab/>
        <w:t>Gates &amp;Whick</w:t>
      </w:r>
      <w:r w:rsidRPr="003D7759">
        <w:tab/>
      </w:r>
      <w:r w:rsidRPr="003D7759">
        <w:tab/>
        <w:t xml:space="preserve"> 1:00.48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11.</w:t>
      </w:r>
      <w:r w:rsidRPr="003D7759">
        <w:tab/>
        <w:t>Adam Nichol</w:t>
      </w:r>
      <w:r w:rsidRPr="003D7759">
        <w:tab/>
        <w:t>10</w:t>
      </w:r>
      <w:r w:rsidRPr="003D7759">
        <w:tab/>
        <w:t>Chester Le S</w:t>
      </w:r>
      <w:r w:rsidRPr="003D7759">
        <w:tab/>
      </w:r>
      <w:r w:rsidRPr="003D7759">
        <w:tab/>
        <w:t xml:space="preserve"> 1:02.89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 xml:space="preserve"> </w:t>
      </w:r>
      <w:r w:rsidRPr="003D7759">
        <w:tab/>
        <w:t>Iain Haldane</w:t>
      </w:r>
      <w:r w:rsidRPr="003D7759">
        <w:tab/>
        <w:t>10</w:t>
      </w:r>
      <w:r w:rsidRPr="003D7759">
        <w:tab/>
        <w:t>Duns</w:t>
      </w:r>
      <w:r w:rsidRPr="003D7759">
        <w:tab/>
      </w:r>
      <w:r w:rsidRPr="003D7759">
        <w:tab/>
        <w:t xml:space="preserve">DQ </w:t>
      </w:r>
      <w:r w:rsidRPr="003D7759">
        <w:pgNum/>
        <w:t xml:space="preserve">     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 xml:space="preserve"> </w:t>
      </w:r>
      <w:r w:rsidRPr="003D7759">
        <w:tab/>
        <w:t>Matthew Elliott</w:t>
      </w:r>
      <w:r w:rsidRPr="003D7759">
        <w:tab/>
        <w:t>9</w:t>
      </w:r>
      <w:r w:rsidRPr="003D7759">
        <w:tab/>
        <w:t>Co Sund'land</w:t>
      </w:r>
      <w:r w:rsidRPr="003D7759">
        <w:tab/>
      </w:r>
      <w:r w:rsidRPr="003D7759">
        <w:tab/>
        <w:t xml:space="preserve">DQ </w:t>
      </w:r>
      <w:r w:rsidRPr="003D7759">
        <w:pgNum/>
        <w:t xml:space="preserve">     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AgeGroupHeader"/>
      </w:pPr>
      <w:r w:rsidRPr="003D7759">
        <w:t xml:space="preserve">11/13 Yrs </w:t>
      </w:r>
      <w:r>
        <w:t>Age Group</w:t>
      </w:r>
      <w:r w:rsidRPr="003D7759">
        <w:t xml:space="preserve"> - Full Results</w:t>
      </w:r>
    </w:p>
    <w:p w:rsidR="00C25B34" w:rsidRPr="003D7759" w:rsidRDefault="00C25B34" w:rsidP="00C25B34">
      <w:pPr>
        <w:pStyle w:val="PlaceHeader"/>
      </w:pPr>
      <w:r>
        <w:t>Place</w:t>
      </w:r>
      <w:r w:rsidRPr="003D7759">
        <w:tab/>
        <w:t>Name</w:t>
      </w:r>
      <w:r w:rsidRPr="003D7759">
        <w:tab/>
        <w:t>AaD</w:t>
      </w:r>
      <w:r w:rsidRPr="003D7759">
        <w:tab/>
        <w:t>Club</w:t>
      </w:r>
      <w:r w:rsidRPr="003D7759">
        <w:tab/>
      </w:r>
      <w:r w:rsidRPr="003D7759">
        <w:tab/>
        <w:t>Time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1.</w:t>
      </w:r>
      <w:r w:rsidRPr="003D7759">
        <w:tab/>
        <w:t>Devin Creighton</w:t>
      </w:r>
      <w:r w:rsidRPr="003D7759">
        <w:tab/>
        <w:t>13</w:t>
      </w:r>
      <w:r w:rsidRPr="003D7759">
        <w:tab/>
        <w:t>Chester Le S</w:t>
      </w:r>
      <w:r w:rsidRPr="003D7759">
        <w:tab/>
      </w:r>
      <w:r w:rsidRPr="003D7759">
        <w:tab/>
        <w:t xml:space="preserve">   38.62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2.</w:t>
      </w:r>
      <w:r w:rsidRPr="003D7759">
        <w:tab/>
        <w:t>Lewis Ramsey</w:t>
      </w:r>
      <w:r w:rsidRPr="003D7759">
        <w:tab/>
        <w:t>12</w:t>
      </w:r>
      <w:r w:rsidRPr="003D7759">
        <w:tab/>
        <w:t>Gates &amp;Whick</w:t>
      </w:r>
      <w:r w:rsidRPr="003D7759">
        <w:tab/>
      </w:r>
      <w:r w:rsidRPr="003D7759">
        <w:tab/>
        <w:t xml:space="preserve">   39.35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3.</w:t>
      </w:r>
      <w:r w:rsidRPr="003D7759">
        <w:tab/>
        <w:t>Daniel Barrett</w:t>
      </w:r>
      <w:r w:rsidRPr="003D7759">
        <w:tab/>
        <w:t>11</w:t>
      </w:r>
      <w:r w:rsidRPr="003D7759">
        <w:tab/>
        <w:t>Gates &amp;Whick</w:t>
      </w:r>
      <w:r w:rsidRPr="003D7759">
        <w:tab/>
      </w:r>
      <w:r w:rsidRPr="003D7759">
        <w:tab/>
        <w:t xml:space="preserve">   39.45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4.</w:t>
      </w:r>
      <w:r w:rsidRPr="003D7759">
        <w:tab/>
        <w:t>Oliver Quigley</w:t>
      </w:r>
      <w:r w:rsidRPr="003D7759">
        <w:tab/>
        <w:t>12</w:t>
      </w:r>
      <w:r w:rsidRPr="003D7759">
        <w:tab/>
        <w:t>Gates &amp;Whick</w:t>
      </w:r>
      <w:r w:rsidRPr="003D7759">
        <w:tab/>
      </w:r>
      <w:r w:rsidRPr="003D7759">
        <w:tab/>
        <w:t xml:space="preserve">   40.03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5.</w:t>
      </w:r>
      <w:r w:rsidRPr="003D7759">
        <w:tab/>
        <w:t>James Mason-Douglass</w:t>
      </w:r>
      <w:r w:rsidRPr="003D7759">
        <w:tab/>
        <w:t>13</w:t>
      </w:r>
      <w:r w:rsidRPr="003D7759">
        <w:tab/>
        <w:t>Gates &amp;Whick</w:t>
      </w:r>
      <w:r w:rsidRPr="003D7759">
        <w:tab/>
      </w:r>
      <w:r w:rsidRPr="003D7759">
        <w:tab/>
        <w:t xml:space="preserve">   40.23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6.</w:t>
      </w:r>
      <w:r w:rsidRPr="003D7759">
        <w:tab/>
        <w:t>Nathan Emslie</w:t>
      </w:r>
      <w:r w:rsidRPr="003D7759">
        <w:tab/>
        <w:t>13</w:t>
      </w:r>
      <w:r w:rsidRPr="003D7759">
        <w:tab/>
        <w:t>North Tyne</w:t>
      </w:r>
      <w:r w:rsidRPr="003D7759">
        <w:tab/>
      </w:r>
      <w:r w:rsidRPr="003D7759">
        <w:tab/>
        <w:t xml:space="preserve">   40.29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7.</w:t>
      </w:r>
      <w:r w:rsidRPr="003D7759">
        <w:tab/>
        <w:t>Toby Parker</w:t>
      </w:r>
      <w:r w:rsidRPr="003D7759">
        <w:tab/>
        <w:t>13</w:t>
      </w:r>
      <w:r w:rsidRPr="003D7759">
        <w:tab/>
        <w:t>Hartlepool</w:t>
      </w:r>
      <w:r w:rsidRPr="003D7759">
        <w:tab/>
      </w:r>
      <w:r w:rsidRPr="003D7759">
        <w:tab/>
        <w:t xml:space="preserve">   40.72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8.</w:t>
      </w:r>
      <w:r w:rsidRPr="003D7759">
        <w:tab/>
        <w:t>Oliver Corbett</w:t>
      </w:r>
      <w:r w:rsidRPr="003D7759">
        <w:tab/>
        <w:t>12</w:t>
      </w:r>
      <w:r w:rsidRPr="003D7759">
        <w:tab/>
        <w:t>AFSHartlepol</w:t>
      </w:r>
      <w:r w:rsidRPr="003D7759">
        <w:tab/>
      </w:r>
      <w:r w:rsidRPr="003D7759">
        <w:tab/>
        <w:t xml:space="preserve">   40.89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9.</w:t>
      </w:r>
      <w:r w:rsidRPr="003D7759">
        <w:tab/>
        <w:t>George Lavery</w:t>
      </w:r>
      <w:r w:rsidRPr="003D7759">
        <w:tab/>
        <w:t>11</w:t>
      </w:r>
      <w:r w:rsidRPr="003D7759">
        <w:tab/>
        <w:t>Gates &amp;Whick</w:t>
      </w:r>
      <w:r w:rsidRPr="003D7759">
        <w:tab/>
      </w:r>
      <w:r w:rsidRPr="003D7759">
        <w:tab/>
        <w:t xml:space="preserve">   42.48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10.</w:t>
      </w:r>
      <w:r w:rsidRPr="003D7759">
        <w:tab/>
        <w:t>Zach Larsen</w:t>
      </w:r>
      <w:r w:rsidRPr="003D7759">
        <w:tab/>
        <w:t>12</w:t>
      </w:r>
      <w:r w:rsidRPr="003D7759">
        <w:tab/>
        <w:t>Chester Le S</w:t>
      </w:r>
      <w:r w:rsidRPr="003D7759">
        <w:tab/>
      </w:r>
      <w:r w:rsidRPr="003D7759">
        <w:tab/>
        <w:t xml:space="preserve">   43.66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11.</w:t>
      </w:r>
      <w:r w:rsidRPr="003D7759">
        <w:tab/>
        <w:t>Henry Stephenson</w:t>
      </w:r>
      <w:r w:rsidRPr="003D7759">
        <w:tab/>
        <w:t>12</w:t>
      </w:r>
      <w:r w:rsidRPr="003D7759">
        <w:tab/>
        <w:t>Gates &amp;Whick</w:t>
      </w:r>
      <w:r w:rsidRPr="003D7759">
        <w:tab/>
      </w:r>
      <w:r w:rsidRPr="003D7759">
        <w:tab/>
        <w:t xml:space="preserve">   45.39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12.</w:t>
      </w:r>
      <w:r w:rsidRPr="003D7759">
        <w:tab/>
        <w:t>Devrim Celikay</w:t>
      </w:r>
      <w:r w:rsidRPr="003D7759">
        <w:tab/>
        <w:t>11</w:t>
      </w:r>
      <w:r w:rsidRPr="003D7759">
        <w:tab/>
        <w:t>Gates &amp;Whick</w:t>
      </w:r>
      <w:r w:rsidRPr="003D7759">
        <w:tab/>
      </w:r>
      <w:r w:rsidRPr="003D7759">
        <w:tab/>
        <w:t xml:space="preserve">   46.98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13.</w:t>
      </w:r>
      <w:r w:rsidRPr="003D7759">
        <w:tab/>
        <w:t>Ethan Storey</w:t>
      </w:r>
      <w:r w:rsidRPr="003D7759">
        <w:tab/>
        <w:t>11</w:t>
      </w:r>
      <w:r w:rsidRPr="003D7759">
        <w:tab/>
        <w:t>Gates &amp;Whick</w:t>
      </w:r>
      <w:r w:rsidRPr="003D7759">
        <w:tab/>
      </w:r>
      <w:r w:rsidRPr="003D7759">
        <w:tab/>
        <w:t xml:space="preserve">   49.00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14.</w:t>
      </w:r>
      <w:r w:rsidRPr="003D7759">
        <w:tab/>
        <w:t>Thomas Slater</w:t>
      </w:r>
      <w:r w:rsidRPr="003D7759">
        <w:tab/>
        <w:t>11</w:t>
      </w:r>
      <w:r w:rsidRPr="003D7759">
        <w:tab/>
        <w:t>North Tyne</w:t>
      </w:r>
      <w:r w:rsidRPr="003D7759">
        <w:tab/>
      </w:r>
      <w:r w:rsidRPr="003D7759">
        <w:tab/>
        <w:t xml:space="preserve">   49.04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15.</w:t>
      </w:r>
      <w:r w:rsidRPr="003D7759">
        <w:tab/>
        <w:t>Joseph Butler-Whitelaw</w:t>
      </w:r>
      <w:r w:rsidRPr="003D7759">
        <w:tab/>
        <w:t>11</w:t>
      </w:r>
      <w:r w:rsidRPr="003D7759">
        <w:tab/>
        <w:t>Gates &amp;Whick</w:t>
      </w:r>
      <w:r w:rsidRPr="003D7759">
        <w:tab/>
      </w:r>
      <w:r w:rsidRPr="003D7759">
        <w:tab/>
        <w:t xml:space="preserve">   49.85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16.</w:t>
      </w:r>
      <w:r w:rsidRPr="003D7759">
        <w:tab/>
        <w:t>Matthew Larter</w:t>
      </w:r>
      <w:r w:rsidRPr="003D7759">
        <w:tab/>
        <w:t>12</w:t>
      </w:r>
      <w:r w:rsidRPr="003D7759">
        <w:tab/>
        <w:t>North Tyne</w:t>
      </w:r>
      <w:r w:rsidRPr="003D7759">
        <w:tab/>
      </w:r>
      <w:r w:rsidRPr="003D7759">
        <w:tab/>
        <w:t xml:space="preserve">   50.86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17.</w:t>
      </w:r>
      <w:r w:rsidRPr="003D7759">
        <w:tab/>
        <w:t>John Patterson</w:t>
      </w:r>
      <w:r w:rsidRPr="003D7759">
        <w:tab/>
        <w:t>11</w:t>
      </w:r>
      <w:r w:rsidRPr="003D7759">
        <w:tab/>
        <w:t>Gates &amp;Whick</w:t>
      </w:r>
      <w:r w:rsidRPr="003D7759">
        <w:tab/>
      </w:r>
      <w:r w:rsidRPr="003D7759">
        <w:tab/>
        <w:t xml:space="preserve">   52.12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18.</w:t>
      </w:r>
      <w:r w:rsidRPr="003D7759">
        <w:tab/>
        <w:t>William Robson</w:t>
      </w:r>
      <w:r w:rsidRPr="003D7759">
        <w:tab/>
        <w:t>11</w:t>
      </w:r>
      <w:r w:rsidRPr="003D7759">
        <w:tab/>
        <w:t>Darlington</w:t>
      </w:r>
      <w:r w:rsidRPr="003D7759">
        <w:tab/>
      </w:r>
      <w:r w:rsidRPr="003D7759">
        <w:tab/>
        <w:t xml:space="preserve">   55.92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19.</w:t>
      </w:r>
      <w:r w:rsidRPr="003D7759">
        <w:tab/>
        <w:t>Adam Elliott</w:t>
      </w:r>
      <w:r w:rsidRPr="003D7759">
        <w:tab/>
        <w:t>11</w:t>
      </w:r>
      <w:r w:rsidRPr="003D7759">
        <w:tab/>
        <w:t>Co Sund'land</w:t>
      </w:r>
      <w:r w:rsidRPr="003D7759">
        <w:tab/>
      </w:r>
      <w:r w:rsidRPr="003D7759">
        <w:tab/>
        <w:t xml:space="preserve"> 1:07.47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AgeGroupHeader"/>
      </w:pPr>
      <w:r w:rsidRPr="003D7759">
        <w:t xml:space="preserve">14 Yrs/Over </w:t>
      </w:r>
      <w:r>
        <w:t>Age Group</w:t>
      </w:r>
      <w:r w:rsidRPr="003D7759">
        <w:t xml:space="preserve"> - Full Results</w:t>
      </w:r>
    </w:p>
    <w:p w:rsidR="00C25B34" w:rsidRPr="003D7759" w:rsidRDefault="00C25B34" w:rsidP="00C25B34">
      <w:pPr>
        <w:pStyle w:val="PlaceHeader"/>
      </w:pPr>
      <w:r>
        <w:t>Place</w:t>
      </w:r>
      <w:r w:rsidRPr="003D7759">
        <w:tab/>
        <w:t>Name</w:t>
      </w:r>
      <w:r w:rsidRPr="003D7759">
        <w:tab/>
        <w:t>AaD</w:t>
      </w:r>
      <w:r w:rsidRPr="003D7759">
        <w:tab/>
        <w:t>Club</w:t>
      </w:r>
      <w:r w:rsidRPr="003D7759">
        <w:tab/>
      </w:r>
      <w:r w:rsidRPr="003D7759">
        <w:tab/>
        <w:t>Time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1.</w:t>
      </w:r>
      <w:r w:rsidRPr="003D7759">
        <w:tab/>
        <w:t>Matthew Slater</w:t>
      </w:r>
      <w:r w:rsidRPr="003D7759">
        <w:tab/>
        <w:t>14</w:t>
      </w:r>
      <w:r w:rsidRPr="003D7759">
        <w:tab/>
        <w:t>North Tyne</w:t>
      </w:r>
      <w:r w:rsidRPr="003D7759">
        <w:tab/>
      </w:r>
      <w:r w:rsidRPr="003D7759">
        <w:tab/>
        <w:t xml:space="preserve">   32.95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2.</w:t>
      </w:r>
      <w:r w:rsidRPr="003D7759">
        <w:tab/>
        <w:t>Noel Cooper</w:t>
      </w:r>
      <w:r w:rsidRPr="003D7759">
        <w:tab/>
        <w:t>14</w:t>
      </w:r>
      <w:r w:rsidRPr="003D7759">
        <w:tab/>
        <w:t>Hartlepool</w:t>
      </w:r>
      <w:r w:rsidRPr="003D7759">
        <w:tab/>
      </w:r>
      <w:r w:rsidRPr="003D7759">
        <w:tab/>
        <w:t xml:space="preserve">   35.76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3.</w:t>
      </w:r>
      <w:r w:rsidRPr="003D7759">
        <w:tab/>
        <w:t>James Wyton-Sedgwick</w:t>
      </w:r>
      <w:r w:rsidRPr="003D7759">
        <w:tab/>
        <w:t>14</w:t>
      </w:r>
      <w:r w:rsidRPr="003D7759">
        <w:tab/>
        <w:t>North Tyne</w:t>
      </w:r>
      <w:r w:rsidRPr="003D7759">
        <w:tab/>
      </w:r>
      <w:r w:rsidRPr="003D7759">
        <w:tab/>
        <w:t xml:space="preserve">   36.87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Pr="003D7759" w:rsidRDefault="00C25B34" w:rsidP="00C25B34">
      <w:pPr>
        <w:pStyle w:val="PlaceEven"/>
      </w:pPr>
      <w:r w:rsidRPr="003D7759">
        <w:t>4.</w:t>
      </w:r>
      <w:r w:rsidRPr="003D7759">
        <w:tab/>
        <w:t>William Hannant</w:t>
      </w:r>
      <w:r w:rsidRPr="003D7759">
        <w:tab/>
        <w:t>14</w:t>
      </w:r>
      <w:r w:rsidRPr="003D7759">
        <w:tab/>
        <w:t>North Tyne</w:t>
      </w:r>
      <w:r w:rsidRPr="003D7759">
        <w:tab/>
      </w:r>
      <w:r w:rsidRPr="003D7759">
        <w:tab/>
        <w:t xml:space="preserve">   39.40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Default="00C25B34" w:rsidP="00C25B34">
      <w:pPr>
        <w:pStyle w:val="PlaceEven"/>
      </w:pPr>
      <w:r w:rsidRPr="003D7759">
        <w:t>5.</w:t>
      </w:r>
      <w:r w:rsidRPr="003D7759">
        <w:tab/>
        <w:t>Matthew Fenwick</w:t>
      </w:r>
      <w:r w:rsidRPr="003D7759">
        <w:tab/>
        <w:t>15</w:t>
      </w:r>
      <w:r w:rsidRPr="003D7759">
        <w:tab/>
        <w:t>AFSHartlepol</w:t>
      </w:r>
      <w:r w:rsidRPr="003D7759">
        <w:tab/>
      </w:r>
      <w:r w:rsidRPr="003D7759">
        <w:tab/>
        <w:t xml:space="preserve">   42.80</w:t>
      </w:r>
      <w:r w:rsidRPr="003D7759">
        <w:tab/>
      </w:r>
      <w:r w:rsidRPr="003D7759">
        <w:tab/>
      </w:r>
      <w:r w:rsidRPr="003D7759">
        <w:tab/>
      </w:r>
      <w:r w:rsidRPr="003D7759">
        <w:tab/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EE19FF" w:rsidRDefault="00C25B34" w:rsidP="00C25B34">
      <w:pPr>
        <w:pStyle w:val="EventHeader"/>
      </w:pPr>
      <w:r>
        <w:lastRenderedPageBreak/>
        <w:t>EVENT</w:t>
      </w:r>
      <w:r w:rsidRPr="00EE19FF">
        <w:t xml:space="preserve"> 403 Girls 09 Yrs/Over 50m Backstroke   </w:t>
      </w:r>
    </w:p>
    <w:p w:rsidR="00C25B34" w:rsidRPr="00EE19FF" w:rsidRDefault="00C25B34" w:rsidP="00C25B34">
      <w:pPr>
        <w:pStyle w:val="AgeGroupHeader"/>
      </w:pPr>
      <w:r w:rsidRPr="00EE19FF">
        <w:t xml:space="preserve">09/10 Yrs </w:t>
      </w:r>
      <w:r>
        <w:t>Age Group</w:t>
      </w:r>
      <w:r w:rsidRPr="00EE19FF">
        <w:t xml:space="preserve"> - Full Results</w:t>
      </w:r>
    </w:p>
    <w:p w:rsidR="00C25B34" w:rsidRPr="00EE19FF" w:rsidRDefault="00C25B34" w:rsidP="00C25B34">
      <w:pPr>
        <w:pStyle w:val="PlaceHeader"/>
      </w:pPr>
      <w:r>
        <w:t>Place</w:t>
      </w:r>
      <w:r w:rsidRPr="00EE19FF">
        <w:tab/>
        <w:t>Name</w:t>
      </w:r>
      <w:r w:rsidRPr="00EE19FF">
        <w:tab/>
        <w:t>AaD</w:t>
      </w:r>
      <w:r w:rsidRPr="00EE19FF">
        <w:tab/>
        <w:t>Club</w:t>
      </w:r>
      <w:r w:rsidRPr="00EE19FF">
        <w:tab/>
      </w:r>
      <w:r w:rsidRPr="00EE19FF">
        <w:tab/>
        <w:t>Time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1.</w:t>
      </w:r>
      <w:r w:rsidRPr="00EE19FF">
        <w:tab/>
        <w:t>Beth McPherson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38.46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2.</w:t>
      </w:r>
      <w:r w:rsidRPr="00EE19FF">
        <w:tab/>
        <w:t>Maya Barham</w:t>
      </w:r>
      <w:r w:rsidRPr="00EE19FF">
        <w:tab/>
        <w:t>10</w:t>
      </w:r>
      <w:r w:rsidRPr="00EE19FF">
        <w:tab/>
        <w:t>Newcastle</w:t>
      </w:r>
      <w:r w:rsidRPr="00EE19FF">
        <w:tab/>
      </w:r>
      <w:r w:rsidRPr="00EE19FF">
        <w:tab/>
        <w:t xml:space="preserve">   39.44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3.</w:t>
      </w:r>
      <w:r w:rsidRPr="00EE19FF">
        <w:tab/>
        <w:t>Isabel Fox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40.03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4.</w:t>
      </w:r>
      <w:r w:rsidRPr="00EE19FF">
        <w:tab/>
        <w:t>Lucy Oliver</w:t>
      </w:r>
      <w:r w:rsidRPr="00EE19FF">
        <w:tab/>
        <w:t>9</w:t>
      </w:r>
      <w:r w:rsidRPr="00EE19FF">
        <w:tab/>
        <w:t>Darlington</w:t>
      </w:r>
      <w:r w:rsidRPr="00EE19FF">
        <w:tab/>
      </w:r>
      <w:r w:rsidRPr="00EE19FF">
        <w:tab/>
        <w:t xml:space="preserve">   40.54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5.</w:t>
      </w:r>
      <w:r w:rsidRPr="00EE19FF">
        <w:tab/>
        <w:t>Viktoria Cooke</w:t>
      </w:r>
      <w:r w:rsidRPr="00EE19FF">
        <w:tab/>
        <w:t>10</w:t>
      </w:r>
      <w:r w:rsidRPr="00EE19FF">
        <w:tab/>
        <w:t>AFSHartlepol</w:t>
      </w:r>
      <w:r w:rsidRPr="00EE19FF">
        <w:tab/>
      </w:r>
      <w:r w:rsidRPr="00EE19FF">
        <w:tab/>
        <w:t xml:space="preserve">   40.99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6.</w:t>
      </w:r>
      <w:r w:rsidRPr="00EE19FF">
        <w:tab/>
        <w:t>Evelyn Hallissey</w:t>
      </w:r>
      <w:r w:rsidRPr="00EE19FF">
        <w:tab/>
        <w:t>10</w:t>
      </w:r>
      <w:r w:rsidRPr="00EE19FF">
        <w:tab/>
        <w:t>Newcastle</w:t>
      </w:r>
      <w:r w:rsidRPr="00EE19FF">
        <w:tab/>
      </w:r>
      <w:r w:rsidRPr="00EE19FF">
        <w:tab/>
        <w:t xml:space="preserve">   41.48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7.</w:t>
      </w:r>
      <w:r w:rsidRPr="00EE19FF">
        <w:tab/>
        <w:t>Erin Blight</w:t>
      </w:r>
      <w:r w:rsidRPr="00EE19FF">
        <w:tab/>
        <w:t>10</w:t>
      </w:r>
      <w:r w:rsidRPr="00EE19FF">
        <w:tab/>
        <w:t>Newcastle</w:t>
      </w:r>
      <w:r w:rsidRPr="00EE19FF">
        <w:tab/>
      </w:r>
      <w:r w:rsidRPr="00EE19FF">
        <w:tab/>
        <w:t xml:space="preserve">   41.55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8.</w:t>
      </w:r>
      <w:r w:rsidRPr="00EE19FF">
        <w:tab/>
        <w:t>Molly Scott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41.92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9.</w:t>
      </w:r>
      <w:r w:rsidRPr="00EE19FF">
        <w:tab/>
        <w:t>Lana Williams</w:t>
      </w:r>
      <w:r w:rsidRPr="00EE19FF">
        <w:tab/>
        <w:t>10</w:t>
      </w:r>
      <w:r w:rsidRPr="00EE19FF">
        <w:tab/>
        <w:t>Darlington</w:t>
      </w:r>
      <w:r w:rsidRPr="00EE19FF">
        <w:tab/>
      </w:r>
      <w:r w:rsidRPr="00EE19FF">
        <w:tab/>
        <w:t xml:space="preserve">   42.59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10.</w:t>
      </w:r>
      <w:r w:rsidRPr="00EE19FF">
        <w:tab/>
        <w:t>Chloe Brown</w:t>
      </w:r>
      <w:r w:rsidRPr="00EE19FF">
        <w:tab/>
        <w:t>10</w:t>
      </w:r>
      <w:r w:rsidRPr="00EE19FF">
        <w:tab/>
        <w:t>Newcastle</w:t>
      </w:r>
      <w:r w:rsidRPr="00EE19FF">
        <w:tab/>
      </w:r>
      <w:r w:rsidRPr="00EE19FF">
        <w:tab/>
        <w:t xml:space="preserve">   42.92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11.</w:t>
      </w:r>
      <w:r w:rsidRPr="00EE19FF">
        <w:tab/>
        <w:t>Diana Morosan</w:t>
      </w:r>
      <w:r w:rsidRPr="00EE19FF">
        <w:tab/>
        <w:t>10</w:t>
      </w:r>
      <w:r w:rsidRPr="00EE19FF">
        <w:tab/>
        <w:t>Newcastle</w:t>
      </w:r>
      <w:r w:rsidRPr="00EE19FF">
        <w:tab/>
      </w:r>
      <w:r w:rsidRPr="00EE19FF">
        <w:tab/>
        <w:t xml:space="preserve">   43.08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12.</w:t>
      </w:r>
      <w:r w:rsidRPr="00EE19FF">
        <w:tab/>
        <w:t>Evie Hetherington</w:t>
      </w:r>
      <w:r w:rsidRPr="00EE19FF">
        <w:tab/>
        <w:t>10</w:t>
      </w:r>
      <w:r w:rsidRPr="00EE19FF">
        <w:tab/>
        <w:t>Newcastle</w:t>
      </w:r>
      <w:r w:rsidRPr="00EE19FF">
        <w:tab/>
      </w:r>
      <w:r w:rsidRPr="00EE19FF">
        <w:tab/>
        <w:t xml:space="preserve">   43.43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13.</w:t>
      </w:r>
      <w:r w:rsidRPr="00EE19FF">
        <w:tab/>
        <w:t>Isobel Omoregbe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43.45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14.</w:t>
      </w:r>
      <w:r w:rsidRPr="00EE19FF">
        <w:tab/>
        <w:t>Erin Houghton</w:t>
      </w:r>
      <w:r w:rsidRPr="00EE19FF">
        <w:tab/>
        <w:t>9</w:t>
      </w:r>
      <w:r w:rsidRPr="00EE19FF">
        <w:tab/>
        <w:t>Gates &amp;Whick</w:t>
      </w:r>
      <w:r w:rsidRPr="00EE19FF">
        <w:tab/>
      </w:r>
      <w:r w:rsidRPr="00EE19FF">
        <w:tab/>
        <w:t xml:space="preserve">   43.61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15.</w:t>
      </w:r>
      <w:r w:rsidRPr="00EE19FF">
        <w:tab/>
        <w:t>Chloe McCarthy</w:t>
      </w:r>
      <w:r w:rsidRPr="00EE19FF">
        <w:tab/>
        <w:t>9</w:t>
      </w:r>
      <w:r w:rsidRPr="00EE19FF">
        <w:tab/>
        <w:t>Chester Le S</w:t>
      </w:r>
      <w:r w:rsidRPr="00EE19FF">
        <w:tab/>
      </w:r>
      <w:r w:rsidRPr="00EE19FF">
        <w:tab/>
        <w:t xml:space="preserve">   46.27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16.</w:t>
      </w:r>
      <w:r w:rsidRPr="00EE19FF">
        <w:tab/>
        <w:t>Grace Wake</w:t>
      </w:r>
      <w:r w:rsidRPr="00EE19FF">
        <w:tab/>
        <w:t>9</w:t>
      </w:r>
      <w:r w:rsidRPr="00EE19FF">
        <w:tab/>
        <w:t>Gates &amp;Whick</w:t>
      </w:r>
      <w:r w:rsidRPr="00EE19FF">
        <w:tab/>
      </w:r>
      <w:r w:rsidRPr="00EE19FF">
        <w:tab/>
        <w:t xml:space="preserve">   47.38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17.</w:t>
      </w:r>
      <w:r w:rsidRPr="00EE19FF">
        <w:tab/>
        <w:t>Keira Blakie</w:t>
      </w:r>
      <w:r w:rsidRPr="00EE19FF">
        <w:tab/>
        <w:t>9</w:t>
      </w:r>
      <w:r w:rsidRPr="00EE19FF">
        <w:tab/>
        <w:t>Co Sund'land</w:t>
      </w:r>
      <w:r w:rsidRPr="00EE19FF">
        <w:tab/>
      </w:r>
      <w:r w:rsidRPr="00EE19FF">
        <w:tab/>
        <w:t xml:space="preserve">   47.70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18.</w:t>
      </w:r>
      <w:r w:rsidRPr="00EE19FF">
        <w:tab/>
        <w:t>Eve Chandler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48.15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19.</w:t>
      </w:r>
      <w:r w:rsidRPr="00EE19FF">
        <w:tab/>
        <w:t>Ellie Armory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48.20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20.</w:t>
      </w:r>
      <w:r w:rsidRPr="00EE19FF">
        <w:tab/>
        <w:t>Paige Brusby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48.71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21.</w:t>
      </w:r>
      <w:r w:rsidRPr="00EE19FF">
        <w:tab/>
        <w:t>Marley Bowe</w:t>
      </w:r>
      <w:r w:rsidRPr="00EE19FF">
        <w:tab/>
        <w:t>10</w:t>
      </w:r>
      <w:r w:rsidRPr="00EE19FF">
        <w:tab/>
        <w:t>Co Sund'land</w:t>
      </w:r>
      <w:r w:rsidRPr="00EE19FF">
        <w:tab/>
      </w:r>
      <w:r w:rsidRPr="00EE19FF">
        <w:tab/>
        <w:t xml:space="preserve">   49.09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22.</w:t>
      </w:r>
      <w:r w:rsidRPr="00EE19FF">
        <w:tab/>
        <w:t>Sophie Angus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49.29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23.</w:t>
      </w:r>
      <w:r w:rsidRPr="00EE19FF">
        <w:tab/>
        <w:t>Libby Houston Codling</w:t>
      </w:r>
      <w:r w:rsidRPr="00EE19FF">
        <w:tab/>
        <w:t>9</w:t>
      </w:r>
      <w:r w:rsidRPr="00EE19FF">
        <w:tab/>
        <w:t>Gates &amp;Whick</w:t>
      </w:r>
      <w:r w:rsidRPr="00EE19FF">
        <w:tab/>
      </w:r>
      <w:r w:rsidRPr="00EE19FF">
        <w:tab/>
        <w:t xml:space="preserve">   50.81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24.</w:t>
      </w:r>
      <w:r w:rsidRPr="00EE19FF">
        <w:tab/>
        <w:t>Anna Barker</w:t>
      </w:r>
      <w:r w:rsidRPr="00EE19FF">
        <w:tab/>
        <w:t>10</w:t>
      </w:r>
      <w:r w:rsidRPr="00EE19FF">
        <w:tab/>
        <w:t>Co Sund'land</w:t>
      </w:r>
      <w:r w:rsidRPr="00EE19FF">
        <w:tab/>
      </w:r>
      <w:r w:rsidRPr="00EE19FF">
        <w:tab/>
        <w:t xml:space="preserve">   51.20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25.</w:t>
      </w:r>
      <w:r w:rsidRPr="00EE19FF">
        <w:tab/>
        <w:t>Alice Colborn</w:t>
      </w:r>
      <w:r w:rsidRPr="00EE19FF">
        <w:tab/>
        <w:t>10</w:t>
      </w:r>
      <w:r w:rsidRPr="00EE19FF">
        <w:tab/>
        <w:t>Co Sund'land</w:t>
      </w:r>
      <w:r w:rsidRPr="00EE19FF">
        <w:tab/>
      </w:r>
      <w:r w:rsidRPr="00EE19FF">
        <w:tab/>
        <w:t xml:space="preserve">   51.29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26.</w:t>
      </w:r>
      <w:r w:rsidRPr="00EE19FF">
        <w:tab/>
        <w:t>Ruby Urwin</w:t>
      </w:r>
      <w:r w:rsidRPr="00EE19FF">
        <w:tab/>
        <w:t>9</w:t>
      </w:r>
      <w:r w:rsidRPr="00EE19FF">
        <w:tab/>
        <w:t>Gates &amp;Whick</w:t>
      </w:r>
      <w:r w:rsidRPr="00EE19FF">
        <w:tab/>
      </w:r>
      <w:r w:rsidRPr="00EE19FF">
        <w:tab/>
        <w:t xml:space="preserve">   51.45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27.</w:t>
      </w:r>
      <w:r w:rsidRPr="00EE19FF">
        <w:tab/>
        <w:t>Ava Jones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   52.66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28.</w:t>
      </w:r>
      <w:r w:rsidRPr="00EE19FF">
        <w:tab/>
        <w:t>Summer Eriaku</w:t>
      </w:r>
      <w:r w:rsidRPr="00EE19FF">
        <w:tab/>
        <w:t>10</w:t>
      </w:r>
      <w:r w:rsidRPr="00EE19FF">
        <w:tab/>
        <w:t>Co Sund'land</w:t>
      </w:r>
      <w:r w:rsidRPr="00EE19FF">
        <w:tab/>
      </w:r>
      <w:r w:rsidRPr="00EE19FF">
        <w:tab/>
        <w:t xml:space="preserve">   52.73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29.</w:t>
      </w:r>
      <w:r w:rsidRPr="00EE19FF">
        <w:tab/>
        <w:t>Millie Urwin</w:t>
      </w:r>
      <w:r w:rsidRPr="00EE19FF">
        <w:tab/>
        <w:t>9</w:t>
      </w:r>
      <w:r w:rsidRPr="00EE19FF">
        <w:tab/>
        <w:t>Gates &amp;Whick</w:t>
      </w:r>
      <w:r w:rsidRPr="00EE19FF">
        <w:tab/>
      </w:r>
      <w:r w:rsidRPr="00EE19FF">
        <w:tab/>
        <w:t xml:space="preserve">   54.16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30.</w:t>
      </w:r>
      <w:r w:rsidRPr="00EE19FF">
        <w:tab/>
        <w:t>Aurora Hartley-Hewitso</w:t>
      </w:r>
      <w:r w:rsidRPr="00EE19FF">
        <w:tab/>
        <w:t>10</w:t>
      </w:r>
      <w:r w:rsidRPr="00EE19FF">
        <w:tab/>
        <w:t>Co Sund'land</w:t>
      </w:r>
      <w:r w:rsidRPr="00EE19FF">
        <w:tab/>
      </w:r>
      <w:r w:rsidRPr="00EE19FF">
        <w:tab/>
        <w:t xml:space="preserve">   55.39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31.</w:t>
      </w:r>
      <w:r w:rsidRPr="00EE19FF">
        <w:tab/>
        <w:t>Zehira Tumwijukye</w:t>
      </w:r>
      <w:r w:rsidRPr="00EE19FF">
        <w:tab/>
        <w:t>10</w:t>
      </w:r>
      <w:r w:rsidRPr="00EE19FF">
        <w:tab/>
        <w:t>Co Sund'land</w:t>
      </w:r>
      <w:r w:rsidRPr="00EE19FF">
        <w:tab/>
      </w:r>
      <w:r w:rsidRPr="00EE19FF">
        <w:tab/>
        <w:t xml:space="preserve">   57.06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 xml:space="preserve"> </w:t>
      </w:r>
      <w:r w:rsidRPr="00EE19FF">
        <w:tab/>
        <w:t>Jasmine Fenwick</w:t>
      </w:r>
      <w:r w:rsidRPr="00EE19FF">
        <w:tab/>
        <w:t>10</w:t>
      </w:r>
      <w:r w:rsidRPr="00EE19FF">
        <w:tab/>
        <w:t>Gates &amp;Whick</w:t>
      </w:r>
      <w:r w:rsidRPr="00EE19FF">
        <w:tab/>
      </w:r>
      <w:r w:rsidRPr="00EE19FF">
        <w:tab/>
        <w:t xml:space="preserve">DQ </w:t>
      </w:r>
      <w:r w:rsidRPr="00EE19FF">
        <w:pgNum/>
        <w:t xml:space="preserve">     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AgeGroupHeader"/>
      </w:pPr>
      <w:r w:rsidRPr="00EE19FF">
        <w:t xml:space="preserve">11/13 Yrs </w:t>
      </w:r>
      <w:r>
        <w:t>Age Group</w:t>
      </w:r>
      <w:r w:rsidRPr="00EE19FF">
        <w:t xml:space="preserve"> - Full Results</w:t>
      </w:r>
    </w:p>
    <w:p w:rsidR="00C25B34" w:rsidRPr="00EE19FF" w:rsidRDefault="00C25B34" w:rsidP="00C25B34">
      <w:pPr>
        <w:pStyle w:val="PlaceHeader"/>
      </w:pPr>
      <w:r>
        <w:t>Place</w:t>
      </w:r>
      <w:r w:rsidRPr="00EE19FF">
        <w:tab/>
        <w:t>Name</w:t>
      </w:r>
      <w:r w:rsidRPr="00EE19FF">
        <w:tab/>
        <w:t>AaD</w:t>
      </w:r>
      <w:r w:rsidRPr="00EE19FF">
        <w:tab/>
        <w:t>Club</w:t>
      </w:r>
      <w:r w:rsidRPr="00EE19FF">
        <w:tab/>
      </w:r>
      <w:r w:rsidRPr="00EE19FF">
        <w:tab/>
        <w:t>Time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1.</w:t>
      </w:r>
      <w:r w:rsidRPr="00EE19FF">
        <w:tab/>
        <w:t>Naomi Parker</w:t>
      </w:r>
      <w:r w:rsidRPr="00EE19FF">
        <w:tab/>
        <w:t>13</w:t>
      </w:r>
      <w:r w:rsidRPr="00EE19FF">
        <w:tab/>
        <w:t>Gates &amp;Whick</w:t>
      </w:r>
      <w:r w:rsidRPr="00EE19FF">
        <w:tab/>
      </w:r>
      <w:r w:rsidRPr="00EE19FF">
        <w:tab/>
        <w:t xml:space="preserve">   35.63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2.</w:t>
      </w:r>
      <w:r w:rsidRPr="00EE19FF">
        <w:tab/>
        <w:t>Anna Finlay</w:t>
      </w:r>
      <w:r w:rsidRPr="00EE19FF">
        <w:tab/>
        <w:t>11</w:t>
      </w:r>
      <w:r w:rsidRPr="00EE19FF">
        <w:tab/>
        <w:t>Gates &amp;Whick</w:t>
      </w:r>
      <w:r w:rsidRPr="00EE19FF">
        <w:tab/>
      </w:r>
      <w:r w:rsidRPr="00EE19FF">
        <w:tab/>
        <w:t xml:space="preserve">   36.60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3.</w:t>
      </w:r>
      <w:r w:rsidRPr="00EE19FF">
        <w:tab/>
        <w:t>Faith Omoregbe</w:t>
      </w:r>
      <w:r w:rsidRPr="00EE19FF">
        <w:tab/>
        <w:t>12</w:t>
      </w:r>
      <w:r w:rsidRPr="00EE19FF">
        <w:tab/>
        <w:t>Gates &amp;Whick</w:t>
      </w:r>
      <w:r w:rsidRPr="00EE19FF">
        <w:tab/>
      </w:r>
      <w:r w:rsidRPr="00EE19FF">
        <w:tab/>
        <w:t xml:space="preserve">   36.81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4.</w:t>
      </w:r>
      <w:r w:rsidRPr="00EE19FF">
        <w:tab/>
        <w:t>Freya Dobbinson</w:t>
      </w:r>
      <w:r w:rsidRPr="00EE19FF">
        <w:tab/>
        <w:t>12</w:t>
      </w:r>
      <w:r w:rsidRPr="00EE19FF">
        <w:tab/>
        <w:t>Gates &amp;Whick</w:t>
      </w:r>
      <w:r w:rsidRPr="00EE19FF">
        <w:tab/>
      </w:r>
      <w:r w:rsidRPr="00EE19FF">
        <w:tab/>
        <w:t xml:space="preserve">   37.64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5.</w:t>
      </w:r>
      <w:r w:rsidRPr="00EE19FF">
        <w:tab/>
        <w:t>Lola Wright</w:t>
      </w:r>
      <w:r w:rsidRPr="00EE19FF">
        <w:tab/>
        <w:t>13</w:t>
      </w:r>
      <w:r w:rsidRPr="00EE19FF">
        <w:tab/>
        <w:t>Gates &amp;Whick</w:t>
      </w:r>
      <w:r w:rsidRPr="00EE19FF">
        <w:tab/>
      </w:r>
      <w:r w:rsidRPr="00EE19FF">
        <w:tab/>
        <w:t xml:space="preserve">   37.73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6.</w:t>
      </w:r>
      <w:r w:rsidRPr="00EE19FF">
        <w:tab/>
        <w:t>Faye Brown</w:t>
      </w:r>
      <w:r w:rsidRPr="00EE19FF">
        <w:tab/>
        <w:t>12</w:t>
      </w:r>
      <w:r w:rsidRPr="00EE19FF">
        <w:tab/>
        <w:t>Gates &amp;Whick</w:t>
      </w:r>
      <w:r w:rsidRPr="00EE19FF">
        <w:tab/>
      </w:r>
      <w:r w:rsidRPr="00EE19FF">
        <w:tab/>
        <w:t xml:space="preserve">   37.94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7.</w:t>
      </w:r>
      <w:r w:rsidRPr="00EE19FF">
        <w:tab/>
        <w:t>Natasha Rice</w:t>
      </w:r>
      <w:r w:rsidRPr="00EE19FF">
        <w:tab/>
        <w:t>11</w:t>
      </w:r>
      <w:r w:rsidRPr="00EE19FF">
        <w:tab/>
        <w:t>Chester Le S</w:t>
      </w:r>
      <w:r w:rsidRPr="00EE19FF">
        <w:tab/>
      </w:r>
      <w:r w:rsidRPr="00EE19FF">
        <w:tab/>
        <w:t xml:space="preserve">   39.04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8.</w:t>
      </w:r>
      <w:r w:rsidRPr="00EE19FF">
        <w:tab/>
        <w:t>Holly Bodinner</w:t>
      </w:r>
      <w:r w:rsidRPr="00EE19FF">
        <w:tab/>
        <w:t>11</w:t>
      </w:r>
      <w:r w:rsidRPr="00EE19FF">
        <w:tab/>
        <w:t>Chester Le S</w:t>
      </w:r>
      <w:r w:rsidRPr="00EE19FF">
        <w:tab/>
      </w:r>
      <w:r w:rsidRPr="00EE19FF">
        <w:tab/>
        <w:t xml:space="preserve">   39.34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9.</w:t>
      </w:r>
      <w:r w:rsidRPr="00EE19FF">
        <w:tab/>
        <w:t>Ruby Wilson</w:t>
      </w:r>
      <w:r w:rsidRPr="00EE19FF">
        <w:tab/>
        <w:t>11</w:t>
      </w:r>
      <w:r w:rsidRPr="00EE19FF">
        <w:tab/>
        <w:t>Darlington</w:t>
      </w:r>
      <w:r w:rsidRPr="00EE19FF">
        <w:tab/>
      </w:r>
      <w:r w:rsidRPr="00EE19FF">
        <w:tab/>
        <w:t xml:space="preserve">   39.39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10.</w:t>
      </w:r>
      <w:r w:rsidRPr="00EE19FF">
        <w:tab/>
        <w:t>Tilly Parker</w:t>
      </w:r>
      <w:r w:rsidRPr="00EE19FF">
        <w:tab/>
        <w:t>11</w:t>
      </w:r>
      <w:r w:rsidRPr="00EE19FF">
        <w:tab/>
        <w:t>Hartlepool</w:t>
      </w:r>
      <w:r w:rsidRPr="00EE19FF">
        <w:tab/>
      </w:r>
      <w:r w:rsidRPr="00EE19FF">
        <w:tab/>
        <w:t xml:space="preserve">   39.50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11.</w:t>
      </w:r>
      <w:r w:rsidRPr="00EE19FF">
        <w:tab/>
        <w:t>Alisha Hodgson</w:t>
      </w:r>
      <w:r w:rsidRPr="00EE19FF">
        <w:tab/>
        <w:t>11</w:t>
      </w:r>
      <w:r w:rsidRPr="00EE19FF">
        <w:tab/>
        <w:t>Gates &amp;Whick</w:t>
      </w:r>
      <w:r w:rsidRPr="00EE19FF">
        <w:tab/>
      </w:r>
      <w:r w:rsidRPr="00EE19FF">
        <w:tab/>
        <w:t xml:space="preserve">   39.52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12.</w:t>
      </w:r>
      <w:r w:rsidRPr="00EE19FF">
        <w:tab/>
        <w:t>Allegra Fekete</w:t>
      </w:r>
      <w:r w:rsidRPr="00EE19FF">
        <w:tab/>
        <w:t>11</w:t>
      </w:r>
      <w:r w:rsidRPr="00EE19FF">
        <w:tab/>
        <w:t>Co Sund'land</w:t>
      </w:r>
      <w:r w:rsidRPr="00EE19FF">
        <w:tab/>
      </w:r>
      <w:r w:rsidRPr="00EE19FF">
        <w:tab/>
        <w:t xml:space="preserve">   39.66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13.</w:t>
      </w:r>
      <w:r w:rsidRPr="00EE19FF">
        <w:tab/>
        <w:t>Laura Taylor</w:t>
      </w:r>
      <w:r w:rsidRPr="00EE19FF">
        <w:tab/>
        <w:t>12</w:t>
      </w:r>
      <w:r w:rsidRPr="00EE19FF">
        <w:tab/>
        <w:t>Gates &amp;Whick</w:t>
      </w:r>
      <w:r w:rsidRPr="00EE19FF">
        <w:tab/>
      </w:r>
      <w:r w:rsidRPr="00EE19FF">
        <w:tab/>
        <w:t xml:space="preserve">   39.86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14.</w:t>
      </w:r>
      <w:r w:rsidRPr="00EE19FF">
        <w:tab/>
        <w:t>Sophie Brown</w:t>
      </w:r>
      <w:r w:rsidRPr="00EE19FF">
        <w:tab/>
        <w:t>12</w:t>
      </w:r>
      <w:r w:rsidRPr="00EE19FF">
        <w:tab/>
        <w:t>Gates &amp;Whick</w:t>
      </w:r>
      <w:r w:rsidRPr="00EE19FF">
        <w:tab/>
      </w:r>
      <w:r w:rsidRPr="00EE19FF">
        <w:tab/>
        <w:t xml:space="preserve">   40.71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15.</w:t>
      </w:r>
      <w:r w:rsidRPr="00EE19FF">
        <w:tab/>
        <w:t>Poppy Childs-Dixon</w:t>
      </w:r>
      <w:r w:rsidRPr="00EE19FF">
        <w:tab/>
        <w:t>13</w:t>
      </w:r>
      <w:r w:rsidRPr="00EE19FF">
        <w:tab/>
        <w:t>Darlington</w:t>
      </w:r>
      <w:r w:rsidRPr="00EE19FF">
        <w:tab/>
      </w:r>
      <w:r w:rsidRPr="00EE19FF">
        <w:tab/>
        <w:t xml:space="preserve">   41.36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16.</w:t>
      </w:r>
      <w:r w:rsidRPr="00EE19FF">
        <w:tab/>
        <w:t>Rosie Proud</w:t>
      </w:r>
      <w:r w:rsidRPr="00EE19FF">
        <w:tab/>
        <w:t>11</w:t>
      </w:r>
      <w:r w:rsidRPr="00EE19FF">
        <w:tab/>
        <w:t>Newcastle</w:t>
      </w:r>
      <w:r w:rsidRPr="00EE19FF">
        <w:tab/>
      </w:r>
      <w:r w:rsidRPr="00EE19FF">
        <w:tab/>
        <w:t xml:space="preserve">   41.37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16.</w:t>
      </w:r>
      <w:r w:rsidRPr="00EE19FF">
        <w:tab/>
        <w:t>Amie Springfield</w:t>
      </w:r>
      <w:r w:rsidRPr="00EE19FF">
        <w:tab/>
        <w:t>12</w:t>
      </w:r>
      <w:r w:rsidRPr="00EE19FF">
        <w:tab/>
        <w:t>Darlington</w:t>
      </w:r>
      <w:r w:rsidRPr="00EE19FF">
        <w:tab/>
      </w:r>
      <w:r w:rsidRPr="00EE19FF">
        <w:tab/>
        <w:t xml:space="preserve">   41.37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18.</w:t>
      </w:r>
      <w:r w:rsidRPr="00EE19FF">
        <w:tab/>
        <w:t>Emma Ashman</w:t>
      </w:r>
      <w:r w:rsidRPr="00EE19FF">
        <w:tab/>
        <w:t>12</w:t>
      </w:r>
      <w:r w:rsidRPr="00EE19FF">
        <w:tab/>
        <w:t>Newcastle</w:t>
      </w:r>
      <w:r w:rsidRPr="00EE19FF">
        <w:tab/>
      </w:r>
      <w:r w:rsidRPr="00EE19FF">
        <w:tab/>
        <w:t xml:space="preserve">   42.61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19.</w:t>
      </w:r>
      <w:r w:rsidRPr="00EE19FF">
        <w:tab/>
        <w:t>Poppy McCheyne</w:t>
      </w:r>
      <w:r w:rsidRPr="00EE19FF">
        <w:tab/>
        <w:t>11</w:t>
      </w:r>
      <w:r w:rsidRPr="00EE19FF">
        <w:tab/>
        <w:t>Newcastle</w:t>
      </w:r>
      <w:r w:rsidRPr="00EE19FF">
        <w:tab/>
      </w:r>
      <w:r w:rsidRPr="00EE19FF">
        <w:tab/>
        <w:t xml:space="preserve">   42.76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20.</w:t>
      </w:r>
      <w:r w:rsidRPr="00EE19FF">
        <w:tab/>
        <w:t>Eryna Creighton</w:t>
      </w:r>
      <w:r w:rsidRPr="00EE19FF">
        <w:tab/>
        <w:t>11</w:t>
      </w:r>
      <w:r w:rsidRPr="00EE19FF">
        <w:tab/>
        <w:t>Chester Le S</w:t>
      </w:r>
      <w:r w:rsidRPr="00EE19FF">
        <w:tab/>
      </w:r>
      <w:r w:rsidRPr="00EE19FF">
        <w:tab/>
        <w:t xml:space="preserve">   43.56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21.</w:t>
      </w:r>
      <w:r w:rsidRPr="00EE19FF">
        <w:tab/>
        <w:t>Rebecca Allen</w:t>
      </w:r>
      <w:r w:rsidRPr="00EE19FF">
        <w:tab/>
        <w:t>11</w:t>
      </w:r>
      <w:r w:rsidRPr="00EE19FF">
        <w:tab/>
        <w:t>Gates &amp;Whick</w:t>
      </w:r>
      <w:r w:rsidRPr="00EE19FF">
        <w:tab/>
      </w:r>
      <w:r w:rsidRPr="00EE19FF">
        <w:tab/>
        <w:t xml:space="preserve">   43.93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22.</w:t>
      </w:r>
      <w:r w:rsidRPr="00EE19FF">
        <w:tab/>
        <w:t>Georgina Crowther</w:t>
      </w:r>
      <w:r w:rsidRPr="00EE19FF">
        <w:tab/>
        <w:t>11</w:t>
      </w:r>
      <w:r w:rsidRPr="00EE19FF">
        <w:tab/>
        <w:t>Newcastle</w:t>
      </w:r>
      <w:r w:rsidRPr="00EE19FF">
        <w:tab/>
      </w:r>
      <w:r w:rsidRPr="00EE19FF">
        <w:tab/>
        <w:t xml:space="preserve">   44.06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23.</w:t>
      </w:r>
      <w:r w:rsidRPr="00EE19FF">
        <w:tab/>
        <w:t>Mari Lilley</w:t>
      </w:r>
      <w:r w:rsidRPr="00EE19FF">
        <w:tab/>
        <w:t>11</w:t>
      </w:r>
      <w:r w:rsidRPr="00EE19FF">
        <w:tab/>
        <w:t>Gates &amp;Whick</w:t>
      </w:r>
      <w:r w:rsidRPr="00EE19FF">
        <w:tab/>
      </w:r>
      <w:r w:rsidRPr="00EE19FF">
        <w:tab/>
        <w:t xml:space="preserve">   44.81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24.</w:t>
      </w:r>
      <w:r w:rsidRPr="00EE19FF">
        <w:tab/>
        <w:t>Beatrice Wright</w:t>
      </w:r>
      <w:r w:rsidRPr="00EE19FF">
        <w:tab/>
        <w:t>11</w:t>
      </w:r>
      <w:r w:rsidRPr="00EE19FF">
        <w:tab/>
        <w:t>Gates &amp;Whick</w:t>
      </w:r>
      <w:r w:rsidRPr="00EE19FF">
        <w:tab/>
      </w:r>
      <w:r w:rsidRPr="00EE19FF">
        <w:tab/>
        <w:t xml:space="preserve">   45.10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25.</w:t>
      </w:r>
      <w:r w:rsidRPr="00EE19FF">
        <w:tab/>
        <w:t>Lillie Allen</w:t>
      </w:r>
      <w:r w:rsidRPr="00EE19FF">
        <w:tab/>
        <w:t>11</w:t>
      </w:r>
      <w:r w:rsidRPr="00EE19FF">
        <w:tab/>
        <w:t>Darlington</w:t>
      </w:r>
      <w:r w:rsidRPr="00EE19FF">
        <w:tab/>
      </w:r>
      <w:r w:rsidRPr="00EE19FF">
        <w:tab/>
        <w:t xml:space="preserve">   45.83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26.</w:t>
      </w:r>
      <w:r w:rsidRPr="00EE19FF">
        <w:tab/>
        <w:t>Molly Naisbett</w:t>
      </w:r>
      <w:r w:rsidRPr="00EE19FF">
        <w:tab/>
        <w:t>11</w:t>
      </w:r>
      <w:r w:rsidRPr="00EE19FF">
        <w:tab/>
        <w:t>Co Sund'land</w:t>
      </w:r>
      <w:r w:rsidRPr="00EE19FF">
        <w:tab/>
      </w:r>
      <w:r w:rsidRPr="00EE19FF">
        <w:tab/>
        <w:t xml:space="preserve">   48.80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27.</w:t>
      </w:r>
      <w:r w:rsidRPr="00EE19FF">
        <w:tab/>
        <w:t>Gracie Dodsworth</w:t>
      </w:r>
      <w:r w:rsidRPr="00EE19FF">
        <w:tab/>
        <w:t>12</w:t>
      </w:r>
      <w:r w:rsidRPr="00EE19FF">
        <w:tab/>
        <w:t>Darlington</w:t>
      </w:r>
      <w:r w:rsidRPr="00EE19FF">
        <w:tab/>
      </w:r>
      <w:r w:rsidRPr="00EE19FF">
        <w:tab/>
        <w:t xml:space="preserve">   49.15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28.</w:t>
      </w:r>
      <w:r w:rsidRPr="00EE19FF">
        <w:tab/>
        <w:t>Evelyn Richardson</w:t>
      </w:r>
      <w:r w:rsidRPr="00EE19FF">
        <w:tab/>
        <w:t>11</w:t>
      </w:r>
      <w:r w:rsidRPr="00EE19FF">
        <w:tab/>
        <w:t>Co Sund'land</w:t>
      </w:r>
      <w:r w:rsidRPr="00EE19FF">
        <w:tab/>
      </w:r>
      <w:r w:rsidRPr="00EE19FF">
        <w:tab/>
        <w:t xml:space="preserve">   54.42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29.</w:t>
      </w:r>
      <w:r w:rsidRPr="00EE19FF">
        <w:tab/>
        <w:t>Mirella Ebere</w:t>
      </w:r>
      <w:r w:rsidRPr="00EE19FF">
        <w:tab/>
        <w:t>11</w:t>
      </w:r>
      <w:r w:rsidRPr="00EE19FF">
        <w:tab/>
        <w:t>Co Sund'land</w:t>
      </w:r>
      <w:r w:rsidRPr="00EE19FF">
        <w:tab/>
      </w:r>
      <w:r w:rsidRPr="00EE19FF">
        <w:tab/>
        <w:t xml:space="preserve"> 1:02.51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 xml:space="preserve"> </w:t>
      </w:r>
      <w:r w:rsidRPr="00EE19FF">
        <w:tab/>
        <w:t>Katherine Wilson-Downs</w:t>
      </w:r>
      <w:r w:rsidRPr="00EE19FF">
        <w:tab/>
        <w:t>11</w:t>
      </w:r>
      <w:r w:rsidRPr="00EE19FF">
        <w:tab/>
        <w:t>Darlington</w:t>
      </w:r>
      <w:r w:rsidRPr="00EE19FF">
        <w:tab/>
      </w:r>
      <w:r w:rsidRPr="00EE19FF">
        <w:tab/>
        <w:t xml:space="preserve">DQ </w:t>
      </w:r>
      <w:r w:rsidRPr="00EE19FF">
        <w:pgNum/>
        <w:t xml:space="preserve">     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 xml:space="preserve"> </w:t>
      </w:r>
      <w:r w:rsidRPr="00EE19FF">
        <w:tab/>
        <w:t>Katherine Binningsley</w:t>
      </w:r>
      <w:r w:rsidRPr="00EE19FF">
        <w:tab/>
        <w:t>12</w:t>
      </w:r>
      <w:r w:rsidRPr="00EE19FF">
        <w:tab/>
        <w:t>Gates &amp;Whick</w:t>
      </w:r>
      <w:r w:rsidRPr="00EE19FF">
        <w:tab/>
      </w:r>
      <w:r w:rsidRPr="00EE19FF">
        <w:tab/>
        <w:t xml:space="preserve">DQ </w:t>
      </w:r>
      <w:r w:rsidRPr="00EE19FF">
        <w:pgNum/>
        <w:t xml:space="preserve">     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AgeGroupHeader"/>
      </w:pPr>
      <w:r w:rsidRPr="00EE19FF">
        <w:t xml:space="preserve">14 Yrs/Over </w:t>
      </w:r>
      <w:r>
        <w:t>Age Group</w:t>
      </w:r>
      <w:r w:rsidRPr="00EE19FF">
        <w:t xml:space="preserve"> - Full Results</w:t>
      </w:r>
    </w:p>
    <w:p w:rsidR="00C25B34" w:rsidRPr="00EE19FF" w:rsidRDefault="00C25B34" w:rsidP="00C25B34">
      <w:pPr>
        <w:pStyle w:val="PlaceHeader"/>
      </w:pPr>
      <w:r>
        <w:t>Place</w:t>
      </w:r>
      <w:r w:rsidRPr="00EE19FF">
        <w:tab/>
        <w:t>Name</w:t>
      </w:r>
      <w:r w:rsidRPr="00EE19FF">
        <w:tab/>
        <w:t>AaD</w:t>
      </w:r>
      <w:r w:rsidRPr="00EE19FF">
        <w:tab/>
        <w:t>Club</w:t>
      </w:r>
      <w:r w:rsidRPr="00EE19FF">
        <w:tab/>
      </w:r>
      <w:r w:rsidRPr="00EE19FF">
        <w:tab/>
        <w:t>Time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1.</w:t>
      </w:r>
      <w:r w:rsidRPr="00EE19FF">
        <w:tab/>
        <w:t>Sarah Wright</w:t>
      </w:r>
      <w:r w:rsidRPr="00EE19FF">
        <w:tab/>
        <w:t>16</w:t>
      </w:r>
      <w:r w:rsidRPr="00EE19FF">
        <w:tab/>
        <w:t>Gates &amp;Whick</w:t>
      </w:r>
      <w:r w:rsidRPr="00EE19FF">
        <w:tab/>
      </w:r>
      <w:r w:rsidRPr="00EE19FF">
        <w:tab/>
        <w:t xml:space="preserve">   30.60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2.</w:t>
      </w:r>
      <w:r w:rsidRPr="00EE19FF">
        <w:tab/>
        <w:t>Hannah Brown</w:t>
      </w:r>
      <w:r w:rsidRPr="00EE19FF">
        <w:tab/>
        <w:t>14</w:t>
      </w:r>
      <w:r w:rsidRPr="00EE19FF">
        <w:tab/>
        <w:t>Gates &amp;Whick</w:t>
      </w:r>
      <w:r w:rsidRPr="00EE19FF">
        <w:tab/>
      </w:r>
      <w:r w:rsidRPr="00EE19FF">
        <w:tab/>
        <w:t xml:space="preserve">   33.73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3.</w:t>
      </w:r>
      <w:r w:rsidRPr="00EE19FF">
        <w:tab/>
        <w:t>Emily Hurst</w:t>
      </w:r>
      <w:r w:rsidRPr="00EE19FF">
        <w:tab/>
        <w:t>14</w:t>
      </w:r>
      <w:r w:rsidRPr="00EE19FF">
        <w:tab/>
        <w:t>North Tyne</w:t>
      </w:r>
      <w:r w:rsidRPr="00EE19FF">
        <w:tab/>
      </w:r>
      <w:r w:rsidRPr="00EE19FF">
        <w:tab/>
        <w:t xml:space="preserve">   33.82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Pr="00EE19FF" w:rsidRDefault="00C25B34" w:rsidP="00C25B34">
      <w:pPr>
        <w:pStyle w:val="PlaceEven"/>
      </w:pPr>
      <w:r w:rsidRPr="00EE19FF">
        <w:t>4.</w:t>
      </w:r>
      <w:r w:rsidRPr="00EE19FF">
        <w:tab/>
        <w:t>Ellie Houghton</w:t>
      </w:r>
      <w:r w:rsidRPr="00EE19FF">
        <w:tab/>
        <w:t>14</w:t>
      </w:r>
      <w:r w:rsidRPr="00EE19FF">
        <w:tab/>
        <w:t>Gates &amp;Whick</w:t>
      </w:r>
      <w:r w:rsidRPr="00EE19FF">
        <w:tab/>
      </w:r>
      <w:r w:rsidRPr="00EE19FF">
        <w:tab/>
        <w:t xml:space="preserve">   34.65</w:t>
      </w:r>
      <w:r w:rsidRPr="00EE19FF">
        <w:tab/>
      </w:r>
      <w:r w:rsidRPr="00EE19FF">
        <w:tab/>
      </w:r>
      <w:r w:rsidRPr="00EE19FF">
        <w:tab/>
      </w:r>
      <w:r w:rsidRPr="00EE19FF">
        <w:tab/>
      </w:r>
    </w:p>
    <w:p w:rsidR="00C25B34" w:rsidRDefault="00C25B34" w:rsidP="00C25B34">
      <w:pPr>
        <w:pStyle w:val="PlaceEven"/>
      </w:pPr>
      <w:r w:rsidRPr="00EE19FF">
        <w:t>5.</w:t>
      </w:r>
      <w:r w:rsidRPr="00EE19FF">
        <w:tab/>
        <w:t>Taylor Lewis</w:t>
      </w:r>
      <w:r w:rsidRPr="00EE19FF">
        <w:tab/>
        <w:t>15</w:t>
      </w:r>
      <w:r w:rsidRPr="00EE19FF">
        <w:tab/>
        <w:t>Gates &amp;Whick</w:t>
      </w:r>
      <w:r w:rsidRPr="00EE19FF">
        <w:tab/>
      </w:r>
      <w:r w:rsidRPr="00EE19FF">
        <w:tab/>
        <w:t xml:space="preserve">   35.22</w:t>
      </w:r>
      <w:r w:rsidRPr="00EE19FF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EE19FF">
        <w:tab/>
      </w:r>
      <w:r w:rsidRPr="00EE19FF">
        <w:tab/>
      </w:r>
      <w:r w:rsidRPr="00EE19FF">
        <w:tab/>
      </w: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B70726" w:rsidRDefault="00C25B34" w:rsidP="00C25B34">
      <w:pPr>
        <w:pStyle w:val="EventHeader"/>
      </w:pPr>
      <w:r>
        <w:lastRenderedPageBreak/>
        <w:t>EVENT</w:t>
      </w:r>
      <w:r w:rsidRPr="00B70726">
        <w:t xml:space="preserve"> 404 Boys 09 Yrs/Over 200m Butterfly    </w:t>
      </w:r>
    </w:p>
    <w:p w:rsidR="00C25B34" w:rsidRPr="00B70726" w:rsidRDefault="00C25B34" w:rsidP="00C25B34">
      <w:pPr>
        <w:pStyle w:val="AgeGroupHeader"/>
      </w:pPr>
      <w:r w:rsidRPr="00B70726">
        <w:t xml:space="preserve">11/12 Yrs </w:t>
      </w:r>
      <w:r>
        <w:t>Age Group</w:t>
      </w:r>
      <w:r w:rsidRPr="00B70726">
        <w:t xml:space="preserve"> - Full Results</w:t>
      </w:r>
    </w:p>
    <w:p w:rsidR="00C25B34" w:rsidRPr="00B70726" w:rsidRDefault="00C25B34" w:rsidP="00C25B34">
      <w:pPr>
        <w:pStyle w:val="PlaceHeader"/>
      </w:pPr>
      <w:r>
        <w:t>Place</w:t>
      </w:r>
      <w:r w:rsidRPr="00B70726">
        <w:tab/>
        <w:t>Name</w:t>
      </w:r>
      <w:r w:rsidRPr="00B70726">
        <w:tab/>
        <w:t>AaD</w:t>
      </w:r>
      <w:r w:rsidRPr="00B70726">
        <w:tab/>
        <w:t>Club</w:t>
      </w:r>
      <w:r w:rsidRPr="00B70726">
        <w:tab/>
      </w:r>
      <w:r w:rsidRPr="00B70726">
        <w:tab/>
        <w:t>Time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>50</w:t>
      </w:r>
      <w:r w:rsidRPr="00B70726">
        <w:tab/>
        <w:t>100</w:t>
      </w:r>
      <w:r w:rsidRPr="00B70726">
        <w:tab/>
        <w:t>150</w:t>
      </w:r>
    </w:p>
    <w:p w:rsidR="00C25B34" w:rsidRPr="00B70726" w:rsidRDefault="00C25B34" w:rsidP="00C25B34">
      <w:pPr>
        <w:pStyle w:val="PlaceEven"/>
      </w:pPr>
      <w:r w:rsidRPr="00B70726">
        <w:t>1.</w:t>
      </w:r>
      <w:r w:rsidRPr="00B70726">
        <w:tab/>
        <w:t>Daniel Barrett</w:t>
      </w:r>
      <w:r w:rsidRPr="00B70726">
        <w:tab/>
        <w:t>11</w:t>
      </w:r>
      <w:r w:rsidRPr="00B70726">
        <w:tab/>
        <w:t>Gates &amp;Whick</w:t>
      </w:r>
      <w:r w:rsidRPr="00B70726">
        <w:tab/>
      </w:r>
      <w:r w:rsidRPr="00B70726">
        <w:tab/>
        <w:t xml:space="preserve"> 2:45.17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35.80</w:t>
      </w:r>
      <w:r w:rsidRPr="00B70726">
        <w:tab/>
        <w:t xml:space="preserve"> 1:18.65</w:t>
      </w:r>
      <w:r w:rsidRPr="00B70726">
        <w:tab/>
        <w:t xml:space="preserve"> 2:02.36</w:t>
      </w:r>
    </w:p>
    <w:p w:rsidR="00C25B34" w:rsidRPr="00B70726" w:rsidRDefault="00C25B34" w:rsidP="00C25B34">
      <w:pPr>
        <w:pStyle w:val="PlaceEven"/>
      </w:pPr>
      <w:r w:rsidRPr="00B70726">
        <w:t>2.</w:t>
      </w:r>
      <w:r w:rsidRPr="00B70726">
        <w:tab/>
        <w:t>Lewis Ramsey</w:t>
      </w:r>
      <w:r w:rsidRPr="00B70726">
        <w:tab/>
        <w:t>12</w:t>
      </w:r>
      <w:r w:rsidRPr="00B70726">
        <w:tab/>
        <w:t>Gates &amp;Whick</w:t>
      </w:r>
      <w:r w:rsidRPr="00B70726">
        <w:tab/>
      </w:r>
      <w:r w:rsidRPr="00B70726">
        <w:tab/>
        <w:t xml:space="preserve"> 2:54.86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38.33</w:t>
      </w:r>
      <w:r w:rsidRPr="00B70726">
        <w:tab/>
        <w:t xml:space="preserve"> 1:22.63</w:t>
      </w:r>
      <w:r w:rsidRPr="00B70726">
        <w:tab/>
        <w:t xml:space="preserve"> 2:08.98</w:t>
      </w:r>
    </w:p>
    <w:p w:rsidR="00C25B34" w:rsidRPr="00B70726" w:rsidRDefault="00C25B34" w:rsidP="00C25B34">
      <w:pPr>
        <w:pStyle w:val="PlaceEven"/>
      </w:pPr>
      <w:r w:rsidRPr="00B70726">
        <w:t>3.</w:t>
      </w:r>
      <w:r w:rsidRPr="00B70726">
        <w:tab/>
        <w:t>Oliver Quigley</w:t>
      </w:r>
      <w:r w:rsidRPr="00B70726">
        <w:tab/>
        <w:t>12</w:t>
      </w:r>
      <w:r w:rsidRPr="00B70726">
        <w:tab/>
        <w:t>Gates &amp;Whick</w:t>
      </w:r>
      <w:r w:rsidRPr="00B70726">
        <w:tab/>
      </w:r>
      <w:r w:rsidRPr="00B70726">
        <w:tab/>
        <w:t xml:space="preserve"> 3:01.39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38.71</w:t>
      </w:r>
      <w:r w:rsidRPr="00B70726">
        <w:tab/>
        <w:t xml:space="preserve"> 1:25.03</w:t>
      </w:r>
      <w:r w:rsidRPr="00B70726">
        <w:tab/>
        <w:t xml:space="preserve"> 2:14.02</w:t>
      </w:r>
    </w:p>
    <w:p w:rsidR="00C25B34" w:rsidRPr="00B70726" w:rsidRDefault="00C25B34" w:rsidP="00C25B34">
      <w:pPr>
        <w:pStyle w:val="AgeGroupHeader"/>
      </w:pPr>
      <w:r w:rsidRPr="00B70726">
        <w:t xml:space="preserve">13/14 Yrs </w:t>
      </w:r>
      <w:r>
        <w:t>Age Group</w:t>
      </w:r>
      <w:r w:rsidRPr="00B70726">
        <w:t xml:space="preserve"> - Full Results</w:t>
      </w:r>
    </w:p>
    <w:p w:rsidR="00C25B34" w:rsidRPr="00B70726" w:rsidRDefault="00C25B34" w:rsidP="00C25B34">
      <w:pPr>
        <w:pStyle w:val="PlaceHeader"/>
      </w:pPr>
      <w:r>
        <w:t>Place</w:t>
      </w:r>
      <w:r w:rsidRPr="00B70726">
        <w:tab/>
        <w:t>Name</w:t>
      </w:r>
      <w:r w:rsidRPr="00B70726">
        <w:tab/>
        <w:t>AaD</w:t>
      </w:r>
      <w:r w:rsidRPr="00B70726">
        <w:tab/>
        <w:t>Club</w:t>
      </w:r>
      <w:r w:rsidRPr="00B70726">
        <w:tab/>
      </w:r>
      <w:r w:rsidRPr="00B70726">
        <w:tab/>
        <w:t>Time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>50</w:t>
      </w:r>
      <w:r w:rsidRPr="00B70726">
        <w:tab/>
        <w:t>100</w:t>
      </w:r>
      <w:r w:rsidRPr="00B70726">
        <w:tab/>
        <w:t>150</w:t>
      </w:r>
    </w:p>
    <w:p w:rsidR="00C25B34" w:rsidRPr="00B70726" w:rsidRDefault="00C25B34" w:rsidP="00C25B34">
      <w:pPr>
        <w:pStyle w:val="PlaceEven"/>
      </w:pPr>
      <w:r w:rsidRPr="00B70726">
        <w:t>1.</w:t>
      </w:r>
      <w:r w:rsidRPr="00B70726">
        <w:tab/>
        <w:t>Toby Parker</w:t>
      </w:r>
      <w:r w:rsidRPr="00B70726">
        <w:tab/>
        <w:t>13</w:t>
      </w:r>
      <w:r w:rsidRPr="00B70726">
        <w:tab/>
        <w:t>Hartlepool</w:t>
      </w:r>
      <w:r w:rsidRPr="00B70726">
        <w:tab/>
      </w:r>
      <w:r w:rsidRPr="00B70726">
        <w:tab/>
        <w:t xml:space="preserve"> 2:37.10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35.64</w:t>
      </w:r>
      <w:r w:rsidRPr="00B70726">
        <w:tab/>
        <w:t xml:space="preserve"> 1:16.61</w:t>
      </w:r>
      <w:r w:rsidRPr="00B70726">
        <w:tab/>
        <w:t xml:space="preserve"> 1:57.88</w:t>
      </w:r>
    </w:p>
    <w:p w:rsidR="00C25B34" w:rsidRPr="00B70726" w:rsidRDefault="00C25B34" w:rsidP="00C25B34">
      <w:pPr>
        <w:pStyle w:val="PlaceEven"/>
      </w:pPr>
      <w:r w:rsidRPr="00B70726">
        <w:t>2.</w:t>
      </w:r>
      <w:r w:rsidRPr="00B70726">
        <w:tab/>
        <w:t>Michael Hewitt</w:t>
      </w:r>
      <w:r w:rsidRPr="00B70726">
        <w:tab/>
        <w:t>13</w:t>
      </w:r>
      <w:r w:rsidRPr="00B70726">
        <w:tab/>
        <w:t>AFSHartlepol</w:t>
      </w:r>
      <w:r w:rsidRPr="00B70726">
        <w:tab/>
      </w:r>
      <w:r w:rsidRPr="00B70726">
        <w:tab/>
        <w:t xml:space="preserve"> 2:46.64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35.47</w:t>
      </w:r>
      <w:r w:rsidRPr="00B70726">
        <w:tab/>
        <w:t xml:space="preserve"> 1:18.90</w:t>
      </w:r>
      <w:r w:rsidRPr="00B70726">
        <w:tab/>
        <w:t xml:space="preserve"> 2:01.37</w:t>
      </w:r>
    </w:p>
    <w:p w:rsidR="00C25B34" w:rsidRPr="00B70726" w:rsidRDefault="00C25B34" w:rsidP="00C25B34">
      <w:pPr>
        <w:pStyle w:val="PlaceEven"/>
      </w:pPr>
      <w:r w:rsidRPr="00B70726">
        <w:t>3.</w:t>
      </w:r>
      <w:r w:rsidRPr="00B70726">
        <w:tab/>
        <w:t>James Mason-Douglass</w:t>
      </w:r>
      <w:r w:rsidRPr="00B70726">
        <w:tab/>
        <w:t>13</w:t>
      </w:r>
      <w:r w:rsidRPr="00B70726">
        <w:tab/>
        <w:t>Gates &amp;Whick</w:t>
      </w:r>
      <w:r w:rsidRPr="00B70726">
        <w:tab/>
      </w:r>
      <w:r w:rsidRPr="00B70726">
        <w:tab/>
        <w:t xml:space="preserve"> 2:56.64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39.34</w:t>
      </w:r>
      <w:r w:rsidRPr="00B70726">
        <w:tab/>
        <w:t xml:space="preserve"> 1:23.64</w:t>
      </w:r>
      <w:r w:rsidRPr="00B70726">
        <w:tab/>
        <w:t xml:space="preserve"> 2:11.89</w:t>
      </w:r>
    </w:p>
    <w:p w:rsidR="00C25B34" w:rsidRPr="00B70726" w:rsidRDefault="00C25B34" w:rsidP="00C25B34">
      <w:pPr>
        <w:pStyle w:val="AgeGroupHeader"/>
      </w:pPr>
      <w:r w:rsidRPr="00B70726">
        <w:t xml:space="preserve">15 Yrs/Over </w:t>
      </w:r>
      <w:r>
        <w:t>Age Group</w:t>
      </w:r>
      <w:r w:rsidRPr="00B70726">
        <w:t xml:space="preserve"> - Full Results</w:t>
      </w:r>
    </w:p>
    <w:p w:rsidR="00C25B34" w:rsidRPr="00B70726" w:rsidRDefault="00C25B34" w:rsidP="00C25B34">
      <w:pPr>
        <w:pStyle w:val="PlaceHeader"/>
      </w:pPr>
      <w:r>
        <w:t>Place</w:t>
      </w:r>
      <w:r w:rsidRPr="00B70726">
        <w:tab/>
        <w:t>Name</w:t>
      </w:r>
      <w:r w:rsidRPr="00B70726">
        <w:tab/>
        <w:t>AaD</w:t>
      </w:r>
      <w:r w:rsidRPr="00B70726">
        <w:tab/>
        <w:t>Club</w:t>
      </w:r>
      <w:r w:rsidRPr="00B70726">
        <w:tab/>
      </w:r>
      <w:r w:rsidRPr="00B70726">
        <w:tab/>
        <w:t>Time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>50</w:t>
      </w:r>
      <w:r w:rsidRPr="00B70726">
        <w:tab/>
        <w:t>100</w:t>
      </w:r>
      <w:r w:rsidRPr="00B70726">
        <w:tab/>
        <w:t>150</w:t>
      </w:r>
    </w:p>
    <w:p w:rsidR="00C25B34" w:rsidRDefault="00C25B34" w:rsidP="00C25B34">
      <w:pPr>
        <w:pStyle w:val="PlaceEven"/>
      </w:pPr>
      <w:r w:rsidRPr="00B70726">
        <w:t>1.</w:t>
      </w:r>
      <w:r w:rsidRPr="00B70726">
        <w:tab/>
        <w:t>Thejes Sundar</w:t>
      </w:r>
      <w:r w:rsidRPr="00B70726">
        <w:tab/>
        <w:t>17</w:t>
      </w:r>
      <w:r w:rsidRPr="00B70726">
        <w:tab/>
        <w:t>Gates &amp;Whick</w:t>
      </w:r>
      <w:r w:rsidRPr="00B70726">
        <w:tab/>
      </w:r>
      <w:r w:rsidRPr="00B70726">
        <w:tab/>
        <w:t xml:space="preserve"> 2:36.51</w:t>
      </w:r>
      <w:r w:rsidRPr="00B70726">
        <w:tab/>
      </w:r>
      <w:r w:rsidRPr="00B70726">
        <w:tab/>
      </w:r>
      <w:r w:rsidRPr="00B70726">
        <w:tab/>
      </w:r>
      <w:r w:rsidRPr="00B70726">
        <w:tab/>
      </w:r>
      <w:r w:rsidRPr="00B70726">
        <w:tab/>
        <w:t xml:space="preserve">   32.61</w:t>
      </w:r>
      <w:r w:rsidRPr="00B70726">
        <w:tab/>
        <w:t xml:space="preserve"> 1:11.96</w:t>
      </w:r>
      <w:r w:rsidRPr="00B70726">
        <w:tab/>
        <w:t xml:space="preserve"> 1:54.70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300A4B" w:rsidRDefault="00C25B34" w:rsidP="00C25B34">
      <w:pPr>
        <w:pStyle w:val="EventHeader"/>
      </w:pPr>
      <w:r>
        <w:lastRenderedPageBreak/>
        <w:t>EVENT</w:t>
      </w:r>
      <w:r w:rsidRPr="00300A4B">
        <w:t xml:space="preserve"> 405 Girls 09 Yrs/Over 200m Backstroke  </w:t>
      </w:r>
    </w:p>
    <w:p w:rsidR="00C25B34" w:rsidRPr="00300A4B" w:rsidRDefault="00C25B34" w:rsidP="00C25B34">
      <w:pPr>
        <w:pStyle w:val="AgeGroupHeader"/>
      </w:pPr>
      <w:r w:rsidRPr="00300A4B">
        <w:t xml:space="preserve">09/10 Yrs </w:t>
      </w:r>
      <w:r>
        <w:t>Age Group</w:t>
      </w:r>
      <w:r w:rsidRPr="00300A4B">
        <w:t xml:space="preserve"> - Full Results</w:t>
      </w:r>
    </w:p>
    <w:p w:rsidR="00C25B34" w:rsidRPr="00300A4B" w:rsidRDefault="00C25B34" w:rsidP="00C25B34">
      <w:pPr>
        <w:pStyle w:val="PlaceHeader"/>
      </w:pPr>
      <w:r>
        <w:t>Place</w:t>
      </w:r>
      <w:r w:rsidRPr="00300A4B">
        <w:tab/>
        <w:t>Name</w:t>
      </w:r>
      <w:r w:rsidRPr="00300A4B">
        <w:tab/>
        <w:t>AaD</w:t>
      </w:r>
      <w:r w:rsidRPr="00300A4B">
        <w:tab/>
        <w:t>Club</w:t>
      </w:r>
      <w:r w:rsidRPr="00300A4B">
        <w:tab/>
      </w:r>
      <w:r w:rsidRPr="00300A4B">
        <w:tab/>
        <w:t>Time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>50</w:t>
      </w:r>
      <w:r w:rsidRPr="00300A4B">
        <w:tab/>
        <w:t>100</w:t>
      </w:r>
      <w:r w:rsidRPr="00300A4B">
        <w:tab/>
        <w:t>150</w:t>
      </w:r>
    </w:p>
    <w:p w:rsidR="00C25B34" w:rsidRPr="00300A4B" w:rsidRDefault="00C25B34" w:rsidP="00C25B34">
      <w:pPr>
        <w:pStyle w:val="PlaceEven"/>
      </w:pPr>
      <w:r w:rsidRPr="00300A4B">
        <w:t>1.</w:t>
      </w:r>
      <w:r w:rsidRPr="00300A4B">
        <w:tab/>
        <w:t>Isabel Fox</w:t>
      </w:r>
      <w:r w:rsidRPr="00300A4B">
        <w:tab/>
        <w:t>10</w:t>
      </w:r>
      <w:r w:rsidRPr="00300A4B">
        <w:tab/>
        <w:t>Gates &amp;Whick</w:t>
      </w:r>
      <w:r w:rsidRPr="00300A4B">
        <w:tab/>
      </w:r>
      <w:r w:rsidRPr="00300A4B">
        <w:tab/>
        <w:t xml:space="preserve"> 2:52.67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41.36</w:t>
      </w:r>
      <w:r w:rsidRPr="00300A4B">
        <w:tab/>
        <w:t xml:space="preserve"> 1:25.97</w:t>
      </w:r>
      <w:r w:rsidRPr="00300A4B">
        <w:tab/>
        <w:t xml:space="preserve"> 2:10.48</w:t>
      </w:r>
    </w:p>
    <w:p w:rsidR="00C25B34" w:rsidRPr="00300A4B" w:rsidRDefault="00C25B34" w:rsidP="00C25B34">
      <w:pPr>
        <w:pStyle w:val="PlaceEven"/>
      </w:pPr>
      <w:r w:rsidRPr="00300A4B">
        <w:t>2.</w:t>
      </w:r>
      <w:r w:rsidRPr="00300A4B">
        <w:tab/>
        <w:t>Molly Scott</w:t>
      </w:r>
      <w:r w:rsidRPr="00300A4B">
        <w:tab/>
        <w:t>10</w:t>
      </w:r>
      <w:r w:rsidRPr="00300A4B">
        <w:tab/>
        <w:t>Gates &amp;Whick</w:t>
      </w:r>
      <w:r w:rsidRPr="00300A4B">
        <w:tab/>
      </w:r>
      <w:r w:rsidRPr="00300A4B">
        <w:tab/>
        <w:t xml:space="preserve"> 3:13.74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44.77</w:t>
      </w:r>
      <w:r w:rsidRPr="00300A4B">
        <w:tab/>
        <w:t xml:space="preserve"> 1:34.87</w:t>
      </w:r>
      <w:r w:rsidRPr="00300A4B">
        <w:tab/>
        <w:t xml:space="preserve"> 2:26.00</w:t>
      </w:r>
    </w:p>
    <w:p w:rsidR="00C25B34" w:rsidRPr="00300A4B" w:rsidRDefault="00C25B34" w:rsidP="00C25B34">
      <w:pPr>
        <w:pStyle w:val="PlaceEven"/>
      </w:pPr>
      <w:r w:rsidRPr="00300A4B">
        <w:t>3.</w:t>
      </w:r>
      <w:r w:rsidRPr="00300A4B">
        <w:tab/>
        <w:t>Lana Williams</w:t>
      </w:r>
      <w:r w:rsidRPr="00300A4B">
        <w:tab/>
        <w:t>10</w:t>
      </w:r>
      <w:r w:rsidRPr="00300A4B">
        <w:tab/>
        <w:t>Darlington</w:t>
      </w:r>
      <w:r w:rsidRPr="00300A4B">
        <w:tab/>
      </w:r>
      <w:r w:rsidRPr="00300A4B">
        <w:tab/>
        <w:t xml:space="preserve"> 3:21.20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47.71</w:t>
      </w:r>
      <w:r w:rsidRPr="00300A4B">
        <w:tab/>
        <w:t xml:space="preserve"> 1:41.76</w:t>
      </w:r>
      <w:r w:rsidRPr="00300A4B">
        <w:tab/>
        <w:t xml:space="preserve"> 2:33.80</w:t>
      </w:r>
    </w:p>
    <w:p w:rsidR="00C25B34" w:rsidRPr="00300A4B" w:rsidRDefault="00C25B34" w:rsidP="00C25B34">
      <w:pPr>
        <w:pStyle w:val="PlaceEven"/>
      </w:pPr>
      <w:r w:rsidRPr="00300A4B">
        <w:t>4.</w:t>
      </w:r>
      <w:r w:rsidRPr="00300A4B">
        <w:tab/>
        <w:t>Erin Houghton</w:t>
      </w:r>
      <w:r w:rsidRPr="00300A4B">
        <w:tab/>
        <w:t>9</w:t>
      </w:r>
      <w:r w:rsidRPr="00300A4B">
        <w:tab/>
        <w:t>Gates &amp;Whick</w:t>
      </w:r>
      <w:r w:rsidRPr="00300A4B">
        <w:tab/>
      </w:r>
      <w:r w:rsidRPr="00300A4B">
        <w:tab/>
        <w:t xml:space="preserve"> 3:28.93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49.81</w:t>
      </w:r>
      <w:r w:rsidRPr="00300A4B">
        <w:tab/>
        <w:t xml:space="preserve"> 1:45.70</w:t>
      </w:r>
      <w:r w:rsidRPr="00300A4B">
        <w:tab/>
        <w:t xml:space="preserve"> 2:39.73</w:t>
      </w:r>
    </w:p>
    <w:p w:rsidR="00C25B34" w:rsidRPr="00300A4B" w:rsidRDefault="00C25B34" w:rsidP="00C25B34">
      <w:pPr>
        <w:pStyle w:val="PlaceEven"/>
      </w:pPr>
      <w:r w:rsidRPr="00300A4B">
        <w:t>5.</w:t>
      </w:r>
      <w:r w:rsidRPr="00300A4B">
        <w:tab/>
        <w:t>Eve Chandler</w:t>
      </w:r>
      <w:r w:rsidRPr="00300A4B">
        <w:tab/>
        <w:t>10</w:t>
      </w:r>
      <w:r w:rsidRPr="00300A4B">
        <w:tab/>
        <w:t>Gates &amp;Whick</w:t>
      </w:r>
      <w:r w:rsidRPr="00300A4B">
        <w:tab/>
      </w:r>
      <w:r w:rsidRPr="00300A4B">
        <w:tab/>
        <w:t xml:space="preserve"> 3:38.09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53.19</w:t>
      </w:r>
      <w:r w:rsidRPr="00300A4B">
        <w:tab/>
        <w:t xml:space="preserve"> 1:49.71</w:t>
      </w:r>
      <w:r w:rsidRPr="00300A4B">
        <w:tab/>
        <w:t xml:space="preserve"> 2:45.22</w:t>
      </w:r>
    </w:p>
    <w:p w:rsidR="00C25B34" w:rsidRPr="00300A4B" w:rsidRDefault="00C25B34" w:rsidP="00C25B34">
      <w:pPr>
        <w:pStyle w:val="PlaceEven"/>
      </w:pPr>
      <w:r w:rsidRPr="00300A4B">
        <w:t>6.</w:t>
      </w:r>
      <w:r w:rsidRPr="00300A4B">
        <w:tab/>
        <w:t>Keira Blakie</w:t>
      </w:r>
      <w:r w:rsidRPr="00300A4B">
        <w:tab/>
        <w:t>9</w:t>
      </w:r>
      <w:r w:rsidRPr="00300A4B">
        <w:tab/>
        <w:t>Co Sund'land</w:t>
      </w:r>
      <w:r w:rsidRPr="00300A4B">
        <w:tab/>
      </w:r>
      <w:r w:rsidRPr="00300A4B">
        <w:tab/>
        <w:t xml:space="preserve"> 3:41.21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53.22</w:t>
      </w:r>
      <w:r w:rsidRPr="00300A4B">
        <w:tab/>
        <w:t xml:space="preserve"> 1:50.51</w:t>
      </w:r>
      <w:r w:rsidRPr="00300A4B">
        <w:tab/>
        <w:t xml:space="preserve"> 2:47.05</w:t>
      </w:r>
    </w:p>
    <w:p w:rsidR="00C25B34" w:rsidRPr="00300A4B" w:rsidRDefault="00C25B34" w:rsidP="00C25B34">
      <w:pPr>
        <w:pStyle w:val="PlaceEven"/>
      </w:pPr>
      <w:r w:rsidRPr="00300A4B">
        <w:t>7.</w:t>
      </w:r>
      <w:r w:rsidRPr="00300A4B">
        <w:tab/>
        <w:t>Marley Bowe</w:t>
      </w:r>
      <w:r w:rsidRPr="00300A4B">
        <w:tab/>
        <w:t>10</w:t>
      </w:r>
      <w:r w:rsidRPr="00300A4B">
        <w:tab/>
        <w:t>Co Sund'land</w:t>
      </w:r>
      <w:r w:rsidRPr="00300A4B">
        <w:tab/>
      </w:r>
      <w:r w:rsidRPr="00300A4B">
        <w:tab/>
        <w:t xml:space="preserve"> 3:51.25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51.92</w:t>
      </w:r>
      <w:r w:rsidRPr="00300A4B">
        <w:tab/>
        <w:t xml:space="preserve"> 1:51.49</w:t>
      </w:r>
      <w:r w:rsidRPr="00300A4B">
        <w:tab/>
        <w:t xml:space="preserve"> 2:51.82</w:t>
      </w:r>
    </w:p>
    <w:p w:rsidR="00C25B34" w:rsidRPr="00300A4B" w:rsidRDefault="00C25B34" w:rsidP="00C25B34">
      <w:pPr>
        <w:pStyle w:val="PlaceEven"/>
      </w:pPr>
      <w:r w:rsidRPr="00300A4B">
        <w:t>8.</w:t>
      </w:r>
      <w:r w:rsidRPr="00300A4B">
        <w:tab/>
        <w:t>Anna Barker</w:t>
      </w:r>
      <w:r w:rsidRPr="00300A4B">
        <w:tab/>
        <w:t>10</w:t>
      </w:r>
      <w:r w:rsidRPr="00300A4B">
        <w:tab/>
        <w:t>Co Sund'land</w:t>
      </w:r>
      <w:r w:rsidRPr="00300A4B">
        <w:tab/>
      </w:r>
      <w:r w:rsidRPr="00300A4B">
        <w:tab/>
        <w:t xml:space="preserve"> 4:00.55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56.10</w:t>
      </w:r>
      <w:r w:rsidRPr="00300A4B">
        <w:tab/>
        <w:t xml:space="preserve"> 1:57.64</w:t>
      </w:r>
      <w:r w:rsidRPr="00300A4B">
        <w:tab/>
        <w:t xml:space="preserve"> 2:59.33</w:t>
      </w:r>
    </w:p>
    <w:p w:rsidR="00C25B34" w:rsidRPr="00300A4B" w:rsidRDefault="00C25B34" w:rsidP="00C25B34">
      <w:pPr>
        <w:pStyle w:val="AgeGroupHeader"/>
      </w:pPr>
      <w:r w:rsidRPr="00300A4B">
        <w:t xml:space="preserve">11/12 Yrs </w:t>
      </w:r>
      <w:r>
        <w:t>Age Group</w:t>
      </w:r>
      <w:r w:rsidRPr="00300A4B">
        <w:t xml:space="preserve"> - Full Results</w:t>
      </w:r>
    </w:p>
    <w:p w:rsidR="00C25B34" w:rsidRPr="00300A4B" w:rsidRDefault="00C25B34" w:rsidP="00C25B34">
      <w:pPr>
        <w:pStyle w:val="PlaceHeader"/>
      </w:pPr>
      <w:r>
        <w:t>Place</w:t>
      </w:r>
      <w:r w:rsidRPr="00300A4B">
        <w:tab/>
        <w:t>Name</w:t>
      </w:r>
      <w:r w:rsidRPr="00300A4B">
        <w:tab/>
        <w:t>AaD</w:t>
      </w:r>
      <w:r w:rsidRPr="00300A4B">
        <w:tab/>
        <w:t>Club</w:t>
      </w:r>
      <w:r w:rsidRPr="00300A4B">
        <w:tab/>
      </w:r>
      <w:r w:rsidRPr="00300A4B">
        <w:tab/>
        <w:t>Time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>50</w:t>
      </w:r>
      <w:r w:rsidRPr="00300A4B">
        <w:tab/>
        <w:t>100</w:t>
      </w:r>
      <w:r w:rsidRPr="00300A4B">
        <w:tab/>
        <w:t>150</w:t>
      </w:r>
    </w:p>
    <w:p w:rsidR="00C25B34" w:rsidRPr="00300A4B" w:rsidRDefault="00C25B34" w:rsidP="00C25B34">
      <w:pPr>
        <w:pStyle w:val="PlaceEven"/>
      </w:pPr>
      <w:r w:rsidRPr="00300A4B">
        <w:t>1.</w:t>
      </w:r>
      <w:r w:rsidRPr="00300A4B">
        <w:tab/>
        <w:t>Rosie Jackson</w:t>
      </w:r>
      <w:r w:rsidRPr="00300A4B">
        <w:tab/>
        <w:t>12</w:t>
      </w:r>
      <w:r w:rsidRPr="00300A4B">
        <w:tab/>
        <w:t>Gates &amp;Whick</w:t>
      </w:r>
      <w:r w:rsidRPr="00300A4B">
        <w:tab/>
      </w:r>
      <w:r w:rsidRPr="00300A4B">
        <w:tab/>
        <w:t xml:space="preserve"> 2:46.94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38.96</w:t>
      </w:r>
      <w:r w:rsidRPr="00300A4B">
        <w:tab/>
        <w:t xml:space="preserve"> 1:21.74</w:t>
      </w:r>
      <w:r w:rsidRPr="00300A4B">
        <w:tab/>
        <w:t xml:space="preserve"> 2:05.30</w:t>
      </w:r>
    </w:p>
    <w:p w:rsidR="00C25B34" w:rsidRPr="00300A4B" w:rsidRDefault="00C25B34" w:rsidP="00C25B34">
      <w:pPr>
        <w:pStyle w:val="PlaceEven"/>
      </w:pPr>
      <w:r w:rsidRPr="00300A4B">
        <w:t>2.</w:t>
      </w:r>
      <w:r w:rsidRPr="00300A4B">
        <w:tab/>
        <w:t>Carman Gaish</w:t>
      </w:r>
      <w:r w:rsidRPr="00300A4B">
        <w:tab/>
        <w:t>12</w:t>
      </w:r>
      <w:r w:rsidRPr="00300A4B">
        <w:tab/>
        <w:t>Gates &amp;Whick</w:t>
      </w:r>
      <w:r w:rsidRPr="00300A4B">
        <w:tab/>
      </w:r>
      <w:r w:rsidRPr="00300A4B">
        <w:tab/>
        <w:t xml:space="preserve"> 2:56.26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41.17</w:t>
      </w:r>
      <w:r w:rsidRPr="00300A4B">
        <w:tab/>
        <w:t xml:space="preserve"> 1:27.59</w:t>
      </w:r>
      <w:r w:rsidRPr="00300A4B">
        <w:tab/>
        <w:t xml:space="preserve"> 2:13.27</w:t>
      </w:r>
    </w:p>
    <w:p w:rsidR="00C25B34" w:rsidRPr="00300A4B" w:rsidRDefault="00C25B34" w:rsidP="00C25B34">
      <w:pPr>
        <w:pStyle w:val="PlaceEven"/>
      </w:pPr>
      <w:r w:rsidRPr="00300A4B">
        <w:t>3.</w:t>
      </w:r>
      <w:r w:rsidRPr="00300A4B">
        <w:tab/>
        <w:t>Natasha Rice</w:t>
      </w:r>
      <w:r w:rsidRPr="00300A4B">
        <w:tab/>
        <w:t>11</w:t>
      </w:r>
      <w:r w:rsidRPr="00300A4B">
        <w:tab/>
        <w:t>Chester Le S</w:t>
      </w:r>
      <w:r w:rsidRPr="00300A4B">
        <w:tab/>
      </w:r>
      <w:r w:rsidRPr="00300A4B">
        <w:tab/>
        <w:t xml:space="preserve"> 2:59.75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42.90</w:t>
      </w:r>
      <w:r w:rsidRPr="00300A4B">
        <w:tab/>
        <w:t xml:space="preserve"> 1:28.86</w:t>
      </w:r>
      <w:r w:rsidRPr="00300A4B">
        <w:tab/>
        <w:t xml:space="preserve"> 2:15.32</w:t>
      </w:r>
    </w:p>
    <w:p w:rsidR="00C25B34" w:rsidRPr="00300A4B" w:rsidRDefault="00C25B34" w:rsidP="00C25B34">
      <w:pPr>
        <w:pStyle w:val="PlaceEven"/>
      </w:pPr>
      <w:r w:rsidRPr="00300A4B">
        <w:t>4.</w:t>
      </w:r>
      <w:r w:rsidRPr="00300A4B">
        <w:tab/>
        <w:t>Freya Dobbinson</w:t>
      </w:r>
      <w:r w:rsidRPr="00300A4B">
        <w:tab/>
        <w:t>12</w:t>
      </w:r>
      <w:r w:rsidRPr="00300A4B">
        <w:tab/>
        <w:t>Gates &amp;Whick</w:t>
      </w:r>
      <w:r w:rsidRPr="00300A4B">
        <w:tab/>
      </w:r>
      <w:r w:rsidRPr="00300A4B">
        <w:tab/>
        <w:t xml:space="preserve"> 3:00.04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41.77</w:t>
      </w:r>
      <w:r w:rsidRPr="00300A4B">
        <w:tab/>
        <w:t xml:space="preserve"> 1:28.63</w:t>
      </w:r>
      <w:r w:rsidRPr="00300A4B">
        <w:tab/>
        <w:t xml:space="preserve"> 2:15.79</w:t>
      </w:r>
    </w:p>
    <w:p w:rsidR="00C25B34" w:rsidRPr="00300A4B" w:rsidRDefault="00C25B34" w:rsidP="00C25B34">
      <w:pPr>
        <w:pStyle w:val="PlaceEven"/>
      </w:pPr>
      <w:r w:rsidRPr="00300A4B">
        <w:t>5.</w:t>
      </w:r>
      <w:r w:rsidRPr="00300A4B">
        <w:tab/>
        <w:t>Laura Taylor</w:t>
      </w:r>
      <w:r w:rsidRPr="00300A4B">
        <w:tab/>
        <w:t>12</w:t>
      </w:r>
      <w:r w:rsidRPr="00300A4B">
        <w:tab/>
        <w:t>Gates &amp;Whick</w:t>
      </w:r>
      <w:r w:rsidRPr="00300A4B">
        <w:tab/>
      </w:r>
      <w:r w:rsidRPr="00300A4B">
        <w:tab/>
        <w:t xml:space="preserve"> 3:03.08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44.40</w:t>
      </w:r>
      <w:r w:rsidRPr="00300A4B">
        <w:tab/>
        <w:t xml:space="preserve"> 1:32.72</w:t>
      </w:r>
      <w:r w:rsidRPr="00300A4B">
        <w:tab/>
        <w:t xml:space="preserve"> 2:20.21</w:t>
      </w:r>
    </w:p>
    <w:p w:rsidR="00C25B34" w:rsidRPr="00300A4B" w:rsidRDefault="00C25B34" w:rsidP="00C25B34">
      <w:pPr>
        <w:pStyle w:val="PlaceEven"/>
      </w:pPr>
      <w:r w:rsidRPr="00300A4B">
        <w:t>6.</w:t>
      </w:r>
      <w:r w:rsidRPr="00300A4B">
        <w:tab/>
        <w:t>Emily Robson</w:t>
      </w:r>
      <w:r w:rsidRPr="00300A4B">
        <w:tab/>
        <w:t>12</w:t>
      </w:r>
      <w:r w:rsidRPr="00300A4B">
        <w:tab/>
        <w:t>Darlington</w:t>
      </w:r>
      <w:r w:rsidRPr="00300A4B">
        <w:tab/>
      </w:r>
      <w:r w:rsidRPr="00300A4B">
        <w:tab/>
        <w:t xml:space="preserve"> 3:03.20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42.70</w:t>
      </w:r>
      <w:r w:rsidRPr="00300A4B">
        <w:tab/>
        <w:t xml:space="preserve"> 1:29.93</w:t>
      </w:r>
      <w:r w:rsidRPr="00300A4B">
        <w:tab/>
        <w:t xml:space="preserve"> 2:18.25</w:t>
      </w:r>
    </w:p>
    <w:p w:rsidR="00C25B34" w:rsidRPr="00300A4B" w:rsidRDefault="00C25B34" w:rsidP="00C25B34">
      <w:pPr>
        <w:pStyle w:val="PlaceEven"/>
      </w:pPr>
      <w:r w:rsidRPr="00300A4B">
        <w:t>7.</w:t>
      </w:r>
      <w:r w:rsidRPr="00300A4B">
        <w:tab/>
        <w:t>Allegra Fekete</w:t>
      </w:r>
      <w:r w:rsidRPr="00300A4B">
        <w:tab/>
        <w:t>11</w:t>
      </w:r>
      <w:r w:rsidRPr="00300A4B">
        <w:tab/>
        <w:t>Co Sund'land</w:t>
      </w:r>
      <w:r w:rsidRPr="00300A4B">
        <w:tab/>
      </w:r>
      <w:r w:rsidRPr="00300A4B">
        <w:tab/>
        <w:t xml:space="preserve"> 3:07.02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41.56</w:t>
      </w:r>
      <w:r w:rsidRPr="00300A4B">
        <w:tab/>
        <w:t xml:space="preserve"> 1:29.46</w:t>
      </w:r>
      <w:r w:rsidRPr="00300A4B">
        <w:tab/>
        <w:t xml:space="preserve"> 2:19.01</w:t>
      </w:r>
    </w:p>
    <w:p w:rsidR="00C25B34" w:rsidRPr="00300A4B" w:rsidRDefault="00C25B34" w:rsidP="00C25B34">
      <w:pPr>
        <w:pStyle w:val="PlaceEven"/>
      </w:pPr>
      <w:r w:rsidRPr="00300A4B">
        <w:t>8.</w:t>
      </w:r>
      <w:r w:rsidRPr="00300A4B">
        <w:tab/>
        <w:t>Ruby Wilson</w:t>
      </w:r>
      <w:r w:rsidRPr="00300A4B">
        <w:tab/>
        <w:t>11</w:t>
      </w:r>
      <w:r w:rsidRPr="00300A4B">
        <w:tab/>
        <w:t>Darlington</w:t>
      </w:r>
      <w:r w:rsidRPr="00300A4B">
        <w:tab/>
      </w:r>
      <w:r w:rsidRPr="00300A4B">
        <w:tab/>
        <w:t xml:space="preserve"> 3:08.65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43.09</w:t>
      </w:r>
      <w:r w:rsidRPr="00300A4B">
        <w:tab/>
        <w:t xml:space="preserve"> 1:31.10</w:t>
      </w:r>
      <w:r w:rsidRPr="00300A4B">
        <w:tab/>
        <w:t xml:space="preserve"> 2:22.19</w:t>
      </w:r>
    </w:p>
    <w:p w:rsidR="00C25B34" w:rsidRPr="00300A4B" w:rsidRDefault="00C25B34" w:rsidP="00C25B34">
      <w:pPr>
        <w:pStyle w:val="PlaceEven"/>
      </w:pPr>
      <w:r w:rsidRPr="00300A4B">
        <w:t>9.</w:t>
      </w:r>
      <w:r w:rsidRPr="00300A4B">
        <w:tab/>
        <w:t>Mia Smith</w:t>
      </w:r>
      <w:r w:rsidRPr="00300A4B">
        <w:tab/>
        <w:t>12</w:t>
      </w:r>
      <w:r w:rsidRPr="00300A4B">
        <w:tab/>
        <w:t>Gates &amp;Whick</w:t>
      </w:r>
      <w:r w:rsidRPr="00300A4B">
        <w:tab/>
      </w:r>
      <w:r w:rsidRPr="00300A4B">
        <w:tab/>
        <w:t xml:space="preserve"> 3:09.96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46.11</w:t>
      </w:r>
      <w:r w:rsidRPr="00300A4B">
        <w:tab/>
        <w:t xml:space="preserve"> 1:35.55</w:t>
      </w:r>
      <w:r w:rsidRPr="00300A4B">
        <w:tab/>
        <w:t xml:space="preserve"> 2:24.90</w:t>
      </w:r>
    </w:p>
    <w:p w:rsidR="00C25B34" w:rsidRPr="00300A4B" w:rsidRDefault="00C25B34" w:rsidP="00C25B34">
      <w:pPr>
        <w:pStyle w:val="PlaceEven"/>
      </w:pPr>
      <w:r w:rsidRPr="00300A4B">
        <w:t>10.</w:t>
      </w:r>
      <w:r w:rsidRPr="00300A4B">
        <w:tab/>
        <w:t>Hannah Paget</w:t>
      </w:r>
      <w:r w:rsidRPr="00300A4B">
        <w:tab/>
        <w:t>11</w:t>
      </w:r>
      <w:r w:rsidRPr="00300A4B">
        <w:tab/>
        <w:t>Gates &amp;Whick</w:t>
      </w:r>
      <w:r w:rsidRPr="00300A4B">
        <w:tab/>
      </w:r>
      <w:r w:rsidRPr="00300A4B">
        <w:tab/>
        <w:t xml:space="preserve"> 3:19.45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49.07</w:t>
      </w:r>
      <w:r w:rsidRPr="00300A4B">
        <w:tab/>
        <w:t xml:space="preserve"> 1:40.03</w:t>
      </w:r>
      <w:r w:rsidRPr="00300A4B">
        <w:tab/>
        <w:t xml:space="preserve"> 2:32.10</w:t>
      </w:r>
    </w:p>
    <w:p w:rsidR="00C25B34" w:rsidRPr="00300A4B" w:rsidRDefault="00C25B34" w:rsidP="00C25B34">
      <w:pPr>
        <w:pStyle w:val="PlaceEven"/>
      </w:pPr>
      <w:r w:rsidRPr="00300A4B">
        <w:t>11.</w:t>
      </w:r>
      <w:r w:rsidRPr="00300A4B">
        <w:tab/>
        <w:t>Molly Naisbett</w:t>
      </w:r>
      <w:r w:rsidRPr="00300A4B">
        <w:tab/>
        <w:t>11</w:t>
      </w:r>
      <w:r w:rsidRPr="00300A4B">
        <w:tab/>
        <w:t>Co Sund'land</w:t>
      </w:r>
      <w:r w:rsidRPr="00300A4B">
        <w:tab/>
      </w:r>
      <w:r w:rsidRPr="00300A4B">
        <w:tab/>
        <w:t xml:space="preserve"> 3:46.89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50.51</w:t>
      </w:r>
      <w:r w:rsidRPr="00300A4B">
        <w:tab/>
        <w:t xml:space="preserve"> 1:49.14</w:t>
      </w:r>
      <w:r w:rsidRPr="00300A4B">
        <w:tab/>
        <w:t xml:space="preserve"> 2:50.17</w:t>
      </w:r>
    </w:p>
    <w:p w:rsidR="00C25B34" w:rsidRPr="00300A4B" w:rsidRDefault="00C25B34" w:rsidP="00C25B34">
      <w:pPr>
        <w:pStyle w:val="PlaceEven"/>
      </w:pPr>
      <w:r w:rsidRPr="00300A4B">
        <w:t>12.</w:t>
      </w:r>
      <w:r w:rsidRPr="00300A4B">
        <w:tab/>
        <w:t>Mirella Ebere</w:t>
      </w:r>
      <w:r w:rsidRPr="00300A4B">
        <w:tab/>
        <w:t>11</w:t>
      </w:r>
      <w:r w:rsidRPr="00300A4B">
        <w:tab/>
        <w:t>Co Sund'land</w:t>
      </w:r>
      <w:r w:rsidRPr="00300A4B">
        <w:tab/>
      </w:r>
      <w:r w:rsidRPr="00300A4B">
        <w:tab/>
        <w:t xml:space="preserve"> 5:03.03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1:09.15</w:t>
      </w:r>
      <w:r w:rsidRPr="00300A4B">
        <w:tab/>
        <w:t xml:space="preserve"> 2:27.73</w:t>
      </w:r>
      <w:r w:rsidRPr="00300A4B">
        <w:tab/>
        <w:t xml:space="preserve"> 3:46.16</w:t>
      </w:r>
    </w:p>
    <w:p w:rsidR="00C25B34" w:rsidRPr="00300A4B" w:rsidRDefault="00C25B34" w:rsidP="00C25B34">
      <w:pPr>
        <w:pStyle w:val="PlaceEven"/>
      </w:pPr>
      <w:r w:rsidRPr="00300A4B">
        <w:t xml:space="preserve"> </w:t>
      </w:r>
      <w:r w:rsidRPr="00300A4B">
        <w:tab/>
        <w:t>Martha Bowes</w:t>
      </w:r>
      <w:r w:rsidRPr="00300A4B">
        <w:tab/>
        <w:t>11</w:t>
      </w:r>
      <w:r w:rsidRPr="00300A4B">
        <w:tab/>
        <w:t>Co Sund'land</w:t>
      </w:r>
      <w:r w:rsidRPr="00300A4B">
        <w:tab/>
      </w:r>
      <w:r w:rsidRPr="00300A4B">
        <w:tab/>
        <w:t xml:space="preserve">DQ </w:t>
      </w:r>
      <w:r w:rsidRPr="00300A4B">
        <w:pgNum/>
        <w:t xml:space="preserve">     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</w:r>
    </w:p>
    <w:p w:rsidR="00C25B34" w:rsidRPr="00300A4B" w:rsidRDefault="00C25B34" w:rsidP="00C25B34">
      <w:pPr>
        <w:pStyle w:val="AgeGroupHeader"/>
      </w:pPr>
      <w:r w:rsidRPr="00300A4B">
        <w:t xml:space="preserve">13/14 Yrs </w:t>
      </w:r>
      <w:r>
        <w:t>Age Group</w:t>
      </w:r>
      <w:r w:rsidRPr="00300A4B">
        <w:t xml:space="preserve"> - Full Results</w:t>
      </w:r>
    </w:p>
    <w:p w:rsidR="00C25B34" w:rsidRPr="00300A4B" w:rsidRDefault="00C25B34" w:rsidP="00C25B34">
      <w:pPr>
        <w:pStyle w:val="PlaceHeader"/>
      </w:pPr>
      <w:r>
        <w:t>Place</w:t>
      </w:r>
      <w:r w:rsidRPr="00300A4B">
        <w:tab/>
        <w:t>Name</w:t>
      </w:r>
      <w:r w:rsidRPr="00300A4B">
        <w:tab/>
        <w:t>AaD</w:t>
      </w:r>
      <w:r w:rsidRPr="00300A4B">
        <w:tab/>
        <w:t>Club</w:t>
      </w:r>
      <w:r w:rsidRPr="00300A4B">
        <w:tab/>
      </w:r>
      <w:r w:rsidRPr="00300A4B">
        <w:tab/>
        <w:t>Time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>50</w:t>
      </w:r>
      <w:r w:rsidRPr="00300A4B">
        <w:tab/>
        <w:t>100</w:t>
      </w:r>
      <w:r w:rsidRPr="00300A4B">
        <w:tab/>
        <w:t>150</w:t>
      </w:r>
    </w:p>
    <w:p w:rsidR="00C25B34" w:rsidRPr="00300A4B" w:rsidRDefault="00C25B34" w:rsidP="00C25B34">
      <w:pPr>
        <w:pStyle w:val="PlaceEven"/>
      </w:pPr>
      <w:r w:rsidRPr="00300A4B">
        <w:t>1.</w:t>
      </w:r>
      <w:r w:rsidRPr="00300A4B">
        <w:tab/>
        <w:t>Emily Hurst</w:t>
      </w:r>
      <w:r w:rsidRPr="00300A4B">
        <w:tab/>
        <w:t>14</w:t>
      </w:r>
      <w:r w:rsidRPr="00300A4B">
        <w:tab/>
        <w:t>North Tyne</w:t>
      </w:r>
      <w:r w:rsidRPr="00300A4B">
        <w:tab/>
      </w:r>
      <w:r w:rsidRPr="00300A4B">
        <w:tab/>
        <w:t xml:space="preserve"> 2:31.73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35.40</w:t>
      </w:r>
      <w:r w:rsidRPr="00300A4B">
        <w:tab/>
        <w:t xml:space="preserve"> 1:12.82</w:t>
      </w:r>
      <w:r w:rsidRPr="00300A4B">
        <w:tab/>
        <w:t xml:space="preserve"> 1:52.41</w:t>
      </w:r>
    </w:p>
    <w:p w:rsidR="00C25B34" w:rsidRPr="00300A4B" w:rsidRDefault="00C25B34" w:rsidP="00C25B34">
      <w:pPr>
        <w:pStyle w:val="PlaceEven"/>
      </w:pPr>
      <w:r w:rsidRPr="00300A4B">
        <w:t>2.</w:t>
      </w:r>
      <w:r w:rsidRPr="00300A4B">
        <w:tab/>
        <w:t>Elif Celikay</w:t>
      </w:r>
      <w:r w:rsidRPr="00300A4B">
        <w:tab/>
        <w:t>13</w:t>
      </w:r>
      <w:r w:rsidRPr="00300A4B">
        <w:tab/>
        <w:t>Gates &amp;Whick</w:t>
      </w:r>
      <w:r w:rsidRPr="00300A4B">
        <w:tab/>
      </w:r>
      <w:r w:rsidRPr="00300A4B">
        <w:tab/>
        <w:t xml:space="preserve"> 2:42.85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37.12</w:t>
      </w:r>
      <w:r w:rsidRPr="00300A4B">
        <w:tab/>
        <w:t xml:space="preserve"> 1:18.98</w:t>
      </w:r>
      <w:r w:rsidRPr="00300A4B">
        <w:tab/>
        <w:t xml:space="preserve"> 2:01.73</w:t>
      </w:r>
    </w:p>
    <w:p w:rsidR="00C25B34" w:rsidRPr="00300A4B" w:rsidRDefault="00C25B34" w:rsidP="00C25B34">
      <w:pPr>
        <w:pStyle w:val="PlaceEven"/>
      </w:pPr>
      <w:r w:rsidRPr="00300A4B">
        <w:t>3.</w:t>
      </w:r>
      <w:r w:rsidRPr="00300A4B">
        <w:tab/>
        <w:t>Lola Wright</w:t>
      </w:r>
      <w:r w:rsidRPr="00300A4B">
        <w:tab/>
        <w:t>13</w:t>
      </w:r>
      <w:r w:rsidRPr="00300A4B">
        <w:tab/>
        <w:t>Gates &amp;Whick</w:t>
      </w:r>
      <w:r w:rsidRPr="00300A4B">
        <w:tab/>
      </w:r>
      <w:r w:rsidRPr="00300A4B">
        <w:tab/>
        <w:t xml:space="preserve"> 2:49.27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40.65</w:t>
      </w:r>
      <w:r w:rsidRPr="00300A4B">
        <w:tab/>
        <w:t xml:space="preserve"> 1:24.50</w:t>
      </w:r>
      <w:r w:rsidRPr="00300A4B">
        <w:tab/>
        <w:t xml:space="preserve"> 2:07.59</w:t>
      </w:r>
    </w:p>
    <w:p w:rsidR="00C25B34" w:rsidRPr="00300A4B" w:rsidRDefault="00C25B34" w:rsidP="00C25B34">
      <w:pPr>
        <w:pStyle w:val="PlaceEven"/>
      </w:pPr>
      <w:r w:rsidRPr="00300A4B">
        <w:t>4.</w:t>
      </w:r>
      <w:r w:rsidRPr="00300A4B">
        <w:tab/>
        <w:t>Anabel Gaish</w:t>
      </w:r>
      <w:r w:rsidRPr="00300A4B">
        <w:tab/>
        <w:t>13</w:t>
      </w:r>
      <w:r w:rsidRPr="00300A4B">
        <w:tab/>
        <w:t>Gates &amp;Whick</w:t>
      </w:r>
      <w:r w:rsidRPr="00300A4B">
        <w:tab/>
      </w:r>
      <w:r w:rsidRPr="00300A4B">
        <w:tab/>
        <w:t xml:space="preserve"> 2:52.76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40.42</w:t>
      </w:r>
      <w:r w:rsidRPr="00300A4B">
        <w:tab/>
        <w:t xml:space="preserve"> 1:25.18</w:t>
      </w:r>
      <w:r w:rsidRPr="00300A4B">
        <w:tab/>
        <w:t xml:space="preserve"> 2:10.09</w:t>
      </w:r>
    </w:p>
    <w:p w:rsidR="00C25B34" w:rsidRPr="00300A4B" w:rsidRDefault="00C25B34" w:rsidP="00C25B34">
      <w:pPr>
        <w:pStyle w:val="AgeGroupHeader"/>
      </w:pPr>
      <w:r w:rsidRPr="00300A4B">
        <w:t xml:space="preserve">15 Yrs/Over </w:t>
      </w:r>
      <w:r>
        <w:t>Age Group</w:t>
      </w:r>
      <w:r w:rsidRPr="00300A4B">
        <w:t xml:space="preserve"> - Full Results</w:t>
      </w:r>
    </w:p>
    <w:p w:rsidR="00C25B34" w:rsidRPr="00300A4B" w:rsidRDefault="00C25B34" w:rsidP="00C25B34">
      <w:pPr>
        <w:pStyle w:val="PlaceHeader"/>
      </w:pPr>
      <w:r>
        <w:t>Place</w:t>
      </w:r>
      <w:r w:rsidRPr="00300A4B">
        <w:tab/>
        <w:t>Name</w:t>
      </w:r>
      <w:r w:rsidRPr="00300A4B">
        <w:tab/>
        <w:t>AaD</w:t>
      </w:r>
      <w:r w:rsidRPr="00300A4B">
        <w:tab/>
        <w:t>Club</w:t>
      </w:r>
      <w:r w:rsidRPr="00300A4B">
        <w:tab/>
      </w:r>
      <w:r w:rsidRPr="00300A4B">
        <w:tab/>
        <w:t>Time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>50</w:t>
      </w:r>
      <w:r w:rsidRPr="00300A4B">
        <w:tab/>
        <w:t>100</w:t>
      </w:r>
      <w:r w:rsidRPr="00300A4B">
        <w:tab/>
        <w:t>150</w:t>
      </w:r>
    </w:p>
    <w:p w:rsidR="00C25B34" w:rsidRPr="00300A4B" w:rsidRDefault="00C25B34" w:rsidP="00C25B34">
      <w:pPr>
        <w:pStyle w:val="PlaceEven"/>
      </w:pPr>
      <w:r w:rsidRPr="00300A4B">
        <w:t>1.</w:t>
      </w:r>
      <w:r w:rsidRPr="00300A4B">
        <w:tab/>
        <w:t>Taylor Lewis</w:t>
      </w:r>
      <w:r w:rsidRPr="00300A4B">
        <w:tab/>
        <w:t>15</w:t>
      </w:r>
      <w:r w:rsidRPr="00300A4B">
        <w:tab/>
        <w:t>Gates &amp;Whick</w:t>
      </w:r>
      <w:r w:rsidRPr="00300A4B">
        <w:tab/>
      </w:r>
      <w:r w:rsidRPr="00300A4B">
        <w:tab/>
        <w:t xml:space="preserve"> 2:38.96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37.50</w:t>
      </w:r>
      <w:r w:rsidRPr="00300A4B">
        <w:tab/>
        <w:t xml:space="preserve"> 1:19.06</w:t>
      </w:r>
      <w:r w:rsidRPr="00300A4B">
        <w:tab/>
        <w:t xml:space="preserve"> 2:01.38</w:t>
      </w:r>
    </w:p>
    <w:p w:rsidR="00C25B34" w:rsidRDefault="00C25B34" w:rsidP="00C25B34">
      <w:pPr>
        <w:pStyle w:val="PlaceEven"/>
      </w:pPr>
      <w:r w:rsidRPr="00300A4B">
        <w:t>2.</w:t>
      </w:r>
      <w:r w:rsidRPr="00300A4B">
        <w:tab/>
        <w:t>Hannah Fenwick</w:t>
      </w:r>
      <w:r w:rsidRPr="00300A4B">
        <w:tab/>
        <w:t>17</w:t>
      </w:r>
      <w:r w:rsidRPr="00300A4B">
        <w:tab/>
        <w:t>AFSHartlepol</w:t>
      </w:r>
      <w:r w:rsidRPr="00300A4B">
        <w:tab/>
      </w:r>
      <w:r w:rsidRPr="00300A4B">
        <w:tab/>
        <w:t xml:space="preserve"> 2:42.49</w:t>
      </w:r>
      <w:r w:rsidRPr="00300A4B">
        <w:tab/>
      </w:r>
      <w:r w:rsidRPr="00300A4B">
        <w:tab/>
      </w:r>
      <w:r w:rsidRPr="00300A4B">
        <w:tab/>
      </w:r>
      <w:r w:rsidRPr="00300A4B">
        <w:tab/>
      </w:r>
      <w:r w:rsidRPr="00300A4B">
        <w:tab/>
        <w:t xml:space="preserve">   37.74</w:t>
      </w:r>
      <w:r w:rsidRPr="00300A4B">
        <w:tab/>
        <w:t xml:space="preserve"> 1:18.94</w:t>
      </w:r>
      <w:r w:rsidRPr="00300A4B">
        <w:tab/>
        <w:t xml:space="preserve"> 2:01.48</w:t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DA3652" w:rsidRDefault="00C25B34" w:rsidP="00C25B34">
      <w:pPr>
        <w:pStyle w:val="EventHeader"/>
      </w:pPr>
      <w:r>
        <w:lastRenderedPageBreak/>
        <w:t>EVENT</w:t>
      </w:r>
      <w:r w:rsidRPr="00DA3652">
        <w:t xml:space="preserve"> 406 Boys 09 Yrs/Over 100m Freestyle    </w:t>
      </w:r>
    </w:p>
    <w:p w:rsidR="00C25B34" w:rsidRPr="00DA3652" w:rsidRDefault="00C25B34" w:rsidP="00C25B34">
      <w:pPr>
        <w:pStyle w:val="AgeGroupHeader"/>
      </w:pPr>
      <w:r w:rsidRPr="00DA3652">
        <w:t xml:space="preserve">09/10 Yrs </w:t>
      </w:r>
      <w:r>
        <w:t>Age Group</w:t>
      </w:r>
      <w:r w:rsidRPr="00DA3652">
        <w:t xml:space="preserve"> - Full Results</w:t>
      </w:r>
    </w:p>
    <w:p w:rsidR="00C25B34" w:rsidRPr="00DA3652" w:rsidRDefault="00C25B34" w:rsidP="00C25B34">
      <w:pPr>
        <w:pStyle w:val="PlaceHeader"/>
      </w:pPr>
      <w:r>
        <w:t>Place</w:t>
      </w:r>
      <w:r w:rsidRPr="00DA3652">
        <w:tab/>
        <w:t>Name</w:t>
      </w:r>
      <w:r w:rsidRPr="00DA3652">
        <w:tab/>
        <w:t>AaD</w:t>
      </w:r>
      <w:r w:rsidRPr="00DA3652">
        <w:tab/>
        <w:t>Club</w:t>
      </w:r>
      <w:r w:rsidRPr="00DA3652">
        <w:tab/>
      </w:r>
      <w:r w:rsidRPr="00DA3652">
        <w:tab/>
        <w:t>Time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>50</w:t>
      </w:r>
    </w:p>
    <w:p w:rsidR="00C25B34" w:rsidRPr="00DA3652" w:rsidRDefault="00C25B34" w:rsidP="00C25B34">
      <w:pPr>
        <w:pStyle w:val="PlaceEven"/>
      </w:pPr>
      <w:r w:rsidRPr="00DA3652">
        <w:t>1.</w:t>
      </w:r>
      <w:r w:rsidRPr="00DA3652">
        <w:tab/>
        <w:t>Elliot Arnell</w:t>
      </w:r>
      <w:r w:rsidRPr="00DA3652">
        <w:tab/>
        <w:t>10</w:t>
      </w:r>
      <w:r w:rsidRPr="00DA3652">
        <w:tab/>
        <w:t>AFSHartlepol</w:t>
      </w:r>
      <w:r w:rsidRPr="00DA3652">
        <w:tab/>
      </w:r>
      <w:r w:rsidRPr="00DA3652">
        <w:tab/>
        <w:t xml:space="preserve"> 1:13.32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35.33</w:t>
      </w:r>
    </w:p>
    <w:p w:rsidR="00C25B34" w:rsidRPr="00DA3652" w:rsidRDefault="00C25B34" w:rsidP="00C25B34">
      <w:pPr>
        <w:pStyle w:val="PlaceEven"/>
      </w:pPr>
      <w:r w:rsidRPr="00DA3652">
        <w:t>2.</w:t>
      </w:r>
      <w:r w:rsidRPr="00DA3652">
        <w:tab/>
        <w:t>Will Hewitt</w:t>
      </w:r>
      <w:r w:rsidRPr="00DA3652">
        <w:tab/>
        <w:t>9</w:t>
      </w:r>
      <w:r w:rsidRPr="00DA3652">
        <w:tab/>
        <w:t>Hartlepool</w:t>
      </w:r>
      <w:r w:rsidRPr="00DA3652">
        <w:tab/>
      </w:r>
      <w:r w:rsidRPr="00DA3652">
        <w:tab/>
        <w:t xml:space="preserve"> 1:15.70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36.25</w:t>
      </w:r>
    </w:p>
    <w:p w:rsidR="00C25B34" w:rsidRPr="00DA3652" w:rsidRDefault="00C25B34" w:rsidP="00C25B34">
      <w:pPr>
        <w:pStyle w:val="PlaceEven"/>
      </w:pPr>
      <w:r w:rsidRPr="00DA3652">
        <w:t>3.</w:t>
      </w:r>
      <w:r w:rsidRPr="00DA3652">
        <w:tab/>
        <w:t>Pierce Thubron</w:t>
      </w:r>
      <w:r w:rsidRPr="00DA3652">
        <w:tab/>
        <w:t>10</w:t>
      </w:r>
      <w:r w:rsidRPr="00DA3652">
        <w:tab/>
        <w:t>Hartlepool</w:t>
      </w:r>
      <w:r w:rsidRPr="00DA3652">
        <w:tab/>
      </w:r>
      <w:r w:rsidRPr="00DA3652">
        <w:tab/>
        <w:t xml:space="preserve"> 1:17.79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37.58</w:t>
      </w:r>
    </w:p>
    <w:p w:rsidR="00C25B34" w:rsidRPr="00DA3652" w:rsidRDefault="00C25B34" w:rsidP="00C25B34">
      <w:pPr>
        <w:pStyle w:val="PlaceEven"/>
      </w:pPr>
      <w:r w:rsidRPr="00DA3652">
        <w:t>4.</w:t>
      </w:r>
      <w:r w:rsidRPr="00DA3652">
        <w:tab/>
        <w:t>Conan Swinney</w:t>
      </w:r>
      <w:r w:rsidRPr="00DA3652">
        <w:tab/>
        <w:t>9</w:t>
      </w:r>
      <w:r w:rsidRPr="00DA3652">
        <w:tab/>
        <w:t>Gates &amp;Whick</w:t>
      </w:r>
      <w:r w:rsidRPr="00DA3652">
        <w:tab/>
      </w:r>
      <w:r w:rsidRPr="00DA3652">
        <w:tab/>
        <w:t xml:space="preserve"> 1:20.87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39.05</w:t>
      </w:r>
    </w:p>
    <w:p w:rsidR="00C25B34" w:rsidRPr="00DA3652" w:rsidRDefault="00C25B34" w:rsidP="00C25B34">
      <w:pPr>
        <w:pStyle w:val="PlaceEven"/>
      </w:pPr>
      <w:r w:rsidRPr="00DA3652">
        <w:t>5.</w:t>
      </w:r>
      <w:r w:rsidRPr="00DA3652">
        <w:tab/>
        <w:t>Jayden Skeoch</w:t>
      </w:r>
      <w:r w:rsidRPr="00DA3652">
        <w:tab/>
        <w:t>10</w:t>
      </w:r>
      <w:r w:rsidRPr="00DA3652">
        <w:tab/>
        <w:t>Gates &amp;Whick</w:t>
      </w:r>
      <w:r w:rsidRPr="00DA3652">
        <w:tab/>
      </w:r>
      <w:r w:rsidRPr="00DA3652">
        <w:tab/>
        <w:t xml:space="preserve"> 1:21.31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40.17</w:t>
      </w:r>
    </w:p>
    <w:p w:rsidR="00C25B34" w:rsidRPr="00DA3652" w:rsidRDefault="00C25B34" w:rsidP="00C25B34">
      <w:pPr>
        <w:pStyle w:val="PlaceEven"/>
      </w:pPr>
      <w:r w:rsidRPr="00DA3652">
        <w:t>6.</w:t>
      </w:r>
      <w:r w:rsidRPr="00DA3652">
        <w:tab/>
        <w:t>Harry O'Halleron-Hutch</w:t>
      </w:r>
      <w:r w:rsidRPr="00DA3652">
        <w:tab/>
        <w:t>10</w:t>
      </w:r>
      <w:r w:rsidRPr="00DA3652">
        <w:tab/>
        <w:t>Gates &amp;Whick</w:t>
      </w:r>
      <w:r w:rsidRPr="00DA3652">
        <w:tab/>
      </w:r>
      <w:r w:rsidRPr="00DA3652">
        <w:tab/>
        <w:t xml:space="preserve"> 1:30.27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43.12</w:t>
      </w:r>
    </w:p>
    <w:p w:rsidR="00C25B34" w:rsidRPr="00DA3652" w:rsidRDefault="00C25B34" w:rsidP="00C25B34">
      <w:pPr>
        <w:pStyle w:val="PlaceEven"/>
      </w:pPr>
      <w:r w:rsidRPr="00DA3652">
        <w:t>7.</w:t>
      </w:r>
      <w:r w:rsidRPr="00DA3652">
        <w:tab/>
        <w:t>Iain Haldane</w:t>
      </w:r>
      <w:r w:rsidRPr="00DA3652">
        <w:tab/>
        <w:t>10</w:t>
      </w:r>
      <w:r w:rsidRPr="00DA3652">
        <w:tab/>
        <w:t>Duns</w:t>
      </w:r>
      <w:r w:rsidRPr="00DA3652">
        <w:tab/>
      </w:r>
      <w:r w:rsidRPr="00DA3652">
        <w:tab/>
        <w:t xml:space="preserve"> 1:41.98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48.33</w:t>
      </w:r>
    </w:p>
    <w:p w:rsidR="00C25B34" w:rsidRPr="00DA3652" w:rsidRDefault="00C25B34" w:rsidP="00C25B34">
      <w:pPr>
        <w:pStyle w:val="PlaceEven"/>
      </w:pPr>
      <w:r w:rsidRPr="00DA3652">
        <w:t>8.</w:t>
      </w:r>
      <w:r w:rsidRPr="00DA3652">
        <w:tab/>
        <w:t>Alexander Rice</w:t>
      </w:r>
      <w:r w:rsidRPr="00DA3652">
        <w:tab/>
        <w:t>10</w:t>
      </w:r>
      <w:r w:rsidRPr="00DA3652">
        <w:tab/>
        <w:t>Chester Le S</w:t>
      </w:r>
      <w:r w:rsidRPr="00DA3652">
        <w:tab/>
      </w:r>
      <w:r w:rsidRPr="00DA3652">
        <w:tab/>
        <w:t xml:space="preserve"> 1:42.18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54.74</w:t>
      </w:r>
    </w:p>
    <w:p w:rsidR="00C25B34" w:rsidRPr="00DA3652" w:rsidRDefault="00C25B34" w:rsidP="00C25B34">
      <w:pPr>
        <w:pStyle w:val="PlaceEven"/>
      </w:pPr>
      <w:r w:rsidRPr="00DA3652">
        <w:t>9.</w:t>
      </w:r>
      <w:r w:rsidRPr="00DA3652">
        <w:tab/>
        <w:t>Adam Nichol</w:t>
      </w:r>
      <w:r w:rsidRPr="00DA3652">
        <w:tab/>
        <w:t>10</w:t>
      </w:r>
      <w:r w:rsidRPr="00DA3652">
        <w:tab/>
        <w:t>Chester Le S</w:t>
      </w:r>
      <w:r w:rsidRPr="00DA3652">
        <w:tab/>
      </w:r>
      <w:r w:rsidRPr="00DA3652">
        <w:tab/>
        <w:t xml:space="preserve"> 1:42.81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48.87</w:t>
      </w:r>
    </w:p>
    <w:p w:rsidR="00C25B34" w:rsidRPr="00DA3652" w:rsidRDefault="00C25B34" w:rsidP="00C25B34">
      <w:pPr>
        <w:pStyle w:val="PlaceEven"/>
      </w:pPr>
      <w:r w:rsidRPr="00DA3652">
        <w:t>10.</w:t>
      </w:r>
      <w:r w:rsidRPr="00DA3652">
        <w:tab/>
        <w:t>Matthew Elliott</w:t>
      </w:r>
      <w:r w:rsidRPr="00DA3652">
        <w:tab/>
        <w:t>9</w:t>
      </w:r>
      <w:r w:rsidRPr="00DA3652">
        <w:tab/>
        <w:t>Co Sund'land</w:t>
      </w:r>
      <w:r w:rsidRPr="00DA3652">
        <w:tab/>
      </w:r>
      <w:r w:rsidRPr="00DA3652">
        <w:tab/>
        <w:t xml:space="preserve"> 2:02.18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58.14</w:t>
      </w:r>
    </w:p>
    <w:p w:rsidR="00C25B34" w:rsidRPr="00DA3652" w:rsidRDefault="00C25B34" w:rsidP="00C25B34">
      <w:pPr>
        <w:pStyle w:val="PlaceEven"/>
      </w:pPr>
      <w:r w:rsidRPr="00DA3652">
        <w:t xml:space="preserve"> </w:t>
      </w:r>
      <w:r w:rsidRPr="00DA3652">
        <w:tab/>
        <w:t>Ryan Barber</w:t>
      </w:r>
      <w:r w:rsidRPr="00DA3652">
        <w:tab/>
        <w:t>9</w:t>
      </w:r>
      <w:r w:rsidRPr="00DA3652">
        <w:tab/>
        <w:t>Co Sund'land</w:t>
      </w:r>
      <w:r w:rsidRPr="00DA3652">
        <w:tab/>
      </w:r>
      <w:r w:rsidRPr="00DA3652">
        <w:tab/>
        <w:t xml:space="preserve">DQ </w:t>
      </w:r>
      <w:r w:rsidRPr="00DA3652">
        <w:pgNum/>
        <w:t xml:space="preserve">     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</w:r>
    </w:p>
    <w:p w:rsidR="00C25B34" w:rsidRPr="00DA3652" w:rsidRDefault="00C25B34" w:rsidP="00C25B34">
      <w:pPr>
        <w:pStyle w:val="AgeGroupHeader"/>
      </w:pPr>
      <w:r w:rsidRPr="00DA3652">
        <w:t xml:space="preserve">11/12 Yrs </w:t>
      </w:r>
      <w:r>
        <w:t>Age Group</w:t>
      </w:r>
      <w:r w:rsidRPr="00DA3652">
        <w:t xml:space="preserve"> - Full Results</w:t>
      </w:r>
    </w:p>
    <w:p w:rsidR="00C25B34" w:rsidRPr="00DA3652" w:rsidRDefault="00C25B34" w:rsidP="00C25B34">
      <w:pPr>
        <w:pStyle w:val="PlaceHeader"/>
      </w:pPr>
      <w:r>
        <w:t>Place</w:t>
      </w:r>
      <w:r w:rsidRPr="00DA3652">
        <w:tab/>
        <w:t>Name</w:t>
      </w:r>
      <w:r w:rsidRPr="00DA3652">
        <w:tab/>
        <w:t>AaD</w:t>
      </w:r>
      <w:r w:rsidRPr="00DA3652">
        <w:tab/>
        <w:t>Club</w:t>
      </w:r>
      <w:r w:rsidRPr="00DA3652">
        <w:tab/>
      </w:r>
      <w:r w:rsidRPr="00DA3652">
        <w:tab/>
        <w:t>Time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>50</w:t>
      </w:r>
    </w:p>
    <w:p w:rsidR="00C25B34" w:rsidRPr="00DA3652" w:rsidRDefault="00C25B34" w:rsidP="00C25B34">
      <w:pPr>
        <w:pStyle w:val="PlaceEven"/>
      </w:pPr>
      <w:r w:rsidRPr="00DA3652">
        <w:t>1.</w:t>
      </w:r>
      <w:r w:rsidRPr="00DA3652">
        <w:tab/>
        <w:t>Oliver Corbett</w:t>
      </w:r>
      <w:r w:rsidRPr="00DA3652">
        <w:tab/>
        <w:t>12</w:t>
      </w:r>
      <w:r w:rsidRPr="00DA3652">
        <w:tab/>
        <w:t>AFSHartlepol</w:t>
      </w:r>
      <w:r w:rsidRPr="00DA3652">
        <w:tab/>
      </w:r>
      <w:r w:rsidRPr="00DA3652">
        <w:tab/>
        <w:t xml:space="preserve"> 1:06.97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32.15</w:t>
      </w:r>
    </w:p>
    <w:p w:rsidR="00C25B34" w:rsidRPr="00DA3652" w:rsidRDefault="00C25B34" w:rsidP="00C25B34">
      <w:pPr>
        <w:pStyle w:val="PlaceEven"/>
      </w:pPr>
      <w:r w:rsidRPr="00DA3652">
        <w:t>2.</w:t>
      </w:r>
      <w:r w:rsidRPr="00DA3652">
        <w:tab/>
        <w:t>Maximus Murray</w:t>
      </w:r>
      <w:r w:rsidRPr="00DA3652">
        <w:tab/>
        <w:t>12</w:t>
      </w:r>
      <w:r w:rsidRPr="00DA3652">
        <w:tab/>
        <w:t>Gates &amp;Whick</w:t>
      </w:r>
      <w:r w:rsidRPr="00DA3652">
        <w:tab/>
      </w:r>
      <w:r w:rsidRPr="00DA3652">
        <w:tab/>
        <w:t xml:space="preserve"> 1:07.19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32.29</w:t>
      </w:r>
    </w:p>
    <w:p w:rsidR="00C25B34" w:rsidRPr="00DA3652" w:rsidRDefault="00C25B34" w:rsidP="00C25B34">
      <w:pPr>
        <w:pStyle w:val="PlaceEven"/>
      </w:pPr>
      <w:r w:rsidRPr="00DA3652">
        <w:t>3.</w:t>
      </w:r>
      <w:r w:rsidRPr="00DA3652">
        <w:tab/>
        <w:t>Zach Larsen</w:t>
      </w:r>
      <w:r w:rsidRPr="00DA3652">
        <w:tab/>
        <w:t>12</w:t>
      </w:r>
      <w:r w:rsidRPr="00DA3652">
        <w:tab/>
        <w:t>Chester Le S</w:t>
      </w:r>
      <w:r w:rsidRPr="00DA3652">
        <w:tab/>
      </w:r>
      <w:r w:rsidRPr="00DA3652">
        <w:tab/>
        <w:t xml:space="preserve"> 1:08.79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33.06</w:t>
      </w:r>
    </w:p>
    <w:p w:rsidR="00C25B34" w:rsidRPr="00DA3652" w:rsidRDefault="00C25B34" w:rsidP="00C25B34">
      <w:pPr>
        <w:pStyle w:val="PlaceEven"/>
      </w:pPr>
      <w:r w:rsidRPr="00DA3652">
        <w:t>4.</w:t>
      </w:r>
      <w:r w:rsidRPr="00DA3652">
        <w:tab/>
        <w:t>Henry Stephenson</w:t>
      </w:r>
      <w:r w:rsidRPr="00DA3652">
        <w:tab/>
        <w:t>12</w:t>
      </w:r>
      <w:r w:rsidRPr="00DA3652">
        <w:tab/>
        <w:t>Gates &amp;Whick</w:t>
      </w:r>
      <w:r w:rsidRPr="00DA3652">
        <w:tab/>
      </w:r>
      <w:r w:rsidRPr="00DA3652">
        <w:tab/>
        <w:t xml:space="preserve"> 1:11.88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34.89</w:t>
      </w:r>
    </w:p>
    <w:p w:rsidR="00C25B34" w:rsidRPr="00DA3652" w:rsidRDefault="00C25B34" w:rsidP="00C25B34">
      <w:pPr>
        <w:pStyle w:val="PlaceEven"/>
      </w:pPr>
      <w:r w:rsidRPr="00DA3652">
        <w:t>5.</w:t>
      </w:r>
      <w:r w:rsidRPr="00DA3652">
        <w:tab/>
        <w:t>Ethan Storey</w:t>
      </w:r>
      <w:r w:rsidRPr="00DA3652">
        <w:tab/>
        <w:t>11</w:t>
      </w:r>
      <w:r w:rsidRPr="00DA3652">
        <w:tab/>
        <w:t>Gates &amp;Whick</w:t>
      </w:r>
      <w:r w:rsidRPr="00DA3652">
        <w:tab/>
      </w:r>
      <w:r w:rsidRPr="00DA3652">
        <w:tab/>
        <w:t xml:space="preserve"> 1:15.19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36.23</w:t>
      </w:r>
    </w:p>
    <w:p w:rsidR="00C25B34" w:rsidRPr="00DA3652" w:rsidRDefault="00C25B34" w:rsidP="00C25B34">
      <w:pPr>
        <w:pStyle w:val="PlaceEven"/>
      </w:pPr>
      <w:r w:rsidRPr="00DA3652">
        <w:t>6.</w:t>
      </w:r>
      <w:r w:rsidRPr="00DA3652">
        <w:tab/>
        <w:t>George Lavery</w:t>
      </w:r>
      <w:r w:rsidRPr="00DA3652">
        <w:tab/>
        <w:t>11</w:t>
      </w:r>
      <w:r w:rsidRPr="00DA3652">
        <w:tab/>
        <w:t>Gates &amp;Whick</w:t>
      </w:r>
      <w:r w:rsidRPr="00DA3652">
        <w:tab/>
      </w:r>
      <w:r w:rsidRPr="00DA3652">
        <w:tab/>
        <w:t xml:space="preserve"> 1:17.31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36.83</w:t>
      </w:r>
    </w:p>
    <w:p w:rsidR="00C25B34" w:rsidRPr="00DA3652" w:rsidRDefault="00C25B34" w:rsidP="00C25B34">
      <w:pPr>
        <w:pStyle w:val="PlaceEven"/>
      </w:pPr>
      <w:r w:rsidRPr="00DA3652">
        <w:t>7.</w:t>
      </w:r>
      <w:r w:rsidRPr="00DA3652">
        <w:tab/>
        <w:t>Matthew Larter</w:t>
      </w:r>
      <w:r w:rsidRPr="00DA3652">
        <w:tab/>
        <w:t>12</w:t>
      </w:r>
      <w:r w:rsidRPr="00DA3652">
        <w:tab/>
        <w:t>North Tyne</w:t>
      </w:r>
      <w:r w:rsidRPr="00DA3652">
        <w:tab/>
      </w:r>
      <w:r w:rsidRPr="00DA3652">
        <w:tab/>
        <w:t xml:space="preserve"> 1:22.14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39.12</w:t>
      </w:r>
    </w:p>
    <w:p w:rsidR="00C25B34" w:rsidRPr="00DA3652" w:rsidRDefault="00C25B34" w:rsidP="00C25B34">
      <w:pPr>
        <w:pStyle w:val="PlaceEven"/>
      </w:pPr>
      <w:r w:rsidRPr="00DA3652">
        <w:t>8.</w:t>
      </w:r>
      <w:r w:rsidRPr="00DA3652">
        <w:tab/>
        <w:t>Devrim Celikay</w:t>
      </w:r>
      <w:r w:rsidRPr="00DA3652">
        <w:tab/>
        <w:t>11</w:t>
      </w:r>
      <w:r w:rsidRPr="00DA3652">
        <w:tab/>
        <w:t>Gates &amp;Whick</w:t>
      </w:r>
      <w:r w:rsidRPr="00DA3652">
        <w:tab/>
      </w:r>
      <w:r w:rsidRPr="00DA3652">
        <w:tab/>
        <w:t xml:space="preserve"> 1:29.00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42.50</w:t>
      </w:r>
    </w:p>
    <w:p w:rsidR="00C25B34" w:rsidRPr="00DA3652" w:rsidRDefault="00C25B34" w:rsidP="00C25B34">
      <w:pPr>
        <w:pStyle w:val="PlaceEven"/>
      </w:pPr>
      <w:r w:rsidRPr="00DA3652">
        <w:t>9.</w:t>
      </w:r>
      <w:r w:rsidRPr="00DA3652">
        <w:tab/>
        <w:t>John Patterson</w:t>
      </w:r>
      <w:r w:rsidRPr="00DA3652">
        <w:tab/>
        <w:t>11</w:t>
      </w:r>
      <w:r w:rsidRPr="00DA3652">
        <w:tab/>
        <w:t>Gates &amp;Whick</w:t>
      </w:r>
      <w:r w:rsidRPr="00DA3652">
        <w:tab/>
      </w:r>
      <w:r w:rsidRPr="00DA3652">
        <w:tab/>
        <w:t xml:space="preserve"> 1:33.59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44.84</w:t>
      </w:r>
    </w:p>
    <w:p w:rsidR="00C25B34" w:rsidRPr="00DA3652" w:rsidRDefault="00C25B34" w:rsidP="00C25B34">
      <w:pPr>
        <w:pStyle w:val="PlaceEven"/>
      </w:pPr>
      <w:r w:rsidRPr="00DA3652">
        <w:t>10.</w:t>
      </w:r>
      <w:r w:rsidRPr="00DA3652">
        <w:tab/>
        <w:t>Thomas Slater</w:t>
      </w:r>
      <w:r w:rsidRPr="00DA3652">
        <w:tab/>
        <w:t>11</w:t>
      </w:r>
      <w:r w:rsidRPr="00DA3652">
        <w:tab/>
        <w:t>North Tyne</w:t>
      </w:r>
      <w:r w:rsidRPr="00DA3652">
        <w:tab/>
      </w:r>
      <w:r w:rsidRPr="00DA3652">
        <w:tab/>
        <w:t xml:space="preserve"> 1:35.71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46.13</w:t>
      </w:r>
    </w:p>
    <w:p w:rsidR="00C25B34" w:rsidRPr="00DA3652" w:rsidRDefault="00C25B34" w:rsidP="00C25B34">
      <w:pPr>
        <w:pStyle w:val="PlaceEven"/>
      </w:pPr>
      <w:r w:rsidRPr="00DA3652">
        <w:t>11.</w:t>
      </w:r>
      <w:r w:rsidRPr="00DA3652">
        <w:tab/>
        <w:t>Jonathan Wilson-Downs</w:t>
      </w:r>
      <w:r w:rsidRPr="00DA3652">
        <w:tab/>
        <w:t>12</w:t>
      </w:r>
      <w:r w:rsidRPr="00DA3652">
        <w:tab/>
        <w:t>Darlington</w:t>
      </w:r>
      <w:r w:rsidRPr="00DA3652">
        <w:tab/>
      </w:r>
      <w:r w:rsidRPr="00DA3652">
        <w:tab/>
        <w:t xml:space="preserve"> 1:36.41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44.55</w:t>
      </w:r>
    </w:p>
    <w:p w:rsidR="00C25B34" w:rsidRPr="00DA3652" w:rsidRDefault="00C25B34" w:rsidP="00C25B34">
      <w:pPr>
        <w:pStyle w:val="PlaceEven"/>
      </w:pPr>
      <w:r w:rsidRPr="00DA3652">
        <w:t>12.</w:t>
      </w:r>
      <w:r w:rsidRPr="00DA3652">
        <w:tab/>
        <w:t>William Robson</w:t>
      </w:r>
      <w:r w:rsidRPr="00DA3652">
        <w:tab/>
        <w:t>11</w:t>
      </w:r>
      <w:r w:rsidRPr="00DA3652">
        <w:tab/>
        <w:t>Darlington</w:t>
      </w:r>
      <w:r w:rsidRPr="00DA3652">
        <w:tab/>
      </w:r>
      <w:r w:rsidRPr="00DA3652">
        <w:tab/>
        <w:t xml:space="preserve"> 1:42.45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48.64</w:t>
      </w:r>
    </w:p>
    <w:p w:rsidR="00C25B34" w:rsidRPr="00DA3652" w:rsidRDefault="00C25B34" w:rsidP="00C25B34">
      <w:pPr>
        <w:pStyle w:val="PlaceEven"/>
      </w:pPr>
      <w:r w:rsidRPr="00DA3652">
        <w:t>13.</w:t>
      </w:r>
      <w:r w:rsidRPr="00DA3652">
        <w:tab/>
        <w:t>Adam Elliott</w:t>
      </w:r>
      <w:r w:rsidRPr="00DA3652">
        <w:tab/>
        <w:t>11</w:t>
      </w:r>
      <w:r w:rsidRPr="00DA3652">
        <w:tab/>
        <w:t>Co Sund'land</w:t>
      </w:r>
      <w:r w:rsidRPr="00DA3652">
        <w:tab/>
      </w:r>
      <w:r w:rsidRPr="00DA3652">
        <w:tab/>
        <w:t xml:space="preserve"> 1:54.75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54.18</w:t>
      </w:r>
    </w:p>
    <w:p w:rsidR="00C25B34" w:rsidRPr="00DA3652" w:rsidRDefault="00C25B34" w:rsidP="00C25B34">
      <w:pPr>
        <w:pStyle w:val="PlaceEven"/>
      </w:pPr>
      <w:r w:rsidRPr="00DA3652">
        <w:t>14.</w:t>
      </w:r>
      <w:r w:rsidRPr="00DA3652">
        <w:tab/>
        <w:t>Oliver Colling</w:t>
      </w:r>
      <w:r w:rsidRPr="00DA3652">
        <w:tab/>
        <w:t>11</w:t>
      </w:r>
      <w:r w:rsidRPr="00DA3652">
        <w:tab/>
        <w:t>Co Sund'land</w:t>
      </w:r>
      <w:r w:rsidRPr="00DA3652">
        <w:tab/>
      </w:r>
      <w:r w:rsidRPr="00DA3652">
        <w:tab/>
        <w:t xml:space="preserve"> 1:55.41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53.57</w:t>
      </w:r>
    </w:p>
    <w:p w:rsidR="00C25B34" w:rsidRPr="00DA3652" w:rsidRDefault="00C25B34" w:rsidP="00C25B34">
      <w:pPr>
        <w:pStyle w:val="PlaceEven"/>
      </w:pPr>
      <w:r w:rsidRPr="00DA3652">
        <w:t>15.</w:t>
      </w:r>
      <w:r w:rsidRPr="00DA3652">
        <w:tab/>
        <w:t>Jimmy Charles</w:t>
      </w:r>
      <w:r w:rsidRPr="00DA3652">
        <w:tab/>
        <w:t>11</w:t>
      </w:r>
      <w:r w:rsidRPr="00DA3652">
        <w:tab/>
        <w:t>Co Sund'land</w:t>
      </w:r>
      <w:r w:rsidRPr="00DA3652">
        <w:tab/>
      </w:r>
      <w:r w:rsidRPr="00DA3652">
        <w:tab/>
        <w:t xml:space="preserve"> 2:09.52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1:01.02</w:t>
      </w:r>
    </w:p>
    <w:p w:rsidR="00C25B34" w:rsidRPr="00DA3652" w:rsidRDefault="00C25B34" w:rsidP="00C25B34">
      <w:pPr>
        <w:pStyle w:val="AgeGroupHeader"/>
      </w:pPr>
      <w:r w:rsidRPr="00DA3652">
        <w:t xml:space="preserve">13/14 Yrs </w:t>
      </w:r>
      <w:r>
        <w:t>Age Group</w:t>
      </w:r>
      <w:r w:rsidRPr="00DA3652">
        <w:t xml:space="preserve"> - Full Results</w:t>
      </w:r>
    </w:p>
    <w:p w:rsidR="00C25B34" w:rsidRPr="00DA3652" w:rsidRDefault="00C25B34" w:rsidP="00C25B34">
      <w:pPr>
        <w:pStyle w:val="PlaceHeader"/>
      </w:pPr>
      <w:r>
        <w:t>Place</w:t>
      </w:r>
      <w:r w:rsidRPr="00DA3652">
        <w:tab/>
        <w:t>Name</w:t>
      </w:r>
      <w:r w:rsidRPr="00DA3652">
        <w:tab/>
        <w:t>AaD</w:t>
      </w:r>
      <w:r w:rsidRPr="00DA3652">
        <w:tab/>
        <w:t>Club</w:t>
      </w:r>
      <w:r w:rsidRPr="00DA3652">
        <w:tab/>
      </w:r>
      <w:r w:rsidRPr="00DA3652">
        <w:tab/>
        <w:t>Time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>50</w:t>
      </w:r>
    </w:p>
    <w:p w:rsidR="00C25B34" w:rsidRPr="00DA3652" w:rsidRDefault="00C25B34" w:rsidP="00C25B34">
      <w:pPr>
        <w:pStyle w:val="PlaceEven"/>
      </w:pPr>
      <w:r w:rsidRPr="00DA3652">
        <w:t>1.</w:t>
      </w:r>
      <w:r w:rsidRPr="00DA3652">
        <w:tab/>
        <w:t>Joseph Fairbairn</w:t>
      </w:r>
      <w:r w:rsidRPr="00DA3652">
        <w:tab/>
        <w:t>14</w:t>
      </w:r>
      <w:r w:rsidRPr="00DA3652">
        <w:tab/>
        <w:t>Chester Le S</w:t>
      </w:r>
      <w:r w:rsidRPr="00DA3652">
        <w:tab/>
      </w:r>
      <w:r w:rsidRPr="00DA3652">
        <w:tab/>
        <w:t xml:space="preserve">   58.96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28.25</w:t>
      </w:r>
    </w:p>
    <w:p w:rsidR="00C25B34" w:rsidRPr="00DA3652" w:rsidRDefault="00C25B34" w:rsidP="00C25B34">
      <w:pPr>
        <w:pStyle w:val="PlaceEven"/>
      </w:pPr>
      <w:r w:rsidRPr="00DA3652">
        <w:t>2.</w:t>
      </w:r>
      <w:r w:rsidRPr="00DA3652">
        <w:tab/>
        <w:t>Matthew Slater</w:t>
      </w:r>
      <w:r w:rsidRPr="00DA3652">
        <w:tab/>
        <w:t>14</w:t>
      </w:r>
      <w:r w:rsidRPr="00DA3652">
        <w:tab/>
        <w:t>North Tyne</w:t>
      </w:r>
      <w:r w:rsidRPr="00DA3652">
        <w:tab/>
      </w:r>
      <w:r w:rsidRPr="00DA3652">
        <w:tab/>
        <w:t xml:space="preserve"> 1:00.18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29.42</w:t>
      </w:r>
    </w:p>
    <w:p w:rsidR="00C25B34" w:rsidRPr="00DA3652" w:rsidRDefault="00C25B34" w:rsidP="00C25B34">
      <w:pPr>
        <w:pStyle w:val="PlaceEven"/>
      </w:pPr>
      <w:r w:rsidRPr="00DA3652">
        <w:t>3.</w:t>
      </w:r>
      <w:r w:rsidRPr="00DA3652">
        <w:tab/>
        <w:t>James Wyton-Sedgwick</w:t>
      </w:r>
      <w:r w:rsidRPr="00DA3652">
        <w:tab/>
        <w:t>14</w:t>
      </w:r>
      <w:r w:rsidRPr="00DA3652">
        <w:tab/>
        <w:t>North Tyne</w:t>
      </w:r>
      <w:r w:rsidRPr="00DA3652">
        <w:tab/>
      </w:r>
      <w:r w:rsidRPr="00DA3652">
        <w:tab/>
        <w:t xml:space="preserve"> 1:00.52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29.69</w:t>
      </w:r>
    </w:p>
    <w:p w:rsidR="00C25B34" w:rsidRPr="00DA3652" w:rsidRDefault="00C25B34" w:rsidP="00C25B34">
      <w:pPr>
        <w:pStyle w:val="PlaceEven"/>
      </w:pPr>
      <w:r w:rsidRPr="00DA3652">
        <w:t>4.</w:t>
      </w:r>
      <w:r w:rsidRPr="00DA3652">
        <w:tab/>
        <w:t>William Hannant</w:t>
      </w:r>
      <w:r w:rsidRPr="00DA3652">
        <w:tab/>
        <w:t>14</w:t>
      </w:r>
      <w:r w:rsidRPr="00DA3652">
        <w:tab/>
        <w:t>North Tyne</w:t>
      </w:r>
      <w:r w:rsidRPr="00DA3652">
        <w:tab/>
      </w:r>
      <w:r w:rsidRPr="00DA3652">
        <w:tab/>
        <w:t xml:space="preserve"> 1:00.66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29.34</w:t>
      </w:r>
    </w:p>
    <w:p w:rsidR="00C25B34" w:rsidRPr="00DA3652" w:rsidRDefault="00C25B34" w:rsidP="00C25B34">
      <w:pPr>
        <w:pStyle w:val="PlaceEven"/>
      </w:pPr>
      <w:r w:rsidRPr="00DA3652">
        <w:t>5.</w:t>
      </w:r>
      <w:r w:rsidRPr="00DA3652">
        <w:tab/>
        <w:t>Devin Creighton</w:t>
      </w:r>
      <w:r w:rsidRPr="00DA3652">
        <w:tab/>
        <w:t>13</w:t>
      </w:r>
      <w:r w:rsidRPr="00DA3652">
        <w:tab/>
        <w:t>Chester Le S</w:t>
      </w:r>
      <w:r w:rsidRPr="00DA3652">
        <w:tab/>
      </w:r>
      <w:r w:rsidRPr="00DA3652">
        <w:tab/>
        <w:t xml:space="preserve"> 1:01.46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29.36</w:t>
      </w:r>
    </w:p>
    <w:p w:rsidR="00C25B34" w:rsidRPr="00DA3652" w:rsidRDefault="00C25B34" w:rsidP="00C25B34">
      <w:pPr>
        <w:pStyle w:val="PlaceEven"/>
      </w:pPr>
      <w:r w:rsidRPr="00DA3652">
        <w:t>6.</w:t>
      </w:r>
      <w:r w:rsidRPr="00DA3652">
        <w:tab/>
        <w:t>Patrick Speight</w:t>
      </w:r>
      <w:r w:rsidRPr="00DA3652">
        <w:tab/>
        <w:t>14</w:t>
      </w:r>
      <w:r w:rsidRPr="00DA3652">
        <w:tab/>
        <w:t>Gates &amp;Whick</w:t>
      </w:r>
      <w:r w:rsidRPr="00DA3652">
        <w:tab/>
      </w:r>
      <w:r w:rsidRPr="00DA3652">
        <w:tab/>
        <w:t xml:space="preserve"> 1:01.73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29.80</w:t>
      </w:r>
    </w:p>
    <w:p w:rsidR="00C25B34" w:rsidRPr="00DA3652" w:rsidRDefault="00C25B34" w:rsidP="00C25B34">
      <w:pPr>
        <w:pStyle w:val="PlaceEven"/>
      </w:pPr>
      <w:r w:rsidRPr="00DA3652">
        <w:t>7.</w:t>
      </w:r>
      <w:r w:rsidRPr="00DA3652">
        <w:tab/>
        <w:t>Nathan Emslie</w:t>
      </w:r>
      <w:r w:rsidRPr="00DA3652">
        <w:tab/>
        <w:t>13</w:t>
      </w:r>
      <w:r w:rsidRPr="00DA3652">
        <w:tab/>
        <w:t>North Tyne</w:t>
      </w:r>
      <w:r w:rsidRPr="00DA3652">
        <w:tab/>
      </w:r>
      <w:r w:rsidRPr="00DA3652">
        <w:tab/>
        <w:t xml:space="preserve"> 1:02.61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30.15</w:t>
      </w:r>
    </w:p>
    <w:p w:rsidR="00C25B34" w:rsidRPr="00DA3652" w:rsidRDefault="00C25B34" w:rsidP="00C25B34">
      <w:pPr>
        <w:pStyle w:val="PlaceEven"/>
      </w:pPr>
      <w:r w:rsidRPr="00DA3652">
        <w:t>8.</w:t>
      </w:r>
      <w:r w:rsidRPr="00DA3652">
        <w:tab/>
        <w:t>James Mason-Douglass</w:t>
      </w:r>
      <w:r w:rsidRPr="00DA3652">
        <w:tab/>
        <w:t>13</w:t>
      </w:r>
      <w:r w:rsidRPr="00DA3652">
        <w:tab/>
        <w:t>Gates &amp;Whick</w:t>
      </w:r>
      <w:r w:rsidRPr="00DA3652">
        <w:tab/>
      </w:r>
      <w:r w:rsidRPr="00DA3652">
        <w:tab/>
        <w:t xml:space="preserve"> 1:03.09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30.20</w:t>
      </w:r>
    </w:p>
    <w:p w:rsidR="00C25B34" w:rsidRPr="00DA3652" w:rsidRDefault="00C25B34" w:rsidP="00C25B34">
      <w:pPr>
        <w:pStyle w:val="PlaceEven"/>
      </w:pPr>
      <w:r w:rsidRPr="00DA3652">
        <w:t>9.</w:t>
      </w:r>
      <w:r w:rsidRPr="00DA3652">
        <w:tab/>
        <w:t>Michael Hewitt</w:t>
      </w:r>
      <w:r w:rsidRPr="00DA3652">
        <w:tab/>
        <w:t>13</w:t>
      </w:r>
      <w:r w:rsidRPr="00DA3652">
        <w:tab/>
        <w:t>AFSHartlepol</w:t>
      </w:r>
      <w:r w:rsidRPr="00DA3652">
        <w:tab/>
      </w:r>
      <w:r w:rsidRPr="00DA3652">
        <w:tab/>
        <w:t xml:space="preserve"> 1:04.80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30.60</w:t>
      </w:r>
    </w:p>
    <w:p w:rsidR="00C25B34" w:rsidRPr="00DA3652" w:rsidRDefault="00C25B34" w:rsidP="00C25B34">
      <w:pPr>
        <w:pStyle w:val="PlaceEven"/>
      </w:pPr>
      <w:r w:rsidRPr="00DA3652">
        <w:t>10.</w:t>
      </w:r>
      <w:r w:rsidRPr="00DA3652">
        <w:tab/>
        <w:t>Noel Cooper</w:t>
      </w:r>
      <w:r w:rsidRPr="00DA3652">
        <w:tab/>
        <w:t>14</w:t>
      </w:r>
      <w:r w:rsidRPr="00DA3652">
        <w:tab/>
        <w:t>Hartlepool</w:t>
      </w:r>
      <w:r w:rsidRPr="00DA3652">
        <w:tab/>
      </w:r>
      <w:r w:rsidRPr="00DA3652">
        <w:tab/>
        <w:t xml:space="preserve"> 1:04.89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31.62</w:t>
      </w:r>
    </w:p>
    <w:p w:rsidR="00C25B34" w:rsidRPr="00DA3652" w:rsidRDefault="00C25B34" w:rsidP="00C25B34">
      <w:pPr>
        <w:pStyle w:val="PlaceEven"/>
      </w:pPr>
      <w:r w:rsidRPr="00DA3652">
        <w:t>11.</w:t>
      </w:r>
      <w:r w:rsidRPr="00DA3652">
        <w:tab/>
        <w:t>Ben Sayer</w:t>
      </w:r>
      <w:r w:rsidRPr="00DA3652">
        <w:tab/>
        <w:t>13</w:t>
      </w:r>
      <w:r w:rsidRPr="00DA3652">
        <w:tab/>
        <w:t>Hartlepool</w:t>
      </w:r>
      <w:r w:rsidRPr="00DA3652">
        <w:tab/>
      </w:r>
      <w:r w:rsidRPr="00DA3652">
        <w:tab/>
        <w:t xml:space="preserve"> 1:07.66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32.27</w:t>
      </w:r>
    </w:p>
    <w:p w:rsidR="00C25B34" w:rsidRPr="00DA3652" w:rsidRDefault="00C25B34" w:rsidP="00C25B34">
      <w:pPr>
        <w:pStyle w:val="PlaceEven"/>
      </w:pPr>
      <w:r w:rsidRPr="00DA3652">
        <w:t>12.</w:t>
      </w:r>
      <w:r w:rsidRPr="00DA3652">
        <w:tab/>
        <w:t>Temitayo Adesina</w:t>
      </w:r>
      <w:r w:rsidRPr="00DA3652">
        <w:tab/>
        <w:t>13</w:t>
      </w:r>
      <w:r w:rsidRPr="00DA3652">
        <w:tab/>
        <w:t>Darlington</w:t>
      </w:r>
      <w:r w:rsidRPr="00DA3652">
        <w:tab/>
      </w:r>
      <w:r w:rsidRPr="00DA3652">
        <w:tab/>
        <w:t xml:space="preserve"> 1:26.19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  <w:t xml:space="preserve">   41.80</w:t>
      </w:r>
    </w:p>
    <w:p w:rsidR="00C25B34" w:rsidRDefault="00C25B34" w:rsidP="00C25B34">
      <w:pPr>
        <w:pStyle w:val="PlaceEven"/>
      </w:pPr>
      <w:r w:rsidRPr="00DA3652">
        <w:t xml:space="preserve"> </w:t>
      </w:r>
      <w:r w:rsidRPr="00DA3652">
        <w:tab/>
        <w:t>Kieran Walsh</w:t>
      </w:r>
      <w:r w:rsidRPr="00DA3652">
        <w:tab/>
        <w:t>13</w:t>
      </w:r>
      <w:r w:rsidRPr="00DA3652">
        <w:tab/>
        <w:t>Darlington</w:t>
      </w:r>
      <w:r w:rsidRPr="00DA3652">
        <w:tab/>
      </w:r>
      <w:r w:rsidRPr="00DA3652">
        <w:tab/>
      </w:r>
      <w:r>
        <w:t>DNF</w:t>
      </w:r>
      <w:r w:rsidRPr="00DA3652">
        <w:tab/>
      </w:r>
      <w:r w:rsidRPr="00DA3652">
        <w:tab/>
      </w:r>
      <w:r w:rsidRPr="00DA3652">
        <w:tab/>
      </w:r>
      <w:r w:rsidRPr="00DA3652">
        <w:tab/>
      </w:r>
      <w:r w:rsidRPr="00DA3652">
        <w:tab/>
      </w: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C25B34" w:rsidRDefault="00C25B34" w:rsidP="00C25B34">
      <w:pPr>
        <w:pStyle w:val="SplitLong"/>
      </w:pPr>
    </w:p>
    <w:p w:rsidR="00192F9B" w:rsidRDefault="00192F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C25B34" w:rsidRPr="00B4424E" w:rsidRDefault="00C25B34" w:rsidP="00C25B34">
      <w:pPr>
        <w:pStyle w:val="EventHeader"/>
      </w:pPr>
      <w:r>
        <w:lastRenderedPageBreak/>
        <w:t>EVENT</w:t>
      </w:r>
      <w:r w:rsidRPr="00B4424E">
        <w:t xml:space="preserve"> 407 Girls 09 Yrs/Over 100m Butterfly   </w:t>
      </w:r>
    </w:p>
    <w:p w:rsidR="00C25B34" w:rsidRPr="00B4424E" w:rsidRDefault="00C25B34" w:rsidP="00C25B34">
      <w:pPr>
        <w:pStyle w:val="AgeGroupHeader"/>
      </w:pPr>
      <w:r w:rsidRPr="00B4424E">
        <w:t xml:space="preserve">09/10 Yrs </w:t>
      </w:r>
      <w:r>
        <w:t>Age Group</w:t>
      </w:r>
      <w:r w:rsidRPr="00B4424E">
        <w:t xml:space="preserve"> - Full Results</w:t>
      </w:r>
    </w:p>
    <w:p w:rsidR="00C25B34" w:rsidRPr="00B4424E" w:rsidRDefault="00C25B34" w:rsidP="00C25B34">
      <w:pPr>
        <w:pStyle w:val="PlaceHeader"/>
      </w:pPr>
      <w:r>
        <w:t>Place</w:t>
      </w:r>
      <w:r w:rsidRPr="00B4424E">
        <w:tab/>
        <w:t>Name</w:t>
      </w:r>
      <w:r w:rsidRPr="00B4424E">
        <w:tab/>
        <w:t>AaD</w:t>
      </w:r>
      <w:r w:rsidRPr="00B4424E">
        <w:tab/>
        <w:t>Club</w:t>
      </w:r>
      <w:r w:rsidRPr="00B4424E">
        <w:tab/>
      </w:r>
      <w:r w:rsidRPr="00B4424E">
        <w:tab/>
        <w:t>Time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>50</w:t>
      </w:r>
    </w:p>
    <w:p w:rsidR="00C25B34" w:rsidRPr="00B4424E" w:rsidRDefault="00C25B34" w:rsidP="00C25B34">
      <w:pPr>
        <w:pStyle w:val="PlaceEven"/>
      </w:pPr>
      <w:r w:rsidRPr="00B4424E">
        <w:t>1.</w:t>
      </w:r>
      <w:r w:rsidRPr="00B4424E">
        <w:tab/>
        <w:t>Beth McPherson</w:t>
      </w:r>
      <w:r w:rsidRPr="00B4424E">
        <w:tab/>
        <w:t>10</w:t>
      </w:r>
      <w:r w:rsidRPr="00B4424E">
        <w:tab/>
        <w:t>Gates &amp;Whick</w:t>
      </w:r>
      <w:r w:rsidRPr="00B4424E">
        <w:tab/>
      </w:r>
      <w:r w:rsidRPr="00B4424E">
        <w:tab/>
        <w:t xml:space="preserve"> 1:26.89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40.82</w:t>
      </w:r>
    </w:p>
    <w:p w:rsidR="00C25B34" w:rsidRPr="00B4424E" w:rsidRDefault="00C25B34" w:rsidP="00C25B34">
      <w:pPr>
        <w:pStyle w:val="PlaceEven"/>
      </w:pPr>
      <w:r w:rsidRPr="00B4424E">
        <w:t>2.</w:t>
      </w:r>
      <w:r w:rsidRPr="00B4424E">
        <w:tab/>
        <w:t>Lucy Oliver</w:t>
      </w:r>
      <w:r w:rsidRPr="00B4424E">
        <w:tab/>
        <w:t>9</w:t>
      </w:r>
      <w:r w:rsidRPr="00B4424E">
        <w:tab/>
        <w:t>Darlington</w:t>
      </w:r>
      <w:r w:rsidRPr="00B4424E">
        <w:tab/>
      </w:r>
      <w:r w:rsidRPr="00B4424E">
        <w:tab/>
        <w:t xml:space="preserve"> 1:36.59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44.10</w:t>
      </w:r>
    </w:p>
    <w:p w:rsidR="00C25B34" w:rsidRPr="00B4424E" w:rsidRDefault="00C25B34" w:rsidP="00C25B34">
      <w:pPr>
        <w:pStyle w:val="PlaceEven"/>
      </w:pPr>
      <w:r w:rsidRPr="00B4424E">
        <w:t>3.</w:t>
      </w:r>
      <w:r w:rsidRPr="00B4424E">
        <w:tab/>
        <w:t>Marley Bowe</w:t>
      </w:r>
      <w:r w:rsidRPr="00B4424E">
        <w:tab/>
        <w:t>10</w:t>
      </w:r>
      <w:r w:rsidRPr="00B4424E">
        <w:tab/>
        <w:t>Co Sund'land</w:t>
      </w:r>
      <w:r w:rsidRPr="00B4424E">
        <w:tab/>
      </w:r>
      <w:r w:rsidRPr="00B4424E">
        <w:tab/>
        <w:t xml:space="preserve"> 2:00.28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54.34</w:t>
      </w:r>
    </w:p>
    <w:p w:rsidR="00C25B34" w:rsidRPr="00B4424E" w:rsidRDefault="00C25B34" w:rsidP="00C25B34">
      <w:pPr>
        <w:pStyle w:val="PlaceEven"/>
      </w:pPr>
      <w:r w:rsidRPr="00B4424E">
        <w:t>4.</w:t>
      </w:r>
      <w:r w:rsidRPr="00B4424E">
        <w:tab/>
        <w:t>Anna Barker</w:t>
      </w:r>
      <w:r w:rsidRPr="00B4424E">
        <w:tab/>
        <w:t>10</w:t>
      </w:r>
      <w:r w:rsidRPr="00B4424E">
        <w:tab/>
        <w:t>Co Sund'land</w:t>
      </w:r>
      <w:r w:rsidRPr="00B4424E">
        <w:tab/>
      </w:r>
      <w:r w:rsidRPr="00B4424E">
        <w:tab/>
        <w:t xml:space="preserve"> 2:02.35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53.39</w:t>
      </w:r>
    </w:p>
    <w:p w:rsidR="00C25B34" w:rsidRPr="00B4424E" w:rsidRDefault="00C25B34" w:rsidP="00C25B34">
      <w:pPr>
        <w:pStyle w:val="PlaceEven"/>
      </w:pPr>
      <w:r w:rsidRPr="00B4424E">
        <w:t>5.</w:t>
      </w:r>
      <w:r w:rsidRPr="00B4424E">
        <w:tab/>
        <w:t>Alice Colborn</w:t>
      </w:r>
      <w:r w:rsidRPr="00B4424E">
        <w:tab/>
        <w:t>10</w:t>
      </w:r>
      <w:r w:rsidRPr="00B4424E">
        <w:tab/>
        <w:t>Co Sund'land</w:t>
      </w:r>
      <w:r w:rsidRPr="00B4424E">
        <w:tab/>
      </w:r>
      <w:r w:rsidRPr="00B4424E">
        <w:tab/>
        <w:t xml:space="preserve"> 2:16.84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1:01.35</w:t>
      </w:r>
    </w:p>
    <w:p w:rsidR="00C25B34" w:rsidRPr="00B4424E" w:rsidRDefault="00C25B34" w:rsidP="00C25B34">
      <w:pPr>
        <w:pStyle w:val="PlaceEven"/>
      </w:pPr>
      <w:r w:rsidRPr="00B4424E">
        <w:t>6.</w:t>
      </w:r>
      <w:r w:rsidRPr="00B4424E">
        <w:tab/>
        <w:t>Zehira Tumwijukye</w:t>
      </w:r>
      <w:r w:rsidRPr="00B4424E">
        <w:tab/>
        <w:t>10</w:t>
      </w:r>
      <w:r w:rsidRPr="00B4424E">
        <w:tab/>
        <w:t>Co Sund'land</w:t>
      </w:r>
      <w:r w:rsidRPr="00B4424E">
        <w:tab/>
      </w:r>
      <w:r w:rsidRPr="00B4424E">
        <w:tab/>
        <w:t xml:space="preserve"> 2:21.79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1:07.05</w:t>
      </w:r>
    </w:p>
    <w:p w:rsidR="00C25B34" w:rsidRPr="00B4424E" w:rsidRDefault="00C25B34" w:rsidP="00C25B34">
      <w:pPr>
        <w:pStyle w:val="PlaceEven"/>
      </w:pPr>
      <w:r w:rsidRPr="00B4424E">
        <w:t xml:space="preserve"> </w:t>
      </w:r>
      <w:r w:rsidRPr="00B4424E">
        <w:tab/>
        <w:t>Summer Eriaku</w:t>
      </w:r>
      <w:r w:rsidRPr="00B4424E">
        <w:tab/>
        <w:t>10</w:t>
      </w:r>
      <w:r w:rsidRPr="00B4424E">
        <w:tab/>
        <w:t>Co Sund'land</w:t>
      </w:r>
      <w:r w:rsidRPr="00B4424E">
        <w:tab/>
      </w:r>
      <w:r w:rsidRPr="00B4424E">
        <w:tab/>
      </w:r>
      <w:r>
        <w:t>DNF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</w:r>
    </w:p>
    <w:p w:rsidR="00C25B34" w:rsidRPr="00B4424E" w:rsidRDefault="00C25B34" w:rsidP="00C25B34">
      <w:pPr>
        <w:pStyle w:val="AgeGroupHeader"/>
      </w:pPr>
      <w:r w:rsidRPr="00B4424E">
        <w:t xml:space="preserve">11/12 Yrs </w:t>
      </w:r>
      <w:r>
        <w:t>Age Group</w:t>
      </w:r>
      <w:r w:rsidRPr="00B4424E">
        <w:t xml:space="preserve"> - Full Results</w:t>
      </w:r>
    </w:p>
    <w:p w:rsidR="00C25B34" w:rsidRPr="00B4424E" w:rsidRDefault="00C25B34" w:rsidP="00C25B34">
      <w:pPr>
        <w:pStyle w:val="PlaceHeader"/>
      </w:pPr>
      <w:r>
        <w:t>Place</w:t>
      </w:r>
      <w:r w:rsidRPr="00B4424E">
        <w:tab/>
        <w:t>Name</w:t>
      </w:r>
      <w:r w:rsidRPr="00B4424E">
        <w:tab/>
        <w:t>AaD</w:t>
      </w:r>
      <w:r w:rsidRPr="00B4424E">
        <w:tab/>
        <w:t>Club</w:t>
      </w:r>
      <w:r w:rsidRPr="00B4424E">
        <w:tab/>
      </w:r>
      <w:r w:rsidRPr="00B4424E">
        <w:tab/>
        <w:t>Time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>50</w:t>
      </w:r>
    </w:p>
    <w:p w:rsidR="00C25B34" w:rsidRPr="00B4424E" w:rsidRDefault="00C25B34" w:rsidP="00C25B34">
      <w:pPr>
        <w:pStyle w:val="PlaceEven"/>
      </w:pPr>
      <w:r w:rsidRPr="00B4424E">
        <w:t>1.</w:t>
      </w:r>
      <w:r w:rsidRPr="00B4424E">
        <w:tab/>
        <w:t>Anna Finlay</w:t>
      </w:r>
      <w:r w:rsidRPr="00B4424E">
        <w:tab/>
        <w:t>11</w:t>
      </w:r>
      <w:r w:rsidRPr="00B4424E">
        <w:tab/>
        <w:t>Gates &amp;Whick</w:t>
      </w:r>
      <w:r w:rsidRPr="00B4424E">
        <w:tab/>
      </w:r>
      <w:r w:rsidRPr="00B4424E">
        <w:tab/>
        <w:t xml:space="preserve"> 1:15.67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36.59</w:t>
      </w:r>
    </w:p>
    <w:p w:rsidR="00C25B34" w:rsidRPr="00B4424E" w:rsidRDefault="00C25B34" w:rsidP="00C25B34">
      <w:pPr>
        <w:pStyle w:val="PlaceEven"/>
      </w:pPr>
      <w:r w:rsidRPr="00B4424E">
        <w:t>2.</w:t>
      </w:r>
      <w:r w:rsidRPr="00B4424E">
        <w:tab/>
        <w:t>Alisha Hodgson</w:t>
      </w:r>
      <w:r w:rsidRPr="00B4424E">
        <w:tab/>
        <w:t>11</w:t>
      </w:r>
      <w:r w:rsidRPr="00B4424E">
        <w:tab/>
        <w:t>Gates &amp;Whick</w:t>
      </w:r>
      <w:r w:rsidRPr="00B4424E">
        <w:tab/>
      </w:r>
      <w:r w:rsidRPr="00B4424E">
        <w:tab/>
        <w:t xml:space="preserve"> 1:19.91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38.54</w:t>
      </w:r>
    </w:p>
    <w:p w:rsidR="00C25B34" w:rsidRPr="00B4424E" w:rsidRDefault="00C25B34" w:rsidP="00C25B34">
      <w:pPr>
        <w:pStyle w:val="PlaceEven"/>
      </w:pPr>
      <w:r w:rsidRPr="00B4424E">
        <w:t>3.</w:t>
      </w:r>
      <w:r w:rsidRPr="00B4424E">
        <w:tab/>
        <w:t>Faith Omoregbe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 1:20.44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38.39</w:t>
      </w:r>
    </w:p>
    <w:p w:rsidR="00C25B34" w:rsidRPr="00B4424E" w:rsidRDefault="00C25B34" w:rsidP="00C25B34">
      <w:pPr>
        <w:pStyle w:val="PlaceEven"/>
      </w:pPr>
      <w:r w:rsidRPr="00B4424E">
        <w:t>4.</w:t>
      </w:r>
      <w:r w:rsidRPr="00B4424E">
        <w:tab/>
        <w:t>Holly Bodinner</w:t>
      </w:r>
      <w:r w:rsidRPr="00B4424E">
        <w:tab/>
        <w:t>11</w:t>
      </w:r>
      <w:r w:rsidRPr="00B4424E">
        <w:tab/>
        <w:t>Chester Le S</w:t>
      </w:r>
      <w:r w:rsidRPr="00B4424E">
        <w:tab/>
      </w:r>
      <w:r w:rsidRPr="00B4424E">
        <w:tab/>
        <w:t xml:space="preserve"> 1:25.75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39.53</w:t>
      </w:r>
    </w:p>
    <w:p w:rsidR="00C25B34" w:rsidRPr="00B4424E" w:rsidRDefault="00C25B34" w:rsidP="00C25B34">
      <w:pPr>
        <w:pStyle w:val="PlaceEven"/>
      </w:pPr>
      <w:r w:rsidRPr="00B4424E">
        <w:t>5.</w:t>
      </w:r>
      <w:r w:rsidRPr="00B4424E">
        <w:tab/>
        <w:t>Chloe Pritchard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 1:26.05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41.06</w:t>
      </w:r>
    </w:p>
    <w:p w:rsidR="00C25B34" w:rsidRPr="00B4424E" w:rsidRDefault="00C25B34" w:rsidP="00C25B34">
      <w:pPr>
        <w:pStyle w:val="PlaceEven"/>
      </w:pPr>
      <w:r w:rsidRPr="00B4424E">
        <w:t>6.</w:t>
      </w:r>
      <w:r w:rsidRPr="00B4424E">
        <w:tab/>
        <w:t>Carman Gaish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 1:27.12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40.18</w:t>
      </w:r>
    </w:p>
    <w:p w:rsidR="00C25B34" w:rsidRPr="00B4424E" w:rsidRDefault="00C25B34" w:rsidP="00C25B34">
      <w:pPr>
        <w:pStyle w:val="PlaceEven"/>
      </w:pPr>
      <w:r w:rsidRPr="00B4424E">
        <w:t>7.</w:t>
      </w:r>
      <w:r w:rsidRPr="00B4424E">
        <w:tab/>
        <w:t>Faye Brown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 1:29.07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41.25</w:t>
      </w:r>
    </w:p>
    <w:p w:rsidR="00C25B34" w:rsidRPr="00B4424E" w:rsidRDefault="00C25B34" w:rsidP="00C25B34">
      <w:pPr>
        <w:pStyle w:val="PlaceEven"/>
      </w:pPr>
      <w:r w:rsidRPr="00B4424E">
        <w:t>8.</w:t>
      </w:r>
      <w:r w:rsidRPr="00B4424E">
        <w:tab/>
        <w:t>Emily Robson</w:t>
      </w:r>
      <w:r w:rsidRPr="00B4424E">
        <w:tab/>
        <w:t>12</w:t>
      </w:r>
      <w:r w:rsidRPr="00B4424E">
        <w:tab/>
        <w:t>Darlington</w:t>
      </w:r>
      <w:r w:rsidRPr="00B4424E">
        <w:tab/>
      </w:r>
      <w:r w:rsidRPr="00B4424E">
        <w:tab/>
        <w:t xml:space="preserve"> 1:32.60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42.15</w:t>
      </w:r>
    </w:p>
    <w:p w:rsidR="00C25B34" w:rsidRPr="00B4424E" w:rsidRDefault="00C25B34" w:rsidP="00C25B34">
      <w:pPr>
        <w:pStyle w:val="PlaceEven"/>
      </w:pPr>
      <w:r w:rsidRPr="00B4424E">
        <w:t>9.</w:t>
      </w:r>
      <w:r w:rsidRPr="00B4424E">
        <w:tab/>
        <w:t>Mia Smith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 1:32.91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42.71</w:t>
      </w:r>
    </w:p>
    <w:p w:rsidR="00C25B34" w:rsidRPr="00B4424E" w:rsidRDefault="00C25B34" w:rsidP="00C25B34">
      <w:pPr>
        <w:pStyle w:val="PlaceEven"/>
      </w:pPr>
      <w:r w:rsidRPr="00B4424E">
        <w:t>10.</w:t>
      </w:r>
      <w:r w:rsidRPr="00B4424E">
        <w:tab/>
        <w:t>Tilly Parker</w:t>
      </w:r>
      <w:r w:rsidRPr="00B4424E">
        <w:tab/>
        <w:t>11</w:t>
      </w:r>
      <w:r w:rsidRPr="00B4424E">
        <w:tab/>
        <w:t>Hartlepool</w:t>
      </w:r>
      <w:r w:rsidRPr="00B4424E">
        <w:tab/>
      </w:r>
      <w:r w:rsidRPr="00B4424E">
        <w:tab/>
        <w:t xml:space="preserve"> 1:39.14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43.69</w:t>
      </w:r>
    </w:p>
    <w:p w:rsidR="00C25B34" w:rsidRPr="00B4424E" w:rsidRDefault="00C25B34" w:rsidP="00C25B34">
      <w:pPr>
        <w:pStyle w:val="PlaceEven"/>
      </w:pPr>
      <w:r w:rsidRPr="00B4424E">
        <w:t>11.</w:t>
      </w:r>
      <w:r w:rsidRPr="00B4424E">
        <w:tab/>
        <w:t>Allegra Fekete</w:t>
      </w:r>
      <w:r w:rsidRPr="00B4424E">
        <w:tab/>
        <w:t>11</w:t>
      </w:r>
      <w:r w:rsidRPr="00B4424E">
        <w:tab/>
        <w:t>Co Sund'land</w:t>
      </w:r>
      <w:r w:rsidRPr="00B4424E">
        <w:tab/>
      </w:r>
      <w:r w:rsidRPr="00B4424E">
        <w:tab/>
        <w:t xml:space="preserve"> 1:42.22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45.46</w:t>
      </w:r>
    </w:p>
    <w:p w:rsidR="00C25B34" w:rsidRPr="00B4424E" w:rsidRDefault="00C25B34" w:rsidP="00C25B34">
      <w:pPr>
        <w:pStyle w:val="PlaceEven"/>
      </w:pPr>
      <w:r w:rsidRPr="00B4424E">
        <w:t>12.</w:t>
      </w:r>
      <w:r w:rsidRPr="00B4424E">
        <w:tab/>
        <w:t>Freya Dobbinson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 1:43.84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45.88</w:t>
      </w:r>
    </w:p>
    <w:p w:rsidR="00C25B34" w:rsidRPr="00B4424E" w:rsidRDefault="00C25B34" w:rsidP="00C25B34">
      <w:pPr>
        <w:pStyle w:val="PlaceEven"/>
      </w:pPr>
      <w:r w:rsidRPr="00B4424E">
        <w:t>13.</w:t>
      </w:r>
      <w:r w:rsidRPr="00B4424E">
        <w:tab/>
        <w:t>Martha Bowes</w:t>
      </w:r>
      <w:r w:rsidRPr="00B4424E">
        <w:tab/>
        <w:t>11</w:t>
      </w:r>
      <w:r w:rsidRPr="00B4424E">
        <w:tab/>
        <w:t>Co Sund'land</w:t>
      </w:r>
      <w:r w:rsidRPr="00B4424E">
        <w:tab/>
      </w:r>
      <w:r w:rsidRPr="00B4424E">
        <w:tab/>
        <w:t xml:space="preserve"> 2:08.25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59.27</w:t>
      </w:r>
    </w:p>
    <w:p w:rsidR="00C25B34" w:rsidRPr="00B4424E" w:rsidRDefault="00C25B34" w:rsidP="00C25B34">
      <w:pPr>
        <w:pStyle w:val="PlaceEven"/>
      </w:pPr>
      <w:r w:rsidRPr="00B4424E">
        <w:t>14.</w:t>
      </w:r>
      <w:r w:rsidRPr="00B4424E">
        <w:tab/>
        <w:t>Molly Naisbett</w:t>
      </w:r>
      <w:r w:rsidRPr="00B4424E">
        <w:tab/>
        <w:t>11</w:t>
      </w:r>
      <w:r w:rsidRPr="00B4424E">
        <w:tab/>
        <w:t>Co Sund'land</w:t>
      </w:r>
      <w:r w:rsidRPr="00B4424E">
        <w:tab/>
      </w:r>
      <w:r w:rsidRPr="00B4424E">
        <w:tab/>
        <w:t xml:space="preserve"> 2:17.95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1:02.78</w:t>
      </w:r>
    </w:p>
    <w:p w:rsidR="00C25B34" w:rsidRPr="00B4424E" w:rsidRDefault="00C25B34" w:rsidP="00C25B34">
      <w:pPr>
        <w:pStyle w:val="PlaceEven"/>
      </w:pPr>
      <w:r w:rsidRPr="00B4424E">
        <w:t>15.</w:t>
      </w:r>
      <w:r w:rsidRPr="00B4424E">
        <w:tab/>
        <w:t>Chloe Hutchinson</w:t>
      </w:r>
      <w:r w:rsidRPr="00B4424E">
        <w:tab/>
        <w:t>11</w:t>
      </w:r>
      <w:r w:rsidRPr="00B4424E">
        <w:tab/>
        <w:t>Co Sund'land</w:t>
      </w:r>
      <w:r w:rsidRPr="00B4424E">
        <w:tab/>
      </w:r>
      <w:r w:rsidRPr="00B4424E">
        <w:tab/>
        <w:t xml:space="preserve"> 2:20.06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1:03.86</w:t>
      </w:r>
    </w:p>
    <w:p w:rsidR="00C25B34" w:rsidRPr="00B4424E" w:rsidRDefault="00C25B34" w:rsidP="00C25B34">
      <w:pPr>
        <w:pStyle w:val="PlaceEven"/>
      </w:pPr>
      <w:r w:rsidRPr="00B4424E">
        <w:t xml:space="preserve"> </w:t>
      </w:r>
      <w:r w:rsidRPr="00B4424E">
        <w:tab/>
        <w:t>Evelyn Richardson</w:t>
      </w:r>
      <w:r w:rsidRPr="00B4424E">
        <w:tab/>
        <w:t>11</w:t>
      </w:r>
      <w:r w:rsidRPr="00B4424E">
        <w:tab/>
        <w:t>Co Sund'land</w:t>
      </w:r>
      <w:r w:rsidRPr="00B4424E">
        <w:tab/>
      </w:r>
      <w:r w:rsidRPr="00B4424E">
        <w:tab/>
        <w:t xml:space="preserve">DQ </w:t>
      </w:r>
      <w:r w:rsidRPr="00B4424E">
        <w:pgNum/>
        <w:t xml:space="preserve">     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</w:r>
    </w:p>
    <w:p w:rsidR="00C25B34" w:rsidRPr="00B4424E" w:rsidRDefault="00C25B34" w:rsidP="00C25B34">
      <w:pPr>
        <w:pStyle w:val="PlaceEven"/>
      </w:pPr>
      <w:r w:rsidRPr="00B4424E">
        <w:t xml:space="preserve"> </w:t>
      </w:r>
      <w:r w:rsidRPr="00B4424E">
        <w:tab/>
        <w:t>Eryna Creighton</w:t>
      </w:r>
      <w:r w:rsidRPr="00B4424E">
        <w:tab/>
        <w:t>11</w:t>
      </w:r>
      <w:r w:rsidRPr="00B4424E">
        <w:tab/>
        <w:t xml:space="preserve">Chester </w:t>
      </w:r>
      <w:proofErr w:type="gramStart"/>
      <w:r w:rsidRPr="00B4424E">
        <w:t>Le</w:t>
      </w:r>
      <w:proofErr w:type="gramEnd"/>
      <w:r w:rsidRPr="00B4424E">
        <w:t xml:space="preserve"> S</w:t>
      </w:r>
      <w:r w:rsidRPr="00B4424E">
        <w:tab/>
      </w:r>
      <w:r w:rsidRPr="00B4424E">
        <w:tab/>
        <w:t xml:space="preserve">DQ </w:t>
      </w:r>
      <w:r w:rsidRPr="00B4424E">
        <w:pgNum/>
        <w:t xml:space="preserve">     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</w:r>
    </w:p>
    <w:p w:rsidR="00C25B34" w:rsidRPr="00B4424E" w:rsidRDefault="00C25B34" w:rsidP="00C25B34">
      <w:pPr>
        <w:pStyle w:val="PlaceEven"/>
      </w:pPr>
      <w:r w:rsidRPr="00B4424E">
        <w:t xml:space="preserve"> </w:t>
      </w:r>
      <w:r w:rsidRPr="00B4424E">
        <w:tab/>
        <w:t>Sophie Brown</w:t>
      </w:r>
      <w:r w:rsidRPr="00B4424E">
        <w:tab/>
        <w:t>12</w:t>
      </w:r>
      <w:r w:rsidRPr="00B4424E">
        <w:tab/>
        <w:t>Gates &amp;Whick</w:t>
      </w:r>
      <w:r w:rsidRPr="00B4424E">
        <w:tab/>
      </w:r>
      <w:r w:rsidRPr="00B4424E">
        <w:tab/>
        <w:t xml:space="preserve">DQ </w:t>
      </w:r>
      <w:r w:rsidRPr="00B4424E">
        <w:pgNum/>
        <w:t xml:space="preserve">     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</w:r>
    </w:p>
    <w:p w:rsidR="00C25B34" w:rsidRPr="00B4424E" w:rsidRDefault="00C25B34" w:rsidP="00C25B34">
      <w:pPr>
        <w:pStyle w:val="AgeGroupHeader"/>
      </w:pPr>
      <w:r w:rsidRPr="00B4424E">
        <w:t xml:space="preserve">13/14 Yrs </w:t>
      </w:r>
      <w:r>
        <w:t>Age Group</w:t>
      </w:r>
      <w:r w:rsidRPr="00B4424E">
        <w:t xml:space="preserve"> - Full Results</w:t>
      </w:r>
    </w:p>
    <w:p w:rsidR="00C25B34" w:rsidRPr="00B4424E" w:rsidRDefault="00C25B34" w:rsidP="00C25B34">
      <w:pPr>
        <w:pStyle w:val="PlaceHeader"/>
      </w:pPr>
      <w:r>
        <w:t>Place</w:t>
      </w:r>
      <w:r w:rsidRPr="00B4424E">
        <w:tab/>
        <w:t>Name</w:t>
      </w:r>
      <w:r w:rsidRPr="00B4424E">
        <w:tab/>
        <w:t>AaD</w:t>
      </w:r>
      <w:r w:rsidRPr="00B4424E">
        <w:tab/>
        <w:t>Club</w:t>
      </w:r>
      <w:r w:rsidRPr="00B4424E">
        <w:tab/>
      </w:r>
      <w:r w:rsidRPr="00B4424E">
        <w:tab/>
        <w:t>Time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>50</w:t>
      </w:r>
    </w:p>
    <w:p w:rsidR="00C25B34" w:rsidRPr="00B4424E" w:rsidRDefault="00C25B34" w:rsidP="00C25B34">
      <w:pPr>
        <w:pStyle w:val="PlaceEven"/>
      </w:pPr>
      <w:r w:rsidRPr="00B4424E">
        <w:t>1.</w:t>
      </w:r>
      <w:r w:rsidRPr="00B4424E">
        <w:tab/>
        <w:t>Alex McGill</w:t>
      </w:r>
      <w:r w:rsidRPr="00B4424E">
        <w:tab/>
        <w:t>14</w:t>
      </w:r>
      <w:r w:rsidRPr="00B4424E">
        <w:tab/>
        <w:t>Gates &amp;Whick</w:t>
      </w:r>
      <w:r w:rsidRPr="00B4424E">
        <w:tab/>
      </w:r>
      <w:r w:rsidRPr="00B4424E">
        <w:tab/>
        <w:t xml:space="preserve"> 1:08.31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32.81</w:t>
      </w:r>
    </w:p>
    <w:p w:rsidR="00C25B34" w:rsidRPr="00B4424E" w:rsidRDefault="00C25B34" w:rsidP="00C25B34">
      <w:pPr>
        <w:pStyle w:val="PlaceEven"/>
      </w:pPr>
      <w:r w:rsidRPr="00B4424E">
        <w:t>2.</w:t>
      </w:r>
      <w:r w:rsidRPr="00B4424E">
        <w:tab/>
        <w:t>Hannah Brown</w:t>
      </w:r>
      <w:r w:rsidRPr="00B4424E">
        <w:tab/>
        <w:t>14</w:t>
      </w:r>
      <w:r w:rsidRPr="00B4424E">
        <w:tab/>
        <w:t>Gates &amp;Whick</w:t>
      </w:r>
      <w:r w:rsidRPr="00B4424E">
        <w:tab/>
      </w:r>
      <w:r w:rsidRPr="00B4424E">
        <w:tab/>
        <w:t xml:space="preserve"> 1:08.92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33.75</w:t>
      </w:r>
    </w:p>
    <w:p w:rsidR="00C25B34" w:rsidRPr="00B4424E" w:rsidRDefault="00C25B34" w:rsidP="00C25B34">
      <w:pPr>
        <w:pStyle w:val="PlaceEven"/>
      </w:pPr>
      <w:r w:rsidRPr="00B4424E">
        <w:t>3.</w:t>
      </w:r>
      <w:r w:rsidRPr="00B4424E">
        <w:tab/>
        <w:t>Naomi Parker</w:t>
      </w:r>
      <w:r w:rsidRPr="00B4424E">
        <w:tab/>
        <w:t>13</w:t>
      </w:r>
      <w:r w:rsidRPr="00B4424E">
        <w:tab/>
        <w:t>Gates &amp;Whick</w:t>
      </w:r>
      <w:r w:rsidRPr="00B4424E">
        <w:tab/>
      </w:r>
      <w:r w:rsidRPr="00B4424E">
        <w:tab/>
        <w:t xml:space="preserve"> 1:13.29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34.33</w:t>
      </w:r>
    </w:p>
    <w:p w:rsidR="00C25B34" w:rsidRPr="00B4424E" w:rsidRDefault="00C25B34" w:rsidP="00C25B34">
      <w:pPr>
        <w:pStyle w:val="PlaceEven"/>
      </w:pPr>
      <w:r w:rsidRPr="00B4424E">
        <w:t>4.</w:t>
      </w:r>
      <w:r w:rsidRPr="00B4424E">
        <w:tab/>
        <w:t>Emma Lavery</w:t>
      </w:r>
      <w:r w:rsidRPr="00B4424E">
        <w:tab/>
        <w:t>14</w:t>
      </w:r>
      <w:r w:rsidRPr="00B4424E">
        <w:tab/>
        <w:t>Gates &amp;Whick</w:t>
      </w:r>
      <w:r w:rsidRPr="00B4424E">
        <w:tab/>
      </w:r>
      <w:r w:rsidRPr="00B4424E">
        <w:tab/>
        <w:t xml:space="preserve"> 1:14.53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35.78</w:t>
      </w:r>
    </w:p>
    <w:p w:rsidR="00C25B34" w:rsidRPr="00B4424E" w:rsidRDefault="00C25B34" w:rsidP="00C25B34">
      <w:pPr>
        <w:pStyle w:val="PlaceEven"/>
      </w:pPr>
      <w:r w:rsidRPr="00B4424E">
        <w:t>5.</w:t>
      </w:r>
      <w:r w:rsidRPr="00B4424E">
        <w:tab/>
        <w:t>Katrina Ho</w:t>
      </w:r>
      <w:r w:rsidRPr="00B4424E">
        <w:tab/>
        <w:t>13</w:t>
      </w:r>
      <w:r w:rsidRPr="00B4424E">
        <w:tab/>
        <w:t>Gates &amp;Whick</w:t>
      </w:r>
      <w:r w:rsidRPr="00B4424E">
        <w:tab/>
      </w:r>
      <w:r w:rsidRPr="00B4424E">
        <w:tab/>
        <w:t xml:space="preserve"> 1:14.72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34.86</w:t>
      </w:r>
    </w:p>
    <w:p w:rsidR="00C25B34" w:rsidRPr="00B4424E" w:rsidRDefault="00C25B34" w:rsidP="00C25B34">
      <w:pPr>
        <w:pStyle w:val="PlaceEven"/>
      </w:pPr>
      <w:r w:rsidRPr="00B4424E">
        <w:t>6.</w:t>
      </w:r>
      <w:r w:rsidRPr="00B4424E">
        <w:tab/>
        <w:t>Poppy Childs-Dixon</w:t>
      </w:r>
      <w:r w:rsidRPr="00B4424E">
        <w:tab/>
        <w:t>13</w:t>
      </w:r>
      <w:r w:rsidRPr="00B4424E">
        <w:tab/>
        <w:t>Darlington</w:t>
      </w:r>
      <w:r w:rsidRPr="00B4424E">
        <w:tab/>
      </w:r>
      <w:r w:rsidRPr="00B4424E">
        <w:tab/>
        <w:t xml:space="preserve"> 1:28.87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38.95</w:t>
      </w:r>
    </w:p>
    <w:p w:rsidR="00C25B34" w:rsidRPr="00B4424E" w:rsidRDefault="00C25B34" w:rsidP="00C25B34">
      <w:pPr>
        <w:pStyle w:val="PlaceEven"/>
      </w:pPr>
      <w:r w:rsidRPr="00B4424E">
        <w:t>7.</w:t>
      </w:r>
      <w:r w:rsidRPr="00B4424E">
        <w:tab/>
        <w:t>Anabel Gaish</w:t>
      </w:r>
      <w:r w:rsidRPr="00B4424E">
        <w:tab/>
        <w:t>13</w:t>
      </w:r>
      <w:r w:rsidRPr="00B4424E">
        <w:tab/>
        <w:t>Gates &amp;Whick</w:t>
      </w:r>
      <w:r w:rsidRPr="00B4424E">
        <w:tab/>
      </w:r>
      <w:r w:rsidRPr="00B4424E">
        <w:tab/>
        <w:t xml:space="preserve"> 1:31.80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42.08</w:t>
      </w:r>
    </w:p>
    <w:p w:rsidR="00C25B34" w:rsidRPr="00B4424E" w:rsidRDefault="00C25B34" w:rsidP="00C25B34">
      <w:pPr>
        <w:pStyle w:val="AgeGroupHeader"/>
      </w:pPr>
      <w:r w:rsidRPr="00B4424E">
        <w:t xml:space="preserve">15 Yrs/Over </w:t>
      </w:r>
      <w:r>
        <w:t>Age Group</w:t>
      </w:r>
      <w:r w:rsidRPr="00B4424E">
        <w:t xml:space="preserve"> - Full Results</w:t>
      </w:r>
    </w:p>
    <w:p w:rsidR="00C25B34" w:rsidRPr="00B4424E" w:rsidRDefault="00C25B34" w:rsidP="00C25B34">
      <w:pPr>
        <w:pStyle w:val="PlaceHeader"/>
      </w:pPr>
      <w:r>
        <w:t>Place</w:t>
      </w:r>
      <w:r w:rsidRPr="00B4424E">
        <w:tab/>
        <w:t>Name</w:t>
      </w:r>
      <w:r w:rsidRPr="00B4424E">
        <w:tab/>
        <w:t>AaD</w:t>
      </w:r>
      <w:r w:rsidRPr="00B4424E">
        <w:tab/>
        <w:t>Club</w:t>
      </w:r>
      <w:r w:rsidRPr="00B4424E">
        <w:tab/>
      </w:r>
      <w:r w:rsidRPr="00B4424E">
        <w:tab/>
        <w:t>Time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>50</w:t>
      </w:r>
    </w:p>
    <w:p w:rsidR="00C25B34" w:rsidRDefault="00C25B34" w:rsidP="00C25B34">
      <w:pPr>
        <w:pStyle w:val="PlaceEven"/>
      </w:pPr>
      <w:r w:rsidRPr="00B4424E">
        <w:t>1.</w:t>
      </w:r>
      <w:r w:rsidRPr="00B4424E">
        <w:tab/>
        <w:t>Sarah Shears</w:t>
      </w:r>
      <w:r w:rsidRPr="00B4424E">
        <w:tab/>
        <w:t>15</w:t>
      </w:r>
      <w:r w:rsidRPr="00B4424E">
        <w:tab/>
        <w:t>Hartlepool</w:t>
      </w:r>
      <w:r w:rsidRPr="00B4424E">
        <w:tab/>
      </w:r>
      <w:r w:rsidRPr="00B4424E">
        <w:tab/>
        <w:t xml:space="preserve"> 1:13.94</w:t>
      </w:r>
      <w:r w:rsidRPr="00B4424E">
        <w:tab/>
      </w:r>
      <w:r w:rsidRPr="00B4424E">
        <w:tab/>
      </w:r>
      <w:r w:rsidRPr="00B4424E">
        <w:tab/>
      </w:r>
      <w:r w:rsidRPr="00B4424E">
        <w:tab/>
      </w:r>
      <w:r w:rsidRPr="00B4424E">
        <w:tab/>
        <w:t xml:space="preserve">   35.84</w:t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</w:p>
    <w:p w:rsidR="00C25B34" w:rsidRDefault="00C25B34" w:rsidP="00C25B34">
      <w:pPr>
        <w:pStyle w:val="SplitLong"/>
      </w:pPr>
    </w:p>
    <w:p w:rsidR="00C25B34" w:rsidRPr="004E0194" w:rsidRDefault="00C25B34" w:rsidP="00C25B34">
      <w:pPr>
        <w:pStyle w:val="EventHeader"/>
      </w:pPr>
      <w:bookmarkStart w:id="0" w:name="_GoBack"/>
      <w:bookmarkEnd w:id="0"/>
      <w:r>
        <w:t>EVENT</w:t>
      </w:r>
      <w:r w:rsidRPr="004E0194">
        <w:t xml:space="preserve"> 408 FINAL OF </w:t>
      </w:r>
      <w:r>
        <w:t>EVENT</w:t>
      </w:r>
      <w:r w:rsidRPr="004E0194">
        <w:t xml:space="preserve"> 402 Boys 09/10 Yrs 50m Breaststroke    </w:t>
      </w:r>
    </w:p>
    <w:p w:rsidR="00C25B34" w:rsidRPr="004E0194" w:rsidRDefault="00C25B34" w:rsidP="00C25B34">
      <w:pPr>
        <w:pStyle w:val="SplitLong"/>
      </w:pPr>
      <w:r w:rsidRPr="004E0194">
        <w:t>Full Results</w:t>
      </w:r>
    </w:p>
    <w:p w:rsidR="00C25B34" w:rsidRPr="004E0194" w:rsidRDefault="00C25B34" w:rsidP="00C25B34">
      <w:pPr>
        <w:pStyle w:val="PlaceHeader"/>
      </w:pPr>
      <w:r>
        <w:t>Place</w:t>
      </w:r>
      <w:r w:rsidRPr="004E0194">
        <w:tab/>
        <w:t>Name</w:t>
      </w:r>
      <w:r w:rsidRPr="004E0194">
        <w:tab/>
        <w:t>AaD</w:t>
      </w:r>
      <w:r w:rsidRPr="004E0194">
        <w:tab/>
        <w:t>Club</w:t>
      </w:r>
      <w:r w:rsidRPr="004E0194">
        <w:tab/>
      </w:r>
      <w:r w:rsidRPr="004E0194">
        <w:tab/>
        <w:t>Time</w:t>
      </w:r>
      <w:r w:rsidRPr="004E0194">
        <w:tab/>
      </w:r>
      <w:r w:rsidRPr="004E0194">
        <w:tab/>
      </w:r>
      <w:r w:rsidRPr="004E0194">
        <w:tab/>
      </w:r>
      <w:r w:rsidRPr="004E0194">
        <w:tab/>
      </w:r>
    </w:p>
    <w:p w:rsidR="00C25B34" w:rsidRPr="004E0194" w:rsidRDefault="00C25B34" w:rsidP="00C25B34">
      <w:pPr>
        <w:pStyle w:val="PlaceEven"/>
      </w:pPr>
      <w:r w:rsidRPr="004E0194">
        <w:t>1.</w:t>
      </w:r>
      <w:r w:rsidRPr="004E0194">
        <w:tab/>
        <w:t>Elliot Arnell</w:t>
      </w:r>
      <w:r w:rsidRPr="004E0194">
        <w:tab/>
        <w:t>10</w:t>
      </w:r>
      <w:r w:rsidRPr="004E0194">
        <w:tab/>
        <w:t>AFSHartlepol</w:t>
      </w:r>
      <w:r w:rsidRPr="004E0194">
        <w:tab/>
      </w:r>
      <w:r w:rsidRPr="004E0194">
        <w:tab/>
        <w:t xml:space="preserve">   46.11</w:t>
      </w:r>
      <w:r w:rsidRPr="004E0194">
        <w:tab/>
      </w:r>
      <w:r w:rsidRPr="004E0194">
        <w:tab/>
      </w:r>
      <w:r w:rsidRPr="004E0194">
        <w:tab/>
      </w:r>
      <w:r w:rsidRPr="004E0194">
        <w:tab/>
      </w:r>
    </w:p>
    <w:p w:rsidR="00C25B34" w:rsidRPr="004E0194" w:rsidRDefault="00C25B34" w:rsidP="00C25B34">
      <w:pPr>
        <w:pStyle w:val="PlaceEven"/>
      </w:pPr>
      <w:r w:rsidRPr="004E0194">
        <w:t>2.</w:t>
      </w:r>
      <w:r w:rsidRPr="004E0194">
        <w:tab/>
        <w:t>Conan Swinney</w:t>
      </w:r>
      <w:r w:rsidRPr="004E0194">
        <w:tab/>
        <w:t>9</w:t>
      </w:r>
      <w:r w:rsidRPr="004E0194">
        <w:tab/>
        <w:t>Gates &amp;Whick</w:t>
      </w:r>
      <w:r w:rsidRPr="004E0194">
        <w:tab/>
      </w:r>
      <w:r w:rsidRPr="004E0194">
        <w:tab/>
        <w:t xml:space="preserve">   46.34</w:t>
      </w:r>
      <w:r w:rsidRPr="004E0194">
        <w:tab/>
      </w:r>
      <w:r w:rsidRPr="004E0194">
        <w:tab/>
      </w:r>
      <w:r w:rsidRPr="004E0194">
        <w:tab/>
      </w:r>
      <w:r w:rsidRPr="004E0194">
        <w:tab/>
      </w:r>
    </w:p>
    <w:p w:rsidR="00C25B34" w:rsidRPr="004E0194" w:rsidRDefault="00C25B34" w:rsidP="00C25B34">
      <w:pPr>
        <w:pStyle w:val="PlaceEven"/>
      </w:pPr>
      <w:r w:rsidRPr="004E0194">
        <w:t>3.</w:t>
      </w:r>
      <w:r w:rsidRPr="004E0194">
        <w:tab/>
        <w:t>Jayden Skeoch</w:t>
      </w:r>
      <w:r w:rsidRPr="004E0194">
        <w:tab/>
        <w:t>10</w:t>
      </w:r>
      <w:r w:rsidRPr="004E0194">
        <w:tab/>
        <w:t>Gates &amp;Whick</w:t>
      </w:r>
      <w:r w:rsidRPr="004E0194">
        <w:tab/>
      </w:r>
      <w:r w:rsidRPr="004E0194">
        <w:tab/>
        <w:t xml:space="preserve">   48.96</w:t>
      </w:r>
      <w:r w:rsidRPr="004E0194">
        <w:tab/>
      </w:r>
      <w:r w:rsidRPr="004E0194">
        <w:tab/>
      </w:r>
      <w:r w:rsidRPr="004E0194">
        <w:tab/>
      </w:r>
      <w:r w:rsidRPr="004E0194">
        <w:tab/>
      </w:r>
    </w:p>
    <w:p w:rsidR="00C25B34" w:rsidRPr="004E0194" w:rsidRDefault="00C25B34" w:rsidP="00C25B34">
      <w:pPr>
        <w:pStyle w:val="PlaceEven"/>
      </w:pPr>
      <w:r w:rsidRPr="004E0194">
        <w:t>4.</w:t>
      </w:r>
      <w:r w:rsidRPr="004E0194">
        <w:tab/>
        <w:t>Harry O'Halleron-Hutch</w:t>
      </w:r>
      <w:r w:rsidRPr="004E0194">
        <w:tab/>
        <w:t>10</w:t>
      </w:r>
      <w:r w:rsidRPr="004E0194">
        <w:tab/>
        <w:t>Gates &amp;Whick</w:t>
      </w:r>
      <w:r w:rsidRPr="004E0194">
        <w:tab/>
      </w:r>
      <w:r w:rsidRPr="004E0194">
        <w:tab/>
        <w:t xml:space="preserve">   52.93</w:t>
      </w:r>
      <w:r w:rsidRPr="004E0194">
        <w:tab/>
      </w:r>
      <w:r w:rsidRPr="004E0194">
        <w:tab/>
      </w:r>
      <w:r w:rsidRPr="004E0194">
        <w:tab/>
      </w:r>
      <w:r w:rsidRPr="004E0194">
        <w:tab/>
      </w:r>
    </w:p>
    <w:p w:rsidR="00C25B34" w:rsidRPr="004E0194" w:rsidRDefault="00C25B34" w:rsidP="00C25B34">
      <w:pPr>
        <w:pStyle w:val="PlaceEven"/>
      </w:pPr>
      <w:r w:rsidRPr="004E0194">
        <w:t>5.</w:t>
      </w:r>
      <w:r w:rsidRPr="004E0194">
        <w:tab/>
        <w:t>Alexander Rice</w:t>
      </w:r>
      <w:r w:rsidRPr="004E0194">
        <w:tab/>
        <w:t>10</w:t>
      </w:r>
      <w:r w:rsidRPr="004E0194">
        <w:tab/>
        <w:t>Chester Le S</w:t>
      </w:r>
      <w:r w:rsidRPr="004E0194">
        <w:tab/>
      </w:r>
      <w:r w:rsidRPr="004E0194">
        <w:tab/>
        <w:t xml:space="preserve">   53.96</w:t>
      </w:r>
      <w:r w:rsidRPr="004E0194">
        <w:tab/>
      </w:r>
      <w:r w:rsidRPr="004E0194">
        <w:tab/>
      </w:r>
      <w:r w:rsidRPr="004E0194">
        <w:tab/>
      </w:r>
      <w:r w:rsidRPr="004E0194">
        <w:tab/>
      </w:r>
    </w:p>
    <w:p w:rsidR="00C25B34" w:rsidRDefault="00C25B34" w:rsidP="00C25B34">
      <w:pPr>
        <w:pStyle w:val="PlaceEven"/>
      </w:pPr>
      <w:r w:rsidRPr="004E0194">
        <w:t xml:space="preserve"> </w:t>
      </w:r>
      <w:r w:rsidRPr="004E0194">
        <w:tab/>
        <w:t>Aaron Taylor</w:t>
      </w:r>
      <w:r w:rsidRPr="004E0194">
        <w:tab/>
        <w:t>10</w:t>
      </w:r>
      <w:r w:rsidRPr="004E0194">
        <w:tab/>
        <w:t>Co Sund'land</w:t>
      </w:r>
      <w:r w:rsidRPr="004E0194">
        <w:tab/>
      </w:r>
      <w:r w:rsidRPr="004E0194">
        <w:tab/>
        <w:t xml:space="preserve">DQ </w:t>
      </w:r>
      <w:r w:rsidRPr="004E0194">
        <w:pgNum/>
        <w:t xml:space="preserve">     </w:t>
      </w:r>
      <w:r w:rsidRPr="004E0194">
        <w:tab/>
      </w:r>
      <w:r w:rsidRPr="004E0194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4E0194">
        <w:tab/>
      </w:r>
      <w:r w:rsidRPr="004E0194">
        <w:tab/>
      </w:r>
    </w:p>
    <w:p w:rsidR="00C25B34" w:rsidRDefault="00C25B34" w:rsidP="00C25B34">
      <w:pPr>
        <w:pStyle w:val="SplitLong"/>
      </w:pPr>
    </w:p>
    <w:p w:rsidR="00C25B34" w:rsidRPr="005F670E" w:rsidRDefault="00C25B34" w:rsidP="00C25B34">
      <w:pPr>
        <w:pStyle w:val="EventHeader"/>
      </w:pPr>
      <w:r>
        <w:t>EVENT</w:t>
      </w:r>
      <w:r w:rsidRPr="005F670E">
        <w:t xml:space="preserve"> 409 FINAL OF </w:t>
      </w:r>
      <w:r>
        <w:t>EVENT</w:t>
      </w:r>
      <w:r w:rsidRPr="005F670E">
        <w:t xml:space="preserve"> 403 Girls 09/10 Yrs 50m Backstroke     </w:t>
      </w:r>
    </w:p>
    <w:p w:rsidR="00C25B34" w:rsidRPr="005F670E" w:rsidRDefault="00C25B34" w:rsidP="00C25B34">
      <w:pPr>
        <w:pStyle w:val="SplitLong"/>
      </w:pPr>
      <w:r w:rsidRPr="005F670E">
        <w:t>Full Results</w:t>
      </w:r>
    </w:p>
    <w:p w:rsidR="00C25B34" w:rsidRPr="005F670E" w:rsidRDefault="00C25B34" w:rsidP="00C25B34">
      <w:pPr>
        <w:pStyle w:val="PlaceHeader"/>
      </w:pPr>
      <w:r>
        <w:t>Place</w:t>
      </w:r>
      <w:r w:rsidRPr="005F670E">
        <w:tab/>
        <w:t>Name</w:t>
      </w:r>
      <w:r w:rsidRPr="005F670E">
        <w:tab/>
        <w:t>AaD</w:t>
      </w:r>
      <w:r w:rsidRPr="005F670E">
        <w:tab/>
        <w:t>Club</w:t>
      </w:r>
      <w:r w:rsidRPr="005F670E">
        <w:tab/>
      </w:r>
      <w:r w:rsidRPr="005F670E">
        <w:tab/>
        <w:t>Time</w:t>
      </w:r>
      <w:r w:rsidRPr="005F670E">
        <w:tab/>
      </w:r>
      <w:r w:rsidRPr="005F670E">
        <w:tab/>
      </w:r>
      <w:r w:rsidRPr="005F670E">
        <w:tab/>
      </w:r>
      <w:r w:rsidRPr="005F670E">
        <w:tab/>
      </w:r>
    </w:p>
    <w:p w:rsidR="00C25B34" w:rsidRPr="005F670E" w:rsidRDefault="00C25B34" w:rsidP="00C25B34">
      <w:pPr>
        <w:pStyle w:val="PlaceEven"/>
      </w:pPr>
      <w:r w:rsidRPr="005F670E">
        <w:t>1.</w:t>
      </w:r>
      <w:r w:rsidRPr="005F670E">
        <w:tab/>
        <w:t>Beth McPherson</w:t>
      </w:r>
      <w:r w:rsidRPr="005F670E">
        <w:tab/>
        <w:t>10</w:t>
      </w:r>
      <w:r w:rsidRPr="005F670E">
        <w:tab/>
        <w:t>Gates &amp;Whick</w:t>
      </w:r>
      <w:r w:rsidRPr="005F670E">
        <w:tab/>
      </w:r>
      <w:r w:rsidRPr="005F670E">
        <w:tab/>
        <w:t xml:space="preserve">   37.20</w:t>
      </w:r>
      <w:r w:rsidRPr="005F670E">
        <w:tab/>
      </w:r>
      <w:r w:rsidRPr="005F670E">
        <w:tab/>
      </w:r>
      <w:r w:rsidRPr="005F670E">
        <w:tab/>
      </w:r>
      <w:r w:rsidRPr="005F670E">
        <w:tab/>
      </w:r>
    </w:p>
    <w:p w:rsidR="00C25B34" w:rsidRPr="005F670E" w:rsidRDefault="00C25B34" w:rsidP="00C25B34">
      <w:pPr>
        <w:pStyle w:val="PlaceEven"/>
      </w:pPr>
      <w:r w:rsidRPr="005F670E">
        <w:t>2.</w:t>
      </w:r>
      <w:r w:rsidRPr="005F670E">
        <w:tab/>
        <w:t>Isabel Fox</w:t>
      </w:r>
      <w:r w:rsidRPr="005F670E">
        <w:tab/>
        <w:t>10</w:t>
      </w:r>
      <w:r w:rsidRPr="005F670E">
        <w:tab/>
        <w:t>Gates &amp;Whick</w:t>
      </w:r>
      <w:r w:rsidRPr="005F670E">
        <w:tab/>
      </w:r>
      <w:r w:rsidRPr="005F670E">
        <w:tab/>
        <w:t xml:space="preserve">   38.56</w:t>
      </w:r>
      <w:r w:rsidRPr="005F670E">
        <w:tab/>
      </w:r>
      <w:r w:rsidRPr="005F670E">
        <w:tab/>
      </w:r>
      <w:r w:rsidRPr="005F670E">
        <w:tab/>
      </w:r>
      <w:r w:rsidRPr="005F670E">
        <w:tab/>
      </w:r>
    </w:p>
    <w:p w:rsidR="00C25B34" w:rsidRPr="005F670E" w:rsidRDefault="00C25B34" w:rsidP="00C25B34">
      <w:pPr>
        <w:pStyle w:val="PlaceEven"/>
      </w:pPr>
      <w:r w:rsidRPr="005F670E">
        <w:t>3.</w:t>
      </w:r>
      <w:r w:rsidRPr="005F670E">
        <w:tab/>
        <w:t>Maya Barham</w:t>
      </w:r>
      <w:r w:rsidRPr="005F670E">
        <w:tab/>
        <w:t>10</w:t>
      </w:r>
      <w:r w:rsidRPr="005F670E">
        <w:tab/>
        <w:t>Newcastle</w:t>
      </w:r>
      <w:r w:rsidRPr="005F670E">
        <w:tab/>
      </w:r>
      <w:r w:rsidRPr="005F670E">
        <w:tab/>
        <w:t xml:space="preserve">   38.66</w:t>
      </w:r>
      <w:r w:rsidRPr="005F670E">
        <w:tab/>
      </w:r>
      <w:r w:rsidRPr="005F670E">
        <w:tab/>
      </w:r>
      <w:r w:rsidRPr="005F670E">
        <w:tab/>
      </w:r>
      <w:r w:rsidRPr="005F670E">
        <w:tab/>
      </w:r>
    </w:p>
    <w:p w:rsidR="00C25B34" w:rsidRPr="005F670E" w:rsidRDefault="00C25B34" w:rsidP="00C25B34">
      <w:pPr>
        <w:pStyle w:val="PlaceEven"/>
      </w:pPr>
      <w:r w:rsidRPr="005F670E">
        <w:t>4.</w:t>
      </w:r>
      <w:r w:rsidRPr="005F670E">
        <w:tab/>
        <w:t>Lucy Oliver</w:t>
      </w:r>
      <w:r w:rsidRPr="005F670E">
        <w:tab/>
        <w:t>9</w:t>
      </w:r>
      <w:r w:rsidRPr="005F670E">
        <w:tab/>
        <w:t>Darlington</w:t>
      </w:r>
      <w:r w:rsidRPr="005F670E">
        <w:tab/>
      </w:r>
      <w:r w:rsidRPr="005F670E">
        <w:tab/>
        <w:t xml:space="preserve">   39.55</w:t>
      </w:r>
      <w:r w:rsidRPr="005F670E">
        <w:tab/>
      </w:r>
      <w:r w:rsidRPr="005F670E">
        <w:tab/>
      </w:r>
      <w:r w:rsidRPr="005F670E">
        <w:tab/>
      </w:r>
      <w:r w:rsidRPr="005F670E">
        <w:tab/>
      </w:r>
    </w:p>
    <w:p w:rsidR="00C25B34" w:rsidRPr="005F670E" w:rsidRDefault="00C25B34" w:rsidP="00C25B34">
      <w:pPr>
        <w:pStyle w:val="PlaceEven"/>
      </w:pPr>
      <w:r w:rsidRPr="005F670E">
        <w:t>5.</w:t>
      </w:r>
      <w:r w:rsidRPr="005F670E">
        <w:tab/>
        <w:t>Evelyn Hallissey</w:t>
      </w:r>
      <w:r w:rsidRPr="005F670E">
        <w:tab/>
        <w:t>10</w:t>
      </w:r>
      <w:r w:rsidRPr="005F670E">
        <w:tab/>
        <w:t>Newcastle</w:t>
      </w:r>
      <w:r w:rsidRPr="005F670E">
        <w:tab/>
      </w:r>
      <w:r w:rsidRPr="005F670E">
        <w:tab/>
        <w:t xml:space="preserve">   39.70</w:t>
      </w:r>
      <w:r w:rsidRPr="005F670E">
        <w:tab/>
      </w:r>
      <w:r w:rsidRPr="005F670E">
        <w:tab/>
      </w:r>
      <w:r w:rsidRPr="005F670E">
        <w:tab/>
      </w:r>
      <w:r w:rsidRPr="005F670E">
        <w:tab/>
      </w:r>
    </w:p>
    <w:p w:rsidR="00C25B34" w:rsidRDefault="00C25B34" w:rsidP="00C25B34">
      <w:pPr>
        <w:pStyle w:val="PlaceEven"/>
      </w:pPr>
      <w:r w:rsidRPr="005F670E">
        <w:t>6.</w:t>
      </w:r>
      <w:r w:rsidRPr="005F670E">
        <w:tab/>
        <w:t>Viktoria Cooke</w:t>
      </w:r>
      <w:r w:rsidRPr="005F670E">
        <w:tab/>
        <w:t>10</w:t>
      </w:r>
      <w:r w:rsidRPr="005F670E">
        <w:tab/>
        <w:t>AFSHartlepol</w:t>
      </w:r>
      <w:r w:rsidRPr="005F670E">
        <w:tab/>
      </w:r>
      <w:r w:rsidRPr="005F670E">
        <w:tab/>
        <w:t xml:space="preserve">   42.40</w:t>
      </w:r>
      <w:r w:rsidRPr="005F670E">
        <w:tab/>
      </w:r>
      <w:r w:rsidRPr="005F670E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5F670E">
        <w:tab/>
      </w:r>
      <w:r w:rsidRPr="005F670E">
        <w:tab/>
      </w:r>
    </w:p>
    <w:p w:rsidR="00C25B34" w:rsidRDefault="00C25B34" w:rsidP="00C25B34">
      <w:pPr>
        <w:pStyle w:val="SplitLong"/>
      </w:pPr>
    </w:p>
    <w:p w:rsidR="00C25B34" w:rsidRPr="00C96DF1" w:rsidRDefault="00C25B34" w:rsidP="00C25B34">
      <w:pPr>
        <w:pStyle w:val="EventHeader"/>
      </w:pPr>
      <w:r>
        <w:t>EVENT</w:t>
      </w:r>
      <w:r w:rsidRPr="00C96DF1">
        <w:t xml:space="preserve"> 410 FINAL OF </w:t>
      </w:r>
      <w:r>
        <w:t>EVENT</w:t>
      </w:r>
      <w:r w:rsidRPr="00C96DF1">
        <w:t xml:space="preserve"> 402 Boys 11/13 Yrs 50m Breaststroke    </w:t>
      </w:r>
    </w:p>
    <w:p w:rsidR="00C25B34" w:rsidRPr="00C96DF1" w:rsidRDefault="00C25B34" w:rsidP="00C25B34">
      <w:pPr>
        <w:pStyle w:val="SplitLong"/>
      </w:pPr>
      <w:r w:rsidRPr="00C96DF1">
        <w:t>Full Results</w:t>
      </w:r>
    </w:p>
    <w:p w:rsidR="00C25B34" w:rsidRPr="00C96DF1" w:rsidRDefault="00C25B34" w:rsidP="00C25B34">
      <w:pPr>
        <w:pStyle w:val="PlaceHeader"/>
      </w:pPr>
      <w:r>
        <w:t>Place</w:t>
      </w:r>
      <w:r w:rsidRPr="00C96DF1">
        <w:tab/>
        <w:t>Name</w:t>
      </w:r>
      <w:r w:rsidRPr="00C96DF1">
        <w:tab/>
        <w:t>AaD</w:t>
      </w:r>
      <w:r w:rsidRPr="00C96DF1">
        <w:tab/>
        <w:t>Club</w:t>
      </w:r>
      <w:r w:rsidRPr="00C96DF1">
        <w:tab/>
      </w:r>
      <w:r w:rsidRPr="00C96DF1">
        <w:tab/>
        <w:t>Time</w:t>
      </w:r>
      <w:r w:rsidRPr="00C96DF1">
        <w:tab/>
      </w:r>
      <w:r w:rsidRPr="00C96DF1">
        <w:tab/>
      </w:r>
      <w:r w:rsidRPr="00C96DF1">
        <w:tab/>
      </w:r>
      <w:r w:rsidRPr="00C96DF1">
        <w:tab/>
      </w:r>
    </w:p>
    <w:p w:rsidR="00C25B34" w:rsidRPr="00C96DF1" w:rsidRDefault="00C25B34" w:rsidP="00C25B34">
      <w:pPr>
        <w:pStyle w:val="PlaceEven"/>
      </w:pPr>
      <w:r w:rsidRPr="00C96DF1">
        <w:t>1.</w:t>
      </w:r>
      <w:r w:rsidRPr="00C96DF1">
        <w:tab/>
        <w:t>Lewis Ramsey</w:t>
      </w:r>
      <w:r w:rsidRPr="00C96DF1">
        <w:tab/>
        <w:t>12</w:t>
      </w:r>
      <w:r w:rsidRPr="00C96DF1">
        <w:tab/>
        <w:t>Gates &amp;Whick</w:t>
      </w:r>
      <w:r w:rsidRPr="00C96DF1">
        <w:tab/>
      </w:r>
      <w:r w:rsidRPr="00C96DF1">
        <w:tab/>
        <w:t xml:space="preserve">   37.80</w:t>
      </w:r>
      <w:r w:rsidRPr="00C96DF1">
        <w:tab/>
      </w:r>
      <w:r w:rsidRPr="00C96DF1">
        <w:tab/>
      </w:r>
      <w:r w:rsidRPr="00C96DF1">
        <w:tab/>
      </w:r>
      <w:r w:rsidRPr="00C96DF1">
        <w:tab/>
      </w:r>
    </w:p>
    <w:p w:rsidR="00C25B34" w:rsidRPr="00C96DF1" w:rsidRDefault="00C25B34" w:rsidP="00C25B34">
      <w:pPr>
        <w:pStyle w:val="PlaceEven"/>
      </w:pPr>
      <w:r w:rsidRPr="00C96DF1">
        <w:t>2.</w:t>
      </w:r>
      <w:r w:rsidRPr="00C96DF1">
        <w:tab/>
        <w:t>Daniel Barrett</w:t>
      </w:r>
      <w:r w:rsidRPr="00C96DF1">
        <w:tab/>
        <w:t>11</w:t>
      </w:r>
      <w:r w:rsidRPr="00C96DF1">
        <w:tab/>
        <w:t>Gates &amp;Whick</w:t>
      </w:r>
      <w:r w:rsidRPr="00C96DF1">
        <w:tab/>
      </w:r>
      <w:r w:rsidRPr="00C96DF1">
        <w:tab/>
        <w:t xml:space="preserve">   38.14</w:t>
      </w:r>
      <w:r w:rsidRPr="00C96DF1">
        <w:tab/>
      </w:r>
      <w:r w:rsidRPr="00C96DF1">
        <w:tab/>
      </w:r>
      <w:r w:rsidRPr="00C96DF1">
        <w:tab/>
      </w:r>
      <w:r w:rsidRPr="00C96DF1">
        <w:tab/>
      </w:r>
    </w:p>
    <w:p w:rsidR="00C25B34" w:rsidRPr="00C96DF1" w:rsidRDefault="00C25B34" w:rsidP="00C25B34">
      <w:pPr>
        <w:pStyle w:val="PlaceEven"/>
      </w:pPr>
      <w:r w:rsidRPr="00C96DF1">
        <w:t>3.</w:t>
      </w:r>
      <w:r w:rsidRPr="00C96DF1">
        <w:tab/>
        <w:t>Devin Creighton</w:t>
      </w:r>
      <w:r w:rsidRPr="00C96DF1">
        <w:tab/>
        <w:t>13</w:t>
      </w:r>
      <w:r w:rsidRPr="00C96DF1">
        <w:tab/>
        <w:t>Chester Le S</w:t>
      </w:r>
      <w:r w:rsidRPr="00C96DF1">
        <w:tab/>
      </w:r>
      <w:r w:rsidRPr="00C96DF1">
        <w:tab/>
        <w:t xml:space="preserve">   38.81</w:t>
      </w:r>
      <w:r w:rsidRPr="00C96DF1">
        <w:tab/>
      </w:r>
      <w:r w:rsidRPr="00C96DF1">
        <w:tab/>
      </w:r>
      <w:r w:rsidRPr="00C96DF1">
        <w:tab/>
      </w:r>
      <w:r w:rsidRPr="00C96DF1">
        <w:tab/>
      </w:r>
    </w:p>
    <w:p w:rsidR="00C25B34" w:rsidRPr="00C96DF1" w:rsidRDefault="00C25B34" w:rsidP="00C25B34">
      <w:pPr>
        <w:pStyle w:val="PlaceEven"/>
      </w:pPr>
      <w:r w:rsidRPr="00C96DF1">
        <w:t>4.</w:t>
      </w:r>
      <w:r w:rsidRPr="00C96DF1">
        <w:tab/>
        <w:t>Nathan Emslie</w:t>
      </w:r>
      <w:r w:rsidRPr="00C96DF1">
        <w:tab/>
        <w:t>13</w:t>
      </w:r>
      <w:r w:rsidRPr="00C96DF1">
        <w:tab/>
        <w:t>North Tyne</w:t>
      </w:r>
      <w:r w:rsidRPr="00C96DF1">
        <w:tab/>
      </w:r>
      <w:r w:rsidRPr="00C96DF1">
        <w:tab/>
        <w:t xml:space="preserve">   39.91</w:t>
      </w:r>
      <w:r w:rsidRPr="00C96DF1">
        <w:tab/>
      </w:r>
      <w:r w:rsidRPr="00C96DF1">
        <w:tab/>
      </w:r>
      <w:r w:rsidRPr="00C96DF1">
        <w:tab/>
      </w:r>
      <w:r w:rsidRPr="00C96DF1">
        <w:tab/>
      </w:r>
    </w:p>
    <w:p w:rsidR="00C25B34" w:rsidRPr="00C96DF1" w:rsidRDefault="00C25B34" w:rsidP="00C25B34">
      <w:pPr>
        <w:pStyle w:val="PlaceEven"/>
      </w:pPr>
      <w:r w:rsidRPr="00C96DF1">
        <w:t>5.</w:t>
      </w:r>
      <w:r w:rsidRPr="00C96DF1">
        <w:tab/>
        <w:t>Oliver Quigley</w:t>
      </w:r>
      <w:r w:rsidRPr="00C96DF1">
        <w:tab/>
        <w:t>12</w:t>
      </w:r>
      <w:r w:rsidRPr="00C96DF1">
        <w:tab/>
        <w:t>Gates &amp;Whick</w:t>
      </w:r>
      <w:r w:rsidRPr="00C96DF1">
        <w:tab/>
      </w:r>
      <w:r w:rsidRPr="00C96DF1">
        <w:tab/>
        <w:t xml:space="preserve">   40.13</w:t>
      </w:r>
      <w:r w:rsidRPr="00C96DF1">
        <w:tab/>
      </w:r>
      <w:r w:rsidRPr="00C96DF1">
        <w:tab/>
      </w:r>
      <w:r w:rsidRPr="00C96DF1">
        <w:tab/>
      </w:r>
      <w:r w:rsidRPr="00C96DF1">
        <w:tab/>
      </w:r>
    </w:p>
    <w:p w:rsidR="00C25B34" w:rsidRDefault="00C25B34" w:rsidP="00C25B34">
      <w:pPr>
        <w:pStyle w:val="PlaceEven"/>
      </w:pPr>
      <w:r w:rsidRPr="00C96DF1">
        <w:t>6.</w:t>
      </w:r>
      <w:r w:rsidRPr="00C96DF1">
        <w:tab/>
        <w:t>James Mason-Douglass</w:t>
      </w:r>
      <w:r w:rsidRPr="00C96DF1">
        <w:tab/>
        <w:t>13</w:t>
      </w:r>
      <w:r w:rsidRPr="00C96DF1">
        <w:tab/>
        <w:t>Gates &amp;Whick</w:t>
      </w:r>
      <w:r w:rsidRPr="00C96DF1">
        <w:tab/>
      </w:r>
      <w:r w:rsidRPr="00C96DF1">
        <w:tab/>
        <w:t xml:space="preserve">   40.90</w:t>
      </w:r>
      <w:r w:rsidRPr="00C96DF1">
        <w:tab/>
      </w:r>
      <w:r w:rsidRPr="00C96DF1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C96DF1">
        <w:tab/>
      </w:r>
      <w:r w:rsidRPr="00C96DF1">
        <w:tab/>
      </w:r>
    </w:p>
    <w:p w:rsidR="00C25B34" w:rsidRDefault="00C25B34" w:rsidP="00C25B34">
      <w:pPr>
        <w:pStyle w:val="SplitLong"/>
      </w:pPr>
    </w:p>
    <w:p w:rsidR="00C25B34" w:rsidRPr="00BC0071" w:rsidRDefault="00C25B34" w:rsidP="00C25B34">
      <w:pPr>
        <w:pStyle w:val="EventHeader"/>
      </w:pPr>
      <w:r>
        <w:t>EVENT</w:t>
      </w:r>
      <w:r w:rsidRPr="00BC0071">
        <w:t xml:space="preserve"> 411 FINAL OF </w:t>
      </w:r>
      <w:r>
        <w:t>EVENT</w:t>
      </w:r>
      <w:r w:rsidRPr="00BC0071">
        <w:t xml:space="preserve"> 403 Girls 11/13 Yrs 50m Backstroke     </w:t>
      </w:r>
    </w:p>
    <w:p w:rsidR="00C25B34" w:rsidRPr="00BC0071" w:rsidRDefault="00C25B34" w:rsidP="00C25B34">
      <w:pPr>
        <w:pStyle w:val="SplitLong"/>
      </w:pPr>
      <w:r w:rsidRPr="00BC0071">
        <w:t>Full Results</w:t>
      </w:r>
    </w:p>
    <w:p w:rsidR="00C25B34" w:rsidRPr="00BC0071" w:rsidRDefault="00C25B34" w:rsidP="00C25B34">
      <w:pPr>
        <w:pStyle w:val="PlaceHeader"/>
      </w:pPr>
      <w:r>
        <w:t>Place</w:t>
      </w:r>
      <w:r w:rsidRPr="00BC0071">
        <w:tab/>
        <w:t>Name</w:t>
      </w:r>
      <w:r w:rsidRPr="00BC0071">
        <w:tab/>
        <w:t>AaD</w:t>
      </w:r>
      <w:r w:rsidRPr="00BC0071">
        <w:tab/>
        <w:t>Club</w:t>
      </w:r>
      <w:r w:rsidRPr="00BC0071">
        <w:tab/>
      </w:r>
      <w:r w:rsidRPr="00BC0071">
        <w:tab/>
        <w:t>Time</w:t>
      </w:r>
      <w:r w:rsidRPr="00BC0071">
        <w:tab/>
      </w:r>
      <w:r w:rsidRPr="00BC0071">
        <w:tab/>
      </w:r>
      <w:r w:rsidRPr="00BC0071">
        <w:tab/>
      </w:r>
      <w:r w:rsidRPr="00BC0071">
        <w:tab/>
      </w:r>
    </w:p>
    <w:p w:rsidR="00C25B34" w:rsidRPr="00BC0071" w:rsidRDefault="00C25B34" w:rsidP="00C25B34">
      <w:pPr>
        <w:pStyle w:val="PlaceEven"/>
      </w:pPr>
      <w:r w:rsidRPr="00BC0071">
        <w:t>1.</w:t>
      </w:r>
      <w:r w:rsidRPr="00BC0071">
        <w:tab/>
        <w:t>Naomi Parker</w:t>
      </w:r>
      <w:r w:rsidRPr="00BC0071">
        <w:tab/>
        <w:t>13</w:t>
      </w:r>
      <w:r w:rsidRPr="00BC0071">
        <w:tab/>
        <w:t>Gates &amp;Whick</w:t>
      </w:r>
      <w:r w:rsidRPr="00BC0071">
        <w:tab/>
      </w:r>
      <w:r w:rsidRPr="00BC0071">
        <w:tab/>
        <w:t xml:space="preserve">   35.02</w:t>
      </w:r>
      <w:r w:rsidRPr="00BC0071">
        <w:tab/>
      </w:r>
      <w:r w:rsidRPr="00BC0071">
        <w:tab/>
      </w:r>
      <w:r w:rsidRPr="00BC0071">
        <w:tab/>
      </w:r>
      <w:r w:rsidRPr="00BC0071">
        <w:tab/>
      </w:r>
    </w:p>
    <w:p w:rsidR="00C25B34" w:rsidRPr="00BC0071" w:rsidRDefault="00C25B34" w:rsidP="00C25B34">
      <w:pPr>
        <w:pStyle w:val="PlaceEven"/>
      </w:pPr>
      <w:r w:rsidRPr="00BC0071">
        <w:lastRenderedPageBreak/>
        <w:t>2.</w:t>
      </w:r>
      <w:r w:rsidRPr="00BC0071">
        <w:tab/>
        <w:t>Anna Finlay</w:t>
      </w:r>
      <w:r w:rsidRPr="00BC0071">
        <w:tab/>
        <w:t>11</w:t>
      </w:r>
      <w:r w:rsidRPr="00BC0071">
        <w:tab/>
        <w:t>Gates &amp;Whick</w:t>
      </w:r>
      <w:r w:rsidRPr="00BC0071">
        <w:tab/>
      </w:r>
      <w:r w:rsidRPr="00BC0071">
        <w:tab/>
        <w:t xml:space="preserve">   35.87</w:t>
      </w:r>
      <w:r w:rsidRPr="00BC0071">
        <w:tab/>
      </w:r>
      <w:r w:rsidRPr="00BC0071">
        <w:tab/>
      </w:r>
      <w:r w:rsidRPr="00BC0071">
        <w:tab/>
      </w:r>
      <w:r w:rsidRPr="00BC0071">
        <w:tab/>
      </w:r>
    </w:p>
    <w:p w:rsidR="00C25B34" w:rsidRPr="00BC0071" w:rsidRDefault="00C25B34" w:rsidP="00C25B34">
      <w:pPr>
        <w:pStyle w:val="PlaceEven"/>
      </w:pPr>
      <w:r w:rsidRPr="00BC0071">
        <w:t>3.</w:t>
      </w:r>
      <w:r w:rsidRPr="00BC0071">
        <w:tab/>
        <w:t>Lola Wright</w:t>
      </w:r>
      <w:r w:rsidRPr="00BC0071">
        <w:tab/>
        <w:t>13</w:t>
      </w:r>
      <w:r w:rsidRPr="00BC0071">
        <w:tab/>
        <w:t>Gates &amp;Whick</w:t>
      </w:r>
      <w:r w:rsidRPr="00BC0071">
        <w:tab/>
      </w:r>
      <w:r w:rsidRPr="00BC0071">
        <w:tab/>
        <w:t xml:space="preserve">   36.42</w:t>
      </w:r>
      <w:r w:rsidRPr="00BC0071">
        <w:tab/>
      </w:r>
      <w:r w:rsidRPr="00BC0071">
        <w:tab/>
      </w:r>
      <w:r w:rsidRPr="00BC0071">
        <w:tab/>
      </w:r>
      <w:r w:rsidRPr="00BC0071">
        <w:tab/>
      </w:r>
    </w:p>
    <w:p w:rsidR="00C25B34" w:rsidRPr="00BC0071" w:rsidRDefault="00C25B34" w:rsidP="00C25B34">
      <w:pPr>
        <w:pStyle w:val="PlaceEven"/>
      </w:pPr>
      <w:r w:rsidRPr="00BC0071">
        <w:t>4.</w:t>
      </w:r>
      <w:r w:rsidRPr="00BC0071">
        <w:tab/>
        <w:t>Faith Omoregbe</w:t>
      </w:r>
      <w:r w:rsidRPr="00BC0071">
        <w:tab/>
        <w:t>12</w:t>
      </w:r>
      <w:r w:rsidRPr="00BC0071">
        <w:tab/>
        <w:t>Gates &amp;Whick</w:t>
      </w:r>
      <w:r w:rsidRPr="00BC0071">
        <w:tab/>
      </w:r>
      <w:r w:rsidRPr="00BC0071">
        <w:tab/>
        <w:t xml:space="preserve">   36.45</w:t>
      </w:r>
      <w:r w:rsidRPr="00BC0071">
        <w:tab/>
      </w:r>
      <w:r w:rsidRPr="00BC0071">
        <w:tab/>
      </w:r>
      <w:r w:rsidRPr="00BC0071">
        <w:tab/>
      </w:r>
      <w:r w:rsidRPr="00BC0071">
        <w:tab/>
      </w:r>
    </w:p>
    <w:p w:rsidR="00C25B34" w:rsidRPr="00BC0071" w:rsidRDefault="00C25B34" w:rsidP="00C25B34">
      <w:pPr>
        <w:pStyle w:val="PlaceEven"/>
      </w:pPr>
      <w:r w:rsidRPr="00BC0071">
        <w:t>5.</w:t>
      </w:r>
      <w:r w:rsidRPr="00BC0071">
        <w:tab/>
        <w:t>Faye Brown</w:t>
      </w:r>
      <w:r w:rsidRPr="00BC0071">
        <w:tab/>
        <w:t>12</w:t>
      </w:r>
      <w:r w:rsidRPr="00BC0071">
        <w:tab/>
        <w:t>Gates &amp;Whick</w:t>
      </w:r>
      <w:r w:rsidRPr="00BC0071">
        <w:tab/>
      </w:r>
      <w:r w:rsidRPr="00BC0071">
        <w:tab/>
        <w:t xml:space="preserve">   37.57</w:t>
      </w:r>
      <w:r w:rsidRPr="00BC0071">
        <w:tab/>
      </w:r>
      <w:r w:rsidRPr="00BC0071">
        <w:tab/>
      </w:r>
      <w:r w:rsidRPr="00BC0071">
        <w:tab/>
      </w:r>
      <w:r w:rsidRPr="00BC0071">
        <w:tab/>
      </w:r>
    </w:p>
    <w:p w:rsidR="00C25B34" w:rsidRDefault="00C25B34" w:rsidP="00C25B34">
      <w:pPr>
        <w:pStyle w:val="PlaceEven"/>
      </w:pPr>
      <w:r w:rsidRPr="00BC0071">
        <w:t>6.</w:t>
      </w:r>
      <w:r w:rsidRPr="00BC0071">
        <w:tab/>
        <w:t>Freya Dobbinson</w:t>
      </w:r>
      <w:r w:rsidRPr="00BC0071">
        <w:tab/>
        <w:t>12</w:t>
      </w:r>
      <w:r w:rsidRPr="00BC0071">
        <w:tab/>
        <w:t>Gates &amp;Whick</w:t>
      </w:r>
      <w:r w:rsidRPr="00BC0071">
        <w:tab/>
      </w:r>
      <w:r w:rsidRPr="00BC0071">
        <w:tab/>
        <w:t xml:space="preserve">   37.74</w:t>
      </w:r>
      <w:r w:rsidRPr="00BC0071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BC0071">
        <w:tab/>
      </w:r>
      <w:r w:rsidRPr="00BC0071">
        <w:tab/>
      </w:r>
      <w:r w:rsidRPr="00BC0071">
        <w:tab/>
      </w:r>
    </w:p>
    <w:p w:rsidR="00C25B34" w:rsidRDefault="00C25B34" w:rsidP="00C25B34">
      <w:pPr>
        <w:pStyle w:val="SplitLong"/>
      </w:pPr>
    </w:p>
    <w:p w:rsidR="00C25B34" w:rsidRPr="00B45113" w:rsidRDefault="00C25B34" w:rsidP="00C25B34">
      <w:pPr>
        <w:pStyle w:val="EventHeader"/>
      </w:pPr>
      <w:r>
        <w:t>EVENT</w:t>
      </w:r>
      <w:r w:rsidRPr="00B45113">
        <w:t xml:space="preserve"> 412 FINAL OF </w:t>
      </w:r>
      <w:r>
        <w:t>EVENT</w:t>
      </w:r>
      <w:r w:rsidRPr="00B45113">
        <w:t xml:space="preserve"> 402 Boys 14 Yrs/Over 50m Breaststroke  </w:t>
      </w:r>
    </w:p>
    <w:p w:rsidR="00C25B34" w:rsidRPr="00B45113" w:rsidRDefault="00C25B34" w:rsidP="00C25B34">
      <w:pPr>
        <w:pStyle w:val="SplitLong"/>
      </w:pPr>
      <w:r w:rsidRPr="00B45113">
        <w:t>Full Results</w:t>
      </w:r>
    </w:p>
    <w:p w:rsidR="00C25B34" w:rsidRPr="00B45113" w:rsidRDefault="00C25B34" w:rsidP="00C25B34">
      <w:pPr>
        <w:pStyle w:val="PlaceHeader"/>
      </w:pPr>
      <w:r>
        <w:t>Place</w:t>
      </w:r>
      <w:r w:rsidRPr="00B45113">
        <w:tab/>
        <w:t>Name</w:t>
      </w:r>
      <w:r w:rsidRPr="00B45113">
        <w:tab/>
        <w:t>AaD</w:t>
      </w:r>
      <w:r w:rsidRPr="00B45113">
        <w:tab/>
        <w:t>Club</w:t>
      </w:r>
      <w:r w:rsidRPr="00B45113">
        <w:tab/>
      </w:r>
      <w:r w:rsidRPr="00B45113">
        <w:tab/>
        <w:t>Time</w:t>
      </w:r>
      <w:r w:rsidRPr="00B45113">
        <w:tab/>
      </w:r>
      <w:r w:rsidRPr="00B45113">
        <w:tab/>
      </w:r>
      <w:r w:rsidRPr="00B45113">
        <w:tab/>
      </w:r>
      <w:r w:rsidRPr="00B45113">
        <w:tab/>
      </w:r>
    </w:p>
    <w:p w:rsidR="00C25B34" w:rsidRPr="00B45113" w:rsidRDefault="00C25B34" w:rsidP="00C25B34">
      <w:pPr>
        <w:pStyle w:val="PlaceEven"/>
      </w:pPr>
      <w:r w:rsidRPr="00B45113">
        <w:t>1.</w:t>
      </w:r>
      <w:r w:rsidRPr="00B45113">
        <w:tab/>
        <w:t>Matthew Slater</w:t>
      </w:r>
      <w:r w:rsidRPr="00B45113">
        <w:tab/>
        <w:t>14</w:t>
      </w:r>
      <w:r w:rsidRPr="00B45113">
        <w:tab/>
        <w:t>North Tyne</w:t>
      </w:r>
      <w:r w:rsidRPr="00B45113">
        <w:tab/>
      </w:r>
      <w:r w:rsidRPr="00B45113">
        <w:tab/>
        <w:t xml:space="preserve">   33.18</w:t>
      </w:r>
      <w:r w:rsidRPr="00B45113">
        <w:tab/>
      </w:r>
      <w:r w:rsidRPr="00B45113">
        <w:tab/>
      </w:r>
      <w:r w:rsidRPr="00B45113">
        <w:tab/>
      </w:r>
      <w:r w:rsidRPr="00B45113">
        <w:tab/>
      </w:r>
    </w:p>
    <w:p w:rsidR="00C25B34" w:rsidRPr="00B45113" w:rsidRDefault="00C25B34" w:rsidP="00C25B34">
      <w:pPr>
        <w:pStyle w:val="PlaceEven"/>
      </w:pPr>
      <w:r w:rsidRPr="00B45113">
        <w:t>2.</w:t>
      </w:r>
      <w:r w:rsidRPr="00B45113">
        <w:tab/>
        <w:t>Noel Cooper</w:t>
      </w:r>
      <w:r w:rsidRPr="00B45113">
        <w:tab/>
        <w:t>14</w:t>
      </w:r>
      <w:r w:rsidRPr="00B45113">
        <w:tab/>
        <w:t>Hartlepool</w:t>
      </w:r>
      <w:r w:rsidRPr="00B45113">
        <w:tab/>
      </w:r>
      <w:r w:rsidRPr="00B45113">
        <w:tab/>
        <w:t xml:space="preserve">   35.29</w:t>
      </w:r>
      <w:r w:rsidRPr="00B45113">
        <w:tab/>
      </w:r>
      <w:r w:rsidRPr="00B45113">
        <w:tab/>
      </w:r>
      <w:r w:rsidRPr="00B45113">
        <w:tab/>
      </w:r>
      <w:r w:rsidRPr="00B45113">
        <w:tab/>
      </w:r>
    </w:p>
    <w:p w:rsidR="00C25B34" w:rsidRPr="00B45113" w:rsidRDefault="00C25B34" w:rsidP="00C25B34">
      <w:pPr>
        <w:pStyle w:val="PlaceEven"/>
      </w:pPr>
      <w:r w:rsidRPr="00B45113">
        <w:t>3.</w:t>
      </w:r>
      <w:r w:rsidRPr="00B45113">
        <w:tab/>
        <w:t>James Wyton-Sedgwick</w:t>
      </w:r>
      <w:r w:rsidRPr="00B45113">
        <w:tab/>
        <w:t>14</w:t>
      </w:r>
      <w:r w:rsidRPr="00B45113">
        <w:tab/>
        <w:t>North Tyne</w:t>
      </w:r>
      <w:r w:rsidRPr="00B45113">
        <w:tab/>
      </w:r>
      <w:r w:rsidRPr="00B45113">
        <w:tab/>
        <w:t xml:space="preserve">   36.82</w:t>
      </w:r>
      <w:r w:rsidRPr="00B45113">
        <w:tab/>
      </w:r>
      <w:r w:rsidRPr="00B45113">
        <w:tab/>
      </w:r>
      <w:r w:rsidRPr="00B45113">
        <w:tab/>
      </w:r>
      <w:r w:rsidRPr="00B45113">
        <w:tab/>
      </w:r>
    </w:p>
    <w:p w:rsidR="00C25B34" w:rsidRDefault="00C25B34" w:rsidP="00C25B34">
      <w:pPr>
        <w:pStyle w:val="PlaceEven"/>
      </w:pPr>
      <w:r w:rsidRPr="00B45113">
        <w:t>4.</w:t>
      </w:r>
      <w:r w:rsidRPr="00B45113">
        <w:tab/>
        <w:t>William Hannant</w:t>
      </w:r>
      <w:r w:rsidRPr="00B45113">
        <w:tab/>
        <w:t>14</w:t>
      </w:r>
      <w:r w:rsidRPr="00B45113">
        <w:tab/>
        <w:t>North Tyne</w:t>
      </w:r>
      <w:r w:rsidRPr="00B45113">
        <w:tab/>
      </w:r>
      <w:r w:rsidRPr="00B45113">
        <w:tab/>
        <w:t xml:space="preserve">   39.40</w:t>
      </w:r>
      <w:r w:rsidRPr="00B45113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B45113">
        <w:tab/>
      </w:r>
      <w:r w:rsidRPr="00B45113">
        <w:tab/>
      </w:r>
      <w:r w:rsidRPr="00B45113">
        <w:tab/>
      </w:r>
    </w:p>
    <w:p w:rsidR="00C25B34" w:rsidRDefault="00C25B34" w:rsidP="00C25B34">
      <w:pPr>
        <w:pStyle w:val="SplitLong"/>
      </w:pPr>
    </w:p>
    <w:p w:rsidR="00C25B34" w:rsidRPr="003F6F26" w:rsidRDefault="00C25B34" w:rsidP="00C25B34">
      <w:pPr>
        <w:pStyle w:val="EventHeader"/>
      </w:pPr>
      <w:r>
        <w:t>EVENT</w:t>
      </w:r>
      <w:r w:rsidRPr="003F6F26">
        <w:t xml:space="preserve"> 413 FINAL OF </w:t>
      </w:r>
      <w:r>
        <w:t>EVENT</w:t>
      </w:r>
      <w:r w:rsidRPr="003F6F26">
        <w:t xml:space="preserve"> 403 Girls 14 Yrs/Over 50m Backstroke   </w:t>
      </w:r>
    </w:p>
    <w:p w:rsidR="00C25B34" w:rsidRPr="003F6F26" w:rsidRDefault="00C25B34" w:rsidP="00C25B34">
      <w:pPr>
        <w:pStyle w:val="SplitLong"/>
      </w:pPr>
      <w:r w:rsidRPr="003F6F26">
        <w:t>Full Results</w:t>
      </w:r>
    </w:p>
    <w:p w:rsidR="00C25B34" w:rsidRPr="003F6F26" w:rsidRDefault="00C25B34" w:rsidP="00C25B34">
      <w:pPr>
        <w:pStyle w:val="PlaceHeader"/>
      </w:pPr>
      <w:r>
        <w:t>Place</w:t>
      </w:r>
      <w:r w:rsidRPr="003F6F26">
        <w:tab/>
        <w:t>Name</w:t>
      </w:r>
      <w:r w:rsidRPr="003F6F26">
        <w:tab/>
        <w:t>AaD</w:t>
      </w:r>
      <w:r w:rsidRPr="003F6F26">
        <w:tab/>
        <w:t>Club</w:t>
      </w:r>
      <w:r w:rsidRPr="003F6F26">
        <w:tab/>
      </w:r>
      <w:r w:rsidRPr="003F6F26">
        <w:tab/>
        <w:t>Time</w:t>
      </w:r>
      <w:r w:rsidRPr="003F6F26">
        <w:tab/>
      </w:r>
      <w:r w:rsidRPr="003F6F26">
        <w:tab/>
      </w:r>
      <w:r w:rsidRPr="003F6F26">
        <w:tab/>
      </w:r>
      <w:r w:rsidRPr="003F6F26">
        <w:tab/>
      </w:r>
    </w:p>
    <w:p w:rsidR="00C25B34" w:rsidRPr="003F6F26" w:rsidRDefault="00C25B34" w:rsidP="00C25B34">
      <w:pPr>
        <w:pStyle w:val="PlaceEven"/>
      </w:pPr>
      <w:r w:rsidRPr="003F6F26">
        <w:t>1.</w:t>
      </w:r>
      <w:r w:rsidRPr="003F6F26">
        <w:tab/>
        <w:t>Sarah Wright</w:t>
      </w:r>
      <w:r w:rsidRPr="003F6F26">
        <w:tab/>
        <w:t>16</w:t>
      </w:r>
      <w:r w:rsidRPr="003F6F26">
        <w:tab/>
        <w:t>Gates &amp;Whick</w:t>
      </w:r>
      <w:r w:rsidRPr="003F6F26">
        <w:tab/>
      </w:r>
      <w:r w:rsidRPr="003F6F26">
        <w:tab/>
        <w:t xml:space="preserve">   30.21</w:t>
      </w:r>
      <w:r w:rsidRPr="003F6F26">
        <w:tab/>
      </w:r>
      <w:r w:rsidRPr="003F6F26">
        <w:tab/>
      </w:r>
      <w:r w:rsidRPr="003F6F26">
        <w:tab/>
      </w:r>
      <w:r w:rsidRPr="003F6F26">
        <w:tab/>
      </w:r>
    </w:p>
    <w:p w:rsidR="00C25B34" w:rsidRPr="003F6F26" w:rsidRDefault="00C25B34" w:rsidP="00C25B34">
      <w:pPr>
        <w:pStyle w:val="PlaceEven"/>
      </w:pPr>
      <w:r w:rsidRPr="003F6F26">
        <w:t>2.</w:t>
      </w:r>
      <w:r w:rsidRPr="003F6F26">
        <w:tab/>
        <w:t>Hannah Brown</w:t>
      </w:r>
      <w:r w:rsidRPr="003F6F26">
        <w:tab/>
        <w:t>14</w:t>
      </w:r>
      <w:r w:rsidRPr="003F6F26">
        <w:tab/>
        <w:t>Gates &amp;Whick</w:t>
      </w:r>
      <w:r w:rsidRPr="003F6F26">
        <w:tab/>
      </w:r>
      <w:r w:rsidRPr="003F6F26">
        <w:tab/>
        <w:t xml:space="preserve">   33.11</w:t>
      </w:r>
      <w:r w:rsidRPr="003F6F26">
        <w:tab/>
      </w:r>
      <w:r w:rsidRPr="003F6F26">
        <w:tab/>
      </w:r>
      <w:r w:rsidRPr="003F6F26">
        <w:tab/>
      </w:r>
      <w:r w:rsidRPr="003F6F26">
        <w:tab/>
      </w:r>
    </w:p>
    <w:p w:rsidR="00C25B34" w:rsidRPr="003F6F26" w:rsidRDefault="00C25B34" w:rsidP="00C25B34">
      <w:pPr>
        <w:pStyle w:val="PlaceEven"/>
      </w:pPr>
      <w:r w:rsidRPr="003F6F26">
        <w:t>3.</w:t>
      </w:r>
      <w:r w:rsidRPr="003F6F26">
        <w:tab/>
        <w:t>Ellie Houghton</w:t>
      </w:r>
      <w:r w:rsidRPr="003F6F26">
        <w:tab/>
        <w:t>14</w:t>
      </w:r>
      <w:r w:rsidRPr="003F6F26">
        <w:tab/>
        <w:t>Gates &amp;Whick</w:t>
      </w:r>
      <w:r w:rsidRPr="003F6F26">
        <w:tab/>
      </w:r>
      <w:r w:rsidRPr="003F6F26">
        <w:tab/>
        <w:t xml:space="preserve">   33.91</w:t>
      </w:r>
      <w:r w:rsidRPr="003F6F26">
        <w:tab/>
      </w:r>
      <w:r w:rsidRPr="003F6F26">
        <w:tab/>
      </w:r>
      <w:r w:rsidRPr="003F6F26">
        <w:tab/>
      </w:r>
      <w:r w:rsidRPr="003F6F26">
        <w:tab/>
      </w:r>
    </w:p>
    <w:p w:rsidR="00C25B34" w:rsidRPr="003F6F26" w:rsidRDefault="00C25B34" w:rsidP="00C25B34">
      <w:pPr>
        <w:pStyle w:val="PlaceEven"/>
      </w:pPr>
      <w:r w:rsidRPr="003F6F26">
        <w:t>4.</w:t>
      </w:r>
      <w:r w:rsidRPr="003F6F26">
        <w:tab/>
        <w:t>Emily Hurst</w:t>
      </w:r>
      <w:r w:rsidRPr="003F6F26">
        <w:tab/>
        <w:t>14</w:t>
      </w:r>
      <w:r w:rsidRPr="003F6F26">
        <w:tab/>
        <w:t>North Tyne</w:t>
      </w:r>
      <w:r w:rsidRPr="003F6F26">
        <w:tab/>
      </w:r>
      <w:r w:rsidRPr="003F6F26">
        <w:tab/>
        <w:t xml:space="preserve">   33.94</w:t>
      </w:r>
      <w:r w:rsidRPr="003F6F26">
        <w:tab/>
      </w:r>
      <w:r w:rsidRPr="003F6F26">
        <w:tab/>
      </w:r>
      <w:r w:rsidRPr="003F6F26">
        <w:tab/>
      </w:r>
      <w:r w:rsidRPr="003F6F26">
        <w:tab/>
      </w:r>
    </w:p>
    <w:p w:rsidR="00C25B34" w:rsidRDefault="00C25B34" w:rsidP="00C25B34">
      <w:pPr>
        <w:pStyle w:val="PlaceEven"/>
      </w:pPr>
      <w:r w:rsidRPr="003F6F26">
        <w:t>5.</w:t>
      </w:r>
      <w:r w:rsidRPr="003F6F26">
        <w:tab/>
        <w:t>Taylor Lewis</w:t>
      </w:r>
      <w:r w:rsidRPr="003F6F26">
        <w:tab/>
        <w:t>15</w:t>
      </w:r>
      <w:r w:rsidRPr="003F6F26">
        <w:tab/>
        <w:t>Gates &amp;Whick</w:t>
      </w:r>
      <w:r w:rsidRPr="003F6F26">
        <w:tab/>
      </w:r>
      <w:r w:rsidRPr="003F6F26">
        <w:tab/>
        <w:t xml:space="preserve">   34.61</w:t>
      </w:r>
      <w:r w:rsidRPr="003F6F26">
        <w:tab/>
      </w:r>
    </w:p>
    <w:p w:rsidR="00C25B34" w:rsidRDefault="00C25B34" w:rsidP="00C25B34">
      <w:pPr>
        <w:pStyle w:val="PlaceEven"/>
      </w:pPr>
    </w:p>
    <w:p w:rsidR="00C25B34" w:rsidRDefault="00C25B34" w:rsidP="00C25B34">
      <w:pPr>
        <w:pStyle w:val="PlaceEven"/>
      </w:pPr>
      <w:r w:rsidRPr="003F6F26">
        <w:tab/>
      </w:r>
      <w:r w:rsidRPr="003F6F26">
        <w:tab/>
      </w:r>
      <w:r w:rsidRPr="003F6F26">
        <w:tab/>
      </w:r>
    </w:p>
    <w:p w:rsidR="00C25B34" w:rsidRDefault="00C25B34" w:rsidP="00C25B34">
      <w:pPr>
        <w:pStyle w:val="SplitLong"/>
      </w:pPr>
    </w:p>
    <w:p w:rsidR="00C25B34" w:rsidRPr="00AA28D7" w:rsidRDefault="00C25B34" w:rsidP="00C25B34">
      <w:pPr>
        <w:pStyle w:val="SplitLong"/>
      </w:pPr>
      <w:bookmarkStart w:id="1" w:name="start"/>
      <w:bookmarkEnd w:id="1"/>
    </w:p>
    <w:sectPr w:rsidR="00C25B34" w:rsidRPr="00AA28D7" w:rsidSect="000000DD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1F" w:rsidRDefault="00A9271F">
      <w:r>
        <w:separator/>
      </w:r>
    </w:p>
  </w:endnote>
  <w:endnote w:type="continuationSeparator" w:id="0">
    <w:p w:rsidR="00A9271F" w:rsidRDefault="00A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F" w:rsidRPr="00583C04" w:rsidRDefault="00A9271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1F" w:rsidRDefault="00A9271F">
      <w:r>
        <w:separator/>
      </w:r>
    </w:p>
  </w:footnote>
  <w:footnote w:type="continuationSeparator" w:id="0">
    <w:p w:rsidR="00A9271F" w:rsidRDefault="00A9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F" w:rsidRPr="00AA28D7" w:rsidRDefault="00A9271F" w:rsidP="00AA28D7">
    <w:pPr>
      <w:pStyle w:val="Heading1"/>
      <w:tabs>
        <w:tab w:val="clear" w:pos="426"/>
        <w:tab w:val="clear" w:pos="2127"/>
        <w:tab w:val="clear" w:pos="3402"/>
        <w:tab w:val="center" w:pos="5045"/>
      </w:tabs>
      <w:rPr>
        <w:rFonts w:ascii="Arial" w:hAnsi="Arial" w:cs="Arial"/>
      </w:rPr>
    </w:pPr>
    <w:r w:rsidRPr="00AA28D7">
      <w:rPr>
        <w:rFonts w:ascii="Arial" w:hAnsi="Arial" w:cs="Arial"/>
      </w:rPr>
      <w:t>Gateshead &amp; Whickham Spring Meet 2019</w:t>
    </w:r>
  </w:p>
  <w:p w:rsidR="00A9271F" w:rsidRPr="00AA28D7" w:rsidRDefault="00A9271F" w:rsidP="00AA28D7">
    <w:pPr>
      <w:pStyle w:val="Heading3"/>
      <w:rPr>
        <w:rFonts w:ascii="Arial" w:hAnsi="Arial" w:cs="Arial"/>
        <w:sz w:val="28"/>
        <w:szCs w:val="28"/>
      </w:rPr>
    </w:pPr>
    <w:r w:rsidRPr="00AA28D7">
      <w:rPr>
        <w:rFonts w:ascii="Arial" w:hAnsi="Arial" w:cs="Arial"/>
        <w:sz w:val="28"/>
        <w:szCs w:val="28"/>
      </w:rPr>
      <w:t>Licensed Meet - No. 3NE191443</w:t>
    </w:r>
  </w:p>
  <w:p w:rsidR="00A9271F" w:rsidRPr="00D61DD6" w:rsidRDefault="00A9271F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D7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2F9B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9271F"/>
    <w:rsid w:val="00AA28D7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25B34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  <w:rsid w:val="007E77B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7E77BA"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  <w:rsid w:val="007E77B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7E77BA"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SY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A357-7111-46AB-A157-09A33389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34</Pages>
  <Words>13280</Words>
  <Characters>79724</Characters>
  <Application>Microsoft Office Word</Application>
  <DocSecurity>0</DocSecurity>
  <Lines>664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ASC</dc:creator>
  <cp:lastModifiedBy>Derwentside ASC</cp:lastModifiedBy>
  <cp:revision>2</cp:revision>
  <cp:lastPrinted>2006-05-12T21:09:00Z</cp:lastPrinted>
  <dcterms:created xsi:type="dcterms:W3CDTF">2019-04-07T16:58:00Z</dcterms:created>
  <dcterms:modified xsi:type="dcterms:W3CDTF">2019-04-07T16:58:00Z</dcterms:modified>
</cp:coreProperties>
</file>